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9B" w:rsidRDefault="00445467">
      <w:pPr>
        <w:pStyle w:val="Nzev"/>
      </w:pPr>
      <w:bookmarkStart w:id="0" w:name="_GoBack"/>
      <w:bookmarkEnd w:id="0"/>
      <w:r>
        <w:t>Město Březnice</w:t>
      </w:r>
      <w:r>
        <w:br/>
        <w:t>Zastupitelstvo města Březnice</w:t>
      </w:r>
    </w:p>
    <w:p w:rsidR="00496A9B" w:rsidRDefault="00445467">
      <w:pPr>
        <w:pStyle w:val="Nadpis1"/>
      </w:pPr>
      <w:r>
        <w:t>Obecně závazná vyhláška města Březnice</w:t>
      </w:r>
      <w:r>
        <w:br/>
        <w:t>o místním poplatku za obecní systém odpadového hospodářství</w:t>
      </w:r>
    </w:p>
    <w:p w:rsidR="00496A9B" w:rsidRDefault="00445467">
      <w:pPr>
        <w:pStyle w:val="UvodniVeta"/>
      </w:pPr>
      <w:r>
        <w:t>Zastupitelstvo města Březnice se na svém zasedání dne 14. listopadu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:rsidR="00496A9B" w:rsidRDefault="00445467">
      <w:pPr>
        <w:pStyle w:val="Nadpis2"/>
      </w:pPr>
      <w:r>
        <w:t>Čl. 1</w:t>
      </w:r>
      <w:r>
        <w:br/>
        <w:t>Úvodní ustanovení</w:t>
      </w:r>
    </w:p>
    <w:p w:rsidR="00496A9B" w:rsidRDefault="00445467">
      <w:pPr>
        <w:pStyle w:val="Odstavec"/>
        <w:numPr>
          <w:ilvl w:val="0"/>
          <w:numId w:val="1"/>
        </w:numPr>
      </w:pPr>
      <w:r>
        <w:t>Město Březnice touto vyhláškou zavádí místní poplatek za obecní systém odpadového hospodářství (dále jen „poplatek“).</w:t>
      </w:r>
    </w:p>
    <w:p w:rsidR="00496A9B" w:rsidRDefault="00445467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:rsidR="00496A9B" w:rsidRDefault="00445467">
      <w:pPr>
        <w:pStyle w:val="Odstavec"/>
        <w:numPr>
          <w:ilvl w:val="0"/>
          <w:numId w:val="1"/>
        </w:numPr>
      </w:pPr>
      <w:r>
        <w:t>Správcem poplatku je městský úřad</w:t>
      </w:r>
      <w:r>
        <w:rPr>
          <w:rStyle w:val="Znakapoznpodarou"/>
        </w:rPr>
        <w:footnoteReference w:id="2"/>
      </w:r>
      <w:r>
        <w:t>.</w:t>
      </w:r>
    </w:p>
    <w:p w:rsidR="00496A9B" w:rsidRDefault="00445467">
      <w:pPr>
        <w:pStyle w:val="Nadpis2"/>
      </w:pPr>
      <w:r>
        <w:t>Čl. 2</w:t>
      </w:r>
      <w:r>
        <w:br/>
        <w:t>Poplatník</w:t>
      </w:r>
    </w:p>
    <w:p w:rsidR="00496A9B" w:rsidRDefault="00445467">
      <w:pPr>
        <w:pStyle w:val="Odstavec"/>
        <w:numPr>
          <w:ilvl w:val="0"/>
          <w:numId w:val="2"/>
        </w:numPr>
      </w:pPr>
      <w:r>
        <w:t>Poplatníkem poplatku je</w:t>
      </w:r>
      <w:r>
        <w:rPr>
          <w:rStyle w:val="Znakapoznpodarou"/>
        </w:rPr>
        <w:footnoteReference w:id="3"/>
      </w:r>
    </w:p>
    <w:p w:rsidR="00496A9B" w:rsidRDefault="00445467">
      <w:pPr>
        <w:pStyle w:val="Odstavec"/>
        <w:numPr>
          <w:ilvl w:val="1"/>
          <w:numId w:val="1"/>
        </w:numPr>
      </w:pPr>
      <w:r>
        <w:t>fyzická osoba přihlášená ve městě</w:t>
      </w:r>
      <w:r>
        <w:rPr>
          <w:rStyle w:val="Znakapoznpodarou"/>
        </w:rPr>
        <w:footnoteReference w:id="4"/>
      </w:r>
    </w:p>
    <w:p w:rsidR="00496A9B" w:rsidRDefault="00445467">
      <w:pPr>
        <w:pStyle w:val="Odstavec"/>
        <w:numPr>
          <w:ilvl w:val="1"/>
          <w:numId w:val="1"/>
        </w:numPr>
      </w:pPr>
      <w:r>
        <w:t>nebo vlastník nemovité věci zahrnující byt, rodinný dům nebo stavbu pro rodinnou rekreaci, ve které není přihlášená žádná fyzická osoba a která je umístěna na území města.</w:t>
      </w:r>
    </w:p>
    <w:p w:rsidR="00496A9B" w:rsidRDefault="00445467">
      <w:pPr>
        <w:pStyle w:val="Odstavec"/>
        <w:numPr>
          <w:ilvl w:val="0"/>
          <w:numId w:val="1"/>
        </w:numPr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</w:rPr>
        <w:footnoteReference w:id="5"/>
      </w:r>
      <w:r>
        <w:t>.</w:t>
      </w:r>
    </w:p>
    <w:p w:rsidR="00496A9B" w:rsidRDefault="00445467">
      <w:pPr>
        <w:pStyle w:val="Nadpis2"/>
      </w:pPr>
      <w:r>
        <w:t>Čl. 3</w:t>
      </w:r>
      <w:r>
        <w:br/>
        <w:t>Ohlašovací povinnost</w:t>
      </w:r>
    </w:p>
    <w:p w:rsidR="00496A9B" w:rsidRDefault="00445467">
      <w:pPr>
        <w:pStyle w:val="Odstavec"/>
        <w:numPr>
          <w:ilvl w:val="0"/>
          <w:numId w:val="3"/>
        </w:numPr>
      </w:pPr>
      <w:r>
        <w:t>Poplatník je povinen podat správci poplatku ohlášení nejpozději do 30 dnů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:rsidR="00496A9B" w:rsidRDefault="00445467">
      <w:pPr>
        <w:pStyle w:val="Odstavec"/>
        <w:numPr>
          <w:ilvl w:val="0"/>
          <w:numId w:val="1"/>
        </w:numPr>
      </w:pPr>
      <w:r>
        <w:lastRenderedPageBreak/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7"/>
      </w:r>
      <w:r>
        <w:t>.</w:t>
      </w:r>
    </w:p>
    <w:p w:rsidR="00496A9B" w:rsidRDefault="00445467">
      <w:pPr>
        <w:pStyle w:val="Nadpis2"/>
      </w:pPr>
      <w:r>
        <w:t>Čl. 4</w:t>
      </w:r>
      <w:r>
        <w:br/>
        <w:t>Sazba poplatku</w:t>
      </w:r>
    </w:p>
    <w:p w:rsidR="00496A9B" w:rsidRDefault="00445467">
      <w:pPr>
        <w:pStyle w:val="Odstavec"/>
        <w:numPr>
          <w:ilvl w:val="0"/>
          <w:numId w:val="4"/>
        </w:numPr>
      </w:pPr>
      <w:r>
        <w:t>Sazba poplatku za kalendářní rok činí 780 Kč.</w:t>
      </w:r>
    </w:p>
    <w:p w:rsidR="00496A9B" w:rsidRDefault="00445467">
      <w:pPr>
        <w:pStyle w:val="Odstavec"/>
        <w:numPr>
          <w:ilvl w:val="0"/>
          <w:numId w:val="1"/>
        </w:numPr>
      </w:pPr>
      <w:proofErr w:type="gramStart"/>
      <w:r>
        <w:t>Poplatek</w:t>
      </w:r>
      <w:proofErr w:type="gramEnd"/>
      <w:r>
        <w:t xml:space="preserve"> se v případě, že poplatková povinnost vznikla z důvodu přihlášení fyzické osoby ve městě, snižuje o jednu dvanáctinu za každý kalendářní měsíc, na jehož </w:t>
      </w:r>
      <w:proofErr w:type="gramStart"/>
      <w:r>
        <w:t>konci</w:t>
      </w:r>
      <w:proofErr w:type="gramEnd"/>
    </w:p>
    <w:p w:rsidR="00496A9B" w:rsidRDefault="00445467">
      <w:pPr>
        <w:pStyle w:val="Odstavec"/>
        <w:numPr>
          <w:ilvl w:val="1"/>
          <w:numId w:val="1"/>
        </w:numPr>
      </w:pPr>
      <w:r>
        <w:t>není tato fyzická osoba přihlášena ve městě,</w:t>
      </w:r>
    </w:p>
    <w:p w:rsidR="00496A9B" w:rsidRDefault="00445467">
      <w:pPr>
        <w:pStyle w:val="Odstavec"/>
        <w:numPr>
          <w:ilvl w:val="1"/>
          <w:numId w:val="1"/>
        </w:numPr>
      </w:pPr>
      <w:r>
        <w:t>nebo je tato fyzická osoba od poplatku osvobozena.</w:t>
      </w:r>
    </w:p>
    <w:p w:rsidR="00496A9B" w:rsidRDefault="00445467">
      <w:pPr>
        <w:pStyle w:val="Odstavec"/>
        <w:numPr>
          <w:ilvl w:val="0"/>
          <w:numId w:val="1"/>
        </w:numPr>
      </w:pPr>
      <w:proofErr w:type="gramStart"/>
      <w:r>
        <w:t>Poplatek</w:t>
      </w:r>
      <w:proofErr w:type="gramEnd"/>
      <w:r>
        <w:t xml:space="preserve"> se v případě, že poplatková povinnost vznikla z důvodu vlastnictví jednotlivé nemovité věci zahrnující byt, rodinný dům nebo stavbu pro rodinnou rekreaci umístěné na území města, snižuje o jednu dvanáctinu za každý kalendářní měsíc, na jehož </w:t>
      </w:r>
      <w:proofErr w:type="gramStart"/>
      <w:r>
        <w:t>konci</w:t>
      </w:r>
      <w:proofErr w:type="gramEnd"/>
    </w:p>
    <w:p w:rsidR="00496A9B" w:rsidRDefault="00445467">
      <w:pPr>
        <w:pStyle w:val="Odstavec"/>
        <w:numPr>
          <w:ilvl w:val="1"/>
          <w:numId w:val="1"/>
        </w:numPr>
      </w:pPr>
      <w:r>
        <w:t>je v této nemovité věci přihlášena alespoň 1 fyzická osoba,</w:t>
      </w:r>
    </w:p>
    <w:p w:rsidR="00496A9B" w:rsidRDefault="00445467">
      <w:pPr>
        <w:pStyle w:val="Odstavec"/>
        <w:numPr>
          <w:ilvl w:val="1"/>
          <w:numId w:val="1"/>
        </w:numPr>
      </w:pPr>
      <w:r>
        <w:t>poplatník nevlastní tuto nemovitou věc,</w:t>
      </w:r>
    </w:p>
    <w:p w:rsidR="00496A9B" w:rsidRDefault="00445467">
      <w:pPr>
        <w:pStyle w:val="Odstavec"/>
        <w:numPr>
          <w:ilvl w:val="1"/>
          <w:numId w:val="1"/>
        </w:numPr>
      </w:pPr>
      <w:r>
        <w:t>nebo je poplatník od poplatku osvobozen.</w:t>
      </w:r>
    </w:p>
    <w:p w:rsidR="00496A9B" w:rsidRDefault="00445467">
      <w:pPr>
        <w:pStyle w:val="Nadpis2"/>
      </w:pPr>
      <w:r>
        <w:t>Čl. 5</w:t>
      </w:r>
      <w:r>
        <w:br/>
        <w:t>Splatnost poplatku</w:t>
      </w:r>
    </w:p>
    <w:p w:rsidR="00496A9B" w:rsidRDefault="00445467">
      <w:pPr>
        <w:pStyle w:val="Odstavec"/>
        <w:numPr>
          <w:ilvl w:val="0"/>
          <w:numId w:val="5"/>
        </w:numPr>
      </w:pPr>
      <w:r>
        <w:t>Poplatek je splatný nejpozději do 30. června příslušného kalendářního roku.</w:t>
      </w:r>
    </w:p>
    <w:p w:rsidR="00496A9B" w:rsidRDefault="00445467">
      <w:pPr>
        <w:pStyle w:val="Odstavec"/>
        <w:numPr>
          <w:ilvl w:val="0"/>
          <w:numId w:val="1"/>
        </w:numPr>
      </w:pPr>
      <w:r>
        <w:t>Vznikne-li poplatková povinnost po datu splatnosti uvedeném v odstavci 1, je poplatek splatný nejpozději do patnáctého dne měsíce, který následuje po měsíci, ve kterém poplatková povinnost vznikla.</w:t>
      </w:r>
    </w:p>
    <w:p w:rsidR="00496A9B" w:rsidRDefault="00445467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:rsidR="00496A9B" w:rsidRDefault="00445467">
      <w:pPr>
        <w:pStyle w:val="Nadpis2"/>
      </w:pPr>
      <w:r>
        <w:t>Čl. 6</w:t>
      </w:r>
      <w:r>
        <w:br/>
        <w:t xml:space="preserve"> Osvobození</w:t>
      </w:r>
    </w:p>
    <w:p w:rsidR="00496A9B" w:rsidRDefault="00445467">
      <w:pPr>
        <w:pStyle w:val="Odstavec"/>
        <w:numPr>
          <w:ilvl w:val="0"/>
          <w:numId w:val="6"/>
        </w:numPr>
      </w:pPr>
      <w:r>
        <w:t>Od poplatku je osvobozena osoba, které poplatková povinnost vznikla z důvodu přihlášení ve městě a která je</w:t>
      </w:r>
      <w:r>
        <w:rPr>
          <w:rStyle w:val="Znakapoznpodarou"/>
        </w:rPr>
        <w:footnoteReference w:id="8"/>
      </w:r>
      <w:r>
        <w:t>:</w:t>
      </w:r>
    </w:p>
    <w:p w:rsidR="00496A9B" w:rsidRDefault="00445467">
      <w:pPr>
        <w:pStyle w:val="Odstavec"/>
        <w:numPr>
          <w:ilvl w:val="1"/>
          <w:numId w:val="1"/>
        </w:numPr>
      </w:pPr>
      <w:r>
        <w:t>poplatníkem poplatku za odkládání komunálního odpadu z nemovité věci v jiné obci a má v této jiné obci bydliště,</w:t>
      </w:r>
    </w:p>
    <w:p w:rsidR="00496A9B" w:rsidRDefault="00445467">
      <w:pPr>
        <w:pStyle w:val="Odstavec"/>
        <w:numPr>
          <w:ilvl w:val="1"/>
          <w:numId w:val="1"/>
        </w:numPr>
      </w:pPr>
      <w: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:rsidR="00496A9B" w:rsidRDefault="00445467">
      <w:pPr>
        <w:pStyle w:val="Odstavec"/>
        <w:numPr>
          <w:ilvl w:val="1"/>
          <w:numId w:val="1"/>
        </w:numPr>
      </w:pPr>
      <w:r>
        <w:t>umístěna do zařízení pro děti vyžadující okamžitou pomoc na základě rozhodnutí soudu, na žádost obecního úřadu obce s rozšířenou působností, zákonného zástupce dítěte nebo nezletilého,</w:t>
      </w:r>
    </w:p>
    <w:p w:rsidR="00496A9B" w:rsidRDefault="00445467">
      <w:pPr>
        <w:pStyle w:val="Odstavec"/>
        <w:numPr>
          <w:ilvl w:val="1"/>
          <w:numId w:val="1"/>
        </w:numPr>
      </w:pPr>
      <w:r>
        <w:lastRenderedPageBreak/>
        <w:t>umístěna v domově pro osoby se zdravotním postižením, domově pro seniory, domově se zvláštním režimem nebo v chráněném bydlení,</w:t>
      </w:r>
    </w:p>
    <w:p w:rsidR="00496A9B" w:rsidRDefault="00445467">
      <w:pPr>
        <w:pStyle w:val="Odstavec"/>
        <w:numPr>
          <w:ilvl w:val="1"/>
          <w:numId w:val="1"/>
        </w:numPr>
      </w:pPr>
      <w:r>
        <w:t>nebo na základě zákona omezena na osobní svobodě s výjimkou osoby vykonávající trest domácího vězení.</w:t>
      </w:r>
    </w:p>
    <w:p w:rsidR="00496A9B" w:rsidRDefault="00445467">
      <w:pPr>
        <w:pStyle w:val="Odstavec"/>
        <w:numPr>
          <w:ilvl w:val="0"/>
          <w:numId w:val="1"/>
        </w:numPr>
      </w:pPr>
      <w:r>
        <w:t xml:space="preserve">Od poplatku se osvobozuje osoba, které poplatková povinnost vznikla z důvodu přihlášení ve městě a která </w:t>
      </w:r>
    </w:p>
    <w:p w:rsidR="00496A9B" w:rsidRDefault="00445467">
      <w:pPr>
        <w:pStyle w:val="Odstavec"/>
        <w:ind w:left="567"/>
      </w:pPr>
      <w:r>
        <w:t xml:space="preserve">a) osobou nevidomou nebo držitelem průkazky ZTP/P </w:t>
      </w:r>
    </w:p>
    <w:p w:rsidR="00496A9B" w:rsidRDefault="00445467">
      <w:pPr>
        <w:pStyle w:val="Odstavec"/>
        <w:ind w:left="567"/>
      </w:pPr>
      <w:r>
        <w:t xml:space="preserve">b) osobou s dlouhodobým pobytem v zahraničí, pro účely této vyhlášky se za dlouhodobý pobyt považuje nepřetržitý pobyt delší šesti měsíců </w:t>
      </w:r>
    </w:p>
    <w:p w:rsidR="00496A9B" w:rsidRDefault="00445467">
      <w:pPr>
        <w:pStyle w:val="Odstavec"/>
        <w:ind w:left="567"/>
      </w:pPr>
      <w:r>
        <w:t xml:space="preserve">c) osobou s trvalým pobytem v sídle ohlašovny </w:t>
      </w:r>
    </w:p>
    <w:p w:rsidR="00496A9B" w:rsidRDefault="00445467">
      <w:pPr>
        <w:pStyle w:val="Odstavec"/>
        <w:ind w:left="567"/>
      </w:pPr>
      <w:r>
        <w:t>d) osobou, která v příslušném kalendářním roce dosáhla 70 let věku a více.</w:t>
      </w:r>
    </w:p>
    <w:p w:rsidR="00496A9B" w:rsidRDefault="00445467">
      <w:pPr>
        <w:pStyle w:val="Odstavec"/>
        <w:numPr>
          <w:ilvl w:val="0"/>
          <w:numId w:val="1"/>
        </w:numPr>
      </w:pPr>
      <w:r>
        <w:t>V případě, že poplatník nesplní povinnost ohlásit údaj rozhodný pro osvobození ve lhůtách stanovených touto vyhláškou nebo zákonem, nárok na osvobození zaniká</w:t>
      </w:r>
      <w:r>
        <w:rPr>
          <w:rStyle w:val="Znakapoznpodarou"/>
        </w:rPr>
        <w:footnoteReference w:id="9"/>
      </w:r>
      <w:r>
        <w:t>.</w:t>
      </w:r>
    </w:p>
    <w:p w:rsidR="00496A9B" w:rsidRDefault="00445467">
      <w:pPr>
        <w:pStyle w:val="Nadpis2"/>
      </w:pPr>
      <w:r>
        <w:t>Čl. 7</w:t>
      </w:r>
      <w:r>
        <w:br/>
        <w:t>Přechodné a zrušovací ustanovení</w:t>
      </w:r>
    </w:p>
    <w:p w:rsidR="00496A9B" w:rsidRDefault="00445467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:rsidR="00496A9B" w:rsidRDefault="00445467">
      <w:pPr>
        <w:pStyle w:val="Odstavec"/>
        <w:numPr>
          <w:ilvl w:val="0"/>
          <w:numId w:val="1"/>
        </w:numPr>
      </w:pPr>
      <w:r>
        <w:t>Zrušuje se obecně závazná vyhláška č. 7/2022, Obecně závazná vyhláška města, o místním poplatku za obecní systém odpadového hospodářství, ze dne 22. listopadu 2022.</w:t>
      </w:r>
    </w:p>
    <w:p w:rsidR="00496A9B" w:rsidRDefault="00445467">
      <w:pPr>
        <w:pStyle w:val="Nadpis2"/>
      </w:pPr>
      <w:r>
        <w:t>Čl. 8</w:t>
      </w:r>
      <w:r>
        <w:br/>
        <w:t>Účinnost</w:t>
      </w:r>
    </w:p>
    <w:p w:rsidR="00496A9B" w:rsidRDefault="00445467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496A9B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96A9B" w:rsidRDefault="00445467" w:rsidP="00A20A84">
            <w:pPr>
              <w:pStyle w:val="PodpisovePole"/>
            </w:pPr>
            <w:r>
              <w:t xml:space="preserve">Ing. Petr Procházka </w:t>
            </w:r>
            <w:r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96A9B" w:rsidRDefault="00445467" w:rsidP="00A20A84">
            <w:pPr>
              <w:pStyle w:val="PodpisovePole"/>
            </w:pPr>
            <w:r>
              <w:t>František Pinkava</w:t>
            </w:r>
            <w:r>
              <w:br/>
              <w:t xml:space="preserve"> místostarosta</w:t>
            </w:r>
          </w:p>
        </w:tc>
      </w:tr>
      <w:tr w:rsidR="00496A9B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96A9B" w:rsidRDefault="00496A9B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96A9B" w:rsidRDefault="00496A9B">
            <w:pPr>
              <w:pStyle w:val="PodpisovePole"/>
            </w:pPr>
          </w:p>
        </w:tc>
      </w:tr>
    </w:tbl>
    <w:p w:rsidR="00496A9B" w:rsidRDefault="00496A9B"/>
    <w:sectPr w:rsidR="00496A9B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34" w:rsidRDefault="00A35834">
      <w:r>
        <w:separator/>
      </w:r>
    </w:p>
  </w:endnote>
  <w:endnote w:type="continuationSeparator" w:id="0">
    <w:p w:rsidR="00A35834" w:rsidRDefault="00A3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34" w:rsidRDefault="00A35834">
      <w:r>
        <w:rPr>
          <w:color w:val="000000"/>
        </w:rPr>
        <w:separator/>
      </w:r>
    </w:p>
  </w:footnote>
  <w:footnote w:type="continuationSeparator" w:id="0">
    <w:p w:rsidR="00A35834" w:rsidRDefault="00A35834">
      <w:r>
        <w:continuationSeparator/>
      </w:r>
    </w:p>
  </w:footnote>
  <w:footnote w:id="1">
    <w:p w:rsidR="00496A9B" w:rsidRDefault="00445467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:rsidR="00496A9B" w:rsidRDefault="00445467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:rsidR="00496A9B" w:rsidRDefault="00445467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:rsidR="00496A9B" w:rsidRDefault="00445467">
      <w:pPr>
        <w:pStyle w:val="Footnote"/>
      </w:pPr>
      <w:r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:rsidR="00496A9B" w:rsidRDefault="00445467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:rsidR="00496A9B" w:rsidRDefault="00445467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:rsidR="00496A9B" w:rsidRDefault="00445467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:rsidR="00496A9B" w:rsidRDefault="00445467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:rsidR="00496A9B" w:rsidRDefault="00445467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707C5"/>
    <w:multiLevelType w:val="multilevel"/>
    <w:tmpl w:val="A71EA24A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9B"/>
    <w:rsid w:val="00445467"/>
    <w:rsid w:val="00496A9B"/>
    <w:rsid w:val="00A20A84"/>
    <w:rsid w:val="00A35834"/>
    <w:rsid w:val="00A43833"/>
    <w:rsid w:val="00B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Heading"/>
    <w:next w:val="Textbody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Heading"/>
    <w:next w:val="Textbody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Sekretarka</cp:lastModifiedBy>
  <cp:revision>2</cp:revision>
  <cp:lastPrinted>2023-11-21T08:50:00Z</cp:lastPrinted>
  <dcterms:created xsi:type="dcterms:W3CDTF">2023-11-23T07:16:00Z</dcterms:created>
  <dcterms:modified xsi:type="dcterms:W3CDTF">2023-11-23T07:16:00Z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