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01" w:rsidRDefault="009759ED">
      <w:pPr>
        <w:pStyle w:val="Nzev"/>
      </w:pPr>
      <w:bookmarkStart w:id="0" w:name="_GoBack"/>
      <w:bookmarkEnd w:id="0"/>
      <w:r>
        <w:t>Město Březnice</w:t>
      </w:r>
      <w:r>
        <w:br/>
        <w:t>Zastupitelstvo města Březnice</w:t>
      </w:r>
    </w:p>
    <w:p w:rsidR="00227C01" w:rsidRDefault="009759ED">
      <w:pPr>
        <w:pStyle w:val="Nadpis1"/>
      </w:pPr>
      <w:r>
        <w:t>Obecně závazná vyhláška města Březnice</w:t>
      </w:r>
      <w:r>
        <w:br/>
        <w:t>o místním poplatku za užívání veřejného prostranství</w:t>
      </w:r>
    </w:p>
    <w:p w:rsidR="00227C01" w:rsidRDefault="009759ED">
      <w:pPr>
        <w:pStyle w:val="UvodniVeta"/>
      </w:pPr>
      <w:r>
        <w:t>Zastupitelstvo města Březnice se na svém zasedání dne 14.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227C01" w:rsidRDefault="009759ED">
      <w:pPr>
        <w:pStyle w:val="Nadpis2"/>
      </w:pPr>
      <w:r>
        <w:t>Čl. 1</w:t>
      </w:r>
      <w:r>
        <w:br/>
        <w:t>Úvodní ustanovení</w:t>
      </w:r>
    </w:p>
    <w:p w:rsidR="00227C01" w:rsidRDefault="009759ED">
      <w:pPr>
        <w:pStyle w:val="Odstavec"/>
        <w:numPr>
          <w:ilvl w:val="0"/>
          <w:numId w:val="1"/>
        </w:numPr>
      </w:pPr>
      <w:r>
        <w:t>Město Březnice touto vyhláškou zavádí místní poplatek za užívání veřejného prostranství (dále jen „poplatek“).</w:t>
      </w:r>
    </w:p>
    <w:p w:rsidR="00227C01" w:rsidRDefault="009759ED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1"/>
      </w:r>
      <w:r>
        <w:t>.</w:t>
      </w:r>
    </w:p>
    <w:p w:rsidR="00227C01" w:rsidRDefault="009759ED">
      <w:pPr>
        <w:pStyle w:val="Nadpis2"/>
      </w:pPr>
      <w:r>
        <w:t>Čl. 2</w:t>
      </w:r>
      <w:r>
        <w:br/>
        <w:t>Předmět poplatku a poplatník</w:t>
      </w:r>
    </w:p>
    <w:p w:rsidR="00227C01" w:rsidRDefault="009759ED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:rsidR="00227C01" w:rsidRDefault="009759ED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:rsidR="00227C01" w:rsidRDefault="009759ED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:rsidR="00227C01" w:rsidRDefault="009759ED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:rsidR="00227C01" w:rsidRDefault="009759ED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:rsidR="00227C01" w:rsidRDefault="009759ED">
      <w:pPr>
        <w:pStyle w:val="Odstavec"/>
        <w:numPr>
          <w:ilvl w:val="1"/>
          <w:numId w:val="1"/>
        </w:numPr>
      </w:pPr>
      <w:r>
        <w:t>umístění reklamních zařízení,</w:t>
      </w:r>
    </w:p>
    <w:p w:rsidR="00227C01" w:rsidRDefault="009759ED">
      <w:pPr>
        <w:pStyle w:val="Odstavec"/>
        <w:numPr>
          <w:ilvl w:val="1"/>
          <w:numId w:val="1"/>
        </w:numPr>
      </w:pPr>
      <w:r>
        <w:t>provádění výkopových prací,</w:t>
      </w:r>
    </w:p>
    <w:p w:rsidR="00227C01" w:rsidRDefault="009759ED">
      <w:pPr>
        <w:pStyle w:val="Odstavec"/>
        <w:numPr>
          <w:ilvl w:val="1"/>
          <w:numId w:val="1"/>
        </w:numPr>
      </w:pPr>
      <w:r>
        <w:t>umístění stavebních zařízení,</w:t>
      </w:r>
    </w:p>
    <w:p w:rsidR="00227C01" w:rsidRDefault="009759ED">
      <w:pPr>
        <w:pStyle w:val="Odstavec"/>
        <w:numPr>
          <w:ilvl w:val="1"/>
          <w:numId w:val="1"/>
        </w:numPr>
      </w:pPr>
      <w:r>
        <w:t>umístění skládek,</w:t>
      </w:r>
    </w:p>
    <w:p w:rsidR="00227C01" w:rsidRDefault="009759ED">
      <w:pPr>
        <w:pStyle w:val="Odstavec"/>
        <w:numPr>
          <w:ilvl w:val="1"/>
          <w:numId w:val="1"/>
        </w:numPr>
      </w:pPr>
      <w:r>
        <w:t>umístění zařízení cirkusů,</w:t>
      </w:r>
    </w:p>
    <w:p w:rsidR="00227C01" w:rsidRDefault="009759ED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:rsidR="00227C01" w:rsidRDefault="009759ED">
      <w:pPr>
        <w:pStyle w:val="Odstavec"/>
        <w:numPr>
          <w:ilvl w:val="1"/>
          <w:numId w:val="1"/>
        </w:numPr>
      </w:pPr>
      <w:r>
        <w:t>vyhrazení trvalého parkovacího místa,</w:t>
      </w:r>
    </w:p>
    <w:p w:rsidR="00227C01" w:rsidRDefault="009759ED">
      <w:pPr>
        <w:pStyle w:val="Odstavec"/>
        <w:numPr>
          <w:ilvl w:val="1"/>
          <w:numId w:val="1"/>
        </w:numPr>
      </w:pPr>
      <w:r>
        <w:t>užívání veřejného prostranství pro kulturní akce,</w:t>
      </w:r>
    </w:p>
    <w:p w:rsidR="00227C01" w:rsidRDefault="009759ED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:rsidR="00227C01" w:rsidRDefault="009759ED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:rsidR="00227C01" w:rsidRDefault="009759ED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:rsidR="00227C01" w:rsidRDefault="009759ED">
      <w:pPr>
        <w:pStyle w:val="Odstavec"/>
        <w:numPr>
          <w:ilvl w:val="0"/>
          <w:numId w:val="1"/>
        </w:numPr>
      </w:pPr>
      <w:r>
        <w:lastRenderedPageBreak/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:rsidR="00227C01" w:rsidRDefault="009759ED">
      <w:pPr>
        <w:pStyle w:val="Nadpis2"/>
      </w:pPr>
      <w:r>
        <w:t>Čl. 3</w:t>
      </w:r>
      <w:r>
        <w:br/>
        <w:t>Veřejná prostranství</w:t>
      </w:r>
    </w:p>
    <w:p w:rsidR="00227C01" w:rsidRDefault="009759ED">
      <w:pPr>
        <w:pStyle w:val="Odstavec"/>
      </w:pPr>
      <w:r>
        <w:t xml:space="preserve">Poplatek se platí za užívání veřejných prostranství, která jsou graficky vyznačena na mapě v příloze č. 1. Tato příloha tvoří nedílnou součást této </w:t>
      </w:r>
      <w:proofErr w:type="gramStart"/>
      <w:r>
        <w:t>vyhlášky..</w:t>
      </w:r>
      <w:proofErr w:type="gramEnd"/>
    </w:p>
    <w:p w:rsidR="00227C01" w:rsidRDefault="009759ED">
      <w:pPr>
        <w:pStyle w:val="Nadpis2"/>
      </w:pPr>
      <w:r>
        <w:t>Čl. 4</w:t>
      </w:r>
      <w:r>
        <w:br/>
        <w:t>Ohlašovací povinnost</w:t>
      </w:r>
    </w:p>
    <w:p w:rsidR="00227C01" w:rsidRDefault="009759ED">
      <w:pPr>
        <w:pStyle w:val="Odstavec"/>
        <w:numPr>
          <w:ilvl w:val="0"/>
          <w:numId w:val="3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:rsidR="00227C01" w:rsidRDefault="009759ED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nastala.</w:t>
      </w:r>
    </w:p>
    <w:p w:rsidR="00227C01" w:rsidRDefault="009759ED">
      <w:pPr>
        <w:pStyle w:val="Nadpis2"/>
      </w:pPr>
      <w:r>
        <w:t>Čl. 5</w:t>
      </w:r>
      <w:r>
        <w:br/>
        <w:t>Sazba poplatku</w:t>
      </w:r>
    </w:p>
    <w:p w:rsidR="00227C01" w:rsidRDefault="009759ED">
      <w:pPr>
        <w:pStyle w:val="Odstavec"/>
        <w:numPr>
          <w:ilvl w:val="0"/>
          <w:numId w:val="4"/>
        </w:numPr>
      </w:pPr>
      <w:r>
        <w:t xml:space="preserve">Sazba poplatku činí za každý i započatý m² a každý i započatý </w:t>
      </w:r>
      <w:proofErr w:type="gramStart"/>
      <w:r>
        <w:t>den:           zóna</w:t>
      </w:r>
      <w:proofErr w:type="gramEnd"/>
      <w:r>
        <w:t xml:space="preserve"> I.       zóna II.</w:t>
      </w:r>
    </w:p>
    <w:p w:rsidR="00227C01" w:rsidRDefault="009759ED">
      <w:pPr>
        <w:pStyle w:val="Odstavec"/>
        <w:numPr>
          <w:ilvl w:val="1"/>
          <w:numId w:val="1"/>
        </w:numPr>
      </w:pPr>
      <w:r>
        <w:t xml:space="preserve">za umístění dočasných staveb sloužících pro poskytování </w:t>
      </w:r>
      <w:proofErr w:type="gramStart"/>
      <w:r>
        <w:t xml:space="preserve">služeb     </w:t>
      </w:r>
      <w:r w:rsidR="00025952">
        <w:t xml:space="preserve">     </w:t>
      </w:r>
      <w:r>
        <w:t>10</w:t>
      </w:r>
      <w:proofErr w:type="gramEnd"/>
      <w:r>
        <w:t> Kč,          5 Kč,</w:t>
      </w:r>
    </w:p>
    <w:p w:rsidR="00227C01" w:rsidRDefault="009759ED">
      <w:pPr>
        <w:pStyle w:val="Odstavec"/>
        <w:numPr>
          <w:ilvl w:val="1"/>
          <w:numId w:val="1"/>
        </w:numPr>
      </w:pPr>
      <w:r>
        <w:t xml:space="preserve">za umístění zařízení sloužících pro poskytování </w:t>
      </w:r>
      <w:proofErr w:type="gramStart"/>
      <w:r>
        <w:t xml:space="preserve">služeb                      </w:t>
      </w:r>
      <w:r w:rsidR="00025952">
        <w:t xml:space="preserve">    1</w:t>
      </w:r>
      <w:r>
        <w:t>0</w:t>
      </w:r>
      <w:proofErr w:type="gramEnd"/>
      <w:r>
        <w:t> Kč,          5 Kč,</w:t>
      </w:r>
    </w:p>
    <w:p w:rsidR="00227C01" w:rsidRDefault="009759ED">
      <w:pPr>
        <w:pStyle w:val="Odstavec"/>
        <w:numPr>
          <w:ilvl w:val="1"/>
          <w:numId w:val="1"/>
        </w:numPr>
      </w:pPr>
      <w:r>
        <w:t xml:space="preserve">za umístění dočasných staveb sloužících pro poskytování </w:t>
      </w:r>
      <w:proofErr w:type="gramStart"/>
      <w:r>
        <w:t xml:space="preserve">prodeje     </w:t>
      </w:r>
      <w:r w:rsidR="0094649F">
        <w:t xml:space="preserve">   </w:t>
      </w:r>
      <w:r>
        <w:t xml:space="preserve"> 10</w:t>
      </w:r>
      <w:proofErr w:type="gramEnd"/>
      <w:r>
        <w:t> Kč,          5 Kč</w:t>
      </w:r>
    </w:p>
    <w:p w:rsidR="00227C01" w:rsidRDefault="009759ED">
      <w:pPr>
        <w:pStyle w:val="Odstavec"/>
        <w:numPr>
          <w:ilvl w:val="1"/>
          <w:numId w:val="1"/>
        </w:numPr>
      </w:pPr>
      <w:r>
        <w:t xml:space="preserve">za umístění zařízení sloužících pro poskytování </w:t>
      </w:r>
      <w:proofErr w:type="gramStart"/>
      <w:r>
        <w:t xml:space="preserve">prodeje                    </w:t>
      </w:r>
      <w:r w:rsidR="0094649F">
        <w:t xml:space="preserve">   </w:t>
      </w:r>
      <w:r>
        <w:t xml:space="preserve"> </w:t>
      </w:r>
      <w:r w:rsidR="00025952">
        <w:t xml:space="preserve"> </w:t>
      </w:r>
      <w:r>
        <w:t>10</w:t>
      </w:r>
      <w:proofErr w:type="gramEnd"/>
      <w:r>
        <w:t> Kč,          5 Kč</w:t>
      </w:r>
    </w:p>
    <w:p w:rsidR="00227C01" w:rsidRDefault="009759ED">
      <w:pPr>
        <w:pStyle w:val="Odstavec"/>
        <w:numPr>
          <w:ilvl w:val="1"/>
          <w:numId w:val="1"/>
        </w:numPr>
      </w:pPr>
      <w:r>
        <w:t xml:space="preserve">za umístění reklamních </w:t>
      </w:r>
      <w:proofErr w:type="gramStart"/>
      <w:r>
        <w:t xml:space="preserve">zařízení                                                         </w:t>
      </w:r>
      <w:r w:rsidR="0094649F">
        <w:t xml:space="preserve">   </w:t>
      </w:r>
      <w:r>
        <w:t xml:space="preserve">  </w:t>
      </w:r>
      <w:r w:rsidR="00025952">
        <w:t xml:space="preserve"> </w:t>
      </w:r>
      <w:r>
        <w:t>10</w:t>
      </w:r>
      <w:proofErr w:type="gramEnd"/>
      <w:r>
        <w:t> Kč,          5 Kč</w:t>
      </w:r>
    </w:p>
    <w:p w:rsidR="00227C01" w:rsidRDefault="00025952">
      <w:pPr>
        <w:pStyle w:val="Odstavec"/>
        <w:numPr>
          <w:ilvl w:val="1"/>
          <w:numId w:val="1"/>
        </w:numPr>
      </w:pPr>
      <w:r>
        <w:t xml:space="preserve">    </w:t>
      </w:r>
      <w:r w:rsidR="009759ED">
        <w:t xml:space="preserve">za provádění výkopových </w:t>
      </w:r>
      <w:proofErr w:type="gramStart"/>
      <w:r w:rsidR="009759ED">
        <w:t xml:space="preserve">prací                                                             </w:t>
      </w:r>
      <w:r>
        <w:t xml:space="preserve">    </w:t>
      </w:r>
      <w:r w:rsidR="009759ED">
        <w:t>2 Kč</w:t>
      </w:r>
      <w:proofErr w:type="gramEnd"/>
      <w:r w:rsidR="009759ED">
        <w:t>,            2 Kč</w:t>
      </w:r>
    </w:p>
    <w:p w:rsidR="00227C01" w:rsidRDefault="009759ED">
      <w:pPr>
        <w:pStyle w:val="Odstavec"/>
        <w:numPr>
          <w:ilvl w:val="1"/>
          <w:numId w:val="1"/>
        </w:numPr>
      </w:pPr>
      <w:r>
        <w:t xml:space="preserve">za umístění </w:t>
      </w:r>
      <w:proofErr w:type="gramStart"/>
      <w:r>
        <w:t xml:space="preserve">skládek                                                                             </w:t>
      </w:r>
      <w:r w:rsidR="00D43B22">
        <w:t xml:space="preserve">     </w:t>
      </w:r>
      <w:r>
        <w:t>2 Kč</w:t>
      </w:r>
      <w:proofErr w:type="gramEnd"/>
      <w:r>
        <w:t xml:space="preserve">,       </w:t>
      </w:r>
      <w:r w:rsidR="00D43B22">
        <w:t xml:space="preserve">  </w:t>
      </w:r>
      <w:r>
        <w:t xml:space="preserve">  </w:t>
      </w:r>
      <w:r w:rsidR="0094649F">
        <w:t xml:space="preserve"> </w:t>
      </w:r>
      <w:r>
        <w:t>2 Kč</w:t>
      </w:r>
    </w:p>
    <w:p w:rsidR="00227C01" w:rsidRDefault="009759ED">
      <w:pPr>
        <w:pStyle w:val="Odstavec"/>
        <w:numPr>
          <w:ilvl w:val="1"/>
          <w:numId w:val="1"/>
        </w:numPr>
      </w:pPr>
      <w:r>
        <w:t xml:space="preserve">za umístění zařízení </w:t>
      </w:r>
      <w:proofErr w:type="gramStart"/>
      <w:r>
        <w:t xml:space="preserve">cirkusů                                                                 </w:t>
      </w:r>
      <w:r w:rsidR="0094649F">
        <w:t xml:space="preserve">   </w:t>
      </w:r>
      <w:r w:rsidR="00025952">
        <w:t xml:space="preserve"> </w:t>
      </w:r>
      <w:r>
        <w:t>10</w:t>
      </w:r>
      <w:proofErr w:type="gramEnd"/>
      <w:r>
        <w:t> Kč,          5 Kč</w:t>
      </w:r>
    </w:p>
    <w:p w:rsidR="00227C01" w:rsidRDefault="00025952">
      <w:pPr>
        <w:pStyle w:val="Odstavec"/>
        <w:numPr>
          <w:ilvl w:val="1"/>
          <w:numId w:val="1"/>
        </w:numPr>
      </w:pPr>
      <w:r>
        <w:t xml:space="preserve">    </w:t>
      </w:r>
      <w:r w:rsidR="009759ED">
        <w:t xml:space="preserve">za umístění zařízení lunaparků a jiných obdobných </w:t>
      </w:r>
      <w:proofErr w:type="gramStart"/>
      <w:r w:rsidR="009759ED">
        <w:t xml:space="preserve">atrakcí                 </w:t>
      </w:r>
      <w:r>
        <w:t xml:space="preserve"> </w:t>
      </w:r>
      <w:r w:rsidR="0094649F">
        <w:t xml:space="preserve">   </w:t>
      </w:r>
      <w:r w:rsidR="009759ED">
        <w:t>10</w:t>
      </w:r>
      <w:proofErr w:type="gramEnd"/>
      <w:r w:rsidR="009759ED">
        <w:t> Kč,          5 Kč</w:t>
      </w:r>
    </w:p>
    <w:p w:rsidR="00227C01" w:rsidRDefault="00025952">
      <w:pPr>
        <w:pStyle w:val="Odstavec"/>
        <w:numPr>
          <w:ilvl w:val="1"/>
          <w:numId w:val="1"/>
        </w:numPr>
      </w:pPr>
      <w:r>
        <w:t xml:space="preserve">    </w:t>
      </w:r>
      <w:r w:rsidR="009759ED">
        <w:t xml:space="preserve">za užívání veřejného prostranství pro kulturní </w:t>
      </w:r>
      <w:proofErr w:type="gramStart"/>
      <w:r w:rsidR="009759ED">
        <w:t xml:space="preserve">akce                             </w:t>
      </w:r>
      <w:r>
        <w:t xml:space="preserve"> </w:t>
      </w:r>
      <w:r w:rsidR="0094649F">
        <w:t xml:space="preserve">   </w:t>
      </w:r>
      <w:r w:rsidR="009759ED">
        <w:t>10</w:t>
      </w:r>
      <w:proofErr w:type="gramEnd"/>
      <w:r w:rsidR="009759ED">
        <w:t> Kč,          5 Kč</w:t>
      </w:r>
    </w:p>
    <w:p w:rsidR="00227C01" w:rsidRDefault="009759ED">
      <w:pPr>
        <w:pStyle w:val="Odstavec"/>
        <w:numPr>
          <w:ilvl w:val="1"/>
          <w:numId w:val="1"/>
        </w:numPr>
      </w:pPr>
      <w:r>
        <w:t xml:space="preserve">za užívání veřejného prostranství pro sportovní </w:t>
      </w:r>
      <w:proofErr w:type="gramStart"/>
      <w:r>
        <w:t xml:space="preserve">akce                        </w:t>
      </w:r>
      <w:r w:rsidR="0094649F">
        <w:t xml:space="preserve">   </w:t>
      </w:r>
      <w:r>
        <w:t xml:space="preserve">  </w:t>
      </w:r>
      <w:r w:rsidR="00025952">
        <w:t xml:space="preserve"> </w:t>
      </w:r>
      <w:r>
        <w:t>10</w:t>
      </w:r>
      <w:proofErr w:type="gramEnd"/>
      <w:r>
        <w:t> Kč,          5 Kč</w:t>
      </w:r>
    </w:p>
    <w:p w:rsidR="00227C01" w:rsidRDefault="00025952">
      <w:pPr>
        <w:pStyle w:val="Odstavec"/>
        <w:numPr>
          <w:ilvl w:val="1"/>
          <w:numId w:val="1"/>
        </w:numPr>
      </w:pPr>
      <w:r>
        <w:t xml:space="preserve">    </w:t>
      </w:r>
      <w:r w:rsidR="009759ED">
        <w:t xml:space="preserve">za užívání veřejného prostranství pro reklamní </w:t>
      </w:r>
      <w:proofErr w:type="gramStart"/>
      <w:r w:rsidR="009759ED">
        <w:t xml:space="preserve">akce                          </w:t>
      </w:r>
      <w:r w:rsidR="0094649F">
        <w:t xml:space="preserve">   </w:t>
      </w:r>
      <w:r w:rsidR="009759ED">
        <w:t xml:space="preserve"> </w:t>
      </w:r>
      <w:r>
        <w:t xml:space="preserve"> </w:t>
      </w:r>
      <w:r w:rsidR="009759ED">
        <w:t>10</w:t>
      </w:r>
      <w:proofErr w:type="gramEnd"/>
      <w:r w:rsidR="009759ED">
        <w:t> Kč,          5 Kč</w:t>
      </w:r>
    </w:p>
    <w:p w:rsidR="00227C01" w:rsidRDefault="009759ED">
      <w:pPr>
        <w:pStyle w:val="Odstavec"/>
        <w:numPr>
          <w:ilvl w:val="1"/>
          <w:numId w:val="1"/>
        </w:numPr>
      </w:pPr>
      <w:r>
        <w:t xml:space="preserve">za užívání veřejného prostranství pro potřeby tvorby filmových a </w:t>
      </w:r>
    </w:p>
    <w:p w:rsidR="00227C01" w:rsidRDefault="009759ED">
      <w:pPr>
        <w:pStyle w:val="Odstavec"/>
        <w:ind w:left="964"/>
      </w:pPr>
      <w:r>
        <w:t xml:space="preserve">televizních </w:t>
      </w:r>
      <w:proofErr w:type="gramStart"/>
      <w:r>
        <w:t xml:space="preserve">děl                                                                                    </w:t>
      </w:r>
      <w:r w:rsidR="00446306">
        <w:t xml:space="preserve">      10</w:t>
      </w:r>
      <w:proofErr w:type="gramEnd"/>
      <w:r w:rsidR="00446306">
        <w:t> Kč,</w:t>
      </w:r>
      <w:r>
        <w:t xml:space="preserve">          5 Kč</w:t>
      </w:r>
    </w:p>
    <w:p w:rsidR="00227C01" w:rsidRDefault="00227C01">
      <w:pPr>
        <w:pStyle w:val="Odstavec"/>
        <w:ind w:left="964"/>
      </w:pPr>
    </w:p>
    <w:p w:rsidR="00D21EDF" w:rsidRDefault="00D21EDF">
      <w:pPr>
        <w:pStyle w:val="Odstavec"/>
        <w:ind w:left="964"/>
      </w:pPr>
    </w:p>
    <w:p w:rsidR="00227C01" w:rsidRDefault="009759ED">
      <w:pPr>
        <w:pStyle w:val="Odstavec"/>
        <w:numPr>
          <w:ilvl w:val="0"/>
          <w:numId w:val="1"/>
        </w:numPr>
      </w:pPr>
      <w:r>
        <w:lastRenderedPageBreak/>
        <w:t xml:space="preserve">Město stanovuje poplatek roční paušální částkou za vyhrazení trvalého parkovacího místa takto: </w:t>
      </w:r>
    </w:p>
    <w:p w:rsidR="00227C01" w:rsidRDefault="009759ED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 vyhrazení trvalého parkovacího místa pro osobní vozidla,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 3000 Kč</w:t>
      </w:r>
    </w:p>
    <w:p w:rsidR="00227C01" w:rsidRDefault="009759ED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za vyhrazení trvalého parkovacího místa pro vozidla určená pro silniční dopravu</w:t>
      </w:r>
    </w:p>
    <w:p w:rsidR="00227C01" w:rsidRDefault="009759ED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 přepravu.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12000 Kč</w:t>
      </w:r>
    </w:p>
    <w:p w:rsidR="00227C01" w:rsidRDefault="009759ED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za umístění reklamního zařízení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500 Kč</w:t>
      </w:r>
    </w:p>
    <w:p w:rsidR="00227C01" w:rsidRDefault="009759ED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za umístění předzahrádek a zařízení sloužících pro poskytování prodeje a </w:t>
      </w:r>
    </w:p>
    <w:p w:rsidR="00227C01" w:rsidRDefault="009759ED">
      <w:pPr>
        <w:pStyle w:val="Zkladntext"/>
        <w:spacing w:line="276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 xml:space="preserve">    služeb za každý i započatý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446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 Kč</w:t>
      </w:r>
    </w:p>
    <w:p w:rsidR="00227C01" w:rsidRDefault="009759ED">
      <w:pPr>
        <w:pStyle w:val="Odstavec"/>
        <w:numPr>
          <w:ilvl w:val="0"/>
          <w:numId w:val="1"/>
        </w:numPr>
      </w:pPr>
      <w:r>
        <w:t>Volbu placení poplatku paušální částkou včetně výběru varianty paušální částky sdělí poplatník správci poplatku v rámci ohlášení dle čl. 4 odst. 2.</w:t>
      </w:r>
    </w:p>
    <w:p w:rsidR="00227C01" w:rsidRDefault="009759ED">
      <w:pPr>
        <w:pStyle w:val="Nadpis2"/>
      </w:pPr>
      <w:r>
        <w:t>Čl. 6</w:t>
      </w:r>
      <w:r>
        <w:br/>
        <w:t>Splatnost poplatku</w:t>
      </w:r>
    </w:p>
    <w:p w:rsidR="00227C01" w:rsidRDefault="009759ED">
      <w:pPr>
        <w:pStyle w:val="Odstavec"/>
        <w:numPr>
          <w:ilvl w:val="0"/>
          <w:numId w:val="5"/>
        </w:numPr>
      </w:pPr>
      <w:r>
        <w:t>Poplatek je splatný v den ukončení užívání veřejného prostranství.</w:t>
      </w:r>
    </w:p>
    <w:p w:rsidR="00227C01" w:rsidRDefault="009759ED">
      <w:pPr>
        <w:pStyle w:val="Odstavec"/>
        <w:numPr>
          <w:ilvl w:val="0"/>
          <w:numId w:val="1"/>
        </w:numPr>
      </w:pPr>
      <w:r>
        <w:t>Poplatek stanovený paušální částkou je splatný do 180 dnů od počátku každého poplatkového období.</w:t>
      </w:r>
    </w:p>
    <w:p w:rsidR="00227C01" w:rsidRDefault="009759ED">
      <w:pPr>
        <w:pStyle w:val="Nadpis2"/>
      </w:pPr>
      <w:r>
        <w:t>Čl. 7</w:t>
      </w:r>
      <w:r>
        <w:br/>
        <w:t xml:space="preserve"> Osvobození</w:t>
      </w:r>
    </w:p>
    <w:p w:rsidR="00227C01" w:rsidRDefault="009759ED">
      <w:pPr>
        <w:pStyle w:val="Odstavec"/>
        <w:numPr>
          <w:ilvl w:val="0"/>
          <w:numId w:val="6"/>
        </w:numPr>
      </w:pPr>
      <w:r>
        <w:t>Poplatek se neplatí:</w:t>
      </w:r>
    </w:p>
    <w:p w:rsidR="00227C01" w:rsidRDefault="009759ED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:rsidR="00227C01" w:rsidRDefault="009759ED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:rsidR="00227C01" w:rsidRDefault="009759ED">
      <w:pPr>
        <w:pStyle w:val="Odstavec"/>
        <w:numPr>
          <w:ilvl w:val="0"/>
          <w:numId w:val="1"/>
        </w:numPr>
      </w:pPr>
      <w:r>
        <w:t xml:space="preserve">Od poplatku se dále osvobozují </w:t>
      </w:r>
    </w:p>
    <w:p w:rsidR="00227C01" w:rsidRDefault="009759ED">
      <w:pPr>
        <w:pStyle w:val="Odstavec"/>
        <w:numPr>
          <w:ilvl w:val="0"/>
          <w:numId w:val="7"/>
        </w:numPr>
      </w:pPr>
      <w:r>
        <w:t xml:space="preserve">akce pořádané organizačními složkami a příspěvkovými organizacemi, jejichž zřizovatelem je Město Březnice, </w:t>
      </w:r>
    </w:p>
    <w:p w:rsidR="00227C01" w:rsidRDefault="009759ED">
      <w:pPr>
        <w:pStyle w:val="Odstavec"/>
        <w:numPr>
          <w:ilvl w:val="0"/>
          <w:numId w:val="7"/>
        </w:numPr>
      </w:pPr>
      <w:r>
        <w:t>akce, u kterých je zadavatelem Město Březnice (fyzické i právnické osoby).</w:t>
      </w:r>
    </w:p>
    <w:p w:rsidR="00227C01" w:rsidRDefault="009759ED">
      <w:pPr>
        <w:pStyle w:val="Odstavec"/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:rsidR="00227C01" w:rsidRDefault="009759ED">
      <w:pPr>
        <w:pStyle w:val="Nadpis2"/>
      </w:pPr>
      <w:r>
        <w:t>Čl. 8</w:t>
      </w:r>
      <w:r>
        <w:br/>
        <w:t xml:space="preserve"> Přechodné a zrušovací ustanovení</w:t>
      </w:r>
    </w:p>
    <w:p w:rsidR="00227C01" w:rsidRDefault="009759ED">
      <w:pPr>
        <w:pStyle w:val="Odstavec"/>
        <w:numPr>
          <w:ilvl w:val="0"/>
          <w:numId w:val="8"/>
        </w:numPr>
      </w:pPr>
      <w:r>
        <w:t>Poplatkové povinnosti vzniklé před nabytím účinnosti této vyhlášky se posuzují podle dosavadních právních předpisů.</w:t>
      </w:r>
    </w:p>
    <w:p w:rsidR="00227C01" w:rsidRDefault="009759ED">
      <w:pPr>
        <w:pStyle w:val="Odstavec"/>
        <w:numPr>
          <w:ilvl w:val="0"/>
          <w:numId w:val="1"/>
        </w:numPr>
      </w:pPr>
      <w:r>
        <w:t>Zrušuje se obecně závazná vyhláška č. 8/2022, Obecně závazná vyhláška Města Březnice, o místním poplatku za užívání veřejného prostranství, ze dne 6. prosince 2022.</w:t>
      </w:r>
    </w:p>
    <w:p w:rsidR="00227C01" w:rsidRDefault="00227C01">
      <w:pPr>
        <w:pStyle w:val="Nadpis2"/>
      </w:pPr>
    </w:p>
    <w:p w:rsidR="00227C01" w:rsidRDefault="009759ED">
      <w:pPr>
        <w:pStyle w:val="Nadpis2"/>
      </w:pPr>
      <w:r>
        <w:t>Čl. 9</w:t>
      </w:r>
      <w:r>
        <w:br/>
        <w:t>Účinnost</w:t>
      </w:r>
    </w:p>
    <w:p w:rsidR="00227C01" w:rsidRDefault="009759ED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227C01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27C01" w:rsidRDefault="009759ED" w:rsidP="00593EB9">
            <w:pPr>
              <w:pStyle w:val="PodpisovePole"/>
            </w:pPr>
            <w:r>
              <w:t xml:space="preserve">Ing. Petr Procházka 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27C01" w:rsidRDefault="009759ED" w:rsidP="00593EB9">
            <w:pPr>
              <w:pStyle w:val="PodpisovePole"/>
            </w:pPr>
            <w:r>
              <w:t xml:space="preserve">František Pinkava </w:t>
            </w:r>
            <w:r>
              <w:br/>
              <w:t xml:space="preserve"> místostarosta</w:t>
            </w:r>
          </w:p>
        </w:tc>
      </w:tr>
      <w:tr w:rsidR="00227C01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27C01" w:rsidRDefault="00227C01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27C01" w:rsidRDefault="00227C01">
            <w:pPr>
              <w:pStyle w:val="PodpisovePole"/>
            </w:pPr>
          </w:p>
        </w:tc>
      </w:tr>
    </w:tbl>
    <w:p w:rsidR="00227C01" w:rsidRDefault="00227C01" w:rsidP="00C67AA3">
      <w:pPr>
        <w:tabs>
          <w:tab w:val="left" w:pos="7938"/>
          <w:tab w:val="left" w:pos="9214"/>
        </w:tabs>
      </w:pPr>
    </w:p>
    <w:sectPr w:rsidR="00227C01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1E" w:rsidRDefault="00D12B1E">
      <w:r>
        <w:separator/>
      </w:r>
    </w:p>
  </w:endnote>
  <w:endnote w:type="continuationSeparator" w:id="0">
    <w:p w:rsidR="00D12B1E" w:rsidRDefault="00D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1E" w:rsidRDefault="00D12B1E">
      <w:r>
        <w:rPr>
          <w:color w:val="000000"/>
        </w:rPr>
        <w:separator/>
      </w:r>
    </w:p>
  </w:footnote>
  <w:footnote w:type="continuationSeparator" w:id="0">
    <w:p w:rsidR="00D12B1E" w:rsidRDefault="00D12B1E">
      <w:r>
        <w:continuationSeparator/>
      </w:r>
    </w:p>
  </w:footnote>
  <w:footnote w:id="1">
    <w:p w:rsidR="00227C01" w:rsidRDefault="009759ED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227C01" w:rsidRDefault="009759ED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:rsidR="00227C01" w:rsidRDefault="009759ED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:rsidR="00227C01" w:rsidRDefault="009759ED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:rsidR="00227C01" w:rsidRDefault="009759ED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:rsidR="00227C01" w:rsidRDefault="009759ED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308D"/>
    <w:multiLevelType w:val="multilevel"/>
    <w:tmpl w:val="8AAA2D5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9E1158"/>
    <w:multiLevelType w:val="multilevel"/>
    <w:tmpl w:val="331AEDE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01"/>
    <w:rsid w:val="00004DB6"/>
    <w:rsid w:val="00025952"/>
    <w:rsid w:val="00227C01"/>
    <w:rsid w:val="00446306"/>
    <w:rsid w:val="00593EB9"/>
    <w:rsid w:val="007D433F"/>
    <w:rsid w:val="008D0836"/>
    <w:rsid w:val="0094649F"/>
    <w:rsid w:val="009759ED"/>
    <w:rsid w:val="00C432B5"/>
    <w:rsid w:val="00C67AA3"/>
    <w:rsid w:val="00D12B1E"/>
    <w:rsid w:val="00D21EDF"/>
    <w:rsid w:val="00D43B22"/>
    <w:rsid w:val="00E068D5"/>
    <w:rsid w:val="00E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  <w:style w:type="paragraph" w:styleId="Zkladntext">
    <w:name w:val="Body Text"/>
    <w:basedOn w:val="Normln"/>
    <w:pPr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49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94649F"/>
    <w:rPr>
      <w:rFonts w:ascii="Tahoma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  <w:style w:type="paragraph" w:styleId="Zkladntext">
    <w:name w:val="Body Text"/>
    <w:basedOn w:val="Normln"/>
    <w:pPr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49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94649F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Sekretarka</cp:lastModifiedBy>
  <cp:revision>2</cp:revision>
  <cp:lastPrinted>2023-11-22T08:08:00Z</cp:lastPrinted>
  <dcterms:created xsi:type="dcterms:W3CDTF">2023-11-23T07:15:00Z</dcterms:created>
  <dcterms:modified xsi:type="dcterms:W3CDTF">2023-11-23T07:15:00Z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