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E7" w:rsidRDefault="00794567">
      <w:pPr>
        <w:pStyle w:val="Nzev"/>
      </w:pPr>
      <w:r>
        <w:t>Město Březnice</w:t>
      </w:r>
      <w:r>
        <w:br/>
      </w:r>
      <w:r>
        <w:t>Zastupitelstvo města Březnice</w:t>
      </w:r>
    </w:p>
    <w:p w:rsidR="002A67E7" w:rsidRDefault="00794567">
      <w:pPr>
        <w:pStyle w:val="Nadpis1"/>
      </w:pPr>
      <w:r>
        <w:t>Obecně závazná vyhláška města Březnice</w:t>
      </w:r>
      <w:r>
        <w:br/>
      </w:r>
      <w:r>
        <w:t>o místním poplatku za užívání veřejného prostranství</w:t>
      </w:r>
    </w:p>
    <w:p w:rsidR="002A67E7" w:rsidRDefault="00794567">
      <w:pPr>
        <w:pStyle w:val="UvodniVeta"/>
      </w:pPr>
      <w:r>
        <w:t xml:space="preserve">Zastupitelstvo města Březnice se na svém </w:t>
      </w:r>
      <w:r>
        <w:t>zasedání dne 13. února 2024 usneslo vydat na základě § 14 zákona č. 565/1990 Sb., o místních poplatcích, ve znění pozdějších předpisů (dále jen „zákon o místních poplatcích“), a v souladu s § 10 písm. d) a § 84 odst. 2 písm. h) zákona č. 128/2000 Sb., o ob</w:t>
      </w:r>
      <w:r>
        <w:t>cích (obecní zřízení), ve znění pozdějších předpisů, tuto obecně závaznou vyhlášku (dále jen „vyhláška“):</w:t>
      </w:r>
    </w:p>
    <w:p w:rsidR="002A67E7" w:rsidRDefault="00794567">
      <w:pPr>
        <w:pStyle w:val="Nadpis2"/>
      </w:pPr>
      <w:r>
        <w:t>Čl. 1</w:t>
      </w:r>
      <w:r>
        <w:br/>
      </w:r>
      <w:r>
        <w:t>Úvodní ustanovení</w:t>
      </w:r>
    </w:p>
    <w:p w:rsidR="002A67E7" w:rsidRDefault="00794567">
      <w:pPr>
        <w:pStyle w:val="Odstavec"/>
        <w:numPr>
          <w:ilvl w:val="0"/>
          <w:numId w:val="1"/>
        </w:numPr>
      </w:pPr>
      <w:r>
        <w:t>Město Březnice touto vyhláškou zavádí místní poplatek za užívání veřejného prostranství (dále jen „poplatek“).</w:t>
      </w:r>
    </w:p>
    <w:p w:rsidR="002A67E7" w:rsidRDefault="00794567">
      <w:pPr>
        <w:pStyle w:val="Odstavec"/>
        <w:numPr>
          <w:ilvl w:val="0"/>
          <w:numId w:val="1"/>
        </w:numPr>
      </w:pPr>
      <w:r>
        <w:t>Správcem poplat</w:t>
      </w:r>
      <w:r>
        <w:t>ku je městský úřad</w:t>
      </w:r>
      <w:r>
        <w:rPr>
          <w:rStyle w:val="Znakapoznpodarou"/>
        </w:rPr>
        <w:footnoteReference w:id="1"/>
      </w:r>
      <w:r>
        <w:t>.</w:t>
      </w:r>
    </w:p>
    <w:p w:rsidR="002A67E7" w:rsidRDefault="00794567">
      <w:pPr>
        <w:pStyle w:val="Nadpis2"/>
      </w:pPr>
      <w:r>
        <w:t>Čl. 2</w:t>
      </w:r>
      <w:r>
        <w:br/>
      </w:r>
      <w:r>
        <w:t>Předmět poplatku a poplatník</w:t>
      </w:r>
    </w:p>
    <w:p w:rsidR="002A67E7" w:rsidRDefault="00794567">
      <w:pPr>
        <w:pStyle w:val="Odstavec"/>
        <w:numPr>
          <w:ilvl w:val="0"/>
          <w:numId w:val="2"/>
        </w:numPr>
      </w:pPr>
      <w:r>
        <w:t>Poplatek za užívání veřejného prostranství se vybírá za zvláštní užívání veřejného prostranství, kterým se rozumí</w:t>
      </w:r>
      <w:r>
        <w:rPr>
          <w:rStyle w:val="Znakapoznpodarou"/>
        </w:rPr>
        <w:footnoteReference w:id="2"/>
      </w:r>
      <w:r>
        <w:t>:</w:t>
      </w:r>
    </w:p>
    <w:p w:rsidR="002A67E7" w:rsidRDefault="00794567">
      <w:pPr>
        <w:pStyle w:val="Odstavec"/>
        <w:numPr>
          <w:ilvl w:val="1"/>
          <w:numId w:val="1"/>
        </w:numPr>
      </w:pPr>
      <w:r>
        <w:t>umístění dočasných staveb sloužících pro poskytování služeb,</w:t>
      </w:r>
    </w:p>
    <w:p w:rsidR="002A67E7" w:rsidRDefault="00794567">
      <w:pPr>
        <w:pStyle w:val="Odstavec"/>
        <w:numPr>
          <w:ilvl w:val="1"/>
          <w:numId w:val="1"/>
        </w:numPr>
      </w:pPr>
      <w:r>
        <w:t>umístění zařízení sloužících pro poskytování služeb,</w:t>
      </w:r>
    </w:p>
    <w:p w:rsidR="002A67E7" w:rsidRDefault="00794567">
      <w:pPr>
        <w:pStyle w:val="Odstavec"/>
        <w:numPr>
          <w:ilvl w:val="1"/>
          <w:numId w:val="1"/>
        </w:numPr>
      </w:pPr>
      <w:r>
        <w:t>umístění dočasných staveb sloužících pro poskytování prodeje,</w:t>
      </w:r>
    </w:p>
    <w:p w:rsidR="002A67E7" w:rsidRDefault="00794567">
      <w:pPr>
        <w:pStyle w:val="Odstavec"/>
        <w:numPr>
          <w:ilvl w:val="1"/>
          <w:numId w:val="1"/>
        </w:numPr>
      </w:pPr>
      <w:r>
        <w:t>umístění zařízení sloužících pro poskytování prodeje,</w:t>
      </w:r>
    </w:p>
    <w:p w:rsidR="002A67E7" w:rsidRDefault="00794567">
      <w:pPr>
        <w:pStyle w:val="Odstavec"/>
        <w:numPr>
          <w:ilvl w:val="1"/>
          <w:numId w:val="1"/>
        </w:numPr>
      </w:pPr>
      <w:r>
        <w:t>umístění reklamních zaříz</w:t>
      </w:r>
      <w:r>
        <w:t>ení,</w:t>
      </w:r>
    </w:p>
    <w:p w:rsidR="002A67E7" w:rsidRDefault="00794567">
      <w:pPr>
        <w:pStyle w:val="Odstavec"/>
        <w:numPr>
          <w:ilvl w:val="1"/>
          <w:numId w:val="1"/>
        </w:numPr>
      </w:pPr>
      <w:r>
        <w:t>provádění výkopových prací,</w:t>
      </w:r>
    </w:p>
    <w:p w:rsidR="002A67E7" w:rsidRDefault="00794567">
      <w:pPr>
        <w:pStyle w:val="Odstavec"/>
        <w:numPr>
          <w:ilvl w:val="1"/>
          <w:numId w:val="1"/>
        </w:numPr>
      </w:pPr>
      <w:r>
        <w:t>umístění stavebních zařízení,</w:t>
      </w:r>
    </w:p>
    <w:p w:rsidR="002A67E7" w:rsidRDefault="00794567">
      <w:pPr>
        <w:pStyle w:val="Odstavec"/>
        <w:numPr>
          <w:ilvl w:val="1"/>
          <w:numId w:val="1"/>
        </w:numPr>
      </w:pPr>
      <w:r>
        <w:t>umístění skládek,</w:t>
      </w:r>
    </w:p>
    <w:p w:rsidR="002A67E7" w:rsidRDefault="00794567">
      <w:pPr>
        <w:pStyle w:val="Odstavec"/>
        <w:numPr>
          <w:ilvl w:val="1"/>
          <w:numId w:val="1"/>
        </w:numPr>
      </w:pPr>
      <w:r>
        <w:t>umístění zařízení cirkusů,</w:t>
      </w:r>
    </w:p>
    <w:p w:rsidR="002A67E7" w:rsidRDefault="00794567">
      <w:pPr>
        <w:pStyle w:val="Odstavec"/>
        <w:numPr>
          <w:ilvl w:val="1"/>
          <w:numId w:val="1"/>
        </w:numPr>
      </w:pPr>
      <w:r>
        <w:t>umístění zařízení lunaparků a jiných obdobných atrakcí,</w:t>
      </w:r>
    </w:p>
    <w:p w:rsidR="002A67E7" w:rsidRDefault="00794567">
      <w:pPr>
        <w:pStyle w:val="Odstavec"/>
        <w:numPr>
          <w:ilvl w:val="1"/>
          <w:numId w:val="1"/>
        </w:numPr>
      </w:pPr>
      <w:r>
        <w:t>vyhrazení trvalého parkovacího místa,</w:t>
      </w:r>
    </w:p>
    <w:p w:rsidR="002A67E7" w:rsidRDefault="00794567">
      <w:pPr>
        <w:pStyle w:val="Odstavec"/>
        <w:numPr>
          <w:ilvl w:val="1"/>
          <w:numId w:val="1"/>
        </w:numPr>
      </w:pPr>
      <w:r>
        <w:t>užívání veřejného prostranství pro kulturní akce,</w:t>
      </w:r>
    </w:p>
    <w:p w:rsidR="002A67E7" w:rsidRDefault="00794567">
      <w:pPr>
        <w:pStyle w:val="Odstavec"/>
        <w:numPr>
          <w:ilvl w:val="1"/>
          <w:numId w:val="1"/>
        </w:numPr>
      </w:pPr>
      <w:r>
        <w:t>užívání veřejného prostranství pro sportovní akce,</w:t>
      </w:r>
    </w:p>
    <w:p w:rsidR="002A67E7" w:rsidRDefault="00794567">
      <w:pPr>
        <w:pStyle w:val="Odstavec"/>
        <w:numPr>
          <w:ilvl w:val="1"/>
          <w:numId w:val="1"/>
        </w:numPr>
      </w:pPr>
      <w:r>
        <w:t>užívání veřejného prostranství pro reklamní akce,</w:t>
      </w:r>
    </w:p>
    <w:p w:rsidR="002A67E7" w:rsidRDefault="00794567">
      <w:pPr>
        <w:pStyle w:val="Odstavec"/>
        <w:numPr>
          <w:ilvl w:val="1"/>
          <w:numId w:val="1"/>
        </w:numPr>
      </w:pPr>
      <w:r>
        <w:t>užívání veřejného prostranství pro potřeby tvorby filmových a televizních děl.</w:t>
      </w:r>
    </w:p>
    <w:p w:rsidR="002A67E7" w:rsidRDefault="00794567">
      <w:pPr>
        <w:pStyle w:val="Odstavec"/>
        <w:numPr>
          <w:ilvl w:val="0"/>
          <w:numId w:val="1"/>
        </w:numPr>
      </w:pPr>
      <w:r>
        <w:lastRenderedPageBreak/>
        <w:t xml:space="preserve">Poplatek za užívání veřejného prostranství platí fyzické i právnické osoby, </w:t>
      </w:r>
      <w:r>
        <w:t>které užívají veřejné prostranství způsobem uvedeným v odstavci 1 (dále jen „poplatník“)</w:t>
      </w:r>
      <w:r>
        <w:rPr>
          <w:rStyle w:val="Znakapoznpodarou"/>
        </w:rPr>
        <w:footnoteReference w:id="3"/>
      </w:r>
      <w:r>
        <w:t>.</w:t>
      </w:r>
    </w:p>
    <w:p w:rsidR="002A67E7" w:rsidRDefault="00794567">
      <w:pPr>
        <w:pStyle w:val="Nadpis2"/>
      </w:pPr>
      <w:r>
        <w:t>Čl. 3</w:t>
      </w:r>
      <w:r>
        <w:br/>
      </w:r>
      <w:r>
        <w:t>Veřejná prostranství</w:t>
      </w:r>
    </w:p>
    <w:p w:rsidR="002A67E7" w:rsidRDefault="00794567">
      <w:pPr>
        <w:pStyle w:val="Odstavec"/>
      </w:pPr>
      <w:r>
        <w:t>Poplatek se platí za užívání veřejných prostranství, která jsou graficky vyznačena na mapě v pří</w:t>
      </w:r>
      <w:r>
        <w:t>loze č. 1. Tato příloha tvoří nedílnou součást této vyhlášky</w:t>
      </w:r>
      <w:r w:rsidR="00B12C0D">
        <w:t>.</w:t>
      </w:r>
      <w:bookmarkStart w:id="0" w:name="_GoBack"/>
      <w:bookmarkEnd w:id="0"/>
    </w:p>
    <w:p w:rsidR="002A67E7" w:rsidRDefault="00794567">
      <w:pPr>
        <w:pStyle w:val="Nadpis2"/>
      </w:pPr>
      <w:r>
        <w:t>Čl. 4</w:t>
      </w:r>
      <w:r>
        <w:br/>
      </w:r>
      <w:r>
        <w:t>Ohlašovací povinnost</w:t>
      </w:r>
    </w:p>
    <w:p w:rsidR="002A67E7" w:rsidRDefault="00794567">
      <w:pPr>
        <w:pStyle w:val="Odstavec"/>
        <w:numPr>
          <w:ilvl w:val="0"/>
          <w:numId w:val="3"/>
        </w:numPr>
      </w:pPr>
      <w:r>
        <w:t>Poplatník je povinen podat správci poplatku ohlášení nejpozději v den zahájení užívání veřejného prostranství; údaje uváděné v ohlášení upravuje zákon</w:t>
      </w:r>
      <w:r>
        <w:rPr>
          <w:rStyle w:val="Znakapoznpodarou"/>
        </w:rPr>
        <w:footnoteReference w:id="4"/>
      </w:r>
      <w:r>
        <w:t>. Pokud tento den připadne na sobotu, neděli nebo státem uznaný svátek, je poplatník povinen splnit ohlašovací povinn</w:t>
      </w:r>
      <w:r>
        <w:t>ost nejblíže následující pracovní den.</w:t>
      </w:r>
    </w:p>
    <w:p w:rsidR="002A67E7" w:rsidRDefault="00794567">
      <w:pPr>
        <w:pStyle w:val="Odstavec"/>
        <w:numPr>
          <w:ilvl w:val="0"/>
          <w:numId w:val="1"/>
        </w:numPr>
      </w:pPr>
      <w:r>
        <w:t>Dojde-li ke změně údajů uvedených v ohlášení, je poplatník povinen tuto změnu oznámit do 15 dnů ode dne, kdy nastala.</w:t>
      </w:r>
    </w:p>
    <w:p w:rsidR="002A67E7" w:rsidRDefault="00794567">
      <w:pPr>
        <w:pStyle w:val="Nadpis2"/>
      </w:pPr>
      <w:r>
        <w:t>Čl. 5</w:t>
      </w:r>
      <w:r>
        <w:br/>
      </w:r>
      <w:r>
        <w:t>Sazba poplatku</w:t>
      </w:r>
    </w:p>
    <w:p w:rsidR="002A67E7" w:rsidRDefault="00794567">
      <w:pPr>
        <w:pStyle w:val="Odstavec"/>
        <w:numPr>
          <w:ilvl w:val="0"/>
          <w:numId w:val="4"/>
        </w:numPr>
      </w:pPr>
      <w:r>
        <w:t xml:space="preserve">Sazba poplatku činí za každý i započatý m² a každý i započatý </w:t>
      </w:r>
      <w:proofErr w:type="gramStart"/>
      <w:r>
        <w:t>den:           z</w:t>
      </w:r>
      <w:r>
        <w:t>óna</w:t>
      </w:r>
      <w:proofErr w:type="gramEnd"/>
      <w:r>
        <w:t xml:space="preserve"> I.        zóna II.</w:t>
      </w:r>
    </w:p>
    <w:p w:rsidR="002A67E7" w:rsidRDefault="00794567">
      <w:pPr>
        <w:pStyle w:val="Odstavec"/>
        <w:numPr>
          <w:ilvl w:val="1"/>
          <w:numId w:val="1"/>
        </w:numPr>
      </w:pPr>
      <w:r>
        <w:t xml:space="preserve">za umístění dočasných staveb sloužících pro poskytování </w:t>
      </w:r>
      <w:proofErr w:type="gramStart"/>
      <w:r>
        <w:t>služeb       10</w:t>
      </w:r>
      <w:proofErr w:type="gramEnd"/>
      <w:r>
        <w:t> Kč,           5 Kč,</w:t>
      </w:r>
    </w:p>
    <w:p w:rsidR="002A67E7" w:rsidRDefault="00794567">
      <w:pPr>
        <w:pStyle w:val="Odstavec"/>
        <w:numPr>
          <w:ilvl w:val="1"/>
          <w:numId w:val="1"/>
        </w:numPr>
      </w:pPr>
      <w:r>
        <w:t xml:space="preserve">za umístění zařízení sloužících pro poskytování </w:t>
      </w:r>
      <w:proofErr w:type="gramStart"/>
      <w:r>
        <w:t>služeb                       10</w:t>
      </w:r>
      <w:proofErr w:type="gramEnd"/>
      <w:r>
        <w:t> Kč,           5 Kč,</w:t>
      </w:r>
    </w:p>
    <w:p w:rsidR="002A67E7" w:rsidRDefault="00794567">
      <w:pPr>
        <w:pStyle w:val="Odstavec"/>
        <w:numPr>
          <w:ilvl w:val="1"/>
          <w:numId w:val="1"/>
        </w:numPr>
      </w:pPr>
      <w:r>
        <w:t>za umístění dočasných staveb sloužících p</w:t>
      </w:r>
      <w:r>
        <w:t xml:space="preserve">ro poskytování </w:t>
      </w:r>
      <w:proofErr w:type="gramStart"/>
      <w:r>
        <w:t>prodeje     10</w:t>
      </w:r>
      <w:proofErr w:type="gramEnd"/>
      <w:r>
        <w:t> Kč,          5 Kč</w:t>
      </w:r>
    </w:p>
    <w:p w:rsidR="002A67E7" w:rsidRDefault="00794567">
      <w:pPr>
        <w:pStyle w:val="Odstavec"/>
        <w:numPr>
          <w:ilvl w:val="1"/>
          <w:numId w:val="1"/>
        </w:numPr>
      </w:pPr>
      <w:r>
        <w:t xml:space="preserve">za umístění zařízení sloužících pro poskytování </w:t>
      </w:r>
      <w:proofErr w:type="gramStart"/>
      <w:r>
        <w:t>prodeje                     10</w:t>
      </w:r>
      <w:proofErr w:type="gramEnd"/>
      <w:r>
        <w:t> Kč,          5 Kč</w:t>
      </w:r>
    </w:p>
    <w:p w:rsidR="002A67E7" w:rsidRDefault="00794567">
      <w:pPr>
        <w:pStyle w:val="Odstavec"/>
        <w:numPr>
          <w:ilvl w:val="1"/>
          <w:numId w:val="1"/>
        </w:numPr>
      </w:pPr>
      <w:r>
        <w:t xml:space="preserve">za umístění reklamních </w:t>
      </w:r>
      <w:proofErr w:type="gramStart"/>
      <w:r>
        <w:t>zařízení                                                           10</w:t>
      </w:r>
      <w:proofErr w:type="gramEnd"/>
      <w:r>
        <w:t> Kč,          5 Kč</w:t>
      </w:r>
    </w:p>
    <w:p w:rsidR="002A67E7" w:rsidRDefault="00794567">
      <w:pPr>
        <w:pStyle w:val="Odstavec"/>
        <w:numPr>
          <w:ilvl w:val="1"/>
          <w:numId w:val="1"/>
        </w:numPr>
      </w:pPr>
      <w:r>
        <w:t xml:space="preserve">za provádění výkopových </w:t>
      </w:r>
      <w:proofErr w:type="gramStart"/>
      <w:r>
        <w:t>prací                                                              2 Kč</w:t>
      </w:r>
      <w:proofErr w:type="gramEnd"/>
      <w:r>
        <w:t>,           2 Kč</w:t>
      </w:r>
    </w:p>
    <w:p w:rsidR="002A67E7" w:rsidRDefault="00794567">
      <w:pPr>
        <w:pStyle w:val="Odstavec"/>
        <w:numPr>
          <w:ilvl w:val="1"/>
          <w:numId w:val="1"/>
        </w:numPr>
      </w:pPr>
      <w:r>
        <w:t xml:space="preserve">umístění stavebních zařízení                                              </w:t>
      </w:r>
      <w:r>
        <w:tab/>
        <w:t xml:space="preserve">          10 </w:t>
      </w:r>
      <w:proofErr w:type="gramStart"/>
      <w:r>
        <w:t>Kč           5 Kč</w:t>
      </w:r>
      <w:proofErr w:type="gramEnd"/>
    </w:p>
    <w:p w:rsidR="002A67E7" w:rsidRDefault="00794567">
      <w:pPr>
        <w:pStyle w:val="Odstavec"/>
        <w:numPr>
          <w:ilvl w:val="1"/>
          <w:numId w:val="1"/>
        </w:numPr>
      </w:pPr>
      <w:r>
        <w:t xml:space="preserve">za umístění </w:t>
      </w:r>
      <w:proofErr w:type="gramStart"/>
      <w:r>
        <w:t xml:space="preserve">skládek </w:t>
      </w:r>
      <w:r>
        <w:t xml:space="preserve">                                                                               2 Kč</w:t>
      </w:r>
      <w:proofErr w:type="gramEnd"/>
      <w:r>
        <w:t>,           2 Kč</w:t>
      </w:r>
    </w:p>
    <w:p w:rsidR="002A67E7" w:rsidRDefault="00794567">
      <w:pPr>
        <w:pStyle w:val="Odstavec"/>
        <w:numPr>
          <w:ilvl w:val="1"/>
          <w:numId w:val="1"/>
        </w:numPr>
      </w:pPr>
      <w:r>
        <w:t xml:space="preserve">za umístění zařízení </w:t>
      </w:r>
      <w:proofErr w:type="gramStart"/>
      <w:r>
        <w:t>cirkusů                                                                 10</w:t>
      </w:r>
      <w:proofErr w:type="gramEnd"/>
      <w:r>
        <w:t> Kč,          5 Kč</w:t>
      </w:r>
    </w:p>
    <w:p w:rsidR="002A67E7" w:rsidRDefault="00794567">
      <w:pPr>
        <w:pStyle w:val="Odstavec"/>
        <w:numPr>
          <w:ilvl w:val="1"/>
          <w:numId w:val="1"/>
        </w:numPr>
      </w:pPr>
      <w:r>
        <w:t xml:space="preserve">za umístění zařízení lunaparků a jiných </w:t>
      </w:r>
      <w:r>
        <w:t xml:space="preserve">obdobných </w:t>
      </w:r>
      <w:proofErr w:type="gramStart"/>
      <w:r>
        <w:t>atrakcí                 10</w:t>
      </w:r>
      <w:proofErr w:type="gramEnd"/>
      <w:r>
        <w:t> Kč,          5 Kč</w:t>
      </w:r>
    </w:p>
    <w:p w:rsidR="002A67E7" w:rsidRDefault="00794567">
      <w:pPr>
        <w:pStyle w:val="Odstavec"/>
        <w:numPr>
          <w:ilvl w:val="1"/>
          <w:numId w:val="1"/>
        </w:numPr>
      </w:pPr>
      <w:r>
        <w:t xml:space="preserve">za užívání veřejného prostranství pro kulturní </w:t>
      </w:r>
      <w:proofErr w:type="gramStart"/>
      <w:r>
        <w:t>akce                             10</w:t>
      </w:r>
      <w:proofErr w:type="gramEnd"/>
      <w:r>
        <w:t> Kč,          5 Kč</w:t>
      </w:r>
    </w:p>
    <w:p w:rsidR="002A67E7" w:rsidRDefault="00794567">
      <w:pPr>
        <w:pStyle w:val="Odstavec"/>
        <w:numPr>
          <w:ilvl w:val="1"/>
          <w:numId w:val="1"/>
        </w:numPr>
      </w:pPr>
      <w:r>
        <w:t xml:space="preserve">za užívání veřejného prostranství pro sportovní </w:t>
      </w:r>
      <w:proofErr w:type="gramStart"/>
      <w:r>
        <w:t>akce                          10</w:t>
      </w:r>
      <w:proofErr w:type="gramEnd"/>
      <w:r>
        <w:t> Kč,          5 Kč</w:t>
      </w:r>
    </w:p>
    <w:p w:rsidR="002A67E7" w:rsidRDefault="00794567">
      <w:pPr>
        <w:pStyle w:val="Odstavec"/>
        <w:numPr>
          <w:ilvl w:val="1"/>
          <w:numId w:val="1"/>
        </w:numPr>
      </w:pPr>
      <w:r>
        <w:t>z</w:t>
      </w:r>
      <w:r>
        <w:t xml:space="preserve">a užívání veřejného prostranství pro reklamní </w:t>
      </w:r>
      <w:proofErr w:type="gramStart"/>
      <w:r>
        <w:t>akce                           10</w:t>
      </w:r>
      <w:proofErr w:type="gramEnd"/>
      <w:r>
        <w:t> Kč,          5 Kč</w:t>
      </w:r>
    </w:p>
    <w:p w:rsidR="002A67E7" w:rsidRDefault="00794567">
      <w:pPr>
        <w:pStyle w:val="Odstavec"/>
        <w:numPr>
          <w:ilvl w:val="1"/>
          <w:numId w:val="1"/>
        </w:numPr>
      </w:pPr>
      <w:r>
        <w:t xml:space="preserve">za užívání veřejného prostranství pro potřeby tvorby filmových a </w:t>
      </w:r>
    </w:p>
    <w:p w:rsidR="002A67E7" w:rsidRDefault="00794567">
      <w:pPr>
        <w:pStyle w:val="Odstavec"/>
        <w:ind w:left="964"/>
      </w:pPr>
      <w:r>
        <w:t xml:space="preserve">televizních </w:t>
      </w:r>
      <w:proofErr w:type="gramStart"/>
      <w:r>
        <w:t xml:space="preserve">děl                                                                             </w:t>
      </w:r>
      <w:r>
        <w:t xml:space="preserve">           10</w:t>
      </w:r>
      <w:proofErr w:type="gramEnd"/>
      <w:r>
        <w:t> Kč.            5 Kč</w:t>
      </w:r>
    </w:p>
    <w:p w:rsidR="002A67E7" w:rsidRDefault="002A67E7">
      <w:pPr>
        <w:pStyle w:val="Odstavec"/>
        <w:ind w:left="964"/>
      </w:pPr>
    </w:p>
    <w:p w:rsidR="002A67E7" w:rsidRDefault="00794567">
      <w:pPr>
        <w:pStyle w:val="Odstavec"/>
        <w:numPr>
          <w:ilvl w:val="0"/>
          <w:numId w:val="1"/>
        </w:numPr>
      </w:pPr>
      <w:r>
        <w:lastRenderedPageBreak/>
        <w:t xml:space="preserve">Město stanovuje poplatek roční paušální částkou za vyhrazení trvalého parkovacího místa takto: </w:t>
      </w:r>
    </w:p>
    <w:p w:rsidR="002A67E7" w:rsidRDefault="00794567">
      <w:pPr>
        <w:pStyle w:val="Zkladntext"/>
        <w:spacing w:after="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za vyhrazení trvalého parkovacího místa pro osobní vozidla,</w:t>
      </w:r>
      <w:r>
        <w:rPr>
          <w:rFonts w:ascii="Arial" w:hAnsi="Arial" w:cs="Arial"/>
          <w:sz w:val="22"/>
          <w:szCs w:val="22"/>
        </w:rPr>
        <w:tab/>
        <w:t xml:space="preserve">             </w:t>
      </w:r>
      <w:r>
        <w:rPr>
          <w:rFonts w:ascii="Arial" w:hAnsi="Arial" w:cs="Arial"/>
          <w:sz w:val="22"/>
          <w:szCs w:val="22"/>
        </w:rPr>
        <w:tab/>
        <w:t xml:space="preserve"> 3000 Kč</w:t>
      </w:r>
    </w:p>
    <w:p w:rsidR="002A67E7" w:rsidRDefault="00794567">
      <w:pPr>
        <w:pStyle w:val="Zkladntext"/>
        <w:spacing w:after="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za vyhrazení trvalého parkovacího mí</w:t>
      </w:r>
      <w:r>
        <w:rPr>
          <w:rFonts w:ascii="Arial" w:hAnsi="Arial" w:cs="Arial"/>
          <w:sz w:val="22"/>
          <w:szCs w:val="22"/>
        </w:rPr>
        <w:t>sta pro vozidla určená pro silniční dopravu</w:t>
      </w:r>
    </w:p>
    <w:p w:rsidR="002A67E7" w:rsidRDefault="00794567">
      <w:pPr>
        <w:pStyle w:val="Zkladntext"/>
        <w:spacing w:after="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a přepravu.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12000 Kč</w:t>
      </w:r>
    </w:p>
    <w:p w:rsidR="002A67E7" w:rsidRDefault="00794567">
      <w:pPr>
        <w:pStyle w:val="Zkladntext"/>
        <w:spacing w:after="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za umístění reklamního zařízení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500 Kč</w:t>
      </w:r>
    </w:p>
    <w:p w:rsidR="002A67E7" w:rsidRDefault="00794567">
      <w:pPr>
        <w:pStyle w:val="Zkladntext"/>
        <w:spacing w:after="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za umístění předzahrádek a zařízení sloužících pro poskyt</w:t>
      </w:r>
      <w:r>
        <w:rPr>
          <w:rFonts w:ascii="Arial" w:hAnsi="Arial" w:cs="Arial"/>
          <w:sz w:val="22"/>
          <w:szCs w:val="22"/>
        </w:rPr>
        <w:t xml:space="preserve">ování prodeje a </w:t>
      </w:r>
    </w:p>
    <w:p w:rsidR="002A67E7" w:rsidRDefault="00794567">
      <w:pPr>
        <w:pStyle w:val="Zkladntext"/>
        <w:spacing w:line="276" w:lineRule="auto"/>
        <w:ind w:left="567"/>
        <w:jc w:val="both"/>
      </w:pPr>
      <w:r>
        <w:rPr>
          <w:rFonts w:ascii="Arial" w:hAnsi="Arial" w:cs="Arial"/>
          <w:sz w:val="22"/>
          <w:szCs w:val="22"/>
        </w:rPr>
        <w:t xml:space="preserve">    služeb za každý i započatý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200 Kč</w:t>
      </w:r>
    </w:p>
    <w:p w:rsidR="002A67E7" w:rsidRDefault="00794567">
      <w:pPr>
        <w:pStyle w:val="Odstavec"/>
        <w:numPr>
          <w:ilvl w:val="0"/>
          <w:numId w:val="1"/>
        </w:numPr>
      </w:pPr>
      <w:r>
        <w:t>Volbu placení poplatku paušální částkou včetně výběru varianty paušální částky sdělí poplatník správci poplatku v rámci ohlášení dle čl. 4 odst. 2.</w:t>
      </w:r>
    </w:p>
    <w:p w:rsidR="002A67E7" w:rsidRDefault="00794567">
      <w:pPr>
        <w:pStyle w:val="Nadpis2"/>
      </w:pPr>
      <w:r>
        <w:t>Čl. 6</w:t>
      </w:r>
      <w:r>
        <w:br/>
      </w:r>
      <w:r>
        <w:t>Splatnost poplatku</w:t>
      </w:r>
    </w:p>
    <w:p w:rsidR="002A67E7" w:rsidRDefault="00794567">
      <w:pPr>
        <w:pStyle w:val="Odstavec"/>
        <w:numPr>
          <w:ilvl w:val="0"/>
          <w:numId w:val="5"/>
        </w:numPr>
      </w:pPr>
      <w:r>
        <w:t>P</w:t>
      </w:r>
      <w:r>
        <w:t>oplatek je splatný v den ukončení užívání veřejného prostranství.</w:t>
      </w:r>
    </w:p>
    <w:p w:rsidR="002A67E7" w:rsidRDefault="00794567">
      <w:pPr>
        <w:pStyle w:val="Odstavec"/>
        <w:numPr>
          <w:ilvl w:val="0"/>
          <w:numId w:val="1"/>
        </w:numPr>
      </w:pPr>
      <w:r>
        <w:t>Poplatek stanovený paušální částkou je splatný do 180 dnů od počátku každého poplatkového období.</w:t>
      </w:r>
    </w:p>
    <w:p w:rsidR="002A67E7" w:rsidRDefault="00794567">
      <w:pPr>
        <w:pStyle w:val="Nadpis2"/>
      </w:pPr>
      <w:r>
        <w:t>Čl. 7</w:t>
      </w:r>
      <w:r>
        <w:br/>
      </w:r>
      <w:r>
        <w:t xml:space="preserve"> Osvobození</w:t>
      </w:r>
    </w:p>
    <w:p w:rsidR="002A67E7" w:rsidRDefault="00794567">
      <w:pPr>
        <w:pStyle w:val="Odstavec"/>
        <w:numPr>
          <w:ilvl w:val="0"/>
          <w:numId w:val="6"/>
        </w:numPr>
      </w:pPr>
      <w:r>
        <w:t>Poplatek se neplatí:</w:t>
      </w:r>
    </w:p>
    <w:p w:rsidR="002A67E7" w:rsidRDefault="00794567">
      <w:pPr>
        <w:pStyle w:val="Odstavec"/>
        <w:numPr>
          <w:ilvl w:val="1"/>
          <w:numId w:val="1"/>
        </w:numPr>
      </w:pPr>
      <w:r>
        <w:t>za vyhrazení trvalého parkovacího místa pro osobu, kt</w:t>
      </w:r>
      <w:r>
        <w:t>erá je držitelem průkazu ZTP nebo ZTP/P,</w:t>
      </w:r>
    </w:p>
    <w:p w:rsidR="002A67E7" w:rsidRDefault="00794567">
      <w:pPr>
        <w:pStyle w:val="Odstavec"/>
        <w:numPr>
          <w:ilvl w:val="1"/>
          <w:numId w:val="1"/>
        </w:numPr>
      </w:pPr>
      <w:r>
        <w:t>z akcí pořádaných na veřejném prostranství, jejichž celý výtěžek je odveden na charitativní a veřejně prospěšné účely</w:t>
      </w:r>
      <w:r>
        <w:rPr>
          <w:rStyle w:val="Znakapoznpodarou"/>
        </w:rPr>
        <w:footnoteReference w:id="5"/>
      </w:r>
      <w:r>
        <w:t>.</w:t>
      </w:r>
    </w:p>
    <w:p w:rsidR="002A67E7" w:rsidRDefault="00794567">
      <w:pPr>
        <w:pStyle w:val="Odstavec"/>
        <w:numPr>
          <w:ilvl w:val="0"/>
          <w:numId w:val="1"/>
        </w:numPr>
      </w:pPr>
      <w:r>
        <w:t xml:space="preserve">Od poplatku se dále osvobozují </w:t>
      </w:r>
    </w:p>
    <w:p w:rsidR="002A67E7" w:rsidRDefault="00794567">
      <w:pPr>
        <w:pStyle w:val="Odstavec"/>
        <w:numPr>
          <w:ilvl w:val="0"/>
          <w:numId w:val="7"/>
        </w:numPr>
      </w:pPr>
      <w:r>
        <w:t xml:space="preserve">akce pořádané </w:t>
      </w:r>
      <w:r>
        <w:t xml:space="preserve">organizačními složkami a příspěvkovými organizacemi, jejichž zřizovatelem je Město Březnice, </w:t>
      </w:r>
    </w:p>
    <w:p w:rsidR="002A67E7" w:rsidRDefault="00794567">
      <w:pPr>
        <w:pStyle w:val="Odstavec"/>
        <w:numPr>
          <w:ilvl w:val="0"/>
          <w:numId w:val="7"/>
        </w:numPr>
      </w:pPr>
      <w:r>
        <w:t>akce, u kterých je zadavatelem Město Březnice (fyzické i právnické osoby).</w:t>
      </w:r>
    </w:p>
    <w:p w:rsidR="002A67E7" w:rsidRDefault="00794567">
      <w:pPr>
        <w:pStyle w:val="Odstavec"/>
      </w:pPr>
      <w:r>
        <w:t>V případě, že poplatník nesplní povinnost ohlásit údaj rozhodný pro osvobození ve lhůtá</w:t>
      </w:r>
      <w:r>
        <w:t>ch stanovených touto vyhláškou nebo zákonem, nárok na osvobození zaniká</w:t>
      </w:r>
      <w:r>
        <w:rPr>
          <w:rStyle w:val="Znakapoznpodarou"/>
        </w:rPr>
        <w:footnoteReference w:id="6"/>
      </w:r>
      <w:r>
        <w:t>.</w:t>
      </w:r>
    </w:p>
    <w:p w:rsidR="002A67E7" w:rsidRDefault="00794567">
      <w:pPr>
        <w:pStyle w:val="Nadpis2"/>
      </w:pPr>
      <w:r>
        <w:br/>
      </w:r>
      <w:r>
        <w:t xml:space="preserve"> Čl. 8</w:t>
      </w:r>
      <w:r>
        <w:br/>
      </w:r>
      <w:r>
        <w:t xml:space="preserve"> Přechodné a zrušovací ustanovení</w:t>
      </w:r>
    </w:p>
    <w:p w:rsidR="002A67E7" w:rsidRDefault="00794567">
      <w:pPr>
        <w:pStyle w:val="Odstavec"/>
        <w:numPr>
          <w:ilvl w:val="0"/>
          <w:numId w:val="9"/>
        </w:numPr>
        <w:textAlignment w:val="auto"/>
      </w:pPr>
      <w:r>
        <w:t>Poplatkové povinnosti vzniklé před nabytím účinnosti této vyhlášky se posuzují podle dosavadních</w:t>
      </w:r>
      <w:r>
        <w:t xml:space="preserve"> právních předpisů.</w:t>
      </w:r>
    </w:p>
    <w:p w:rsidR="002A67E7" w:rsidRDefault="00794567">
      <w:pPr>
        <w:pStyle w:val="Odstavec"/>
        <w:numPr>
          <w:ilvl w:val="0"/>
          <w:numId w:val="11"/>
        </w:numPr>
        <w:textAlignment w:val="auto"/>
      </w:pPr>
      <w:r>
        <w:t>Zrušuje se obecně závazná vyhláška č. 2/2023, Obecně závazná vyhláška města Březnice o místním poplatku za užívání veřejného prostranství, ze dne 14. listopadu 2023.</w:t>
      </w:r>
    </w:p>
    <w:p w:rsidR="002A67E7" w:rsidRDefault="00794567">
      <w:pPr>
        <w:pStyle w:val="Nadpis2"/>
      </w:pPr>
      <w:r>
        <w:lastRenderedPageBreak/>
        <w:t>Čl. 9</w:t>
      </w:r>
      <w:r>
        <w:br/>
      </w:r>
      <w:r>
        <w:t>Účinnost</w:t>
      </w:r>
    </w:p>
    <w:p w:rsidR="002A67E7" w:rsidRDefault="00794567">
      <w:pPr>
        <w:pStyle w:val="Odstavec"/>
      </w:pPr>
      <w:r>
        <w:t xml:space="preserve">Tato vyhláška nabývá účinnosti počátkem patnáctého dne </w:t>
      </w:r>
      <w:r>
        <w:t>následujícího po dni jejího vyhlášení.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2A67E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67E7" w:rsidRDefault="00794567">
            <w:pPr>
              <w:pStyle w:val="PodpisovePole"/>
            </w:pPr>
            <w:r>
              <w:t>Ing. Petr Procházka v. r.</w:t>
            </w:r>
            <w:r>
              <w:br/>
            </w:r>
            <w:r>
              <w:t xml:space="preserve"> starosta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67E7" w:rsidRDefault="00794567">
            <w:pPr>
              <w:pStyle w:val="PodpisovePole"/>
            </w:pPr>
            <w:r>
              <w:t>František Pinkava v. r.</w:t>
            </w:r>
            <w:r>
              <w:br/>
            </w:r>
            <w:r>
              <w:t xml:space="preserve"> místostarosta</w:t>
            </w:r>
          </w:p>
        </w:tc>
      </w:tr>
      <w:tr w:rsidR="002A67E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67E7" w:rsidRDefault="002A67E7">
            <w:pPr>
              <w:pStyle w:val="PodpisovePole"/>
            </w:pP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67E7" w:rsidRDefault="002A67E7">
            <w:pPr>
              <w:pStyle w:val="PodpisovePole"/>
            </w:pPr>
          </w:p>
        </w:tc>
      </w:tr>
    </w:tbl>
    <w:p w:rsidR="002A67E7" w:rsidRDefault="002A67E7"/>
    <w:sectPr w:rsidR="002A67E7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567" w:rsidRDefault="00794567">
      <w:r>
        <w:separator/>
      </w:r>
    </w:p>
  </w:endnote>
  <w:endnote w:type="continuationSeparator" w:id="0">
    <w:p w:rsidR="00794567" w:rsidRDefault="0079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ongti S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567" w:rsidRDefault="00794567">
      <w:r>
        <w:rPr>
          <w:color w:val="000000"/>
        </w:rPr>
        <w:separator/>
      </w:r>
    </w:p>
  </w:footnote>
  <w:footnote w:type="continuationSeparator" w:id="0">
    <w:p w:rsidR="00794567" w:rsidRDefault="00794567">
      <w:r>
        <w:continuationSeparator/>
      </w:r>
    </w:p>
  </w:footnote>
  <w:footnote w:id="1">
    <w:p w:rsidR="002A67E7" w:rsidRDefault="00794567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2">
    <w:p w:rsidR="002A67E7" w:rsidRDefault="00794567">
      <w:pPr>
        <w:pStyle w:val="Footnote"/>
      </w:pPr>
      <w:r>
        <w:rPr>
          <w:rStyle w:val="Znakapoznpodarou"/>
        </w:rPr>
        <w:footnoteRef/>
      </w:r>
      <w:r>
        <w:t>§ 4 odst. 1 zákona o místních poplatcích</w:t>
      </w:r>
    </w:p>
  </w:footnote>
  <w:footnote w:id="3">
    <w:p w:rsidR="002A67E7" w:rsidRDefault="00794567">
      <w:pPr>
        <w:pStyle w:val="Footnote"/>
      </w:pPr>
      <w:r>
        <w:rPr>
          <w:rStyle w:val="Znakapoznpodarou"/>
        </w:rPr>
        <w:footnoteRef/>
      </w:r>
      <w:r>
        <w:t>§ 4 odst. 2 zákona o místních poplatcích</w:t>
      </w:r>
    </w:p>
  </w:footnote>
  <w:footnote w:id="4">
    <w:p w:rsidR="002A67E7" w:rsidRDefault="00794567">
      <w:pPr>
        <w:pStyle w:val="Footnote"/>
      </w:pPr>
      <w:r>
        <w:rPr>
          <w:rStyle w:val="Znakapoznpodarou"/>
        </w:rPr>
        <w:footnoteRef/>
      </w:r>
      <w:r>
        <w:t>§ 14a odst. 1</w:t>
      </w:r>
      <w:r>
        <w:t xml:space="preserve"> a 2 zákona o místních poplatcích; v ohlášení poplatník uvede zejména své identifikační údaje a skutečnosti rozhodné pro stanovení poplatku</w:t>
      </w:r>
    </w:p>
  </w:footnote>
  <w:footnote w:id="5">
    <w:p w:rsidR="002A67E7" w:rsidRDefault="00794567">
      <w:pPr>
        <w:pStyle w:val="Footnote"/>
      </w:pPr>
      <w:r>
        <w:rPr>
          <w:rStyle w:val="Znakapoznpodarou"/>
        </w:rPr>
        <w:footnoteRef/>
      </w:r>
      <w:r>
        <w:t>§ 4 odst. 1 zákona o místních poplatcích</w:t>
      </w:r>
    </w:p>
  </w:footnote>
  <w:footnote w:id="6">
    <w:p w:rsidR="002A67E7" w:rsidRDefault="00794567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E2F"/>
    <w:multiLevelType w:val="multilevel"/>
    <w:tmpl w:val="18280C6C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F46261E"/>
    <w:multiLevelType w:val="multilevel"/>
    <w:tmpl w:val="091CED7A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2">
    <w:nsid w:val="657466E9"/>
    <w:multiLevelType w:val="multilevel"/>
    <w:tmpl w:val="850697D2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3">
    <w:nsid w:val="77CD3356"/>
    <w:multiLevelType w:val="multilevel"/>
    <w:tmpl w:val="62B8CA8E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2"/>
  </w:num>
  <w:num w:numId="1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A67E7"/>
    <w:rsid w:val="002A67E7"/>
    <w:rsid w:val="00794567"/>
    <w:rsid w:val="00B12C0D"/>
    <w:rsid w:val="00CD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Heading"/>
    <w:next w:val="Textbody"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paragraph" w:styleId="Zkladntext">
    <w:name w:val="Body Text"/>
    <w:basedOn w:val="Normln"/>
    <w:pPr>
      <w:suppressAutoHyphens w:val="0"/>
      <w:spacing w:after="120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kern w:val="0"/>
      <w:lang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Heading"/>
    <w:next w:val="Textbody"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paragraph" w:styleId="Zkladntext">
    <w:name w:val="Body Text"/>
    <w:basedOn w:val="Normln"/>
    <w:pPr>
      <w:suppressAutoHyphens w:val="0"/>
      <w:spacing w:after="120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Sekretarka</cp:lastModifiedBy>
  <cp:revision>2</cp:revision>
  <cp:lastPrinted>2024-01-25T11:58:00Z</cp:lastPrinted>
  <dcterms:created xsi:type="dcterms:W3CDTF">2024-02-21T06:48:00Z</dcterms:created>
  <dcterms:modified xsi:type="dcterms:W3CDTF">2024-02-21T06:48:00Z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</Properties>
</file>