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tblLayout w:type="fixed"/>
        <w:tblLook w:val="01E0" w:firstRow="1" w:lastRow="1" w:firstColumn="1" w:lastColumn="1" w:noHBand="0" w:noVBand="0"/>
      </w:tblPr>
      <w:tblGrid>
        <w:gridCol w:w="4117"/>
        <w:gridCol w:w="5763"/>
      </w:tblGrid>
      <w:tr w:rsidR="00457D47" w:rsidRPr="00702DBF" w:rsidTr="00632CD0">
        <w:trPr>
          <w:cantSplit/>
          <w:trHeight w:hRule="exact" w:val="3119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457D47" w:rsidRPr="00470540" w:rsidRDefault="00457D47" w:rsidP="00632CD0">
            <w:pPr>
              <w:pStyle w:val="Smrnice"/>
              <w:rPr>
                <w:szCs w:val="56"/>
              </w:rPr>
            </w:pPr>
          </w:p>
        </w:tc>
      </w:tr>
      <w:tr w:rsidR="00457D47" w:rsidRPr="00702DBF" w:rsidTr="00F93AF3">
        <w:trPr>
          <w:cantSplit/>
          <w:trHeight w:hRule="exact" w:val="4887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457D47" w:rsidRPr="00702DBF" w:rsidRDefault="00F93AF3" w:rsidP="00F93AF3">
            <w:pPr>
              <w:pStyle w:val="Smrnice"/>
            </w:pPr>
            <w:r>
              <w:t xml:space="preserve">Nařízení č. 1/2022, kterým se mění nařízení č. </w:t>
            </w:r>
            <w:bookmarkStart w:id="0" w:name="_Hlk92722650"/>
            <w:r w:rsidRPr="00E03BD4">
              <w:t xml:space="preserve">6/2018, </w:t>
            </w:r>
            <w:r>
              <w:br/>
            </w:r>
            <w:r w:rsidRPr="00E03BD4">
              <w:t xml:space="preserve">o stání silničních motorových vozidel na vymezených místních komunikacích </w:t>
            </w:r>
            <w:r>
              <w:br/>
            </w:r>
            <w:r w:rsidRPr="00E03BD4">
              <w:t>ve městě Opavě</w:t>
            </w:r>
            <w:bookmarkEnd w:id="0"/>
          </w:p>
        </w:tc>
      </w:tr>
      <w:tr w:rsidR="00457D47" w:rsidTr="00F93AF3">
        <w:trPr>
          <w:cantSplit/>
          <w:trHeight w:hRule="exact" w:val="155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lev"/>
            </w:pPr>
            <w:r>
              <w:t>Účinnost od: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065970" w:rsidRDefault="00F93AF3" w:rsidP="00632CD0">
            <w:pPr>
              <w:pStyle w:val="stranaprav"/>
              <w:rPr>
                <w:sz w:val="20"/>
              </w:rPr>
            </w:pPr>
            <w:r w:rsidRPr="00065970">
              <w:rPr>
                <w:sz w:val="20"/>
              </w:rPr>
              <w:t>15. 02. 2022</w:t>
            </w:r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  <w:r w:rsidRPr="009177FD">
              <w:t>Účinnost do: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065970" w:rsidRDefault="00457D47" w:rsidP="00632CD0">
            <w:pPr>
              <w:pStyle w:val="stranaprav"/>
              <w:rPr>
                <w:sz w:val="20"/>
              </w:rPr>
            </w:pPr>
          </w:p>
        </w:tc>
      </w:tr>
      <w:tr w:rsidR="00F93AF3" w:rsidTr="00632CD0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F93AF3" w:rsidRPr="009177FD" w:rsidRDefault="00F93AF3" w:rsidP="00F93AF3">
            <w:pPr>
              <w:pStyle w:val="stranalev"/>
            </w:pPr>
            <w:r>
              <w:t>Mění</w:t>
            </w:r>
            <w:r w:rsidRPr="009177FD">
              <w:t xml:space="preserve"> dokument: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F93AF3" w:rsidRPr="00065970" w:rsidRDefault="00F93AF3" w:rsidP="00F93AF3">
            <w:pPr>
              <w:pStyle w:val="stranaprav"/>
              <w:rPr>
                <w:sz w:val="20"/>
              </w:rPr>
            </w:pPr>
            <w:r w:rsidRPr="00065970">
              <w:rPr>
                <w:sz w:val="20"/>
              </w:rPr>
              <w:t xml:space="preserve">Nařízení č. 6/2018, o stání silničních motorových vozidel </w:t>
            </w:r>
            <w:r w:rsidRPr="00065970">
              <w:rPr>
                <w:sz w:val="20"/>
              </w:rPr>
              <w:br/>
              <w:t>na vymezených místních komunikacích ve městě Opavě</w:t>
            </w:r>
          </w:p>
        </w:tc>
      </w:tr>
      <w:tr w:rsidR="00F93AF3" w:rsidTr="00065970">
        <w:trPr>
          <w:cantSplit/>
          <w:trHeight w:hRule="exact" w:val="68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F93AF3" w:rsidRPr="009177FD" w:rsidRDefault="00F93AF3" w:rsidP="00F93AF3">
            <w:pPr>
              <w:pStyle w:val="stranalev"/>
            </w:pPr>
            <w:r>
              <w:t>Schválil: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F93AF3" w:rsidRPr="00065970" w:rsidRDefault="00F93AF3" w:rsidP="00F93AF3">
            <w:pPr>
              <w:pStyle w:val="stranaprav"/>
              <w:rPr>
                <w:sz w:val="20"/>
              </w:rPr>
            </w:pPr>
            <w:r w:rsidRPr="00065970">
              <w:rPr>
                <w:sz w:val="20"/>
              </w:rPr>
              <w:t xml:space="preserve">Rada statutárního města Opavy dne 19. 1. 2022, </w:t>
            </w:r>
            <w:r w:rsidR="00065970">
              <w:rPr>
                <w:sz w:val="20"/>
              </w:rPr>
              <w:br/>
            </w:r>
            <w:proofErr w:type="spellStart"/>
            <w:r w:rsidRPr="00065970">
              <w:rPr>
                <w:sz w:val="20"/>
              </w:rPr>
              <w:t>usn</w:t>
            </w:r>
            <w:proofErr w:type="spellEnd"/>
            <w:r w:rsidRPr="00065970">
              <w:rPr>
                <w:sz w:val="20"/>
              </w:rPr>
              <w:t>. č. 4046/97/RM/22</w:t>
            </w:r>
          </w:p>
        </w:tc>
      </w:tr>
      <w:tr w:rsidR="00F93AF3" w:rsidTr="00065970">
        <w:trPr>
          <w:cantSplit/>
          <w:trHeight w:hRule="exact" w:val="57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F93AF3" w:rsidRPr="009177FD" w:rsidRDefault="00F93AF3" w:rsidP="00F93AF3">
            <w:pPr>
              <w:pStyle w:val="stranalev"/>
            </w:pPr>
            <w:r w:rsidRPr="009177FD">
              <w:t>Zpracoval: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F93AF3" w:rsidRPr="00065970" w:rsidRDefault="00F93AF3" w:rsidP="00F93AF3">
            <w:pPr>
              <w:pStyle w:val="stranaprav"/>
              <w:rPr>
                <w:sz w:val="20"/>
              </w:rPr>
            </w:pPr>
            <w:r w:rsidRPr="00065970">
              <w:rPr>
                <w:sz w:val="20"/>
              </w:rPr>
              <w:t>Mgr. Renáta Mrákotová, metodik vnitřního řízení úřadu</w:t>
            </w:r>
          </w:p>
        </w:tc>
      </w:tr>
      <w:tr w:rsidR="00F93AF3" w:rsidTr="00632CD0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F93AF3" w:rsidRPr="009177FD" w:rsidRDefault="00F93AF3" w:rsidP="00F93AF3">
            <w:pPr>
              <w:pStyle w:val="stranalev"/>
            </w:pPr>
            <w:r w:rsidRPr="009177FD">
              <w:t>Název odboru (oddělení) zpracovatele: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F93AF3" w:rsidRPr="00065970" w:rsidRDefault="00065970" w:rsidP="00F93AF3">
            <w:pPr>
              <w:pStyle w:val="stranaprav"/>
              <w:rPr>
                <w:sz w:val="20"/>
              </w:rPr>
            </w:pPr>
            <w:r w:rsidRPr="00065970">
              <w:rPr>
                <w:sz w:val="20"/>
              </w:rPr>
              <w:t>Odbor dopravy, oddělení správy dopravy a pozemních komunikací Magistrátu města Opavy</w:t>
            </w:r>
          </w:p>
        </w:tc>
      </w:tr>
    </w:tbl>
    <w:p w:rsidR="00022C2A" w:rsidRDefault="00022C2A" w:rsidP="00022C2A"/>
    <w:p w:rsidR="00F93AF3" w:rsidRPr="004D7C55" w:rsidRDefault="00022C2A" w:rsidP="00F93AF3">
      <w:pPr>
        <w:pStyle w:val="elnormln"/>
        <w:jc w:val="both"/>
      </w:pPr>
      <w:r>
        <w:br w:type="page"/>
      </w:r>
      <w:r w:rsidR="00F93AF3">
        <w:lastRenderedPageBreak/>
        <w:t>Rada statutárního města Opavy svým usnesením č. 4046/97/</w:t>
      </w:r>
      <w:r w:rsidR="00F93AF3" w:rsidRPr="002465C1">
        <w:t>RM/2</w:t>
      </w:r>
      <w:r w:rsidR="00F93AF3">
        <w:t>2</w:t>
      </w:r>
      <w:r w:rsidR="00F93AF3" w:rsidRPr="002465C1">
        <w:t xml:space="preserve"> </w:t>
      </w:r>
      <w:r w:rsidR="00F93AF3">
        <w:t xml:space="preserve">ze dne 19. 1. 2022 vydává v souladu s ustanoveními § </w:t>
      </w:r>
      <w:smartTag w:uri="urn:schemas-microsoft-com:office:smarttags" w:element="metricconverter">
        <w:smartTagPr>
          <w:attr w:name="ProductID" w:val="11 a"/>
        </w:smartTagPr>
        <w:r w:rsidR="00F93AF3">
          <w:t>11 a</w:t>
        </w:r>
      </w:smartTag>
      <w:r w:rsidR="00F93AF3">
        <w:t xml:space="preserve"> § 102 odst. 2 písm. d) zákona č. 128/2000 Sb., o obcích (obecní zřízení), ve znění pozdějších předpisů na základě ustanovení </w:t>
      </w:r>
      <w:r w:rsidR="00F93AF3" w:rsidRPr="00363D02">
        <w:t xml:space="preserve">§ 23 zákona č. 13/1997 Sb., o pozemních komunikacích, </w:t>
      </w:r>
      <w:r w:rsidR="00F93AF3">
        <w:br/>
      </w:r>
      <w:r w:rsidR="00F93AF3" w:rsidRPr="00363D02">
        <w:t>ve znění pozdějších předpisů (dále jen „zákon o pozemních komunikacích“)</w:t>
      </w:r>
      <w:r w:rsidR="00F93AF3">
        <w:t xml:space="preserve"> toto nařízení, kterým se mění nařízení č.</w:t>
      </w:r>
      <w:r w:rsidR="00F93AF3" w:rsidRPr="00856EEA">
        <w:t xml:space="preserve"> </w:t>
      </w:r>
      <w:r w:rsidR="00F93AF3" w:rsidRPr="00E03BD4">
        <w:t>6/2018, o stání silničních motorových vozidel na vymezených místních komunikacích ve městě Opavě</w:t>
      </w:r>
      <w:r w:rsidR="00F93AF3">
        <w:t>:</w:t>
      </w:r>
    </w:p>
    <w:p w:rsidR="00F93AF3" w:rsidRDefault="00F93AF3" w:rsidP="00F93AF3">
      <w:pPr>
        <w:pStyle w:val="Nadpis1"/>
        <w:numPr>
          <w:ilvl w:val="0"/>
          <w:numId w:val="18"/>
        </w:numPr>
        <w:spacing w:after="0" w:line="260" w:lineRule="exact"/>
        <w:contextualSpacing/>
        <w:jc w:val="center"/>
      </w:pPr>
    </w:p>
    <w:p w:rsidR="00F93AF3" w:rsidRDefault="00F93AF3" w:rsidP="00F93AF3">
      <w:pPr>
        <w:pStyle w:val="lnekNzev"/>
        <w:numPr>
          <w:ilvl w:val="1"/>
          <w:numId w:val="17"/>
        </w:numPr>
        <w:spacing w:after="120"/>
        <w:ind w:firstLine="0"/>
      </w:pPr>
    </w:p>
    <w:p w:rsidR="00F93AF3" w:rsidRPr="00856EEA" w:rsidRDefault="00F93AF3" w:rsidP="00F93AF3">
      <w:pPr>
        <w:pStyle w:val="lnekText"/>
        <w:numPr>
          <w:ilvl w:val="0"/>
          <w:numId w:val="0"/>
        </w:numPr>
        <w:jc w:val="both"/>
      </w:pPr>
      <w:r>
        <w:t>Dosavadní příloha č. 1 nařízení č.</w:t>
      </w:r>
      <w:r w:rsidRPr="00856EEA">
        <w:t xml:space="preserve"> </w:t>
      </w:r>
      <w:r w:rsidRPr="00E03BD4">
        <w:t>6/2018, o stání silničních motorových vozidel na vymezených místních komunikacích ve městě Opavě</w:t>
      </w:r>
      <w:r>
        <w:t xml:space="preserve"> s názvem „</w:t>
      </w:r>
      <w:r w:rsidRPr="00BC3CA7">
        <w:t xml:space="preserve">Seznam komunikací </w:t>
      </w:r>
      <w:r>
        <w:t>k</w:t>
      </w:r>
      <w:r w:rsidRPr="00BC3CA7">
        <w:t xml:space="preserve"> nařízení č. 6/2018, o stání silničních motorových vozidel na vymezených místních komunikacích ve městě Opavě</w:t>
      </w:r>
      <w:r>
        <w:t xml:space="preserve">“ se nahrazuje novým zněním přílohy č. 1 k tomuto nařízení s názvem „Seznam komunikací k nařízení č. </w:t>
      </w:r>
      <w:r w:rsidR="0057407C">
        <w:t>1</w:t>
      </w:r>
      <w:r>
        <w:t>/2022</w:t>
      </w:r>
      <w:r w:rsidRPr="00BC3CA7">
        <w:t>, o stání silničních motorových vozidel na vymezených místních komunikacích ve městě Opavě</w:t>
      </w:r>
      <w:r>
        <w:t>“, která je nedílnou součástí tohoto nařízení.</w:t>
      </w:r>
    </w:p>
    <w:p w:rsidR="00F93AF3" w:rsidRDefault="00F93AF3" w:rsidP="00F93AF3">
      <w:pPr>
        <w:pStyle w:val="Nadpis1"/>
        <w:numPr>
          <w:ilvl w:val="0"/>
          <w:numId w:val="18"/>
        </w:numPr>
        <w:spacing w:after="0" w:line="260" w:lineRule="exact"/>
        <w:contextualSpacing/>
        <w:jc w:val="center"/>
      </w:pPr>
    </w:p>
    <w:p w:rsidR="00F93AF3" w:rsidRDefault="00F93AF3" w:rsidP="00F93AF3">
      <w:pPr>
        <w:pStyle w:val="lnekNzev"/>
        <w:numPr>
          <w:ilvl w:val="1"/>
          <w:numId w:val="17"/>
        </w:numPr>
        <w:spacing w:after="120"/>
        <w:ind w:firstLine="0"/>
      </w:pPr>
      <w:r>
        <w:t>Závěrečná ustanovení</w:t>
      </w:r>
    </w:p>
    <w:p w:rsidR="00F93AF3" w:rsidRPr="00B532AA" w:rsidRDefault="00F93AF3" w:rsidP="00F93AF3">
      <w:pPr>
        <w:pStyle w:val="lnekText"/>
        <w:numPr>
          <w:ilvl w:val="0"/>
          <w:numId w:val="0"/>
        </w:numPr>
        <w:jc w:val="both"/>
      </w:pPr>
      <w:r w:rsidRPr="00B532AA">
        <w:t xml:space="preserve">Toto nařízení nabývá účinnosti </w:t>
      </w:r>
      <w:r>
        <w:t>od 15. 2. 2022</w:t>
      </w:r>
      <w:r w:rsidRPr="00B532AA">
        <w:t>.</w:t>
      </w:r>
      <w:r>
        <w:t xml:space="preserve"> </w:t>
      </w:r>
    </w:p>
    <w:p w:rsidR="00F93AF3" w:rsidRDefault="00F93AF3" w:rsidP="00F93AF3">
      <w:pPr>
        <w:pStyle w:val="lnekText"/>
        <w:numPr>
          <w:ilvl w:val="0"/>
          <w:numId w:val="0"/>
        </w:numPr>
        <w:rPr>
          <w:rFonts w:cs="Arial"/>
        </w:rPr>
      </w:pPr>
    </w:p>
    <w:p w:rsidR="00F93AF3" w:rsidRDefault="00F93AF3" w:rsidP="00F93AF3">
      <w:pPr>
        <w:pStyle w:val="Podpis"/>
        <w:rPr>
          <w:b/>
        </w:rPr>
      </w:pPr>
    </w:p>
    <w:p w:rsidR="00663376" w:rsidRDefault="00663376" w:rsidP="00663376">
      <w:pPr>
        <w:pStyle w:val="Podtren"/>
      </w:pPr>
      <w:r>
        <w:tab/>
      </w:r>
      <w:r>
        <w:tab/>
      </w:r>
      <w:r>
        <w:tab/>
      </w:r>
    </w:p>
    <w:p w:rsidR="00663376" w:rsidRDefault="00663376" w:rsidP="00663376">
      <w:pPr>
        <w:pStyle w:val="Podpis"/>
      </w:pPr>
      <w:r>
        <w:tab/>
      </w:r>
      <w:r w:rsidR="00F93AF3">
        <w:t>Ing. Tomáš Navrátil</w:t>
      </w:r>
      <w:r w:rsidR="001C3557">
        <w:t xml:space="preserve"> v.r.</w:t>
      </w:r>
      <w:r>
        <w:tab/>
      </w:r>
      <w:r w:rsidR="00F93AF3">
        <w:t>Ing. Michal Kokošek</w:t>
      </w:r>
      <w:r w:rsidR="001C3557">
        <w:t xml:space="preserve"> </w:t>
      </w:r>
      <w:proofErr w:type="gramStart"/>
      <w:r w:rsidR="001C3557">
        <w:t>v.r.</w:t>
      </w:r>
      <w:proofErr w:type="gramEnd"/>
    </w:p>
    <w:p w:rsidR="00663376" w:rsidRDefault="00663376" w:rsidP="00663376">
      <w:pPr>
        <w:pStyle w:val="Podpis"/>
      </w:pPr>
      <w:r>
        <w:tab/>
      </w:r>
      <w:r w:rsidR="00F93AF3">
        <w:t>primátor</w:t>
      </w:r>
      <w:bookmarkStart w:id="1" w:name="_GoBack"/>
      <w:bookmarkEnd w:id="1"/>
      <w:r>
        <w:tab/>
      </w:r>
      <w:r w:rsidR="00F93AF3">
        <w:t>1. náměstek primátora</w:t>
      </w:r>
    </w:p>
    <w:sectPr w:rsidR="00663376" w:rsidSect="00C53560">
      <w:footerReference w:type="default" r:id="rId8"/>
      <w:headerReference w:type="first" r:id="rId9"/>
      <w:pgSz w:w="11906" w:h="16838"/>
      <w:pgMar w:top="1758" w:right="1134" w:bottom="1814" w:left="1134" w:header="56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4A5" w:rsidRDefault="009E74A5" w:rsidP="00022C2A">
      <w:r>
        <w:separator/>
      </w:r>
    </w:p>
  </w:endnote>
  <w:endnote w:type="continuationSeparator" w:id="0">
    <w:p w:rsidR="009E74A5" w:rsidRDefault="009E74A5" w:rsidP="0002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76" w:rsidRPr="00F353C9" w:rsidRDefault="00663376" w:rsidP="00022C2A">
    <w:pPr>
      <w:pStyle w:val="Zpat"/>
      <w:pBdr>
        <w:top w:val="single" w:sz="4" w:space="1" w:color="auto"/>
      </w:pBdr>
      <w:spacing w:line="200" w:lineRule="exact"/>
      <w:jc w:val="right"/>
      <w:rPr>
        <w:sz w:val="14"/>
        <w:szCs w:val="14"/>
      </w:rPr>
    </w:pP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>PAGE   \* MERGEFORMAT</w:instrText>
    </w:r>
    <w:r w:rsidRPr="00F353C9">
      <w:rPr>
        <w:sz w:val="14"/>
        <w:szCs w:val="14"/>
      </w:rPr>
      <w:fldChar w:fldCharType="separate"/>
    </w:r>
    <w:r w:rsidR="001C3557">
      <w:rPr>
        <w:noProof/>
        <w:sz w:val="14"/>
        <w:szCs w:val="14"/>
      </w:rPr>
      <w:t>2</w:t>
    </w:r>
    <w:r w:rsidRPr="00F353C9">
      <w:rPr>
        <w:sz w:val="14"/>
        <w:szCs w:val="14"/>
      </w:rPr>
      <w:fldChar w:fldCharType="end"/>
    </w:r>
    <w:r w:rsidRPr="00F353C9">
      <w:rPr>
        <w:sz w:val="14"/>
        <w:szCs w:val="14"/>
      </w:rPr>
      <w:t xml:space="preserve"> z </w:t>
    </w: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 xml:space="preserve"> NUMPAGES  \* Arabic  \* MERGEFORMAT </w:instrText>
    </w:r>
    <w:r w:rsidRPr="00F353C9">
      <w:rPr>
        <w:sz w:val="14"/>
        <w:szCs w:val="14"/>
      </w:rPr>
      <w:fldChar w:fldCharType="separate"/>
    </w:r>
    <w:r w:rsidR="001C3557">
      <w:rPr>
        <w:noProof/>
        <w:sz w:val="14"/>
        <w:szCs w:val="14"/>
      </w:rPr>
      <w:t>2</w:t>
    </w:r>
    <w:r w:rsidRPr="00F353C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4A5" w:rsidRDefault="009E74A5" w:rsidP="00022C2A">
      <w:r>
        <w:separator/>
      </w:r>
    </w:p>
  </w:footnote>
  <w:footnote w:type="continuationSeparator" w:id="0">
    <w:p w:rsidR="009E74A5" w:rsidRDefault="009E74A5" w:rsidP="00022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76" w:rsidRPr="00B713BC" w:rsidRDefault="00F93AF3" w:rsidP="00B713B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783590" cy="906145"/>
          <wp:effectExtent l="0" t="0" r="0" b="8255"/>
          <wp:wrapTight wrapText="bothSides">
            <wp:wrapPolygon edited="0">
              <wp:start x="0" y="0"/>
              <wp:lineTo x="0" y="21343"/>
              <wp:lineTo x="21005" y="21343"/>
              <wp:lineTo x="21005" y="0"/>
              <wp:lineTo x="0" y="0"/>
            </wp:wrapPolygon>
          </wp:wrapTight>
          <wp:docPr id="2" name="obrázek 2" descr="oficial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icial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3BC">
      <w:t>S</w:t>
    </w:r>
    <w:r w:rsidR="00663376" w:rsidRPr="00B713BC">
      <w:t xml:space="preserve">tatutární město </w:t>
    </w:r>
    <w:r w:rsidR="00B713BC">
      <w:t>O</w:t>
    </w:r>
    <w:r w:rsidR="00663376" w:rsidRPr="00B713BC">
      <w:t>pava</w:t>
    </w:r>
  </w:p>
  <w:p w:rsidR="00B713BC" w:rsidRDefault="00B713BC" w:rsidP="00B71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435"/>
    <w:multiLevelType w:val="multilevel"/>
    <w:tmpl w:val="7D0C9AAA"/>
    <w:styleLink w:val="SmrniceObsah"/>
    <w:lvl w:ilvl="0">
      <w:start w:val="1"/>
      <w:numFmt w:val="upperRoman"/>
      <w:pStyle w:val="Obsah1"/>
      <w:suff w:val="space"/>
      <w:lvlText w:val="Hlava %1."/>
      <w:lvlJc w:val="left"/>
      <w:pPr>
        <w:ind w:left="170" w:firstLine="0"/>
      </w:pPr>
      <w:rPr>
        <w:rFonts w:ascii="Arial" w:hAnsi="Arial" w:hint="default"/>
        <w:b/>
        <w:i w:val="0"/>
        <w:caps w:val="0"/>
        <w:sz w:val="20"/>
      </w:rPr>
    </w:lvl>
    <w:lvl w:ilvl="1">
      <w:start w:val="1"/>
      <w:numFmt w:val="decimal"/>
      <w:lvlRestart w:val="0"/>
      <w:pStyle w:val="Obsah2"/>
      <w:suff w:val="space"/>
      <w:lvlText w:val="Díl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0"/>
      <w:pStyle w:val="Obsah3"/>
      <w:suff w:val="space"/>
      <w:lvlText w:val="Čl. %3"/>
      <w:lvlJc w:val="left"/>
      <w:pPr>
        <w:ind w:left="0" w:firstLine="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8F3041"/>
    <w:multiLevelType w:val="multilevel"/>
    <w:tmpl w:val="7D0C9AAA"/>
    <w:numStyleLink w:val="SmrniceObsah"/>
  </w:abstractNum>
  <w:abstractNum w:abstractNumId="2" w15:restartNumberingAfterBreak="0">
    <w:nsid w:val="141A6D2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E9209B"/>
    <w:multiLevelType w:val="multilevel"/>
    <w:tmpl w:val="7D0C9AAA"/>
    <w:numStyleLink w:val="SmrniceObsah"/>
  </w:abstractNum>
  <w:abstractNum w:abstractNumId="4" w15:restartNumberingAfterBreak="0">
    <w:nsid w:val="255F6D26"/>
    <w:multiLevelType w:val="multilevel"/>
    <w:tmpl w:val="8E5CF5DC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5" w15:restartNumberingAfterBreak="0">
    <w:nsid w:val="25B67A01"/>
    <w:multiLevelType w:val="multilevel"/>
    <w:tmpl w:val="54DA9582"/>
    <w:styleLink w:val="SmrniceSeznam"/>
    <w:lvl w:ilvl="0">
      <w:start w:val="1"/>
      <w:numFmt w:val="upperRoman"/>
      <w:pStyle w:val="HlavaNadpis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DlNadpis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lnekNadpis"/>
      <w:suff w:val="nothing"/>
      <w:lvlText w:val="Článek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lnekText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abstractNum w:abstractNumId="6" w15:restartNumberingAfterBreak="0">
    <w:nsid w:val="2AAD7C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A644674"/>
    <w:multiLevelType w:val="multilevel"/>
    <w:tmpl w:val="4C782EF2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8" w15:restartNumberingAfterBreak="0">
    <w:nsid w:val="3B90534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3DD446A"/>
    <w:multiLevelType w:val="multilevel"/>
    <w:tmpl w:val="54DA9582"/>
    <w:numStyleLink w:val="SmrniceSeznam"/>
  </w:abstractNum>
  <w:abstractNum w:abstractNumId="10" w15:restartNumberingAfterBreak="0">
    <w:nsid w:val="43E265A2"/>
    <w:multiLevelType w:val="multilevel"/>
    <w:tmpl w:val="7D0C9AAA"/>
    <w:numStyleLink w:val="SmrniceObsah"/>
  </w:abstractNum>
  <w:abstractNum w:abstractNumId="11" w15:restartNumberingAfterBreak="0">
    <w:nsid w:val="4A9321F7"/>
    <w:multiLevelType w:val="multilevel"/>
    <w:tmpl w:val="7D0C9AAA"/>
    <w:numStyleLink w:val="SmrniceObsah"/>
  </w:abstractNum>
  <w:abstractNum w:abstractNumId="12" w15:restartNumberingAfterBreak="0">
    <w:nsid w:val="553E783A"/>
    <w:multiLevelType w:val="hybridMultilevel"/>
    <w:tmpl w:val="506EFF42"/>
    <w:lvl w:ilvl="0" w:tplc="741CBBCA">
      <w:start w:val="1"/>
      <w:numFmt w:val="decimal"/>
      <w:pStyle w:val="ploh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E87972"/>
    <w:multiLevelType w:val="multilevel"/>
    <w:tmpl w:val="7D0C9AAA"/>
    <w:numStyleLink w:val="SmrniceObsah"/>
  </w:abstractNum>
  <w:abstractNum w:abstractNumId="14" w15:restartNumberingAfterBreak="0">
    <w:nsid w:val="625406B4"/>
    <w:multiLevelType w:val="multilevel"/>
    <w:tmpl w:val="7D0C9AAA"/>
    <w:numStyleLink w:val="SmrniceObsah"/>
  </w:abstractNum>
  <w:abstractNum w:abstractNumId="15" w15:restartNumberingAfterBreak="0">
    <w:nsid w:val="6B196B2B"/>
    <w:multiLevelType w:val="multilevel"/>
    <w:tmpl w:val="54DA9582"/>
    <w:numStyleLink w:val="SmrniceSeznam"/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6"/>
  </w:num>
  <w:num w:numId="6">
    <w:abstractNumId w:val="15"/>
  </w:num>
  <w:num w:numId="7">
    <w:abstractNumId w:val="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3"/>
  </w:num>
  <w:num w:numId="12">
    <w:abstractNumId w:val="13"/>
  </w:num>
  <w:num w:numId="13">
    <w:abstractNumId w:val="14"/>
  </w:num>
  <w:num w:numId="14">
    <w:abstractNumId w:val="12"/>
  </w:num>
  <w:num w:numId="15">
    <w:abstractNumId w:val="11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F3"/>
    <w:rsid w:val="00022C2A"/>
    <w:rsid w:val="00065970"/>
    <w:rsid w:val="00091011"/>
    <w:rsid w:val="000F65B3"/>
    <w:rsid w:val="00161D5F"/>
    <w:rsid w:val="001C3557"/>
    <w:rsid w:val="002778FC"/>
    <w:rsid w:val="002A1949"/>
    <w:rsid w:val="002C2903"/>
    <w:rsid w:val="00457D47"/>
    <w:rsid w:val="004F1E94"/>
    <w:rsid w:val="0057407C"/>
    <w:rsid w:val="00594CBA"/>
    <w:rsid w:val="005C2AD1"/>
    <w:rsid w:val="005E3044"/>
    <w:rsid w:val="006344B9"/>
    <w:rsid w:val="00657EF9"/>
    <w:rsid w:val="00663376"/>
    <w:rsid w:val="00910DD5"/>
    <w:rsid w:val="009E74A5"/>
    <w:rsid w:val="00A005C1"/>
    <w:rsid w:val="00AA06D5"/>
    <w:rsid w:val="00B03D6A"/>
    <w:rsid w:val="00B713BC"/>
    <w:rsid w:val="00BC522A"/>
    <w:rsid w:val="00C53560"/>
    <w:rsid w:val="00C75A5C"/>
    <w:rsid w:val="00D77881"/>
    <w:rsid w:val="00E847A9"/>
    <w:rsid w:val="00EA3CB6"/>
    <w:rsid w:val="00F9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4E1F6E5-6F05-4920-85C4-AB57D743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3BC"/>
    <w:rPr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94CB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4CBA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4CB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4C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4C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4CBA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4CBA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4CBA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4CBA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94CBA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594CBA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594CBA"/>
    <w:rPr>
      <w:rFonts w:ascii="Arial" w:eastAsia="Times New Roman" w:hAnsi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594CB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94CB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594CB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594CB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594CB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594CBA"/>
    <w:rPr>
      <w:rFonts w:ascii="Arial" w:eastAsia="Times New Roman" w:hAnsi="Arial"/>
    </w:rPr>
  </w:style>
  <w:style w:type="paragraph" w:styleId="Nzev">
    <w:name w:val="Title"/>
    <w:basedOn w:val="Normln"/>
    <w:next w:val="Normln"/>
    <w:link w:val="NzevChar"/>
    <w:uiPriority w:val="10"/>
    <w:qFormat/>
    <w:rsid w:val="00594CBA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594CBA"/>
    <w:rPr>
      <w:rFonts w:ascii="Arial" w:eastAsia="Times New Roman" w:hAnsi="Arial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94CBA"/>
    <w:pPr>
      <w:spacing w:after="60"/>
      <w:jc w:val="center"/>
      <w:outlineLvl w:val="1"/>
    </w:pPr>
    <w:rPr>
      <w:rFonts w:eastAsia="Times New Roman"/>
    </w:rPr>
  </w:style>
  <w:style w:type="character" w:customStyle="1" w:styleId="PodtitulChar">
    <w:name w:val="Podtitul Char"/>
    <w:link w:val="Podtitul"/>
    <w:uiPriority w:val="11"/>
    <w:rsid w:val="00594CBA"/>
    <w:rPr>
      <w:rFonts w:ascii="Arial" w:eastAsia="Times New Roman" w:hAnsi="Arial"/>
      <w:sz w:val="24"/>
      <w:szCs w:val="24"/>
    </w:rPr>
  </w:style>
  <w:style w:type="character" w:styleId="Siln">
    <w:name w:val="Strong"/>
    <w:uiPriority w:val="22"/>
    <w:qFormat/>
    <w:rsid w:val="00594CBA"/>
    <w:rPr>
      <w:b/>
      <w:bCs/>
    </w:rPr>
  </w:style>
  <w:style w:type="character" w:styleId="Zdraznn">
    <w:name w:val="Emphasis"/>
    <w:uiPriority w:val="20"/>
    <w:qFormat/>
    <w:rsid w:val="00594CBA"/>
    <w:rPr>
      <w:rFonts w:ascii="Arial" w:hAnsi="Arial"/>
      <w:b/>
      <w:i/>
      <w:iCs/>
    </w:rPr>
  </w:style>
  <w:style w:type="paragraph" w:styleId="Bezmezer">
    <w:name w:val="No Spacing"/>
    <w:basedOn w:val="Normln"/>
    <w:uiPriority w:val="1"/>
    <w:qFormat/>
    <w:rsid w:val="00594CBA"/>
    <w:rPr>
      <w:szCs w:val="32"/>
    </w:rPr>
  </w:style>
  <w:style w:type="paragraph" w:styleId="Odstavecseseznamem">
    <w:name w:val="List Paragraph"/>
    <w:basedOn w:val="Normln"/>
    <w:uiPriority w:val="34"/>
    <w:qFormat/>
    <w:rsid w:val="00594CB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94CBA"/>
    <w:rPr>
      <w:i/>
    </w:rPr>
  </w:style>
  <w:style w:type="character" w:customStyle="1" w:styleId="CittChar">
    <w:name w:val="Citát Char"/>
    <w:link w:val="Citt"/>
    <w:uiPriority w:val="29"/>
    <w:rsid w:val="00594CBA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4CBA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594CBA"/>
    <w:rPr>
      <w:b/>
      <w:i/>
      <w:sz w:val="24"/>
    </w:rPr>
  </w:style>
  <w:style w:type="character" w:styleId="Zdraznnjemn">
    <w:name w:val="Subtle Emphasis"/>
    <w:uiPriority w:val="19"/>
    <w:qFormat/>
    <w:rsid w:val="00594CBA"/>
    <w:rPr>
      <w:i/>
      <w:color w:val="5A5A5A"/>
    </w:rPr>
  </w:style>
  <w:style w:type="character" w:styleId="Zdraznnintenzivn">
    <w:name w:val="Intense Emphasis"/>
    <w:uiPriority w:val="21"/>
    <w:qFormat/>
    <w:rsid w:val="00594CB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594CB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594CBA"/>
    <w:rPr>
      <w:b/>
      <w:sz w:val="24"/>
      <w:u w:val="single"/>
    </w:rPr>
  </w:style>
  <w:style w:type="character" w:styleId="Nzevknihy">
    <w:name w:val="Book Title"/>
    <w:uiPriority w:val="33"/>
    <w:qFormat/>
    <w:rsid w:val="00594CBA"/>
    <w:rPr>
      <w:rFonts w:ascii="Arial" w:eastAsia="Times New Roman" w:hAnsi="Arial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4CBA"/>
    <w:pPr>
      <w:outlineLvl w:val="9"/>
    </w:pPr>
  </w:style>
  <w:style w:type="paragraph" w:customStyle="1" w:styleId="HlavaNadpis">
    <w:name w:val="Hlava Nadpis"/>
    <w:basedOn w:val="Normln"/>
    <w:next w:val="HlavaNzev"/>
    <w:link w:val="HlavaNadpisChar"/>
    <w:qFormat/>
    <w:rsid w:val="00C75A5C"/>
    <w:pPr>
      <w:keepNext/>
      <w:numPr>
        <w:numId w:val="6"/>
      </w:numPr>
      <w:spacing w:before="240" w:line="260" w:lineRule="exact"/>
      <w:jc w:val="center"/>
      <w:outlineLvl w:val="0"/>
    </w:pPr>
    <w:rPr>
      <w:b/>
    </w:rPr>
  </w:style>
  <w:style w:type="paragraph" w:customStyle="1" w:styleId="HlavaNzev">
    <w:name w:val="Hlava Název"/>
    <w:basedOn w:val="Normln"/>
    <w:next w:val="DlNadpis"/>
    <w:link w:val="HlavaNzevChar"/>
    <w:qFormat/>
    <w:rsid w:val="00B03D6A"/>
    <w:pPr>
      <w:keepNext/>
      <w:spacing w:line="260" w:lineRule="exact"/>
      <w:jc w:val="center"/>
    </w:pPr>
    <w:rPr>
      <w:b/>
      <w:caps/>
    </w:rPr>
  </w:style>
  <w:style w:type="character" w:customStyle="1" w:styleId="HlavaNadpisChar">
    <w:name w:val="Hlava Nadpis Char"/>
    <w:link w:val="HlavaNadpis"/>
    <w:rsid w:val="00C75A5C"/>
    <w:rPr>
      <w:b/>
      <w:szCs w:val="24"/>
      <w:lang w:eastAsia="en-US"/>
    </w:rPr>
  </w:style>
  <w:style w:type="paragraph" w:customStyle="1" w:styleId="DlNadpis">
    <w:name w:val="Díl Nadpis"/>
    <w:basedOn w:val="Normln"/>
    <w:next w:val="DlNzev"/>
    <w:link w:val="DlNadpisChar"/>
    <w:qFormat/>
    <w:rsid w:val="00B03D6A"/>
    <w:pPr>
      <w:keepNext/>
      <w:numPr>
        <w:ilvl w:val="1"/>
        <w:numId w:val="6"/>
      </w:numPr>
      <w:spacing w:before="240" w:line="260" w:lineRule="exact"/>
      <w:jc w:val="center"/>
      <w:outlineLvl w:val="1"/>
    </w:pPr>
    <w:rPr>
      <w:b/>
    </w:rPr>
  </w:style>
  <w:style w:type="character" w:customStyle="1" w:styleId="HlavaNzevChar">
    <w:name w:val="Hlava Název Char"/>
    <w:link w:val="HlavaNzev"/>
    <w:rsid w:val="00B03D6A"/>
    <w:rPr>
      <w:b/>
      <w:caps/>
      <w:szCs w:val="24"/>
      <w:lang w:eastAsia="en-US"/>
    </w:rPr>
  </w:style>
  <w:style w:type="paragraph" w:customStyle="1" w:styleId="DlNzev">
    <w:name w:val="Díl Název"/>
    <w:basedOn w:val="Normln"/>
    <w:next w:val="lnekNadpis"/>
    <w:link w:val="Dl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DlNadpisChar">
    <w:name w:val="Díl Nadpis Char"/>
    <w:link w:val="DlNadpis"/>
    <w:rsid w:val="00B03D6A"/>
    <w:rPr>
      <w:b/>
      <w:szCs w:val="24"/>
      <w:lang w:eastAsia="en-US"/>
    </w:rPr>
  </w:style>
  <w:style w:type="paragraph" w:customStyle="1" w:styleId="lnekNadpis">
    <w:name w:val="Článek Nadpis"/>
    <w:basedOn w:val="Normln"/>
    <w:next w:val="lnekNzev"/>
    <w:link w:val="lnekNadpisChar"/>
    <w:qFormat/>
    <w:rsid w:val="00B03D6A"/>
    <w:pPr>
      <w:keepNext/>
      <w:numPr>
        <w:ilvl w:val="2"/>
        <w:numId w:val="6"/>
      </w:numPr>
      <w:spacing w:before="240" w:line="260" w:lineRule="exact"/>
      <w:jc w:val="center"/>
      <w:outlineLvl w:val="2"/>
    </w:pPr>
  </w:style>
  <w:style w:type="character" w:customStyle="1" w:styleId="DlNzevChar">
    <w:name w:val="Díl Název Char"/>
    <w:link w:val="DlNzev"/>
    <w:rsid w:val="00B03D6A"/>
    <w:rPr>
      <w:b/>
      <w:szCs w:val="24"/>
      <w:lang w:eastAsia="en-US"/>
    </w:rPr>
  </w:style>
  <w:style w:type="paragraph" w:customStyle="1" w:styleId="lnekNzev">
    <w:name w:val="Článek Název"/>
    <w:basedOn w:val="Normln"/>
    <w:next w:val="lnekText"/>
    <w:link w:val="lnek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lnekNadpisChar">
    <w:name w:val="Článek Nadpis Char"/>
    <w:link w:val="lnekNadpis"/>
    <w:rsid w:val="00B03D6A"/>
    <w:rPr>
      <w:szCs w:val="24"/>
      <w:lang w:eastAsia="en-US"/>
    </w:rPr>
  </w:style>
  <w:style w:type="paragraph" w:customStyle="1" w:styleId="lnekText">
    <w:name w:val="Článek Text"/>
    <w:basedOn w:val="Normln"/>
    <w:link w:val="lnekTextChar"/>
    <w:qFormat/>
    <w:rsid w:val="00910DD5"/>
    <w:pPr>
      <w:numPr>
        <w:ilvl w:val="3"/>
        <w:numId w:val="6"/>
      </w:numPr>
      <w:spacing w:before="120" w:line="260" w:lineRule="exact"/>
    </w:pPr>
  </w:style>
  <w:style w:type="character" w:customStyle="1" w:styleId="lnekNzevChar">
    <w:name w:val="Článek Název Char"/>
    <w:link w:val="lnekNzev"/>
    <w:rsid w:val="00B03D6A"/>
    <w:rPr>
      <w:b/>
      <w:szCs w:val="24"/>
      <w:lang w:eastAsia="en-US"/>
    </w:rPr>
  </w:style>
  <w:style w:type="numbering" w:customStyle="1" w:styleId="SmrniceSeznam">
    <w:name w:val="Směrnice Seznam"/>
    <w:uiPriority w:val="99"/>
    <w:rsid w:val="00910DD5"/>
    <w:pPr>
      <w:numPr>
        <w:numId w:val="1"/>
      </w:numPr>
    </w:pPr>
  </w:style>
  <w:style w:type="character" w:customStyle="1" w:styleId="lnekTextChar">
    <w:name w:val="Článek Text Char"/>
    <w:link w:val="lnekText"/>
    <w:rsid w:val="00910DD5"/>
    <w:rPr>
      <w:szCs w:val="24"/>
      <w:lang w:eastAsia="en-US"/>
    </w:rPr>
  </w:style>
  <w:style w:type="paragraph" w:styleId="Zhlav">
    <w:name w:val="header"/>
    <w:basedOn w:val="Normln"/>
    <w:link w:val="ZhlavChar"/>
    <w:unhideWhenUsed/>
    <w:rsid w:val="00B713BC"/>
    <w:pPr>
      <w:pBdr>
        <w:bottom w:val="single" w:sz="4" w:space="1" w:color="auto"/>
      </w:pBdr>
      <w:tabs>
        <w:tab w:val="center" w:pos="4536"/>
        <w:tab w:val="right" w:pos="9072"/>
      </w:tabs>
      <w:spacing w:before="800"/>
      <w:ind w:right="2795"/>
      <w:jc w:val="both"/>
    </w:pPr>
    <w:rPr>
      <w:caps/>
      <w:sz w:val="42"/>
    </w:rPr>
  </w:style>
  <w:style w:type="character" w:customStyle="1" w:styleId="ZhlavChar">
    <w:name w:val="Záhlaví Char"/>
    <w:link w:val="Zhlav"/>
    <w:rsid w:val="00B713BC"/>
    <w:rPr>
      <w:caps/>
      <w:sz w:val="42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22C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22C2A"/>
    <w:rPr>
      <w:szCs w:val="24"/>
      <w:lang w:eastAsia="en-US"/>
    </w:rPr>
  </w:style>
  <w:style w:type="paragraph" w:styleId="Obsah1">
    <w:name w:val="toc 1"/>
    <w:basedOn w:val="HlavaNzev"/>
    <w:next w:val="Normln"/>
    <w:autoRedefine/>
    <w:uiPriority w:val="39"/>
    <w:unhideWhenUsed/>
    <w:rsid w:val="00B03D6A"/>
    <w:pPr>
      <w:numPr>
        <w:numId w:val="16"/>
      </w:numPr>
      <w:tabs>
        <w:tab w:val="right" w:pos="9628"/>
      </w:tabs>
      <w:spacing w:before="120" w:after="120"/>
      <w:jc w:val="left"/>
    </w:pPr>
  </w:style>
  <w:style w:type="paragraph" w:styleId="Obsah3">
    <w:name w:val="toc 3"/>
    <w:basedOn w:val="lnekNzev"/>
    <w:next w:val="Normln"/>
    <w:autoRedefine/>
    <w:uiPriority w:val="39"/>
    <w:unhideWhenUsed/>
    <w:rsid w:val="00663376"/>
    <w:pPr>
      <w:numPr>
        <w:ilvl w:val="2"/>
        <w:numId w:val="16"/>
      </w:numPr>
      <w:tabs>
        <w:tab w:val="right" w:pos="9628"/>
      </w:tabs>
      <w:jc w:val="left"/>
    </w:pPr>
    <w:rPr>
      <w:b w:val="0"/>
    </w:rPr>
  </w:style>
  <w:style w:type="paragraph" w:styleId="Obsah2">
    <w:name w:val="toc 2"/>
    <w:basedOn w:val="DlNzev"/>
    <w:next w:val="Normln"/>
    <w:autoRedefine/>
    <w:uiPriority w:val="39"/>
    <w:unhideWhenUsed/>
    <w:rsid w:val="002C2903"/>
    <w:pPr>
      <w:numPr>
        <w:ilvl w:val="1"/>
        <w:numId w:val="16"/>
      </w:numPr>
      <w:tabs>
        <w:tab w:val="right" w:pos="9628"/>
      </w:tabs>
      <w:jc w:val="left"/>
    </w:pPr>
  </w:style>
  <w:style w:type="numbering" w:customStyle="1" w:styleId="SmrniceObsah">
    <w:name w:val="Směrnice Obsah"/>
    <w:uiPriority w:val="99"/>
    <w:rsid w:val="00022C2A"/>
    <w:pPr>
      <w:numPr>
        <w:numId w:val="9"/>
      </w:numPr>
    </w:pPr>
  </w:style>
  <w:style w:type="character" w:styleId="Hypertextovodkaz">
    <w:name w:val="Hyperlink"/>
    <w:uiPriority w:val="99"/>
    <w:unhideWhenUsed/>
    <w:rsid w:val="00663376"/>
    <w:rPr>
      <w:color w:val="0000FF"/>
      <w:u w:val="single"/>
    </w:rPr>
  </w:style>
  <w:style w:type="paragraph" w:styleId="Podpis">
    <w:name w:val="Signature"/>
    <w:basedOn w:val="Normln"/>
    <w:link w:val="PodpisChar"/>
    <w:rsid w:val="00663376"/>
    <w:pPr>
      <w:keepNext/>
      <w:tabs>
        <w:tab w:val="center" w:pos="1701"/>
        <w:tab w:val="center" w:pos="6804"/>
      </w:tabs>
      <w:spacing w:line="260" w:lineRule="exact"/>
    </w:pPr>
    <w:rPr>
      <w:rFonts w:eastAsia="Times New Roman"/>
      <w:szCs w:val="20"/>
      <w:lang w:eastAsia="cs-CZ"/>
    </w:rPr>
  </w:style>
  <w:style w:type="character" w:customStyle="1" w:styleId="PodpisChar">
    <w:name w:val="Podpis Char"/>
    <w:link w:val="Podpis"/>
    <w:rsid w:val="00663376"/>
    <w:rPr>
      <w:rFonts w:eastAsia="Times New Roman"/>
    </w:rPr>
  </w:style>
  <w:style w:type="paragraph" w:customStyle="1" w:styleId="Podtren">
    <w:name w:val="Podtržení"/>
    <w:basedOn w:val="Normln"/>
    <w:next w:val="Podpis"/>
    <w:rsid w:val="00663376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  <w:rPr>
      <w:rFonts w:eastAsia="Times New Roman"/>
      <w:szCs w:val="20"/>
      <w:lang w:eastAsia="cs-CZ"/>
    </w:rPr>
  </w:style>
  <w:style w:type="paragraph" w:styleId="Zvr">
    <w:name w:val="Closing"/>
    <w:basedOn w:val="Normln"/>
    <w:next w:val="Podtren"/>
    <w:link w:val="ZvrChar"/>
    <w:rsid w:val="00663376"/>
    <w:pPr>
      <w:spacing w:before="480" w:line="260" w:lineRule="exact"/>
    </w:pPr>
    <w:rPr>
      <w:rFonts w:eastAsia="Times New Roman"/>
      <w:szCs w:val="20"/>
      <w:lang w:eastAsia="cs-CZ"/>
    </w:rPr>
  </w:style>
  <w:style w:type="character" w:customStyle="1" w:styleId="ZvrChar">
    <w:name w:val="Závěr Char"/>
    <w:link w:val="Zvr"/>
    <w:rsid w:val="00663376"/>
    <w:rPr>
      <w:rFonts w:eastAsia="Times New Roman"/>
    </w:rPr>
  </w:style>
  <w:style w:type="paragraph" w:customStyle="1" w:styleId="stranalev">
    <w:name w:val="strana_levá"/>
    <w:basedOn w:val="Normln"/>
    <w:rsid w:val="00B713BC"/>
    <w:pPr>
      <w:spacing w:line="220" w:lineRule="exact"/>
    </w:pPr>
    <w:rPr>
      <w:rFonts w:eastAsia="Times New Roman"/>
      <w:b/>
      <w:szCs w:val="20"/>
      <w:lang w:eastAsia="cs-CZ"/>
    </w:rPr>
  </w:style>
  <w:style w:type="paragraph" w:customStyle="1" w:styleId="stranaprav">
    <w:name w:val="strana_pravá"/>
    <w:basedOn w:val="Normln"/>
    <w:rsid w:val="00B713BC"/>
    <w:pPr>
      <w:spacing w:line="220" w:lineRule="exact"/>
    </w:pPr>
    <w:rPr>
      <w:rFonts w:eastAsia="Times New Roman"/>
      <w:sz w:val="18"/>
      <w:szCs w:val="18"/>
      <w:lang w:eastAsia="cs-CZ"/>
    </w:rPr>
  </w:style>
  <w:style w:type="paragraph" w:customStyle="1" w:styleId="Smrnice">
    <w:name w:val="Směrnice"/>
    <w:basedOn w:val="Normln"/>
    <w:rsid w:val="00B713BC"/>
    <w:rPr>
      <w:caps/>
      <w:sz w:val="56"/>
    </w:rPr>
  </w:style>
  <w:style w:type="paragraph" w:customStyle="1" w:styleId="Pehled">
    <w:name w:val="Přehled"/>
    <w:basedOn w:val="Normln"/>
    <w:link w:val="PehledChar"/>
    <w:qFormat/>
    <w:rsid w:val="00B03D6A"/>
    <w:pPr>
      <w:keepNext/>
      <w:spacing w:before="240" w:after="240"/>
      <w:contextualSpacing/>
      <w:outlineLvl w:val="0"/>
    </w:pPr>
    <w:rPr>
      <w:b/>
      <w:caps/>
      <w:sz w:val="28"/>
    </w:rPr>
  </w:style>
  <w:style w:type="paragraph" w:customStyle="1" w:styleId="ploha">
    <w:name w:val="příloha"/>
    <w:basedOn w:val="Normln"/>
    <w:rsid w:val="00A005C1"/>
    <w:pPr>
      <w:numPr>
        <w:numId w:val="14"/>
      </w:numPr>
      <w:spacing w:line="260" w:lineRule="exact"/>
    </w:pPr>
    <w:rPr>
      <w:rFonts w:eastAsia="Times New Roman"/>
      <w:szCs w:val="20"/>
      <w:lang w:eastAsia="cs-CZ"/>
    </w:rPr>
  </w:style>
  <w:style w:type="character" w:customStyle="1" w:styleId="PehledChar">
    <w:name w:val="Přehled Char"/>
    <w:link w:val="Pehled"/>
    <w:rsid w:val="00B03D6A"/>
    <w:rPr>
      <w:b/>
      <w:caps/>
      <w:sz w:val="28"/>
      <w:szCs w:val="24"/>
      <w:lang w:eastAsia="en-US"/>
    </w:rPr>
  </w:style>
  <w:style w:type="paragraph" w:customStyle="1" w:styleId="zkratka">
    <w:name w:val="zkratka"/>
    <w:basedOn w:val="Normln"/>
    <w:rsid w:val="00457D47"/>
    <w:rPr>
      <w:rFonts w:eastAsia="Times New Roman"/>
      <w:szCs w:val="20"/>
      <w:lang w:eastAsia="cs-CZ"/>
    </w:rPr>
  </w:style>
  <w:style w:type="paragraph" w:customStyle="1" w:styleId="lnek11">
    <w:name w:val="Článek 11"/>
    <w:basedOn w:val="lnekText"/>
    <w:rsid w:val="00F93AF3"/>
    <w:pPr>
      <w:numPr>
        <w:ilvl w:val="0"/>
        <w:numId w:val="0"/>
      </w:numPr>
      <w:tabs>
        <w:tab w:val="num" w:pos="907"/>
        <w:tab w:val="left" w:pos="2495"/>
        <w:tab w:val="left" w:pos="3515"/>
        <w:tab w:val="left" w:pos="4763"/>
        <w:tab w:val="left" w:pos="6237"/>
        <w:tab w:val="left" w:pos="7825"/>
      </w:tabs>
      <w:spacing w:before="0"/>
      <w:ind w:left="907" w:hanging="550"/>
    </w:pPr>
    <w:rPr>
      <w:rFonts w:eastAsia="Times New Roman"/>
      <w:szCs w:val="20"/>
      <w:lang w:eastAsia="cs-CZ"/>
    </w:rPr>
  </w:style>
  <w:style w:type="paragraph" w:customStyle="1" w:styleId="elnormln">
    <w:name w:val="účel normální"/>
    <w:basedOn w:val="Normln"/>
    <w:rsid w:val="00F93AF3"/>
    <w:pPr>
      <w:spacing w:line="260" w:lineRule="exact"/>
    </w:pPr>
    <w:rPr>
      <w:rFonts w:eastAsia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40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0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hradnikovaR\AppData\Roaming\Microsoft\&#352;ablony\RMO%20ZMO\smernice_Sm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23134EA-33B7-4C33-9F08-674FD121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smernice_SmO.dotx</Template>
  <TotalTime>3</TotalTime>
  <Pages>2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Links>
    <vt:vector size="306" baseType="variant">
      <vt:variant>
        <vt:i4>1048637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_Toc397680183</vt:lpwstr>
      </vt:variant>
      <vt:variant>
        <vt:i4>1048637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_Toc397680182</vt:lpwstr>
      </vt:variant>
      <vt:variant>
        <vt:i4>1048637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_Toc397680181</vt:lpwstr>
      </vt:variant>
      <vt:variant>
        <vt:i4>1048637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_Toc397680180</vt:lpwstr>
      </vt:variant>
      <vt:variant>
        <vt:i4>2031677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_Toc397680179</vt:lpwstr>
      </vt:variant>
      <vt:variant>
        <vt:i4>2031677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_Toc397680178</vt:lpwstr>
      </vt:variant>
      <vt:variant>
        <vt:i4>2031677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_Toc397680177</vt:lpwstr>
      </vt:variant>
      <vt:variant>
        <vt:i4>2031677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_Toc397680176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_Toc397680175</vt:lpwstr>
      </vt:variant>
      <vt:variant>
        <vt:i4>2031677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_Toc397680174</vt:lpwstr>
      </vt:variant>
      <vt:variant>
        <vt:i4>2031677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_Toc397680173</vt:lpwstr>
      </vt:variant>
      <vt:variant>
        <vt:i4>2031677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_Toc397680172</vt:lpwstr>
      </vt:variant>
      <vt:variant>
        <vt:i4>2031677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_Toc397680171</vt:lpwstr>
      </vt:variant>
      <vt:variant>
        <vt:i4>2031677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_Toc397680170</vt:lpwstr>
      </vt:variant>
      <vt:variant>
        <vt:i4>1966141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_Toc397680169</vt:lpwstr>
      </vt:variant>
      <vt:variant>
        <vt:i4>1966141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_Toc397680168</vt:lpwstr>
      </vt:variant>
      <vt:variant>
        <vt:i4>1966141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_Toc397680167</vt:lpwstr>
      </vt:variant>
      <vt:variant>
        <vt:i4>1966141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_Toc397680166</vt:lpwstr>
      </vt:variant>
      <vt:variant>
        <vt:i4>1966141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_Toc397680165</vt:lpwstr>
      </vt:variant>
      <vt:variant>
        <vt:i4>1966141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_Toc397680164</vt:lpwstr>
      </vt:variant>
      <vt:variant>
        <vt:i4>1966141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_Toc397680163</vt:lpwstr>
      </vt:variant>
      <vt:variant>
        <vt:i4>1966141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_Toc397680162</vt:lpwstr>
      </vt:variant>
      <vt:variant>
        <vt:i4>1966141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_Toc397680161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_Toc397680160</vt:lpwstr>
      </vt:variant>
      <vt:variant>
        <vt:i4>1900605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_Toc397680159</vt:lpwstr>
      </vt:variant>
      <vt:variant>
        <vt:i4>1900605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_Toc397680158</vt:lpwstr>
      </vt:variant>
      <vt:variant>
        <vt:i4>1900605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_Toc397680157</vt:lpwstr>
      </vt:variant>
      <vt:variant>
        <vt:i4>1900605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_Toc397680156</vt:lpwstr>
      </vt:variant>
      <vt:variant>
        <vt:i4>1900605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_Toc397680155</vt:lpwstr>
      </vt:variant>
      <vt:variant>
        <vt:i4>1900605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_Toc397680154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_Toc397680153</vt:lpwstr>
      </vt:variant>
      <vt:variant>
        <vt:i4>1900605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_Toc397680152</vt:lpwstr>
      </vt:variant>
      <vt:variant>
        <vt:i4>1900605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_Toc397680151</vt:lpwstr>
      </vt:variant>
      <vt:variant>
        <vt:i4>1900605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_Toc397680150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_Toc397680149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_Toc397680148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_Toc397680147</vt:lpwstr>
      </vt:variant>
      <vt:variant>
        <vt:i4>1835069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_Toc397680146</vt:lpwstr>
      </vt:variant>
      <vt:variant>
        <vt:i4>1835069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_Toc397680145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_Toc397680144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_Toc397680143</vt:lpwstr>
      </vt:variant>
      <vt:variant>
        <vt:i4>1835069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_Toc397680142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_Toc397680141</vt:lpwstr>
      </vt:variant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_Toc397680140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_Toc397680139</vt:lpwstr>
      </vt:variant>
      <vt:variant>
        <vt:i4>1769533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_Toc397680138</vt:lpwstr>
      </vt:variant>
      <vt:variant>
        <vt:i4>1769533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_Toc397680137</vt:lpwstr>
      </vt:variant>
      <vt:variant>
        <vt:i4>1769533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_Toc397680136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_Toc397680135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_Toc397680134</vt:lpwstr>
      </vt:variant>
      <vt:variant>
        <vt:i4>1769533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_Toc397680133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Zahradníková Renata</dc:creator>
  <cp:lastModifiedBy>Zahradníková Renata</cp:lastModifiedBy>
  <cp:revision>5</cp:revision>
  <cp:lastPrinted>2022-01-19T15:14:00Z</cp:lastPrinted>
  <dcterms:created xsi:type="dcterms:W3CDTF">2022-01-19T15:06:00Z</dcterms:created>
  <dcterms:modified xsi:type="dcterms:W3CDTF">2022-01-27T12:14:00Z</dcterms:modified>
</cp:coreProperties>
</file>