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457D47" w:rsidRPr="00702DBF" w:rsidTr="00632CD0">
        <w:trPr>
          <w:cantSplit/>
          <w:trHeight w:hRule="exact" w:val="3119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470540" w:rsidRDefault="00457D47" w:rsidP="00632CD0">
            <w:pPr>
              <w:pStyle w:val="Smrnice"/>
              <w:rPr>
                <w:szCs w:val="56"/>
              </w:rPr>
            </w:pPr>
          </w:p>
        </w:tc>
      </w:tr>
      <w:tr w:rsidR="00457D47" w:rsidRPr="00702DBF" w:rsidTr="00632CD0">
        <w:trPr>
          <w:cantSplit/>
          <w:trHeight w:hRule="exact" w:val="3402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CD1499" w:rsidRPr="00CD1499" w:rsidRDefault="00CD1499" w:rsidP="00CD1499">
            <w:pPr>
              <w:rPr>
                <w:caps/>
                <w:sz w:val="56"/>
              </w:rPr>
            </w:pPr>
            <w:r w:rsidRPr="00CD1499">
              <w:rPr>
                <w:caps/>
                <w:sz w:val="56"/>
              </w:rPr>
              <w:t xml:space="preserve">OBECNĚ ZÁVAZNÁ VYHLÁŠKA </w:t>
            </w:r>
          </w:p>
          <w:p w:rsidR="00CD1499" w:rsidRPr="00CD1499" w:rsidRDefault="001E228D" w:rsidP="00CD1499">
            <w:pPr>
              <w:rPr>
                <w:caps/>
                <w:sz w:val="56"/>
              </w:rPr>
            </w:pPr>
            <w:r>
              <w:rPr>
                <w:caps/>
                <w:sz w:val="56"/>
              </w:rPr>
              <w:t>Č.</w:t>
            </w:r>
            <w:r w:rsidR="002A165D">
              <w:rPr>
                <w:caps/>
                <w:sz w:val="56"/>
              </w:rPr>
              <w:t xml:space="preserve"> </w:t>
            </w:r>
            <w:r w:rsidR="007F63BE">
              <w:rPr>
                <w:caps/>
                <w:sz w:val="56"/>
              </w:rPr>
              <w:t>9</w:t>
            </w:r>
            <w:r>
              <w:rPr>
                <w:caps/>
                <w:sz w:val="56"/>
              </w:rPr>
              <w:t>/2017</w:t>
            </w:r>
            <w:r w:rsidR="00CD1499" w:rsidRPr="00CD1499">
              <w:rPr>
                <w:caps/>
                <w:sz w:val="56"/>
              </w:rPr>
              <w:t xml:space="preserve">, </w:t>
            </w:r>
          </w:p>
          <w:p w:rsidR="00457D47" w:rsidRPr="00702DBF" w:rsidRDefault="00CD1499" w:rsidP="00CD1499">
            <w:pPr>
              <w:pStyle w:val="Smrnice"/>
            </w:pPr>
            <w:r w:rsidRPr="00CD1499">
              <w:t>O MÍSTNÍM POPLATKU ZA UŽÍVÁNÍ VEŘEJNÉHO PROSTRANSTVÍ</w:t>
            </w:r>
          </w:p>
        </w:tc>
      </w:tr>
      <w:tr w:rsidR="00457D47" w:rsidTr="00632CD0">
        <w:trPr>
          <w:cantSplit/>
          <w:trHeight w:hRule="exact" w:val="283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  <w:r>
              <w:t xml:space="preserve">Účinnost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971AB2" w:rsidRDefault="00AB5E8D" w:rsidP="00AB5E8D">
            <w:pPr>
              <w:pStyle w:val="stranaprav"/>
              <w:ind w:left="360"/>
            </w:pPr>
            <w:proofErr w:type="gramStart"/>
            <w:r>
              <w:t>15.</w:t>
            </w:r>
            <w:r w:rsidR="0077677C">
              <w:t>1. 2018</w:t>
            </w:r>
            <w:proofErr w:type="gramEnd"/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Určeno: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CD1499" w:rsidP="00632CD0">
            <w:pPr>
              <w:pStyle w:val="stranaprav"/>
            </w:pPr>
            <w:r w:rsidRPr="00CD1499">
              <w:t>Fyzickým a právnickým osobám užívajícím veřejné prostranství vymezené touto obecně závaznou vyhláškou</w:t>
            </w:r>
          </w:p>
        </w:tc>
      </w:tr>
      <w:tr w:rsidR="00457D47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Nahrazuje dokument: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934656" w:rsidP="00632CD0">
            <w:pPr>
              <w:pStyle w:val="stranaprav"/>
            </w:pPr>
            <w:r>
              <w:t xml:space="preserve">Obecně závaznou vyhlášku č. </w:t>
            </w:r>
            <w:r w:rsidRPr="00971AB2">
              <w:t>2/2016</w:t>
            </w:r>
            <w:r w:rsidR="00CD1499" w:rsidRPr="00CD1499">
              <w:t>, o místním poplatku za užívání veřejného prostranství</w:t>
            </w: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CD1499" w:rsidRPr="00E34E25" w:rsidRDefault="00CD1499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</w:tbl>
    <w:p w:rsidR="00022C2A" w:rsidRDefault="00022C2A" w:rsidP="00022C2A"/>
    <w:p w:rsidR="00D77881" w:rsidRDefault="00022C2A" w:rsidP="00A005C1">
      <w:pPr>
        <w:pStyle w:val="Pehled"/>
      </w:pPr>
      <w:r>
        <w:br w:type="page"/>
      </w:r>
      <w:r w:rsidR="00D77881" w:rsidRPr="00D77881">
        <w:lastRenderedPageBreak/>
        <w:t>Obsah</w:t>
      </w:r>
    </w:p>
    <w:p w:rsidR="00A674AB" w:rsidRDefault="002C290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\t "Hlava Název;1;Díl Název;2;Článek Název;3" </w:instrText>
      </w:r>
      <w:r>
        <w:fldChar w:fldCharType="separate"/>
      </w:r>
      <w:r w:rsidR="00A674AB">
        <w:rPr>
          <w:noProof/>
        </w:rPr>
        <w:t>Úvodní ustanovení</w:t>
      </w:r>
      <w:r w:rsidR="00A674AB">
        <w:rPr>
          <w:noProof/>
        </w:rPr>
        <w:tab/>
      </w:r>
      <w:r w:rsidR="00A674AB">
        <w:rPr>
          <w:noProof/>
        </w:rPr>
        <w:fldChar w:fldCharType="begin"/>
      </w:r>
      <w:r w:rsidR="00A674AB">
        <w:rPr>
          <w:noProof/>
        </w:rPr>
        <w:instrText xml:space="preserve"> PAGEREF _Toc499039510 \h </w:instrText>
      </w:r>
      <w:r w:rsidR="00A674AB">
        <w:rPr>
          <w:noProof/>
        </w:rPr>
      </w:r>
      <w:r w:rsidR="00A674AB">
        <w:rPr>
          <w:noProof/>
        </w:rPr>
        <w:fldChar w:fldCharType="separate"/>
      </w:r>
      <w:r w:rsidR="00C25A9F">
        <w:rPr>
          <w:noProof/>
        </w:rPr>
        <w:t>3</w:t>
      </w:r>
      <w:r w:rsidR="00A674AB">
        <w:rPr>
          <w:noProof/>
        </w:rPr>
        <w:fldChar w:fldCharType="end"/>
      </w:r>
    </w:p>
    <w:p w:rsidR="00A674AB" w:rsidRDefault="00A674A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Předmět poplatku a poplatník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_Toc499039511 \h </w:instrText>
      </w:r>
      <w:r>
        <w:rPr>
          <w:noProof/>
        </w:rPr>
      </w:r>
      <w:r>
        <w:rPr>
          <w:noProof/>
        </w:rPr>
        <w:fldChar w:fldCharType="separate"/>
      </w:r>
      <w:r w:rsidR="00C25A9F">
        <w:rPr>
          <w:noProof/>
        </w:rPr>
        <w:t>3</w:t>
      </w:r>
      <w:r>
        <w:rPr>
          <w:noProof/>
        </w:rPr>
        <w:fldChar w:fldCharType="end"/>
      </w:r>
    </w:p>
    <w:p w:rsidR="00A674AB" w:rsidRDefault="00A674A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Veřejné prostranství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_Toc499039512 \h </w:instrText>
      </w:r>
      <w:r>
        <w:rPr>
          <w:noProof/>
        </w:rPr>
      </w:r>
      <w:r>
        <w:rPr>
          <w:noProof/>
        </w:rPr>
        <w:fldChar w:fldCharType="separate"/>
      </w:r>
      <w:r w:rsidR="00C25A9F">
        <w:rPr>
          <w:noProof/>
        </w:rPr>
        <w:t>3</w:t>
      </w:r>
      <w:r>
        <w:rPr>
          <w:noProof/>
        </w:rPr>
        <w:fldChar w:fldCharType="end"/>
      </w:r>
    </w:p>
    <w:p w:rsidR="00A674AB" w:rsidRDefault="00A674A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Vznik a zánik poplatkové povinnosti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_Toc499039513 \h </w:instrText>
      </w:r>
      <w:r>
        <w:rPr>
          <w:noProof/>
        </w:rPr>
      </w:r>
      <w:r>
        <w:rPr>
          <w:noProof/>
        </w:rPr>
        <w:fldChar w:fldCharType="separate"/>
      </w:r>
      <w:r w:rsidR="00C25A9F">
        <w:rPr>
          <w:noProof/>
        </w:rPr>
        <w:t>3</w:t>
      </w:r>
      <w:r>
        <w:rPr>
          <w:noProof/>
        </w:rPr>
        <w:fldChar w:fldCharType="end"/>
      </w:r>
    </w:p>
    <w:p w:rsidR="00A674AB" w:rsidRDefault="00A674A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Ohlašovací povinnost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_Toc499039514 \h </w:instrText>
      </w:r>
      <w:r>
        <w:rPr>
          <w:noProof/>
        </w:rPr>
      </w:r>
      <w:r>
        <w:rPr>
          <w:noProof/>
        </w:rPr>
        <w:fldChar w:fldCharType="separate"/>
      </w:r>
      <w:r w:rsidR="00C25A9F">
        <w:rPr>
          <w:noProof/>
        </w:rPr>
        <w:t>3</w:t>
      </w:r>
      <w:r>
        <w:rPr>
          <w:noProof/>
        </w:rPr>
        <w:fldChar w:fldCharType="end"/>
      </w:r>
    </w:p>
    <w:p w:rsidR="00A674AB" w:rsidRDefault="00A674A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Sazby poplatků za užívání veřejného prostranství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_Toc499039515 \h </w:instrText>
      </w:r>
      <w:r>
        <w:rPr>
          <w:noProof/>
        </w:rPr>
      </w:r>
      <w:r>
        <w:rPr>
          <w:noProof/>
        </w:rPr>
        <w:fldChar w:fldCharType="separate"/>
      </w:r>
      <w:r w:rsidR="00C25A9F">
        <w:rPr>
          <w:noProof/>
        </w:rPr>
        <w:t>4</w:t>
      </w:r>
      <w:r>
        <w:rPr>
          <w:noProof/>
        </w:rPr>
        <w:fldChar w:fldCharType="end"/>
      </w:r>
    </w:p>
    <w:p w:rsidR="00A674AB" w:rsidRDefault="00A674A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Splatnost poplatku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_Toc499039516 \h </w:instrText>
      </w:r>
      <w:r>
        <w:rPr>
          <w:noProof/>
        </w:rPr>
      </w:r>
      <w:r>
        <w:rPr>
          <w:noProof/>
        </w:rPr>
        <w:fldChar w:fldCharType="separate"/>
      </w:r>
      <w:r w:rsidR="00C25A9F">
        <w:rPr>
          <w:noProof/>
        </w:rPr>
        <w:t>6</w:t>
      </w:r>
      <w:r>
        <w:rPr>
          <w:noProof/>
        </w:rPr>
        <w:fldChar w:fldCharType="end"/>
      </w:r>
    </w:p>
    <w:p w:rsidR="00A674AB" w:rsidRDefault="00A674A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Osvobození a úlevy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_Toc499039517 \h </w:instrText>
      </w:r>
      <w:r>
        <w:rPr>
          <w:noProof/>
        </w:rPr>
      </w:r>
      <w:r>
        <w:rPr>
          <w:noProof/>
        </w:rPr>
        <w:fldChar w:fldCharType="separate"/>
      </w:r>
      <w:r w:rsidR="00C25A9F">
        <w:rPr>
          <w:noProof/>
        </w:rPr>
        <w:t>7</w:t>
      </w:r>
      <w:r>
        <w:rPr>
          <w:noProof/>
        </w:rPr>
        <w:fldChar w:fldCharType="end"/>
      </w:r>
    </w:p>
    <w:p w:rsidR="00A674AB" w:rsidRDefault="00A674A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Navýšení poplatku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_Toc499039518 \h </w:instrText>
      </w:r>
      <w:r>
        <w:rPr>
          <w:noProof/>
        </w:rPr>
      </w:r>
      <w:r>
        <w:rPr>
          <w:noProof/>
        </w:rPr>
        <w:fldChar w:fldCharType="separate"/>
      </w:r>
      <w:r w:rsidR="00C25A9F">
        <w:rPr>
          <w:noProof/>
        </w:rPr>
        <w:t>7</w:t>
      </w:r>
      <w:r>
        <w:rPr>
          <w:noProof/>
        </w:rPr>
        <w:fldChar w:fldCharType="end"/>
      </w:r>
    </w:p>
    <w:p w:rsidR="00A674AB" w:rsidRDefault="00A674A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Zrušovací ustanovení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_Toc499039519 \h </w:instrText>
      </w:r>
      <w:r>
        <w:rPr>
          <w:noProof/>
        </w:rPr>
      </w:r>
      <w:r>
        <w:rPr>
          <w:noProof/>
        </w:rPr>
        <w:fldChar w:fldCharType="separate"/>
      </w:r>
      <w:r w:rsidR="00C25A9F">
        <w:rPr>
          <w:noProof/>
        </w:rPr>
        <w:t>7</w:t>
      </w:r>
      <w:r>
        <w:rPr>
          <w:noProof/>
        </w:rPr>
        <w:fldChar w:fldCharType="end"/>
      </w:r>
    </w:p>
    <w:p w:rsidR="00A674AB" w:rsidRDefault="00A674A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Účinnost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_Toc499039520 \h </w:instrText>
      </w:r>
      <w:r>
        <w:rPr>
          <w:noProof/>
        </w:rPr>
      </w:r>
      <w:r>
        <w:rPr>
          <w:noProof/>
        </w:rPr>
        <w:fldChar w:fldCharType="separate"/>
      </w:r>
      <w:r w:rsidR="00C25A9F">
        <w:rPr>
          <w:noProof/>
        </w:rPr>
        <w:t>8</w:t>
      </w:r>
      <w:r>
        <w:rPr>
          <w:noProof/>
        </w:rPr>
        <w:fldChar w:fldCharType="end"/>
      </w:r>
    </w:p>
    <w:p w:rsidR="00663376" w:rsidRDefault="002C2903" w:rsidP="00A005C1">
      <w:pPr>
        <w:pStyle w:val="Pehled"/>
      </w:pPr>
      <w:r>
        <w:rPr>
          <w:sz w:val="20"/>
        </w:rPr>
        <w:fldChar w:fldCharType="end"/>
      </w:r>
      <w:r w:rsidR="00663376" w:rsidRPr="00663376">
        <w:t>Seznam příloh</w:t>
      </w:r>
    </w:p>
    <w:p w:rsidR="00A005C1" w:rsidRDefault="007F63BE" w:rsidP="00CD1499">
      <w:pPr>
        <w:pStyle w:val="ploha"/>
      </w:pPr>
      <w:hyperlink r:id="rId9" w:history="1">
        <w:r w:rsidR="00CD1499" w:rsidRPr="007F63BE">
          <w:rPr>
            <w:rStyle w:val="Hypertextovodkaz"/>
            <w:color w:val="auto"/>
          </w:rPr>
          <w:t>Příloha č. 1</w:t>
        </w:r>
      </w:hyperlink>
      <w:r w:rsidR="00CD1499" w:rsidRPr="00CD1499">
        <w:t xml:space="preserve"> k OZV o místním poplatku za užívání veřejného prostranství – určení veřejného prostranství</w:t>
      </w:r>
    </w:p>
    <w:p w:rsidR="000F65B3" w:rsidRDefault="000F65B3" w:rsidP="00C75A5C">
      <w:pPr>
        <w:sectPr w:rsidR="000F65B3" w:rsidSect="00022C2A">
          <w:footerReference w:type="default" r:id="rId10"/>
          <w:headerReference w:type="first" r:id="rId11"/>
          <w:pgSz w:w="11906" w:h="16838"/>
          <w:pgMar w:top="1758" w:right="1134" w:bottom="1814" w:left="1134" w:header="567" w:footer="1077" w:gutter="0"/>
          <w:cols w:space="708"/>
          <w:titlePg/>
          <w:docGrid w:linePitch="360"/>
        </w:sectPr>
      </w:pPr>
    </w:p>
    <w:p w:rsidR="002C2903" w:rsidRPr="002C2903" w:rsidRDefault="00CD1499" w:rsidP="003E51FF">
      <w:pPr>
        <w:jc w:val="both"/>
      </w:pPr>
      <w:r w:rsidRPr="00CD1499">
        <w:lastRenderedPageBreak/>
        <w:t xml:space="preserve">Zastupitelstvo statutárního města Opavy se na svém zasedání dne </w:t>
      </w:r>
      <w:r w:rsidR="00834A67">
        <w:t>11. 12. 2017</w:t>
      </w:r>
      <w:r w:rsidRPr="00CD1499">
        <w:t xml:space="preserve"> usnesením </w:t>
      </w:r>
      <w:r w:rsidR="00834A67">
        <w:t xml:space="preserve">č. </w:t>
      </w:r>
      <w:r w:rsidR="007F63BE">
        <w:t>560</w:t>
      </w:r>
      <w:r w:rsidR="00834A67">
        <w:t>/</w:t>
      </w:r>
      <w:r w:rsidR="007F63BE">
        <w:t>28</w:t>
      </w:r>
      <w:r w:rsidR="00834A67">
        <w:t xml:space="preserve"> ZM </w:t>
      </w:r>
      <w:proofErr w:type="gramStart"/>
      <w:r w:rsidR="00834A67">
        <w:t>17</w:t>
      </w:r>
      <w:r w:rsidRPr="00D64147">
        <w:rPr>
          <w:color w:val="FF0000"/>
        </w:rPr>
        <w:t xml:space="preserve">  </w:t>
      </w:r>
      <w:r w:rsidRPr="00CD1499">
        <w:t>usneslo</w:t>
      </w:r>
      <w:proofErr w:type="gramEnd"/>
      <w:r w:rsidRPr="00CD1499">
        <w:t xml:space="preserve"> vydat</w:t>
      </w:r>
      <w:r w:rsidR="005A6832">
        <w:t xml:space="preserve"> </w:t>
      </w:r>
      <w:r w:rsidR="005A6832" w:rsidRPr="005A6832">
        <w:t>na základě ustanovení § 14 odst. 2 zákona č. 565/1990 Sb., o místních poplatcích, ve znění pozdějších předpisů</w:t>
      </w:r>
      <w:r w:rsidR="005A6832">
        <w:t xml:space="preserve"> a</w:t>
      </w:r>
      <w:r w:rsidRPr="00CD1499">
        <w:t xml:space="preserve"> v souladu s ustanoveními § 10 písmeno d) a § 84 odst. 2 písmeno h) zákona </w:t>
      </w:r>
      <w:r w:rsidR="000D6C7F">
        <w:br/>
      </w:r>
      <w:r w:rsidRPr="00CD1499">
        <w:t>č. 128/2000 Sb., o obcích (obecní zřízení), ve znění pozdějších předpisů tuto obecně závaznou vyhlášku (dále jen „vyhláška“):</w:t>
      </w:r>
    </w:p>
    <w:p w:rsidR="00C75A5C" w:rsidRDefault="00C75A5C" w:rsidP="00C75A5C">
      <w:pPr>
        <w:pStyle w:val="lnekNadpis"/>
      </w:pPr>
    </w:p>
    <w:p w:rsidR="002778FC" w:rsidRDefault="00CD1499" w:rsidP="002C2903">
      <w:pPr>
        <w:pStyle w:val="lnekNzev"/>
      </w:pPr>
      <w:bookmarkStart w:id="0" w:name="_Toc499039510"/>
      <w:r w:rsidRPr="00CD1499">
        <w:t>Úvodní ustanovení</w:t>
      </w:r>
      <w:bookmarkEnd w:id="0"/>
    </w:p>
    <w:p w:rsidR="000F65B3" w:rsidRDefault="00CD1499" w:rsidP="00CD1499">
      <w:pPr>
        <w:pStyle w:val="lnekText"/>
      </w:pPr>
      <w:r w:rsidRPr="00CD1499">
        <w:t>Statutární město Opava touto vyhláškou zavádí místní poplatek za užívání veřejného prostranství (dále jen „poplatek“).</w:t>
      </w:r>
    </w:p>
    <w:p w:rsidR="00CD1499" w:rsidRDefault="00CD1499" w:rsidP="00CD1499">
      <w:pPr>
        <w:pStyle w:val="lnekText"/>
      </w:pPr>
      <w:r w:rsidRPr="00CD1499">
        <w:t>Řízení o poplatcích vykonává odbor dopravy Magistrátu města Opavy (dále jen „správce poplatku“)</w:t>
      </w:r>
      <w:r>
        <w:rPr>
          <w:rStyle w:val="Znakapoznpodarou"/>
        </w:rPr>
        <w:footnoteReference w:id="1"/>
      </w:r>
      <w:r w:rsidRPr="00CD1499">
        <w:t xml:space="preserve"> .</w:t>
      </w:r>
    </w:p>
    <w:p w:rsidR="00CD1499" w:rsidRDefault="00CD1499" w:rsidP="00CD1499">
      <w:pPr>
        <w:pStyle w:val="lnekNadpis"/>
      </w:pPr>
    </w:p>
    <w:p w:rsidR="00CD1499" w:rsidRDefault="00CD1499" w:rsidP="00CD1499">
      <w:pPr>
        <w:pStyle w:val="lnekNzev"/>
      </w:pPr>
      <w:bookmarkStart w:id="1" w:name="_Toc499039511"/>
      <w:r w:rsidRPr="00CD1499">
        <w:t>Předmět poplatku a poplatník</w:t>
      </w:r>
      <w:bookmarkEnd w:id="1"/>
    </w:p>
    <w:p w:rsidR="00CD1499" w:rsidRDefault="00CD1499" w:rsidP="00981299">
      <w:pPr>
        <w:pStyle w:val="lnekText"/>
        <w:jc w:val="both"/>
      </w:pPr>
      <w:r w:rsidRPr="00CD1499">
        <w:t>Poplatek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>
        <w:rPr>
          <w:rStyle w:val="Znakapoznpodarou"/>
        </w:rPr>
        <w:footnoteReference w:id="2"/>
      </w:r>
    </w:p>
    <w:p w:rsidR="00CD1499" w:rsidRDefault="00CD1499" w:rsidP="00981299">
      <w:pPr>
        <w:pStyle w:val="lnekText"/>
        <w:jc w:val="both"/>
      </w:pPr>
      <w:r w:rsidRPr="00CD1499">
        <w:t xml:space="preserve">Poplatek platí fyzické i právnické osoby, které užívají veřejné prostranství způsobem uvedeným </w:t>
      </w:r>
      <w:r w:rsidR="000D6C7F">
        <w:br/>
      </w:r>
      <w:r w:rsidRPr="00CD1499">
        <w:t>v odstavci 1 tohoto článku (dále jen „poplatník“)</w:t>
      </w:r>
      <w:r>
        <w:t>.</w:t>
      </w:r>
      <w:r>
        <w:rPr>
          <w:rStyle w:val="Znakapoznpodarou"/>
        </w:rPr>
        <w:footnoteReference w:id="3"/>
      </w:r>
    </w:p>
    <w:p w:rsidR="00CD1499" w:rsidRDefault="00CD1499" w:rsidP="00CD1499">
      <w:pPr>
        <w:pStyle w:val="lnekNadpis"/>
      </w:pPr>
    </w:p>
    <w:p w:rsidR="00CD1499" w:rsidRDefault="00CD1499" w:rsidP="00CD1499">
      <w:pPr>
        <w:pStyle w:val="lnekNzev"/>
      </w:pPr>
      <w:bookmarkStart w:id="2" w:name="_Toc499039512"/>
      <w:r w:rsidRPr="00CD1499">
        <w:t>Veřejné prostranství</w:t>
      </w:r>
      <w:bookmarkEnd w:id="2"/>
    </w:p>
    <w:p w:rsidR="00CD1499" w:rsidRDefault="00CD1499" w:rsidP="00981299">
      <w:pPr>
        <w:pStyle w:val="lnekText"/>
        <w:numPr>
          <w:ilvl w:val="0"/>
          <w:numId w:val="0"/>
        </w:numPr>
        <w:jc w:val="both"/>
      </w:pPr>
      <w:r w:rsidRPr="00CD1499">
        <w:t xml:space="preserve">Veřejná prostranství na území statutárního města Opavy, jejichž zvláštní užívání je dle čl. 2 </w:t>
      </w:r>
      <w:proofErr w:type="gramStart"/>
      <w:r w:rsidRPr="00CD1499">
        <w:t>této</w:t>
      </w:r>
      <w:proofErr w:type="gramEnd"/>
      <w:r w:rsidRPr="00CD1499">
        <w:t xml:space="preserve"> vyhlášky předmětem výběru místního poplatku, jsou vyjmenována v příloze č. 1,  která je nedílnou součástí </w:t>
      </w:r>
      <w:r w:rsidR="000D6C7F">
        <w:br/>
      </w:r>
      <w:r w:rsidRPr="00CD1499">
        <w:t>této vyhlášky.</w:t>
      </w:r>
    </w:p>
    <w:p w:rsidR="00CD1499" w:rsidRDefault="00CD1499" w:rsidP="00CD1499">
      <w:pPr>
        <w:pStyle w:val="lnekNadpis"/>
      </w:pPr>
    </w:p>
    <w:p w:rsidR="00CD1499" w:rsidRDefault="00CD1499" w:rsidP="00CD1499">
      <w:pPr>
        <w:pStyle w:val="lnekNzev"/>
      </w:pPr>
      <w:bookmarkStart w:id="3" w:name="_Toc499039513"/>
      <w:r w:rsidRPr="00CD1499">
        <w:t>Vznik a zánik poplatkové povinnosti</w:t>
      </w:r>
      <w:bookmarkEnd w:id="3"/>
    </w:p>
    <w:p w:rsidR="00CD1499" w:rsidRDefault="00CD1499" w:rsidP="00981299">
      <w:pPr>
        <w:pStyle w:val="lnekText"/>
        <w:numPr>
          <w:ilvl w:val="0"/>
          <w:numId w:val="0"/>
        </w:numPr>
        <w:jc w:val="both"/>
      </w:pPr>
      <w:r w:rsidRPr="00CD1499">
        <w:t>Poplatek se platí od prvého dne, kdy započalo užívání veřejného prostranství způsobem uvedeným v čl. 2 této vyhlášky až do dne, kdy toto užívání fakticky skončilo a veřejné prostranství bylo uvedeno do stavu způsobilého k obecnému užívání.</w:t>
      </w:r>
    </w:p>
    <w:p w:rsidR="00CD1499" w:rsidRDefault="00CD1499" w:rsidP="00CD1499">
      <w:pPr>
        <w:pStyle w:val="lnekNadpis"/>
      </w:pPr>
    </w:p>
    <w:p w:rsidR="00CD1499" w:rsidRDefault="00CD1499" w:rsidP="00CD1499">
      <w:pPr>
        <w:pStyle w:val="lnekNzev"/>
      </w:pPr>
      <w:bookmarkStart w:id="4" w:name="_Toc499039514"/>
      <w:r w:rsidRPr="00CD1499">
        <w:t>Ohlašovací povinnost</w:t>
      </w:r>
      <w:bookmarkEnd w:id="4"/>
    </w:p>
    <w:p w:rsidR="00834A67" w:rsidRDefault="00CD1499" w:rsidP="00981299">
      <w:pPr>
        <w:pStyle w:val="lnekText"/>
        <w:jc w:val="both"/>
      </w:pPr>
      <w:r w:rsidRPr="00CD1499">
        <w:t>Poplatník je povinen ohlásit zvláštní užívání veřejného prostranství správci poplatku nejpozději 7 dní před zahájením užívání veřejného prostranství. V případě užívání veřejného prostranství po dobu kratší než 3 dny, je povinen splnit ohlašovací povinnost nejpozději v den zahájení užívání veřejného prostranství. Pokud tento den připadne na sobotu, neděli nebo státem uznaný svátek, je poplatník povinen splnit ohlašovací povinnost nejblíže následující pracovní den.</w:t>
      </w:r>
    </w:p>
    <w:p w:rsidR="00CD1499" w:rsidRDefault="00834A67" w:rsidP="00834A67">
      <w:pPr>
        <w:pStyle w:val="lnekText"/>
      </w:pPr>
      <w:r w:rsidRPr="00834A67">
        <w:t>V ohlášení poplatník uvede</w:t>
      </w:r>
      <w:r w:rsidR="00CD1499">
        <w:rPr>
          <w:rStyle w:val="Znakapoznpodarou"/>
        </w:rPr>
        <w:footnoteReference w:id="4"/>
      </w:r>
      <w:r w:rsidR="00CD1499">
        <w:t>:</w:t>
      </w:r>
    </w:p>
    <w:p w:rsidR="00CD1499" w:rsidRDefault="00CD1499" w:rsidP="00981299">
      <w:pPr>
        <w:pStyle w:val="lnekText"/>
        <w:numPr>
          <w:ilvl w:val="4"/>
          <w:numId w:val="6"/>
        </w:numPr>
        <w:jc w:val="both"/>
      </w:pPr>
      <w:r w:rsidRPr="00CD1499">
        <w:lastRenderedPageBreak/>
        <w:t>jméno, popřípadě jména, a příjmení nebo název nebo obchodní firmu, obecný identifikátor, byl-li přidělen, místo pobytu nebo sídlo, místo podnikání, popřípadě další adresy pro doručování; právnická osoba uvede též osoby, které jsou jejím jménem oprávněny jednat v poplatkových věcech,</w:t>
      </w:r>
    </w:p>
    <w:p w:rsidR="00CD1499" w:rsidRDefault="00CD1499" w:rsidP="00981299">
      <w:pPr>
        <w:pStyle w:val="lnekText"/>
        <w:numPr>
          <w:ilvl w:val="4"/>
          <w:numId w:val="6"/>
        </w:numPr>
        <w:jc w:val="both"/>
      </w:pPr>
      <w:r w:rsidRPr="00CD1499">
        <w:t xml:space="preserve">čísla všech svých účtů u poskytovatelů platebních služeb, včetně poskytovatelů těchto služeb </w:t>
      </w:r>
      <w:r w:rsidR="000D6C7F">
        <w:br/>
      </w:r>
      <w:r w:rsidRPr="00CD1499">
        <w:t>v zahraničí, užívaných v souvislosti s podnikatelskou činností, v případě, že předmět poplatku souvisí s podnikatelskou činností poplatníka,</w:t>
      </w:r>
    </w:p>
    <w:p w:rsidR="00CD1499" w:rsidRDefault="00CD1499" w:rsidP="00981299">
      <w:pPr>
        <w:pStyle w:val="lnekText"/>
        <w:numPr>
          <w:ilvl w:val="4"/>
          <w:numId w:val="6"/>
        </w:numPr>
        <w:jc w:val="both"/>
      </w:pPr>
      <w:r w:rsidRPr="00CD1499">
        <w:t>další údaje rozhodné pro stanovení výše poplatkové povinnosti, zejména předpokládanou dobu, způsob, místo a výměru užívání veřejného prostranství, včetně skutečností dokládající vznik nároku na úlevu nebo případné osvobození od poplatku.</w:t>
      </w:r>
    </w:p>
    <w:p w:rsidR="00CD1499" w:rsidRDefault="00257B33" w:rsidP="00981299">
      <w:pPr>
        <w:pStyle w:val="lnekText"/>
        <w:jc w:val="both"/>
      </w:pPr>
      <w:r w:rsidRPr="00257B33">
        <w:t>Poplatník, který nemá sídlo nebo bydliště na území členského státu Evropské unie, jiného smluvního státu Dohody o Evropském hospodářském prostoru nebo Švýcarské konfederace, uvede kromě údajů požadovaných v odstavci 2 tohoto článku adresu svého zmocněnce v tuzemsku pro doručování.</w:t>
      </w:r>
      <w:r>
        <w:rPr>
          <w:rStyle w:val="Znakapoznpodarou"/>
        </w:rPr>
        <w:footnoteReference w:id="5"/>
      </w:r>
    </w:p>
    <w:p w:rsidR="00257B33" w:rsidRDefault="00257B33" w:rsidP="00981299">
      <w:pPr>
        <w:pStyle w:val="lnekText"/>
        <w:jc w:val="both"/>
      </w:pPr>
      <w:r w:rsidRPr="00257B33">
        <w:t xml:space="preserve">Dojde-li ke změně údajů uvedených v ohlášení, je poplatník nebo plátce povinen tuto změnu oznámit </w:t>
      </w:r>
      <w:r w:rsidR="000D6C7F">
        <w:br/>
      </w:r>
      <w:r w:rsidRPr="00257B33">
        <w:t>do 15 dnů ode dne, kdy nastala.</w:t>
      </w:r>
      <w:r>
        <w:rPr>
          <w:rStyle w:val="Znakapoznpodarou"/>
        </w:rPr>
        <w:footnoteReference w:id="6"/>
      </w:r>
    </w:p>
    <w:p w:rsidR="00257B33" w:rsidRDefault="00257B33" w:rsidP="00981299">
      <w:pPr>
        <w:pStyle w:val="lnekText"/>
        <w:jc w:val="both"/>
      </w:pPr>
      <w:r w:rsidRPr="00257B33">
        <w:t>Po ukončení užívání veřejného prostranství je poplatník povinen ohlásit skutečný stav údajů uvedených v odst. 2 písm. c) tohoto článku nejpozději do 15 dnů.</w:t>
      </w:r>
    </w:p>
    <w:p w:rsidR="00257B33" w:rsidRDefault="00257B33" w:rsidP="00257B33">
      <w:pPr>
        <w:pStyle w:val="lnekNadpis"/>
      </w:pPr>
    </w:p>
    <w:p w:rsidR="00257B33" w:rsidRDefault="00257B33" w:rsidP="00257B33">
      <w:pPr>
        <w:pStyle w:val="lnekNzev"/>
      </w:pPr>
      <w:bookmarkStart w:id="5" w:name="_Toc499039515"/>
      <w:r w:rsidRPr="00257B33">
        <w:t>Sazby poplatků za užívání veřejného prostranství</w:t>
      </w:r>
      <w:bookmarkEnd w:id="5"/>
    </w:p>
    <w:p w:rsidR="00257B33" w:rsidRDefault="00257B33" w:rsidP="00257B33">
      <w:pPr>
        <w:pStyle w:val="lnekText"/>
      </w:pPr>
      <w:r w:rsidRPr="00257B33">
        <w:t>Sazby poplatků:</w:t>
      </w:r>
    </w:p>
    <w:p w:rsidR="00257B33" w:rsidRPr="00257B33" w:rsidRDefault="00257B33" w:rsidP="00257B33">
      <w:pPr>
        <w:pStyle w:val="lnekText"/>
        <w:numPr>
          <w:ilvl w:val="4"/>
          <w:numId w:val="6"/>
        </w:numPr>
        <w:rPr>
          <w:b/>
        </w:rPr>
      </w:pPr>
      <w:r w:rsidRPr="00257B33">
        <w:rPr>
          <w:b/>
        </w:rPr>
        <w:t>za umístění zařízení cirkusů, lunaparků a jiných podobných atrakcí</w:t>
      </w:r>
    </w:p>
    <w:p w:rsidR="00257B33" w:rsidRDefault="00257B33" w:rsidP="00257B33">
      <w:pPr>
        <w:pStyle w:val="lnekText"/>
        <w:numPr>
          <w:ilvl w:val="0"/>
          <w:numId w:val="0"/>
        </w:numPr>
        <w:ind w:left="357"/>
      </w:pPr>
      <w:r>
        <w:tab/>
        <w:t>celé územ</w:t>
      </w:r>
      <w:r w:rsidR="00017590">
        <w:t>í města</w:t>
      </w:r>
      <w:r w:rsidR="00017590">
        <w:tab/>
      </w:r>
      <w:r w:rsidR="00017590">
        <w:tab/>
      </w:r>
      <w:r w:rsidR="00017590">
        <w:tab/>
      </w:r>
      <w:r w:rsidR="00017590">
        <w:tab/>
        <w:t xml:space="preserve">                         1 </w:t>
      </w:r>
      <w:r>
        <w:t>Kč/m</w:t>
      </w:r>
      <w:r w:rsidRPr="00E3445A">
        <w:rPr>
          <w:vertAlign w:val="superscript"/>
        </w:rPr>
        <w:t>2</w:t>
      </w:r>
      <w:r>
        <w:t>/den</w:t>
      </w:r>
    </w:p>
    <w:p w:rsidR="00257B33" w:rsidRDefault="00257B33" w:rsidP="00257B33">
      <w:pPr>
        <w:pStyle w:val="lnekText"/>
        <w:numPr>
          <w:ilvl w:val="0"/>
          <w:numId w:val="0"/>
        </w:numPr>
        <w:ind w:left="357"/>
      </w:pPr>
      <w:r>
        <w:t xml:space="preserve">       nebo paušální poplatek -</w:t>
      </w:r>
      <w:r w:rsidR="00017590">
        <w:t xml:space="preserve"> celé území města</w:t>
      </w:r>
      <w:r w:rsidR="00017590">
        <w:tab/>
      </w:r>
      <w:r w:rsidR="00017590">
        <w:tab/>
        <w:t xml:space="preserve">     5 000 </w:t>
      </w:r>
      <w:r>
        <w:t>Kč/týden</w:t>
      </w:r>
    </w:p>
    <w:p w:rsidR="00257B33" w:rsidRPr="00257B33" w:rsidRDefault="00257B33" w:rsidP="00257B33">
      <w:pPr>
        <w:pStyle w:val="lnekText"/>
        <w:numPr>
          <w:ilvl w:val="4"/>
          <w:numId w:val="6"/>
        </w:numPr>
        <w:rPr>
          <w:b/>
        </w:rPr>
      </w:pPr>
      <w:r w:rsidRPr="00257B33">
        <w:rPr>
          <w:b/>
        </w:rPr>
        <w:t>za umístění zařízení sloužících k poskytování služeb</w:t>
      </w:r>
    </w:p>
    <w:p w:rsidR="00257B33" w:rsidRDefault="00257B33" w:rsidP="00257B33">
      <w:pPr>
        <w:pStyle w:val="lnekText"/>
        <w:numPr>
          <w:ilvl w:val="0"/>
          <w:numId w:val="0"/>
        </w:numPr>
        <w:ind w:left="357"/>
      </w:pPr>
      <w:r>
        <w:tab/>
        <w:t xml:space="preserve">paušální poplatek </w:t>
      </w:r>
    </w:p>
    <w:p w:rsidR="00257B33" w:rsidRDefault="00257B33" w:rsidP="00257B33">
      <w:pPr>
        <w:pStyle w:val="lnekText"/>
        <w:numPr>
          <w:ilvl w:val="0"/>
          <w:numId w:val="0"/>
        </w:numPr>
        <w:ind w:left="357"/>
      </w:pPr>
      <w:r>
        <w:tab/>
        <w:t xml:space="preserve">centrum města                  </w:t>
      </w:r>
      <w:r w:rsidR="00017590">
        <w:t xml:space="preserve">        </w:t>
      </w:r>
      <w:r w:rsidR="00017590">
        <w:tab/>
      </w:r>
      <w:r w:rsidR="00017590">
        <w:tab/>
      </w:r>
      <w:r w:rsidR="00B41A09">
        <w:t xml:space="preserve">                              </w:t>
      </w:r>
      <w:r w:rsidR="00017590">
        <w:t xml:space="preserve">3 000 </w:t>
      </w:r>
      <w:r>
        <w:t>Kč/rok</w:t>
      </w:r>
    </w:p>
    <w:p w:rsidR="00257B33" w:rsidRDefault="00257B33" w:rsidP="00257B33">
      <w:pPr>
        <w:pStyle w:val="lnekText"/>
        <w:numPr>
          <w:ilvl w:val="0"/>
          <w:numId w:val="0"/>
        </w:numPr>
        <w:ind w:left="357"/>
      </w:pPr>
      <w:r>
        <w:tab/>
        <w:t>mi</w:t>
      </w:r>
      <w:r w:rsidR="00017590">
        <w:t xml:space="preserve">mo centrum města      </w:t>
      </w:r>
      <w:r w:rsidR="00017590">
        <w:tab/>
      </w:r>
      <w:r w:rsidR="00017590">
        <w:tab/>
      </w:r>
      <w:r w:rsidR="00B41A09">
        <w:t xml:space="preserve">                              </w:t>
      </w:r>
      <w:r w:rsidR="00017590">
        <w:t xml:space="preserve">1 000 </w:t>
      </w:r>
      <w:r>
        <w:t>Kč/rok</w:t>
      </w:r>
    </w:p>
    <w:p w:rsidR="00257B33" w:rsidRDefault="00017590" w:rsidP="00257B33">
      <w:pPr>
        <w:pStyle w:val="lnekText"/>
        <w:numPr>
          <w:ilvl w:val="0"/>
          <w:numId w:val="0"/>
        </w:numPr>
        <w:ind w:left="357"/>
      </w:pPr>
      <w:r>
        <w:tab/>
        <w:t>městské části</w:t>
      </w:r>
      <w:r>
        <w:tab/>
      </w:r>
      <w:r>
        <w:tab/>
      </w:r>
      <w:r>
        <w:tab/>
      </w:r>
      <w:r>
        <w:tab/>
      </w:r>
      <w:r w:rsidR="00B41A09">
        <w:t xml:space="preserve">                              </w:t>
      </w:r>
      <w:r>
        <w:t xml:space="preserve">1 000 </w:t>
      </w:r>
      <w:r w:rsidR="00257B33">
        <w:t>Kč/rok</w:t>
      </w:r>
    </w:p>
    <w:p w:rsidR="00257B33" w:rsidRDefault="00017590" w:rsidP="00257B33">
      <w:pPr>
        <w:pStyle w:val="lnekText"/>
        <w:numPr>
          <w:ilvl w:val="0"/>
          <w:numId w:val="0"/>
        </w:numPr>
        <w:ind w:left="357"/>
      </w:pPr>
      <w:r>
        <w:tab/>
        <w:t>nebo celé území města</w:t>
      </w:r>
      <w:r>
        <w:tab/>
      </w:r>
      <w:r>
        <w:tab/>
      </w:r>
      <w:r>
        <w:tab/>
      </w:r>
      <w:r w:rsidR="00B41A09">
        <w:t xml:space="preserve">                              </w:t>
      </w:r>
      <w:r>
        <w:t xml:space="preserve">     10 </w:t>
      </w:r>
      <w:r w:rsidR="00257B33">
        <w:t>Kč/</w:t>
      </w:r>
      <w:r w:rsidR="00E3445A">
        <w:t>m</w:t>
      </w:r>
      <w:r w:rsidR="00E3445A" w:rsidRPr="00E3445A">
        <w:rPr>
          <w:vertAlign w:val="superscript"/>
        </w:rPr>
        <w:t>2</w:t>
      </w:r>
      <w:r w:rsidR="00257B33">
        <w:t>/den</w:t>
      </w:r>
    </w:p>
    <w:p w:rsidR="00257B33" w:rsidRPr="00257B33" w:rsidRDefault="00257B33" w:rsidP="00257B33">
      <w:pPr>
        <w:pStyle w:val="lnekText"/>
        <w:numPr>
          <w:ilvl w:val="4"/>
          <w:numId w:val="6"/>
        </w:numPr>
        <w:rPr>
          <w:b/>
        </w:rPr>
      </w:pPr>
      <w:r w:rsidRPr="00257B33">
        <w:rPr>
          <w:b/>
        </w:rPr>
        <w:t>za umístění zařízení pro poskytování prodeje – pojízdné prodejny</w:t>
      </w:r>
    </w:p>
    <w:p w:rsidR="00257B33" w:rsidRDefault="00257B33" w:rsidP="00257B33">
      <w:pPr>
        <w:pStyle w:val="lnekText"/>
        <w:numPr>
          <w:ilvl w:val="0"/>
          <w:numId w:val="0"/>
        </w:numPr>
        <w:ind w:left="357"/>
      </w:pPr>
      <w:r>
        <w:tab/>
        <w:t xml:space="preserve">paušální poplatek </w:t>
      </w:r>
    </w:p>
    <w:p w:rsidR="00257B33" w:rsidRDefault="00017590" w:rsidP="00257B33">
      <w:pPr>
        <w:pStyle w:val="lnekText"/>
        <w:numPr>
          <w:ilvl w:val="0"/>
          <w:numId w:val="0"/>
        </w:numPr>
        <w:ind w:left="357"/>
      </w:pPr>
      <w:r>
        <w:tab/>
        <w:t>centrum města ročně</w:t>
      </w:r>
      <w:r>
        <w:tab/>
      </w:r>
      <w:r>
        <w:tab/>
      </w:r>
      <w:r>
        <w:tab/>
      </w:r>
      <w:r w:rsidR="00B41A09">
        <w:t xml:space="preserve">                            </w:t>
      </w:r>
      <w:r>
        <w:t xml:space="preserve">12 000 </w:t>
      </w:r>
      <w:r w:rsidR="00257B33">
        <w:t>Kč/rok</w:t>
      </w:r>
    </w:p>
    <w:p w:rsidR="00257B33" w:rsidRDefault="00257B33" w:rsidP="00257B33">
      <w:pPr>
        <w:pStyle w:val="lnekText"/>
        <w:numPr>
          <w:ilvl w:val="0"/>
          <w:numId w:val="0"/>
        </w:numPr>
        <w:ind w:left="357"/>
      </w:pPr>
      <w:r>
        <w:tab/>
        <w:t>mi</w:t>
      </w:r>
      <w:r w:rsidR="00017590">
        <w:t>mo centrum města ročně</w:t>
      </w:r>
      <w:r w:rsidR="00017590">
        <w:tab/>
      </w:r>
      <w:r w:rsidR="00B41A09">
        <w:t xml:space="preserve">                                         </w:t>
      </w:r>
      <w:r w:rsidR="00017590">
        <w:t xml:space="preserve">  5 000 </w:t>
      </w:r>
      <w:r>
        <w:t>Kč/rok</w:t>
      </w:r>
    </w:p>
    <w:p w:rsidR="00257B33" w:rsidRDefault="00017590" w:rsidP="00257B33">
      <w:pPr>
        <w:pStyle w:val="lnekText"/>
        <w:numPr>
          <w:ilvl w:val="0"/>
          <w:numId w:val="0"/>
        </w:numPr>
        <w:ind w:left="357"/>
      </w:pPr>
      <w:r>
        <w:tab/>
        <w:t>městské části ročně</w:t>
      </w:r>
      <w:r>
        <w:tab/>
      </w:r>
      <w:r>
        <w:tab/>
      </w:r>
      <w:r>
        <w:tab/>
      </w:r>
      <w:r w:rsidR="00B41A09">
        <w:t xml:space="preserve">                            </w:t>
      </w:r>
      <w:r>
        <w:t xml:space="preserve">  5 000 </w:t>
      </w:r>
      <w:r w:rsidR="00257B33">
        <w:t>Kč/rok</w:t>
      </w:r>
    </w:p>
    <w:p w:rsidR="00257B33" w:rsidRDefault="00017590" w:rsidP="00257B33">
      <w:pPr>
        <w:pStyle w:val="lnekText"/>
        <w:numPr>
          <w:ilvl w:val="0"/>
          <w:numId w:val="0"/>
        </w:numPr>
        <w:ind w:left="357"/>
      </w:pPr>
      <w:r>
        <w:tab/>
        <w:t>nebo celé území města</w:t>
      </w:r>
      <w:r>
        <w:tab/>
      </w:r>
      <w:r>
        <w:tab/>
      </w:r>
      <w:r>
        <w:tab/>
        <w:t xml:space="preserve"> </w:t>
      </w:r>
      <w:r w:rsidR="00B41A09">
        <w:t xml:space="preserve">                            </w:t>
      </w:r>
      <w:r>
        <w:t xml:space="preserve">      50 </w:t>
      </w:r>
      <w:r w:rsidR="00257B33">
        <w:t>Kč/</w:t>
      </w:r>
      <w:r w:rsidR="00E3445A">
        <w:t>m</w:t>
      </w:r>
      <w:r w:rsidR="00E3445A" w:rsidRPr="00E3445A">
        <w:rPr>
          <w:vertAlign w:val="superscript"/>
        </w:rPr>
        <w:t>2</w:t>
      </w:r>
      <w:r w:rsidR="00257B33">
        <w:t>/den</w:t>
      </w:r>
    </w:p>
    <w:p w:rsidR="003D708D" w:rsidRPr="003D708D" w:rsidRDefault="003D708D" w:rsidP="003D708D">
      <w:pPr>
        <w:pStyle w:val="lnekText"/>
        <w:numPr>
          <w:ilvl w:val="4"/>
          <w:numId w:val="6"/>
        </w:numPr>
        <w:rPr>
          <w:b/>
        </w:rPr>
      </w:pPr>
      <w:r w:rsidRPr="003D708D">
        <w:rPr>
          <w:b/>
        </w:rPr>
        <w:t xml:space="preserve">za umístění zařízení pro poskytování prodeje – předsunutý prodej – prodejní zařízení </w:t>
      </w:r>
      <w:r w:rsidR="000D6C7F">
        <w:rPr>
          <w:b/>
        </w:rPr>
        <w:br/>
      </w:r>
      <w:r w:rsidRPr="003D708D">
        <w:rPr>
          <w:b/>
        </w:rPr>
        <w:t>před vlastní provozovnou s prodejem výlučně shodného sortimentu jako v provozovně</w:t>
      </w:r>
    </w:p>
    <w:p w:rsidR="003D708D" w:rsidRPr="003D708D" w:rsidRDefault="003D708D" w:rsidP="003D708D">
      <w:pPr>
        <w:pStyle w:val="lnekText"/>
        <w:numPr>
          <w:ilvl w:val="0"/>
          <w:numId w:val="0"/>
        </w:numPr>
        <w:ind w:left="357"/>
      </w:pPr>
      <w:r w:rsidRPr="003D708D">
        <w:rPr>
          <w:b/>
        </w:rPr>
        <w:lastRenderedPageBreak/>
        <w:tab/>
      </w:r>
      <w:r w:rsidRPr="003D708D">
        <w:t xml:space="preserve">centrum města </w:t>
      </w:r>
      <w:r w:rsidRPr="003D708D">
        <w:tab/>
      </w:r>
      <w:r w:rsidRPr="003D708D">
        <w:tab/>
      </w:r>
      <w:r w:rsidRPr="003D708D">
        <w:tab/>
      </w:r>
      <w:r w:rsidRPr="003D708D">
        <w:tab/>
      </w:r>
      <w:r w:rsidR="00954F25">
        <w:t xml:space="preserve">  </w:t>
      </w:r>
      <w:r w:rsidRPr="003D708D">
        <w:t>10</w:t>
      </w:r>
      <w:r w:rsidR="00017590">
        <w:t xml:space="preserve"> </w:t>
      </w:r>
      <w:r w:rsidRPr="003D708D">
        <w:t>Kč/</w:t>
      </w:r>
      <w:r w:rsidR="00E3445A">
        <w:t>m</w:t>
      </w:r>
      <w:r w:rsidR="00E3445A" w:rsidRPr="00E3445A">
        <w:rPr>
          <w:vertAlign w:val="superscript"/>
        </w:rPr>
        <w:t>2</w:t>
      </w:r>
      <w:r w:rsidRPr="003D708D">
        <w:t>/den</w:t>
      </w:r>
    </w:p>
    <w:p w:rsidR="003D708D" w:rsidRPr="003D708D" w:rsidRDefault="003D708D" w:rsidP="003D708D">
      <w:pPr>
        <w:pStyle w:val="lnekText"/>
        <w:numPr>
          <w:ilvl w:val="0"/>
          <w:numId w:val="0"/>
        </w:numPr>
        <w:ind w:left="357"/>
      </w:pPr>
      <w:r>
        <w:t xml:space="preserve">      </w:t>
      </w:r>
      <w:r w:rsidRPr="003D708D">
        <w:t xml:space="preserve">mimo centrum města </w:t>
      </w:r>
      <w:r w:rsidRPr="003D708D">
        <w:tab/>
      </w:r>
      <w:r w:rsidRPr="003D708D">
        <w:tab/>
      </w:r>
      <w:r w:rsidRPr="003D708D">
        <w:tab/>
      </w:r>
      <w:r w:rsidR="00017590">
        <w:t xml:space="preserve">  </w:t>
      </w:r>
      <w:r w:rsidR="00954F25">
        <w:t xml:space="preserve">  </w:t>
      </w:r>
      <w:r w:rsidRPr="003D708D">
        <w:t>5</w:t>
      </w:r>
      <w:r w:rsidR="00017590">
        <w:t xml:space="preserve"> </w:t>
      </w:r>
      <w:r w:rsidRPr="003D708D">
        <w:t>Kč/</w:t>
      </w:r>
      <w:r w:rsidR="00E3445A">
        <w:t>m</w:t>
      </w:r>
      <w:r w:rsidR="00E3445A" w:rsidRPr="00E3445A">
        <w:rPr>
          <w:vertAlign w:val="superscript"/>
        </w:rPr>
        <w:t>2</w:t>
      </w:r>
      <w:r w:rsidRPr="003D708D">
        <w:t>/den</w:t>
      </w:r>
    </w:p>
    <w:p w:rsidR="003D708D" w:rsidRPr="003D708D" w:rsidRDefault="003D708D" w:rsidP="003D708D">
      <w:pPr>
        <w:pStyle w:val="lnekText"/>
        <w:numPr>
          <w:ilvl w:val="0"/>
          <w:numId w:val="0"/>
        </w:numPr>
        <w:ind w:left="357"/>
      </w:pPr>
      <w:r w:rsidRPr="003D708D">
        <w:t xml:space="preserve">     </w:t>
      </w:r>
      <w:r>
        <w:t xml:space="preserve"> </w:t>
      </w:r>
      <w:r w:rsidRPr="003D708D">
        <w:t>městské části</w:t>
      </w:r>
      <w:r w:rsidRPr="003D708D">
        <w:tab/>
      </w:r>
      <w:r w:rsidRPr="003D708D">
        <w:tab/>
      </w:r>
      <w:r w:rsidRPr="003D708D">
        <w:tab/>
      </w:r>
      <w:r w:rsidRPr="003D708D">
        <w:tab/>
      </w:r>
      <w:r w:rsidR="00017590">
        <w:t xml:space="preserve"> </w:t>
      </w:r>
      <w:r w:rsidR="00954F25">
        <w:t xml:space="preserve">  </w:t>
      </w:r>
      <w:r w:rsidR="00017590">
        <w:t xml:space="preserve"> </w:t>
      </w:r>
      <w:r w:rsidRPr="003D708D">
        <w:t>5</w:t>
      </w:r>
      <w:r w:rsidR="00017590">
        <w:t xml:space="preserve"> </w:t>
      </w:r>
      <w:r w:rsidRPr="003D708D">
        <w:t>Kč/</w:t>
      </w:r>
      <w:r w:rsidR="00E3445A">
        <w:t>m</w:t>
      </w:r>
      <w:r w:rsidR="00E3445A" w:rsidRPr="00E3445A">
        <w:rPr>
          <w:vertAlign w:val="superscript"/>
        </w:rPr>
        <w:t>2</w:t>
      </w:r>
      <w:r w:rsidRPr="003D708D">
        <w:t>/den</w:t>
      </w:r>
    </w:p>
    <w:p w:rsidR="003D708D" w:rsidRPr="003D708D" w:rsidRDefault="003D708D" w:rsidP="003D708D">
      <w:pPr>
        <w:pStyle w:val="lnekText"/>
        <w:numPr>
          <w:ilvl w:val="4"/>
          <w:numId w:val="6"/>
        </w:numPr>
        <w:rPr>
          <w:b/>
        </w:rPr>
      </w:pPr>
      <w:r w:rsidRPr="003D708D">
        <w:rPr>
          <w:b/>
        </w:rPr>
        <w:t>za umístění zařízení pro poskytování prodeje – stánkový a pultový prodej</w:t>
      </w:r>
    </w:p>
    <w:p w:rsidR="003D708D" w:rsidRDefault="003D708D" w:rsidP="003D708D">
      <w:pPr>
        <w:pStyle w:val="lnekText"/>
        <w:numPr>
          <w:ilvl w:val="0"/>
          <w:numId w:val="0"/>
        </w:numPr>
        <w:ind w:left="357"/>
      </w:pPr>
      <w:r>
        <w:tab/>
        <w:t>centrum města</w:t>
      </w:r>
      <w:r>
        <w:tab/>
      </w:r>
      <w:r>
        <w:tab/>
      </w:r>
      <w:r>
        <w:tab/>
      </w:r>
      <w:r>
        <w:tab/>
        <w:t>100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3D708D" w:rsidRDefault="003D708D" w:rsidP="003D708D">
      <w:pPr>
        <w:pStyle w:val="lnekText"/>
        <w:numPr>
          <w:ilvl w:val="0"/>
          <w:numId w:val="0"/>
        </w:numPr>
        <w:ind w:left="357"/>
      </w:pPr>
      <w:r>
        <w:tab/>
        <w:t xml:space="preserve">mimo centrum města </w:t>
      </w:r>
      <w:r>
        <w:tab/>
      </w:r>
      <w:r>
        <w:tab/>
      </w:r>
      <w:r>
        <w:tab/>
      </w:r>
      <w:r w:rsidR="00017590">
        <w:t xml:space="preserve">  </w:t>
      </w:r>
      <w:r>
        <w:t>50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3D708D" w:rsidRDefault="003D708D" w:rsidP="003D708D">
      <w:pPr>
        <w:pStyle w:val="lnekText"/>
        <w:numPr>
          <w:ilvl w:val="0"/>
          <w:numId w:val="0"/>
        </w:numPr>
        <w:ind w:left="357"/>
      </w:pPr>
      <w:r>
        <w:t xml:space="preserve">       městské části</w:t>
      </w:r>
      <w:r>
        <w:tab/>
      </w:r>
      <w:r>
        <w:tab/>
      </w:r>
      <w:r>
        <w:tab/>
      </w:r>
      <w:r>
        <w:tab/>
      </w:r>
      <w:r w:rsidR="00017590">
        <w:t xml:space="preserve">  </w:t>
      </w:r>
      <w:r>
        <w:t>50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3D708D" w:rsidRPr="004D202B" w:rsidRDefault="003D708D" w:rsidP="003D708D">
      <w:pPr>
        <w:pStyle w:val="lnekText"/>
        <w:numPr>
          <w:ilvl w:val="4"/>
          <w:numId w:val="6"/>
        </w:numPr>
        <w:rPr>
          <w:b/>
        </w:rPr>
      </w:pPr>
      <w:r w:rsidRPr="004D202B">
        <w:rPr>
          <w:b/>
        </w:rPr>
        <w:t xml:space="preserve">za umístění zařízení pro poskytování prodeje – předsunutý prodej – prodejní zařízení </w:t>
      </w:r>
      <w:r w:rsidR="000D6C7F">
        <w:rPr>
          <w:b/>
        </w:rPr>
        <w:br/>
      </w:r>
      <w:r w:rsidRPr="004D202B">
        <w:rPr>
          <w:b/>
        </w:rPr>
        <w:t>před vlastní provozovnou s prodejem občerstvení (restaurace, cukrárny, atd.) – předzahrádky</w:t>
      </w:r>
    </w:p>
    <w:p w:rsidR="003D708D" w:rsidRDefault="003D708D" w:rsidP="003D708D">
      <w:pPr>
        <w:pStyle w:val="lnekText"/>
        <w:numPr>
          <w:ilvl w:val="0"/>
          <w:numId w:val="0"/>
        </w:numPr>
        <w:ind w:left="720"/>
      </w:pPr>
      <w:r>
        <w:t xml:space="preserve">centrum města </w:t>
      </w:r>
    </w:p>
    <w:p w:rsidR="008D1D77" w:rsidRDefault="008D1D77" w:rsidP="00775E8B">
      <w:pPr>
        <w:pStyle w:val="lnekText"/>
        <w:numPr>
          <w:ilvl w:val="5"/>
          <w:numId w:val="6"/>
        </w:numPr>
      </w:pPr>
      <w:r>
        <w:t xml:space="preserve">v období, které začíná vždy od 1. 11. daného kalendářního roku a končí vždy </w:t>
      </w:r>
      <w:r w:rsidR="00775E8B">
        <w:t xml:space="preserve">k </w:t>
      </w:r>
      <w:r>
        <w:t xml:space="preserve">7. 1. následujícího kalendářního </w:t>
      </w:r>
      <w:proofErr w:type="gramStart"/>
      <w:r>
        <w:t xml:space="preserve">roku                                                                        </w:t>
      </w:r>
      <w:r w:rsidR="00775E8B">
        <w:t>1</w:t>
      </w:r>
      <w:r w:rsidRPr="008D1D77">
        <w:t>00</w:t>
      </w:r>
      <w:proofErr w:type="gramEnd"/>
      <w:r w:rsidRPr="008D1D77">
        <w:t xml:space="preserve"> Kč/</w:t>
      </w:r>
      <w:r w:rsidR="00775E8B" w:rsidRPr="00775E8B">
        <w:t>m</w:t>
      </w:r>
      <w:r w:rsidR="00775E8B" w:rsidRPr="00775E8B">
        <w:rPr>
          <w:vertAlign w:val="superscript"/>
        </w:rPr>
        <w:t>2</w:t>
      </w:r>
      <w:r w:rsidRPr="008D1D77">
        <w:t>/den</w:t>
      </w:r>
      <w:r>
        <w:t xml:space="preserve">                                                             </w:t>
      </w:r>
    </w:p>
    <w:p w:rsidR="00D47AD4" w:rsidRDefault="00D47AD4" w:rsidP="00D47AD4">
      <w:pPr>
        <w:pStyle w:val="lnekText"/>
        <w:numPr>
          <w:ilvl w:val="5"/>
          <w:numId w:val="6"/>
        </w:numPr>
      </w:pPr>
      <w:r>
        <w:t xml:space="preserve">v období: od 15. 03. 2018 do 29. 03. 2018 </w:t>
      </w:r>
    </w:p>
    <w:p w:rsidR="00D47AD4" w:rsidRDefault="00D47AD4" w:rsidP="00D47AD4">
      <w:pPr>
        <w:pStyle w:val="lnekText"/>
        <w:numPr>
          <w:ilvl w:val="0"/>
          <w:numId w:val="0"/>
        </w:numPr>
        <w:ind w:left="720"/>
      </w:pPr>
      <w:r>
        <w:t xml:space="preserve">                      od 04. 04. 2019 do 18. 04. 2019 </w:t>
      </w:r>
    </w:p>
    <w:p w:rsidR="00D47AD4" w:rsidRDefault="00D47AD4" w:rsidP="00D47AD4">
      <w:pPr>
        <w:pStyle w:val="lnekText"/>
        <w:numPr>
          <w:ilvl w:val="0"/>
          <w:numId w:val="0"/>
        </w:numPr>
        <w:ind w:left="720"/>
      </w:pPr>
      <w:r>
        <w:t xml:space="preserve">                      od 26. 03. 2020 do 09. 04. 2020 </w:t>
      </w:r>
    </w:p>
    <w:p w:rsidR="00D47AD4" w:rsidRDefault="00D47AD4" w:rsidP="00D47AD4">
      <w:pPr>
        <w:pStyle w:val="lnekText"/>
        <w:numPr>
          <w:ilvl w:val="0"/>
          <w:numId w:val="0"/>
        </w:numPr>
        <w:ind w:left="720"/>
      </w:pPr>
      <w:r>
        <w:t xml:space="preserve">                      od 18. 03. 2021 do 01. 04. 2021 </w:t>
      </w:r>
    </w:p>
    <w:p w:rsidR="00D47AD4" w:rsidRDefault="00D47AD4" w:rsidP="00D47AD4">
      <w:pPr>
        <w:pStyle w:val="lnekText"/>
        <w:numPr>
          <w:ilvl w:val="0"/>
          <w:numId w:val="0"/>
        </w:numPr>
        <w:ind w:left="720"/>
      </w:pPr>
      <w:r>
        <w:t xml:space="preserve">                                                                                                                                  100 Kč/</w:t>
      </w:r>
      <w:r w:rsidRPr="00D47AD4">
        <w:t xml:space="preserve"> </w:t>
      </w:r>
      <w:r>
        <w:t>m</w:t>
      </w:r>
      <w:r w:rsidRPr="00E3445A">
        <w:rPr>
          <w:vertAlign w:val="superscript"/>
        </w:rPr>
        <w:t>2</w:t>
      </w:r>
      <w:r>
        <w:t>/den</w:t>
      </w:r>
    </w:p>
    <w:p w:rsidR="003D708D" w:rsidRDefault="003D708D" w:rsidP="003D708D">
      <w:pPr>
        <w:pStyle w:val="lnekText"/>
        <w:numPr>
          <w:ilvl w:val="5"/>
          <w:numId w:val="6"/>
        </w:numPr>
      </w:pPr>
      <w:r>
        <w:t>mimo období v bod</w:t>
      </w:r>
      <w:r w:rsidR="00D47AD4">
        <w:t>ech</w:t>
      </w:r>
      <w:r>
        <w:t xml:space="preserve"> 1</w:t>
      </w:r>
      <w:r w:rsidR="00D47AD4">
        <w:t xml:space="preserve"> a 2</w:t>
      </w:r>
      <w:r>
        <w:t xml:space="preserve"> tohoto odstavce </w:t>
      </w:r>
      <w:r>
        <w:tab/>
      </w:r>
      <w:r>
        <w:tab/>
      </w:r>
      <w:r>
        <w:tab/>
        <w:t xml:space="preserve">            </w:t>
      </w:r>
      <w:r w:rsidR="00017590">
        <w:t xml:space="preserve">    </w:t>
      </w:r>
      <w:r w:rsidR="00775E8B">
        <w:t xml:space="preserve">   </w:t>
      </w:r>
      <w:r w:rsidR="00017590">
        <w:t xml:space="preserve">1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094D0D" w:rsidRPr="00775E8B" w:rsidRDefault="00094D0D" w:rsidP="00775E8B">
      <w:pPr>
        <w:pStyle w:val="lnekText"/>
        <w:numPr>
          <w:ilvl w:val="4"/>
          <w:numId w:val="6"/>
        </w:numPr>
        <w:rPr>
          <w:b/>
        </w:rPr>
      </w:pPr>
      <w:r w:rsidRPr="00775E8B">
        <w:rPr>
          <w:b/>
        </w:rPr>
        <w:t xml:space="preserve">za umístění reklamního zařízení </w:t>
      </w:r>
    </w:p>
    <w:p w:rsidR="00094D0D" w:rsidRDefault="00094D0D" w:rsidP="00094D0D">
      <w:pPr>
        <w:pStyle w:val="lnekText"/>
        <w:numPr>
          <w:ilvl w:val="0"/>
          <w:numId w:val="0"/>
        </w:numPr>
        <w:ind w:left="357"/>
      </w:pPr>
      <w:r>
        <w:tab/>
        <w:t>centrum města</w:t>
      </w:r>
      <w:r>
        <w:tab/>
      </w:r>
      <w:r>
        <w:tab/>
      </w:r>
      <w:r>
        <w:tab/>
      </w:r>
      <w:r>
        <w:tab/>
        <w:t>30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 xml:space="preserve">/den  </w:t>
      </w:r>
      <w:r>
        <w:tab/>
      </w:r>
      <w:r>
        <w:tab/>
      </w:r>
      <w:r>
        <w:tab/>
      </w:r>
      <w:r>
        <w:tab/>
      </w:r>
    </w:p>
    <w:p w:rsidR="00094D0D" w:rsidRDefault="00094D0D" w:rsidP="00094D0D">
      <w:pPr>
        <w:pStyle w:val="lnekText"/>
        <w:numPr>
          <w:ilvl w:val="0"/>
          <w:numId w:val="0"/>
        </w:numPr>
        <w:ind w:left="357"/>
      </w:pPr>
      <w:r>
        <w:tab/>
        <w:t xml:space="preserve">mimo centrum města  </w:t>
      </w:r>
      <w:r>
        <w:tab/>
      </w:r>
      <w:r>
        <w:tab/>
      </w:r>
      <w:r>
        <w:tab/>
        <w:t>15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094D0D" w:rsidRDefault="00094D0D" w:rsidP="00094D0D">
      <w:pPr>
        <w:pStyle w:val="lnekText"/>
        <w:numPr>
          <w:ilvl w:val="0"/>
          <w:numId w:val="0"/>
        </w:numPr>
        <w:ind w:left="357"/>
      </w:pPr>
      <w:r>
        <w:t xml:space="preserve">      městské části</w:t>
      </w:r>
      <w:r>
        <w:tab/>
      </w:r>
      <w:r>
        <w:tab/>
      </w:r>
      <w:r>
        <w:tab/>
      </w:r>
      <w:r>
        <w:tab/>
        <w:t>15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094D0D" w:rsidRPr="002B630A" w:rsidRDefault="00094D0D" w:rsidP="00094D0D">
      <w:pPr>
        <w:pStyle w:val="lnekText"/>
        <w:numPr>
          <w:ilvl w:val="4"/>
          <w:numId w:val="6"/>
        </w:numPr>
        <w:rPr>
          <w:b/>
        </w:rPr>
      </w:pPr>
      <w:r w:rsidRPr="002B630A">
        <w:rPr>
          <w:b/>
        </w:rPr>
        <w:t>za užívání veřejného prostranství pro kulturní a sportovní akce</w:t>
      </w:r>
    </w:p>
    <w:p w:rsidR="00094D0D" w:rsidRDefault="00094D0D" w:rsidP="002B630A">
      <w:pPr>
        <w:pStyle w:val="lnekText"/>
        <w:numPr>
          <w:ilvl w:val="0"/>
          <w:numId w:val="0"/>
        </w:numPr>
        <w:ind w:left="357"/>
      </w:pPr>
      <w:r>
        <w:tab/>
        <w:t xml:space="preserve">centrum města  </w:t>
      </w:r>
      <w:r>
        <w:tab/>
      </w:r>
      <w:r>
        <w:tab/>
      </w:r>
      <w:r>
        <w:tab/>
      </w:r>
      <w:r w:rsidR="00954F25">
        <w:t xml:space="preserve">  </w:t>
      </w:r>
      <w:r>
        <w:t>2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094D0D" w:rsidRDefault="00094D0D" w:rsidP="002B630A">
      <w:pPr>
        <w:pStyle w:val="lnekText"/>
        <w:numPr>
          <w:ilvl w:val="0"/>
          <w:numId w:val="0"/>
        </w:numPr>
        <w:ind w:left="357"/>
      </w:pPr>
      <w:r>
        <w:tab/>
        <w:t xml:space="preserve">mimo centrum města  </w:t>
      </w:r>
      <w:r>
        <w:tab/>
      </w:r>
      <w:r>
        <w:tab/>
      </w:r>
      <w:r>
        <w:tab/>
      </w:r>
      <w:r w:rsidR="00954F25">
        <w:t xml:space="preserve">  </w:t>
      </w:r>
      <w:r>
        <w:t>1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094D0D" w:rsidRDefault="00094D0D" w:rsidP="002B630A">
      <w:pPr>
        <w:pStyle w:val="lnekText"/>
        <w:numPr>
          <w:ilvl w:val="0"/>
          <w:numId w:val="0"/>
        </w:numPr>
        <w:ind w:left="357"/>
      </w:pPr>
      <w:r>
        <w:t xml:space="preserve">      městské části</w:t>
      </w:r>
      <w:r>
        <w:tab/>
      </w:r>
      <w:r>
        <w:tab/>
      </w:r>
      <w:r>
        <w:tab/>
      </w:r>
      <w:r>
        <w:tab/>
      </w:r>
      <w:r w:rsidR="00954F25">
        <w:t xml:space="preserve">  </w:t>
      </w:r>
      <w:r>
        <w:t>1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094D0D" w:rsidRPr="002B630A" w:rsidRDefault="00094D0D" w:rsidP="00094D0D">
      <w:pPr>
        <w:pStyle w:val="lnekText"/>
        <w:numPr>
          <w:ilvl w:val="4"/>
          <w:numId w:val="6"/>
        </w:numPr>
        <w:rPr>
          <w:b/>
        </w:rPr>
      </w:pPr>
      <w:r w:rsidRPr="002B630A">
        <w:rPr>
          <w:b/>
        </w:rPr>
        <w:t>za užívání veřejného prostranství pro potřeby tvorby filmových a televizních děl a za užívání veřejného prostranství pro reklamní akce</w:t>
      </w:r>
    </w:p>
    <w:p w:rsidR="00094D0D" w:rsidRDefault="00094D0D" w:rsidP="002B630A">
      <w:pPr>
        <w:pStyle w:val="lnekText"/>
        <w:numPr>
          <w:ilvl w:val="0"/>
          <w:numId w:val="0"/>
        </w:numPr>
        <w:ind w:left="357"/>
      </w:pPr>
      <w:r>
        <w:tab/>
        <w:t>centrum města</w:t>
      </w:r>
      <w:r>
        <w:tab/>
      </w:r>
      <w:r>
        <w:tab/>
      </w:r>
      <w:r>
        <w:tab/>
      </w:r>
      <w:r>
        <w:tab/>
        <w:t>10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094D0D" w:rsidRDefault="00094D0D" w:rsidP="002B630A">
      <w:pPr>
        <w:pStyle w:val="lnekText"/>
        <w:numPr>
          <w:ilvl w:val="0"/>
          <w:numId w:val="0"/>
        </w:numPr>
        <w:ind w:left="357"/>
      </w:pPr>
      <w:r>
        <w:tab/>
        <w:t xml:space="preserve">mimo centrum města  </w:t>
      </w:r>
      <w:r>
        <w:tab/>
      </w:r>
      <w:r>
        <w:tab/>
      </w:r>
      <w:r>
        <w:tab/>
      </w:r>
      <w:r w:rsidR="00017590">
        <w:t xml:space="preserve">  </w:t>
      </w:r>
      <w:r>
        <w:t>5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B16196" w:rsidRDefault="00094D0D" w:rsidP="002B630A">
      <w:pPr>
        <w:pStyle w:val="lnekText"/>
        <w:numPr>
          <w:ilvl w:val="0"/>
          <w:numId w:val="0"/>
        </w:numPr>
        <w:ind w:left="357"/>
      </w:pPr>
      <w:r>
        <w:t xml:space="preserve">      městské části</w:t>
      </w:r>
      <w:r>
        <w:tab/>
      </w:r>
      <w:r>
        <w:tab/>
      </w:r>
      <w:r>
        <w:tab/>
      </w:r>
      <w:r>
        <w:tab/>
      </w:r>
      <w:r w:rsidR="00017590">
        <w:t xml:space="preserve">  </w:t>
      </w:r>
      <w:r>
        <w:t>5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094D0D" w:rsidRPr="002B630A" w:rsidRDefault="00094D0D" w:rsidP="00094D0D">
      <w:pPr>
        <w:pStyle w:val="lnekText"/>
        <w:numPr>
          <w:ilvl w:val="4"/>
          <w:numId w:val="6"/>
        </w:numPr>
        <w:rPr>
          <w:b/>
        </w:rPr>
      </w:pPr>
      <w:r w:rsidRPr="002B630A">
        <w:rPr>
          <w:b/>
        </w:rPr>
        <w:t>za umístění stavebního zařízení při provádění oprav domů – pouze umístění lešení</w:t>
      </w:r>
    </w:p>
    <w:p w:rsidR="00094D0D" w:rsidRDefault="00094D0D" w:rsidP="002B630A">
      <w:pPr>
        <w:pStyle w:val="lnekText"/>
        <w:numPr>
          <w:ilvl w:val="0"/>
          <w:numId w:val="0"/>
        </w:numPr>
        <w:ind w:left="357"/>
      </w:pPr>
      <w:r>
        <w:tab/>
        <w:t>centrum města</w:t>
      </w:r>
      <w:r>
        <w:tab/>
      </w:r>
      <w:r>
        <w:tab/>
      </w:r>
      <w:r>
        <w:tab/>
      </w:r>
      <w:r>
        <w:tab/>
      </w:r>
      <w:r w:rsidR="00954F25">
        <w:t xml:space="preserve">  </w:t>
      </w:r>
      <w:r>
        <w:t>5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094D0D" w:rsidRDefault="00094D0D" w:rsidP="002B630A">
      <w:pPr>
        <w:pStyle w:val="lnekText"/>
        <w:numPr>
          <w:ilvl w:val="0"/>
          <w:numId w:val="0"/>
        </w:numPr>
        <w:ind w:left="357"/>
      </w:pPr>
      <w:r>
        <w:tab/>
        <w:t xml:space="preserve">mimo centrum města </w:t>
      </w:r>
      <w:r>
        <w:tab/>
      </w:r>
      <w:r>
        <w:tab/>
      </w:r>
      <w:r>
        <w:tab/>
      </w:r>
      <w:r w:rsidR="00954F25">
        <w:t xml:space="preserve">  </w:t>
      </w:r>
      <w:r>
        <w:t>1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094D0D" w:rsidRDefault="00094D0D" w:rsidP="002B630A">
      <w:pPr>
        <w:pStyle w:val="lnekText"/>
        <w:numPr>
          <w:ilvl w:val="0"/>
          <w:numId w:val="0"/>
        </w:numPr>
        <w:ind w:left="357"/>
      </w:pPr>
      <w:r>
        <w:t xml:space="preserve">      městské části</w:t>
      </w:r>
      <w:r>
        <w:tab/>
      </w:r>
      <w:r>
        <w:tab/>
      </w:r>
      <w:r>
        <w:tab/>
      </w:r>
      <w:r>
        <w:tab/>
      </w:r>
      <w:r w:rsidR="00954F25">
        <w:t xml:space="preserve">  </w:t>
      </w:r>
      <w:r>
        <w:t>1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094D0D" w:rsidRPr="002B630A" w:rsidRDefault="00094D0D" w:rsidP="00094D0D">
      <w:pPr>
        <w:pStyle w:val="lnekText"/>
        <w:numPr>
          <w:ilvl w:val="4"/>
          <w:numId w:val="6"/>
        </w:numPr>
        <w:rPr>
          <w:b/>
        </w:rPr>
      </w:pPr>
      <w:r w:rsidRPr="002B630A">
        <w:rPr>
          <w:b/>
        </w:rPr>
        <w:lastRenderedPageBreak/>
        <w:t xml:space="preserve">za umístění skládek a stavebního zařízení u všech staveb a rekonstrukcí, včetně inženýrských sítí, pokud nespadají pod </w:t>
      </w:r>
      <w:r w:rsidR="002B630A" w:rsidRPr="002B630A">
        <w:rPr>
          <w:b/>
        </w:rPr>
        <w:t>písm. j)</w:t>
      </w:r>
      <w:r w:rsidRPr="002B630A">
        <w:rPr>
          <w:b/>
        </w:rPr>
        <w:t xml:space="preserve"> tohoto článku a za provádění výkopových prací</w:t>
      </w:r>
      <w:r w:rsidR="002B630A" w:rsidRPr="002B630A">
        <w:rPr>
          <w:b/>
        </w:rPr>
        <w:t xml:space="preserve"> </w:t>
      </w:r>
      <w:r w:rsidRPr="002B630A">
        <w:rPr>
          <w:b/>
        </w:rPr>
        <w:t xml:space="preserve">(zařízení staveniště, stavebních mechanizmů, skládky všeho druhu, to vše u všech staveb a rekonstrukcí, včetně inženýrských sítí, pokud nespadají pod </w:t>
      </w:r>
      <w:r w:rsidR="002B630A" w:rsidRPr="002B630A">
        <w:rPr>
          <w:b/>
        </w:rPr>
        <w:t>písm. j)</w:t>
      </w:r>
      <w:r w:rsidRPr="002B630A">
        <w:rPr>
          <w:b/>
        </w:rPr>
        <w:t xml:space="preserve"> tohoto článku):</w:t>
      </w:r>
    </w:p>
    <w:p w:rsidR="00094D0D" w:rsidRDefault="00094D0D" w:rsidP="002B630A">
      <w:pPr>
        <w:pStyle w:val="lnekText"/>
        <w:numPr>
          <w:ilvl w:val="0"/>
          <w:numId w:val="0"/>
        </w:numPr>
        <w:ind w:left="357"/>
      </w:pPr>
      <w:r>
        <w:tab/>
        <w:t>centrum města</w:t>
      </w:r>
      <w:r>
        <w:tab/>
      </w:r>
      <w:r>
        <w:tab/>
      </w:r>
      <w:r>
        <w:tab/>
      </w:r>
      <w:r>
        <w:tab/>
        <w:t>10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094D0D" w:rsidRDefault="00094D0D" w:rsidP="002B630A">
      <w:pPr>
        <w:pStyle w:val="lnekText"/>
        <w:numPr>
          <w:ilvl w:val="0"/>
          <w:numId w:val="0"/>
        </w:numPr>
        <w:ind w:left="357"/>
      </w:pPr>
      <w:r>
        <w:tab/>
        <w:t xml:space="preserve">mimo centrum města </w:t>
      </w:r>
      <w:r>
        <w:tab/>
      </w:r>
      <w:r>
        <w:tab/>
      </w:r>
      <w:r>
        <w:tab/>
      </w:r>
      <w:r w:rsidR="00954F25">
        <w:t xml:space="preserve"> </w:t>
      </w:r>
      <w:r w:rsidR="00017590">
        <w:t xml:space="preserve"> </w:t>
      </w:r>
      <w:r>
        <w:t>5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094D0D" w:rsidRDefault="00094D0D" w:rsidP="002B630A">
      <w:pPr>
        <w:pStyle w:val="lnekText"/>
        <w:numPr>
          <w:ilvl w:val="0"/>
          <w:numId w:val="0"/>
        </w:numPr>
        <w:ind w:left="357"/>
      </w:pPr>
      <w:r>
        <w:t xml:space="preserve">      městské části</w:t>
      </w:r>
      <w:r>
        <w:tab/>
      </w:r>
      <w:r>
        <w:tab/>
      </w:r>
      <w:r>
        <w:tab/>
      </w:r>
      <w:r>
        <w:tab/>
      </w:r>
      <w:r w:rsidR="00954F25">
        <w:t xml:space="preserve"> </w:t>
      </w:r>
      <w:r w:rsidR="00017590">
        <w:t xml:space="preserve"> </w:t>
      </w:r>
      <w:r>
        <w:t>5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094D0D" w:rsidRPr="002B630A" w:rsidRDefault="00094D0D" w:rsidP="00094D0D">
      <w:pPr>
        <w:pStyle w:val="lnekText"/>
        <w:numPr>
          <w:ilvl w:val="4"/>
          <w:numId w:val="6"/>
        </w:numPr>
        <w:rPr>
          <w:b/>
        </w:rPr>
      </w:pPr>
      <w:r w:rsidRPr="002B630A">
        <w:rPr>
          <w:b/>
        </w:rPr>
        <w:t>za umístění dočasných staveb pro poskytování prodeje a služeb</w:t>
      </w:r>
    </w:p>
    <w:p w:rsidR="00094D0D" w:rsidRDefault="00094D0D" w:rsidP="002B630A">
      <w:pPr>
        <w:pStyle w:val="lnekText"/>
        <w:numPr>
          <w:ilvl w:val="0"/>
          <w:numId w:val="0"/>
        </w:numPr>
        <w:ind w:left="357"/>
      </w:pPr>
      <w:r>
        <w:tab/>
        <w:t>centrum města</w:t>
      </w:r>
      <w:r>
        <w:tab/>
      </w:r>
      <w:r>
        <w:tab/>
      </w:r>
      <w:r>
        <w:tab/>
      </w:r>
      <w:r>
        <w:tab/>
      </w:r>
      <w:r w:rsidR="00954F25">
        <w:t xml:space="preserve"> </w:t>
      </w:r>
      <w:r>
        <w:t>2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094D0D" w:rsidRDefault="00094D0D" w:rsidP="002B630A">
      <w:pPr>
        <w:pStyle w:val="lnekText"/>
        <w:numPr>
          <w:ilvl w:val="0"/>
          <w:numId w:val="0"/>
        </w:numPr>
        <w:ind w:left="357"/>
      </w:pPr>
      <w:r>
        <w:tab/>
        <w:t xml:space="preserve">mimo centrum města </w:t>
      </w:r>
      <w:r>
        <w:tab/>
      </w:r>
      <w:r>
        <w:tab/>
      </w:r>
      <w:r>
        <w:tab/>
      </w:r>
      <w:r w:rsidR="00954F25">
        <w:t xml:space="preserve"> </w:t>
      </w:r>
      <w:r>
        <w:t>1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094D0D" w:rsidRDefault="00094D0D" w:rsidP="002B630A">
      <w:pPr>
        <w:pStyle w:val="lnekText"/>
        <w:numPr>
          <w:ilvl w:val="0"/>
          <w:numId w:val="0"/>
        </w:numPr>
        <w:ind w:left="357"/>
      </w:pPr>
      <w:r>
        <w:t xml:space="preserve">      městské části</w:t>
      </w:r>
      <w:r>
        <w:tab/>
      </w:r>
      <w:r>
        <w:tab/>
      </w:r>
      <w:r>
        <w:tab/>
      </w:r>
      <w:r>
        <w:tab/>
      </w:r>
      <w:r w:rsidR="00954F25">
        <w:t xml:space="preserve"> </w:t>
      </w:r>
      <w:r>
        <w:t>1</w:t>
      </w:r>
      <w:r w:rsidR="00017590">
        <w:t xml:space="preserve"> </w:t>
      </w:r>
      <w:r>
        <w:t>Kč/</w:t>
      </w:r>
      <w:r w:rsidR="00E3445A">
        <w:t>m</w:t>
      </w:r>
      <w:r w:rsidR="00E3445A" w:rsidRPr="00E3445A">
        <w:rPr>
          <w:vertAlign w:val="superscript"/>
        </w:rPr>
        <w:t>2</w:t>
      </w:r>
      <w:r>
        <w:t>/den</w:t>
      </w:r>
    </w:p>
    <w:p w:rsidR="00934656" w:rsidRPr="00775E8B" w:rsidRDefault="00934656" w:rsidP="00775E8B">
      <w:pPr>
        <w:pStyle w:val="lnekText"/>
        <w:numPr>
          <w:ilvl w:val="4"/>
          <w:numId w:val="6"/>
        </w:numPr>
        <w:rPr>
          <w:b/>
        </w:rPr>
      </w:pPr>
      <w:r w:rsidRPr="00775E8B">
        <w:rPr>
          <w:b/>
        </w:rPr>
        <w:t>za vyhrazení trvalého parkovacího místa, paušální poplatek pro osobní vozidlo (představuje 12 m</w:t>
      </w:r>
      <w:r w:rsidRPr="00775E8B">
        <w:rPr>
          <w:b/>
          <w:vertAlign w:val="superscript"/>
        </w:rPr>
        <w:t>2</w:t>
      </w:r>
      <w:r w:rsidRPr="00775E8B">
        <w:rPr>
          <w:b/>
        </w:rPr>
        <w:t>)</w:t>
      </w:r>
      <w:r w:rsidR="00775E8B" w:rsidRPr="00775E8B">
        <w:rPr>
          <w:b/>
        </w:rPr>
        <w:t xml:space="preserve"> </w:t>
      </w:r>
      <w:r w:rsidRPr="00775E8B">
        <w:rPr>
          <w:b/>
        </w:rPr>
        <w:t>v prvním roce vyhrazení trvalého parkovacího místa</w:t>
      </w:r>
    </w:p>
    <w:p w:rsidR="00934656" w:rsidRPr="00775E8B" w:rsidRDefault="00934656" w:rsidP="00934656">
      <w:pPr>
        <w:pStyle w:val="lnekText"/>
        <w:numPr>
          <w:ilvl w:val="0"/>
          <w:numId w:val="0"/>
        </w:numPr>
        <w:ind w:left="357"/>
      </w:pPr>
      <w:r>
        <w:rPr>
          <w:color w:val="FF0000"/>
        </w:rPr>
        <w:tab/>
      </w:r>
      <w:r w:rsidRPr="00775E8B">
        <w:t>centrum města</w:t>
      </w:r>
      <w:r w:rsidRPr="00775E8B">
        <w:tab/>
      </w:r>
      <w:r w:rsidRPr="00775E8B">
        <w:tab/>
      </w:r>
      <w:r w:rsidRPr="00775E8B">
        <w:tab/>
        <w:t xml:space="preserve">29 000 Kč/rok </w:t>
      </w:r>
    </w:p>
    <w:p w:rsidR="00934656" w:rsidRPr="00775E8B" w:rsidRDefault="00934656" w:rsidP="00934656">
      <w:pPr>
        <w:pStyle w:val="lnekText"/>
        <w:numPr>
          <w:ilvl w:val="0"/>
          <w:numId w:val="0"/>
        </w:numPr>
        <w:ind w:left="357"/>
      </w:pPr>
      <w:r w:rsidRPr="00775E8B">
        <w:tab/>
        <w:t xml:space="preserve">mimo centrum města </w:t>
      </w:r>
      <w:r w:rsidRPr="00775E8B">
        <w:tab/>
      </w:r>
      <w:r w:rsidRPr="00775E8B">
        <w:tab/>
        <w:t>17 000 Kč/rok</w:t>
      </w:r>
    </w:p>
    <w:p w:rsidR="00934656" w:rsidRPr="00775E8B" w:rsidRDefault="00CE61D7" w:rsidP="00934656">
      <w:pPr>
        <w:pStyle w:val="lnekText"/>
        <w:numPr>
          <w:ilvl w:val="0"/>
          <w:numId w:val="0"/>
        </w:numPr>
        <w:ind w:left="357"/>
      </w:pPr>
      <w:r>
        <w:t xml:space="preserve">      městské části  </w:t>
      </w:r>
      <w:r>
        <w:tab/>
      </w:r>
      <w:r>
        <w:tab/>
      </w:r>
      <w:r>
        <w:tab/>
        <w:t>11 0</w:t>
      </w:r>
      <w:r w:rsidR="00934656" w:rsidRPr="00775E8B">
        <w:t xml:space="preserve">00 Kč/rok </w:t>
      </w:r>
    </w:p>
    <w:p w:rsidR="00934656" w:rsidRPr="00775E8B" w:rsidRDefault="00934656" w:rsidP="00934656">
      <w:pPr>
        <w:pStyle w:val="lnekText"/>
        <w:numPr>
          <w:ilvl w:val="0"/>
          <w:numId w:val="0"/>
        </w:numPr>
        <w:ind w:left="720"/>
        <w:rPr>
          <w:b/>
        </w:rPr>
      </w:pPr>
      <w:r w:rsidRPr="00775E8B">
        <w:rPr>
          <w:b/>
        </w:rPr>
        <w:t>v dalším roce trvání vyhrazení trvalého parkovacího místa</w:t>
      </w:r>
    </w:p>
    <w:p w:rsidR="00934656" w:rsidRPr="00775E8B" w:rsidRDefault="00934656" w:rsidP="00934656">
      <w:pPr>
        <w:pStyle w:val="lnekText"/>
        <w:numPr>
          <w:ilvl w:val="0"/>
          <w:numId w:val="0"/>
        </w:numPr>
        <w:ind w:left="357"/>
      </w:pPr>
      <w:r w:rsidRPr="00775E8B">
        <w:tab/>
        <w:t>centrum města</w:t>
      </w:r>
      <w:r w:rsidRPr="00775E8B">
        <w:tab/>
      </w:r>
      <w:r w:rsidRPr="00775E8B">
        <w:tab/>
      </w:r>
      <w:r w:rsidRPr="00775E8B">
        <w:tab/>
        <w:t>24 000 Kč/rok nebo 2 200 Kč/měsíc</w:t>
      </w:r>
    </w:p>
    <w:p w:rsidR="00934656" w:rsidRPr="00775E8B" w:rsidRDefault="00934656" w:rsidP="00934656">
      <w:pPr>
        <w:pStyle w:val="lnekText"/>
        <w:numPr>
          <w:ilvl w:val="0"/>
          <w:numId w:val="0"/>
        </w:numPr>
        <w:ind w:left="357"/>
      </w:pPr>
      <w:r w:rsidRPr="00775E8B">
        <w:tab/>
        <w:t xml:space="preserve">mimo centrum města </w:t>
      </w:r>
      <w:r w:rsidRPr="00775E8B">
        <w:tab/>
      </w:r>
      <w:r w:rsidRPr="00775E8B">
        <w:tab/>
        <w:t>12 000 Kč/rok nebo 1 100 Kč/měsíc</w:t>
      </w:r>
    </w:p>
    <w:p w:rsidR="00934656" w:rsidRDefault="00AB5E8D" w:rsidP="00934656">
      <w:pPr>
        <w:pStyle w:val="lnekText"/>
        <w:numPr>
          <w:ilvl w:val="0"/>
          <w:numId w:val="0"/>
        </w:numPr>
        <w:ind w:left="357"/>
      </w:pPr>
      <w:r>
        <w:t xml:space="preserve">      městské části  </w:t>
      </w:r>
      <w:r>
        <w:tab/>
      </w:r>
      <w:r>
        <w:tab/>
      </w:r>
      <w:r>
        <w:tab/>
        <w:t xml:space="preserve">  6 000 Kč/rok nebo 55</w:t>
      </w:r>
      <w:r w:rsidR="00934656" w:rsidRPr="00775E8B">
        <w:t>0 Kč/měsíc</w:t>
      </w:r>
      <w:r w:rsidR="00BB39F8">
        <w:t>.</w:t>
      </w:r>
    </w:p>
    <w:p w:rsidR="00BB39F8" w:rsidRPr="00BB39F8" w:rsidRDefault="00BB39F8" w:rsidP="00934656">
      <w:pPr>
        <w:pStyle w:val="lnekText"/>
        <w:numPr>
          <w:ilvl w:val="0"/>
          <w:numId w:val="0"/>
        </w:numPr>
        <w:ind w:left="357"/>
      </w:pPr>
      <w:r>
        <w:rPr>
          <w:color w:val="FF0000"/>
        </w:rPr>
        <w:t xml:space="preserve">      </w:t>
      </w:r>
    </w:p>
    <w:p w:rsidR="00094D0D" w:rsidRDefault="00094D0D" w:rsidP="002B630A">
      <w:pPr>
        <w:pStyle w:val="lnekText"/>
      </w:pPr>
      <w:r>
        <w:t>Všechny sazby poplatku za m</w:t>
      </w:r>
      <w:r w:rsidRPr="00954F25">
        <w:rPr>
          <w:vertAlign w:val="superscript"/>
        </w:rPr>
        <w:t>2</w:t>
      </w:r>
      <w:r>
        <w:t xml:space="preserve"> platí </w:t>
      </w:r>
      <w:r w:rsidR="00775E8B">
        <w:t>za</w:t>
      </w:r>
      <w:r>
        <w:t xml:space="preserve"> každý i započatý m</w:t>
      </w:r>
      <w:r w:rsidRPr="00954F25">
        <w:rPr>
          <w:vertAlign w:val="superscript"/>
        </w:rPr>
        <w:t>2</w:t>
      </w:r>
      <w:r>
        <w:t xml:space="preserve"> a</w:t>
      </w:r>
      <w:r w:rsidR="00775E8B">
        <w:t xml:space="preserve"> za</w:t>
      </w:r>
      <w:r>
        <w:t xml:space="preserve"> každý i započatý den.</w:t>
      </w:r>
      <w:r w:rsidR="00954F25">
        <w:br/>
      </w:r>
    </w:p>
    <w:p w:rsidR="002B630A" w:rsidRDefault="002B630A" w:rsidP="002B630A">
      <w:pPr>
        <w:pStyle w:val="lnekNadpis"/>
      </w:pPr>
    </w:p>
    <w:p w:rsidR="002B630A" w:rsidRDefault="007E088D" w:rsidP="002B630A">
      <w:pPr>
        <w:pStyle w:val="lnekNzev"/>
      </w:pPr>
      <w:bookmarkStart w:id="6" w:name="_Toc499039516"/>
      <w:r w:rsidRPr="007E088D">
        <w:t>Splatnost poplatku</w:t>
      </w:r>
      <w:bookmarkEnd w:id="6"/>
    </w:p>
    <w:p w:rsidR="007E088D" w:rsidRDefault="007E088D" w:rsidP="004F7539">
      <w:pPr>
        <w:pStyle w:val="lnekText"/>
        <w:jc w:val="both"/>
      </w:pPr>
      <w:r>
        <w:t>Při užívání veřejného prostranství po dobu 5 dnů a méně je poplatek splatný současně s ohlášením poplatníka, tj. dnem zahájení zvláštního užívání veřejného prostranství.</w:t>
      </w:r>
    </w:p>
    <w:p w:rsidR="007E088D" w:rsidRDefault="007E088D" w:rsidP="004F7539">
      <w:pPr>
        <w:pStyle w:val="lnekText"/>
        <w:jc w:val="both"/>
      </w:pPr>
      <w:r>
        <w:t>Při užívání veřejného prostranství na dobu delší než 5 dnů je poplatek splatný do 15 dnů od ukončení užívání veřejného prostranství.</w:t>
      </w:r>
    </w:p>
    <w:p w:rsidR="001E228D" w:rsidRPr="001E228D" w:rsidRDefault="007E088D" w:rsidP="004F7539">
      <w:pPr>
        <w:pStyle w:val="lnekText"/>
        <w:jc w:val="both"/>
      </w:pPr>
      <w:r>
        <w:t xml:space="preserve">Poplatek stanovený roční paušální částkou je splatný </w:t>
      </w:r>
      <w:r w:rsidR="001E228D" w:rsidRPr="00775E8B">
        <w:t>do 30</w:t>
      </w:r>
      <w:r w:rsidR="00B66284" w:rsidRPr="00775E8B">
        <w:t xml:space="preserve"> dnů od počátku</w:t>
      </w:r>
      <w:r w:rsidR="001E228D" w:rsidRPr="00775E8B">
        <w:t xml:space="preserve"> každého</w:t>
      </w:r>
      <w:r w:rsidR="00B66284" w:rsidRPr="00775E8B">
        <w:t xml:space="preserve"> ročního poplatkového období.</w:t>
      </w:r>
      <w:r w:rsidR="00B66284" w:rsidRPr="001E228D">
        <w:rPr>
          <w:color w:val="FF0000"/>
        </w:rPr>
        <w:t xml:space="preserve"> </w:t>
      </w:r>
    </w:p>
    <w:p w:rsidR="007E088D" w:rsidRDefault="007E088D" w:rsidP="004F7539">
      <w:pPr>
        <w:pStyle w:val="lnekText"/>
        <w:jc w:val="both"/>
      </w:pPr>
      <w:r>
        <w:t>Poplatek stanovený týdenní nebo měsíční paušální částkou je splatný nejpozději do 15 dnů ode dne skončení kalendářního týdne nebo měsíce.</w:t>
      </w:r>
    </w:p>
    <w:p w:rsidR="007E088D" w:rsidRDefault="007E088D" w:rsidP="004F7539">
      <w:pPr>
        <w:pStyle w:val="lnekText"/>
      </w:pPr>
      <w:r>
        <w:t>Pokud připadne lhůta splatnosti na den pracovního klidu nebo pracovního volna, je dnem, ve kterém</w:t>
      </w:r>
      <w:r w:rsidR="004F7539">
        <w:t xml:space="preserve"> je </w:t>
      </w:r>
      <w:r>
        <w:t>poplatník povinen svoji povinnost splnit, následující pracovní den.</w:t>
      </w:r>
      <w:r w:rsidR="004F7539">
        <w:br/>
      </w:r>
    </w:p>
    <w:p w:rsidR="007E088D" w:rsidRDefault="007E088D" w:rsidP="007E088D">
      <w:pPr>
        <w:pStyle w:val="lnekNadpis"/>
      </w:pPr>
    </w:p>
    <w:p w:rsidR="007E088D" w:rsidRDefault="007E088D" w:rsidP="007E088D">
      <w:pPr>
        <w:pStyle w:val="lnekNzev"/>
      </w:pPr>
      <w:bookmarkStart w:id="7" w:name="_Toc499039517"/>
      <w:r w:rsidRPr="007E088D">
        <w:t xml:space="preserve">Osvobození </w:t>
      </w:r>
      <w:r w:rsidR="00A674AB">
        <w:t>a úlevy</w:t>
      </w:r>
      <w:bookmarkEnd w:id="7"/>
    </w:p>
    <w:p w:rsidR="007E088D" w:rsidRDefault="007E088D" w:rsidP="004F7539">
      <w:pPr>
        <w:pStyle w:val="lnekText"/>
        <w:jc w:val="both"/>
      </w:pPr>
      <w:r>
        <w:t>Poplatku za užívání veřejného prostranství nepodléhají:</w:t>
      </w:r>
    </w:p>
    <w:p w:rsidR="009615E4" w:rsidRDefault="007E088D" w:rsidP="004F7539">
      <w:pPr>
        <w:pStyle w:val="lnekText"/>
        <w:numPr>
          <w:ilvl w:val="4"/>
          <w:numId w:val="6"/>
        </w:numPr>
        <w:jc w:val="both"/>
      </w:pPr>
      <w:r>
        <w:t>akce, jejichž výtěžek je určen na charita</w:t>
      </w:r>
      <w:r w:rsidR="00B66284">
        <w:t>tivní a veřejně prospěšné účely</w:t>
      </w:r>
      <w:r w:rsidR="009615E4">
        <w:t>,</w:t>
      </w:r>
      <w:r w:rsidR="00B66284">
        <w:t xml:space="preserve"> </w:t>
      </w:r>
    </w:p>
    <w:p w:rsidR="007E088D" w:rsidRDefault="007E088D" w:rsidP="004F7539">
      <w:pPr>
        <w:pStyle w:val="lnekText"/>
        <w:numPr>
          <w:ilvl w:val="4"/>
          <w:numId w:val="6"/>
        </w:numPr>
        <w:jc w:val="both"/>
      </w:pPr>
      <w:r>
        <w:t xml:space="preserve">vyhrazení trvalého parkovacího místa pro osoby zdravotně postižené, </w:t>
      </w:r>
    </w:p>
    <w:p w:rsidR="007E088D" w:rsidRDefault="007E088D" w:rsidP="004F7539">
      <w:pPr>
        <w:pStyle w:val="lnekText"/>
        <w:numPr>
          <w:ilvl w:val="4"/>
          <w:numId w:val="6"/>
        </w:numPr>
        <w:jc w:val="both"/>
      </w:pPr>
      <w:r>
        <w:t xml:space="preserve">vyhrazení trvalého parkovacího místa vozidlům v majetku statutárního města </w:t>
      </w:r>
      <w:bookmarkStart w:id="8" w:name="_GoBack"/>
      <w:bookmarkEnd w:id="8"/>
      <w:r w:rsidR="007F63BE">
        <w:t>Opavy a příspěvkových</w:t>
      </w:r>
      <w:r>
        <w:t xml:space="preserve"> organizací zřízených statutárním městem Opavou, vozidlům </w:t>
      </w:r>
      <w:r w:rsidR="007F63BE">
        <w:t>integrovaného záchranného systému</w:t>
      </w:r>
      <w:r>
        <w:t>, vozidlům v majetku vlastníků pozemků majících charakter veřejného prostranství na těchto pozemcích,</w:t>
      </w:r>
    </w:p>
    <w:p w:rsidR="007E088D" w:rsidRDefault="007E088D" w:rsidP="004F7539">
      <w:pPr>
        <w:pStyle w:val="lnekText"/>
        <w:numPr>
          <w:ilvl w:val="4"/>
          <w:numId w:val="6"/>
        </w:numPr>
        <w:jc w:val="both"/>
      </w:pPr>
      <w:r>
        <w:t>užívání veřejného prostranství statutárním městem Opavou a příspěvkovými organizacemi zřízenými statutárním městem Opavou a osobami, kterým byl statutárním městem Opavou poskytnut grant nebo záštita statutárního města Opavy nebo záštita primátora statutárního města Opavy, a to pouze na akce přímo spojené s poskytnutým grantem nebo záštitou,</w:t>
      </w:r>
    </w:p>
    <w:p w:rsidR="007E088D" w:rsidRDefault="007E088D" w:rsidP="004F7539">
      <w:pPr>
        <w:pStyle w:val="lnekText"/>
        <w:numPr>
          <w:ilvl w:val="4"/>
          <w:numId w:val="6"/>
        </w:numPr>
        <w:jc w:val="both"/>
      </w:pPr>
      <w:r>
        <w:t xml:space="preserve">užívání veřejného prostranství na základě smlouvy uzavřené se statutárním městem Opavou </w:t>
      </w:r>
      <w:r w:rsidR="000D6C7F">
        <w:br/>
      </w:r>
      <w:r>
        <w:t>pro účely realizace stavebních prací, u nichž je statutární město Opava investorem</w:t>
      </w:r>
      <w:r w:rsidR="004E5FF7">
        <w:t>,</w:t>
      </w:r>
    </w:p>
    <w:p w:rsidR="007E088D" w:rsidRDefault="007E088D" w:rsidP="004F7539">
      <w:pPr>
        <w:pStyle w:val="lnekText"/>
        <w:numPr>
          <w:ilvl w:val="4"/>
          <w:numId w:val="6"/>
        </w:numPr>
        <w:jc w:val="both"/>
      </w:pPr>
      <w:r>
        <w:t>užívání veřejného prostranství na základě smlouvy o nájmu (</w:t>
      </w:r>
      <w:r w:rsidRPr="007E088D">
        <w:t xml:space="preserve">nebo jiné obdobné smlouvy, </w:t>
      </w:r>
      <w:r w:rsidR="000D6C7F">
        <w:br/>
      </w:r>
      <w:r w:rsidRPr="007E088D">
        <w:t>např</w:t>
      </w:r>
      <w:r>
        <w:t>.</w:t>
      </w:r>
      <w:r w:rsidRPr="007E088D">
        <w:t xml:space="preserve"> </w:t>
      </w:r>
      <w:proofErr w:type="spellStart"/>
      <w:r w:rsidRPr="007E088D">
        <w:t>pachtovní</w:t>
      </w:r>
      <w:proofErr w:type="spellEnd"/>
      <w:r w:rsidRPr="007E088D">
        <w:t>, smlouvy o výpůjčce</w:t>
      </w:r>
      <w:r>
        <w:t xml:space="preserve"> apod.) veřejného prostranství uzavřené mezi statutárním městem Opavou jako pronajímatelem a uživatelem veřejného prostranství jako nájemcem</w:t>
      </w:r>
      <w:r w:rsidR="004E5FF7">
        <w:t>,</w:t>
      </w:r>
    </w:p>
    <w:p w:rsidR="007E088D" w:rsidRDefault="007E088D" w:rsidP="004F7539">
      <w:pPr>
        <w:pStyle w:val="lnekText"/>
        <w:numPr>
          <w:ilvl w:val="4"/>
          <w:numId w:val="6"/>
        </w:numPr>
        <w:jc w:val="both"/>
      </w:pPr>
      <w:r>
        <w:t>užívání veřejného prostranství při rekonstrukci kulturních památek</w:t>
      </w:r>
      <w:r w:rsidR="004E5FF7">
        <w:t>,</w:t>
      </w:r>
    </w:p>
    <w:p w:rsidR="007E088D" w:rsidRDefault="007E088D" w:rsidP="004F7539">
      <w:pPr>
        <w:pStyle w:val="lnekText"/>
        <w:numPr>
          <w:ilvl w:val="4"/>
          <w:numId w:val="6"/>
        </w:numPr>
        <w:jc w:val="both"/>
      </w:pPr>
      <w:r>
        <w:t>skládky všeho druhu, zařízení staveniště u všech staveb a rekonstrukcí, včetně inženýrských sítí trvající méně než 24 hodin</w:t>
      </w:r>
      <w:r w:rsidR="004E5FF7">
        <w:t>,</w:t>
      </w:r>
    </w:p>
    <w:p w:rsidR="007E088D" w:rsidRDefault="007E088D" w:rsidP="004F7539">
      <w:pPr>
        <w:pStyle w:val="lnekText"/>
        <w:numPr>
          <w:ilvl w:val="4"/>
          <w:numId w:val="6"/>
        </w:numPr>
        <w:jc w:val="both"/>
      </w:pPr>
      <w:r>
        <w:t xml:space="preserve">užívání veřejného prostranství pro umístění lešení z </w:t>
      </w:r>
      <w:r w:rsidR="004E5FF7">
        <w:t>důvodu rekonstrukce</w:t>
      </w:r>
      <w:r>
        <w:t xml:space="preserve"> stavby nebo k výstavbě nové bytové jednotky do 30 kalendářních dnů. Od 31. kalendářního dne je užívání zpoplatněno </w:t>
      </w:r>
      <w:r w:rsidR="000D6C7F">
        <w:br/>
      </w:r>
      <w:r>
        <w:t xml:space="preserve">dle čl. 6 odst. 1. </w:t>
      </w:r>
      <w:r w:rsidR="004E5FF7">
        <w:t>písm. j) této vyhlášky;</w:t>
      </w:r>
    </w:p>
    <w:p w:rsidR="007E088D" w:rsidRDefault="007E088D" w:rsidP="004F7539">
      <w:pPr>
        <w:pStyle w:val="lnekText"/>
        <w:numPr>
          <w:ilvl w:val="4"/>
          <w:numId w:val="6"/>
        </w:numPr>
        <w:jc w:val="both"/>
      </w:pPr>
      <w:r>
        <w:t>užívání veřejného prostranství vlastníky pozemků pro vlastní potřebu</w:t>
      </w:r>
      <w:r w:rsidR="004E5FF7">
        <w:t>,</w:t>
      </w:r>
    </w:p>
    <w:p w:rsidR="007E088D" w:rsidRDefault="007E088D" w:rsidP="004F7539">
      <w:pPr>
        <w:pStyle w:val="lnekText"/>
        <w:numPr>
          <w:ilvl w:val="4"/>
          <w:numId w:val="6"/>
        </w:numPr>
        <w:jc w:val="both"/>
      </w:pPr>
      <w:r>
        <w:t>užívání veřejného prostranství po pořádání sportovních akcí bez vstupného</w:t>
      </w:r>
      <w:r w:rsidR="004F7539">
        <w:t>.</w:t>
      </w:r>
    </w:p>
    <w:p w:rsidR="007E088D" w:rsidRDefault="00775E8B" w:rsidP="004F7539">
      <w:pPr>
        <w:pStyle w:val="lnekText"/>
        <w:jc w:val="both"/>
      </w:pPr>
      <w:r>
        <w:t xml:space="preserve">Údaj rozhodný </w:t>
      </w:r>
      <w:r w:rsidR="008F49EB">
        <w:t>pro</w:t>
      </w:r>
      <w:r w:rsidR="007E088D">
        <w:t xml:space="preserve"> osvobození</w:t>
      </w:r>
      <w:r w:rsidR="00A674AB">
        <w:t xml:space="preserve"> nebo úlevu o</w:t>
      </w:r>
      <w:r w:rsidR="007E088D">
        <w:t>d placení poplatku je poplatník</w:t>
      </w:r>
      <w:r w:rsidR="008F49EB">
        <w:t xml:space="preserve"> </w:t>
      </w:r>
      <w:r w:rsidR="007E088D">
        <w:t>povinen</w:t>
      </w:r>
      <w:r w:rsidR="008F49EB">
        <w:t xml:space="preserve"> ohlásit</w:t>
      </w:r>
      <w:r w:rsidR="007E088D">
        <w:t xml:space="preserve"> správci poplatku při splnění ohlašovací povinnosti</w:t>
      </w:r>
      <w:r w:rsidR="008F49EB">
        <w:t>, jinak nárok na osvobození od poplatku zaniká</w:t>
      </w:r>
      <w:r w:rsidR="008F49EB">
        <w:rPr>
          <w:rStyle w:val="Znakapoznpodarou"/>
        </w:rPr>
        <w:footnoteReference w:id="7"/>
      </w:r>
      <w:r w:rsidR="007E088D">
        <w:t>.</w:t>
      </w:r>
    </w:p>
    <w:p w:rsidR="004E5FF7" w:rsidRDefault="004E5FF7" w:rsidP="004F7539">
      <w:pPr>
        <w:pStyle w:val="lnekNadpis"/>
      </w:pPr>
    </w:p>
    <w:p w:rsidR="004E5FF7" w:rsidRDefault="005A6832" w:rsidP="004F7539">
      <w:pPr>
        <w:pStyle w:val="lnekNzev"/>
      </w:pPr>
      <w:bookmarkStart w:id="9" w:name="_Toc499039518"/>
      <w:r>
        <w:t>Na</w:t>
      </w:r>
      <w:r w:rsidR="004E5FF7" w:rsidRPr="004E5FF7">
        <w:t>výšení poplatku</w:t>
      </w:r>
      <w:bookmarkEnd w:id="9"/>
    </w:p>
    <w:p w:rsidR="004E5FF7" w:rsidRDefault="004E5FF7" w:rsidP="004F7539">
      <w:pPr>
        <w:pStyle w:val="lnekText"/>
        <w:jc w:val="both"/>
      </w:pPr>
      <w:r>
        <w:t>Nebudou-li poplatky zaplaceny poplatníkem včas nebo ve správné výši, vyměří mu správce poplatku poplatek platebním výměrem nebo hromadným předpisným seznamem.</w:t>
      </w:r>
      <w:r>
        <w:rPr>
          <w:rStyle w:val="Znakapoznpodarou"/>
        </w:rPr>
        <w:footnoteReference w:id="8"/>
      </w:r>
    </w:p>
    <w:p w:rsidR="004E5FF7" w:rsidRDefault="004E5FF7" w:rsidP="004F7539">
      <w:pPr>
        <w:pStyle w:val="lnekText"/>
        <w:jc w:val="both"/>
      </w:pPr>
      <w:r>
        <w:t>Včas nezaplacené nebo neodvedené poplatky nebo část těchto poplatků může správce poplatku zvýšit až na trojnásobek; toto zvýšení je příslušenstvím poplatku.</w:t>
      </w:r>
      <w:r>
        <w:rPr>
          <w:rStyle w:val="Znakapoznpodarou"/>
        </w:rPr>
        <w:footnoteReference w:id="9"/>
      </w:r>
    </w:p>
    <w:p w:rsidR="004E5FF7" w:rsidRDefault="004E5FF7" w:rsidP="004E5FF7">
      <w:pPr>
        <w:pStyle w:val="lnekNadpis"/>
      </w:pPr>
    </w:p>
    <w:p w:rsidR="004E5FF7" w:rsidRDefault="004E5FF7" w:rsidP="004E5FF7">
      <w:pPr>
        <w:pStyle w:val="lnekNzev"/>
      </w:pPr>
      <w:bookmarkStart w:id="10" w:name="_Toc499039519"/>
      <w:r w:rsidRPr="004E5FF7">
        <w:t>Zrušovací ustanovení</w:t>
      </w:r>
      <w:bookmarkEnd w:id="10"/>
    </w:p>
    <w:p w:rsidR="004E5FF7" w:rsidRDefault="004E5FF7" w:rsidP="004F7539">
      <w:pPr>
        <w:pStyle w:val="lnekText"/>
        <w:numPr>
          <w:ilvl w:val="0"/>
          <w:numId w:val="0"/>
        </w:numPr>
        <w:jc w:val="both"/>
      </w:pPr>
      <w:r>
        <w:t>Zrušuje</w:t>
      </w:r>
      <w:r w:rsidR="00B66284">
        <w:t xml:space="preserve"> se obecně závazná vyhláška č. 2</w:t>
      </w:r>
      <w:r>
        <w:t>/201</w:t>
      </w:r>
      <w:r w:rsidR="00B66284">
        <w:t>6</w:t>
      </w:r>
      <w:r>
        <w:t xml:space="preserve">, o místním poplatku za užívání veřejného prostranství </w:t>
      </w:r>
      <w:r w:rsidR="000D6C7F">
        <w:br/>
      </w:r>
      <w:r>
        <w:t xml:space="preserve">ze </w:t>
      </w:r>
      <w:r w:rsidRPr="0037500A">
        <w:t xml:space="preserve">dne </w:t>
      </w:r>
      <w:r w:rsidR="008F49EB">
        <w:t>20</w:t>
      </w:r>
      <w:r w:rsidR="00B66284" w:rsidRPr="0037500A">
        <w:t>.</w:t>
      </w:r>
      <w:r w:rsidR="008F49EB">
        <w:t xml:space="preserve"> 6</w:t>
      </w:r>
      <w:r w:rsidR="00B66284" w:rsidRPr="0037500A">
        <w:t>.2016.</w:t>
      </w:r>
    </w:p>
    <w:p w:rsidR="00432EA0" w:rsidRDefault="00432EA0" w:rsidP="00432EA0">
      <w:pPr>
        <w:pStyle w:val="lnekNadpis"/>
      </w:pPr>
    </w:p>
    <w:p w:rsidR="00432EA0" w:rsidRDefault="00432EA0" w:rsidP="00432EA0">
      <w:pPr>
        <w:pStyle w:val="lnekNzev"/>
      </w:pPr>
      <w:bookmarkStart w:id="11" w:name="_Toc499039520"/>
      <w:r w:rsidRPr="00432EA0">
        <w:t>Účinnost</w:t>
      </w:r>
      <w:bookmarkEnd w:id="11"/>
    </w:p>
    <w:p w:rsidR="00432EA0" w:rsidRDefault="00432EA0" w:rsidP="00432EA0">
      <w:pPr>
        <w:pStyle w:val="lnekText"/>
        <w:numPr>
          <w:ilvl w:val="0"/>
          <w:numId w:val="0"/>
        </w:numPr>
      </w:pPr>
      <w:r w:rsidRPr="00432EA0">
        <w:t xml:space="preserve">Tato obecně závazná vyhláška nabývá účinnosti </w:t>
      </w:r>
      <w:r w:rsidR="008F49EB">
        <w:t>dne 1</w:t>
      </w:r>
      <w:r w:rsidR="00AB5E8D">
        <w:t>5</w:t>
      </w:r>
      <w:r w:rsidR="008F49EB">
        <w:t>. 1. 2018</w:t>
      </w:r>
      <w:r w:rsidR="004F7539">
        <w:t>.</w:t>
      </w:r>
    </w:p>
    <w:p w:rsidR="00957F6B" w:rsidRDefault="00957F6B" w:rsidP="00432EA0">
      <w:pPr>
        <w:pStyle w:val="lnekText"/>
        <w:numPr>
          <w:ilvl w:val="0"/>
          <w:numId w:val="0"/>
        </w:numPr>
      </w:pPr>
    </w:p>
    <w:p w:rsidR="00957F6B" w:rsidRDefault="00957F6B" w:rsidP="00432EA0">
      <w:pPr>
        <w:pStyle w:val="lnekText"/>
        <w:numPr>
          <w:ilvl w:val="0"/>
          <w:numId w:val="0"/>
        </w:numPr>
      </w:pPr>
    </w:p>
    <w:p w:rsidR="00663376" w:rsidRDefault="00663376" w:rsidP="00663376">
      <w:pPr>
        <w:pStyle w:val="Podpis"/>
      </w:pPr>
      <w:r>
        <w:tab/>
      </w:r>
      <w:r w:rsidR="003E51FF">
        <w:t>Ing. Radim Křupala</w:t>
      </w:r>
      <w:r w:rsidR="00EB325C">
        <w:t xml:space="preserve">  v.r.</w:t>
      </w:r>
      <w:r>
        <w:tab/>
      </w:r>
      <w:r w:rsidR="003E51FF">
        <w:t>Ing. Martin Víteček</w:t>
      </w:r>
      <w:r w:rsidR="00EB325C">
        <w:t xml:space="preserve">   </w:t>
      </w:r>
      <w:proofErr w:type="gramStart"/>
      <w:r w:rsidR="00EB325C">
        <w:t>v.r.</w:t>
      </w:r>
      <w:proofErr w:type="gramEnd"/>
    </w:p>
    <w:p w:rsidR="00663376" w:rsidRDefault="00663376" w:rsidP="00663376">
      <w:pPr>
        <w:pStyle w:val="Podpis"/>
      </w:pPr>
      <w:r>
        <w:tab/>
      </w:r>
      <w:r w:rsidR="003E51FF">
        <w:t>primátor</w:t>
      </w:r>
      <w:r>
        <w:tab/>
      </w:r>
      <w:r w:rsidR="003E51FF">
        <w:t>1. náměstek primátora</w:t>
      </w:r>
    </w:p>
    <w:sectPr w:rsidR="00663376" w:rsidSect="000F65B3">
      <w:pgSz w:w="11906" w:h="16838"/>
      <w:pgMar w:top="1758" w:right="1134" w:bottom="1814" w:left="1134" w:header="56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A9" w:rsidRDefault="00B512A9" w:rsidP="00022C2A">
      <w:r>
        <w:separator/>
      </w:r>
    </w:p>
  </w:endnote>
  <w:endnote w:type="continuationSeparator" w:id="0">
    <w:p w:rsidR="00B512A9" w:rsidRDefault="00B512A9" w:rsidP="0002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76" w:rsidRPr="00F353C9" w:rsidRDefault="00663376" w:rsidP="00022C2A">
    <w:pPr>
      <w:pStyle w:val="Zpat"/>
      <w:pBdr>
        <w:top w:val="single" w:sz="4" w:space="1" w:color="auto"/>
      </w:pBdr>
      <w:spacing w:line="200" w:lineRule="exact"/>
      <w:jc w:val="right"/>
      <w:rPr>
        <w:sz w:val="14"/>
        <w:szCs w:val="14"/>
      </w:rPr>
    </w:pP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>PAGE   \* MERGEFORMAT</w:instrText>
    </w:r>
    <w:r w:rsidRPr="00F353C9">
      <w:rPr>
        <w:sz w:val="14"/>
        <w:szCs w:val="14"/>
      </w:rPr>
      <w:fldChar w:fldCharType="separate"/>
    </w:r>
    <w:r w:rsidR="007F63BE">
      <w:rPr>
        <w:noProof/>
        <w:sz w:val="14"/>
        <w:szCs w:val="14"/>
      </w:rPr>
      <w:t>7</w:t>
    </w:r>
    <w:r w:rsidRPr="00F353C9">
      <w:rPr>
        <w:sz w:val="14"/>
        <w:szCs w:val="14"/>
      </w:rPr>
      <w:fldChar w:fldCharType="end"/>
    </w:r>
    <w:r w:rsidRPr="00F353C9">
      <w:rPr>
        <w:sz w:val="14"/>
        <w:szCs w:val="14"/>
      </w:rPr>
      <w:t xml:space="preserve"> z </w:t>
    </w: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 xml:space="preserve"> NUMPAGES  \* Arabic  \* MERGEFORMAT </w:instrText>
    </w:r>
    <w:r w:rsidRPr="00F353C9">
      <w:rPr>
        <w:sz w:val="14"/>
        <w:szCs w:val="14"/>
      </w:rPr>
      <w:fldChar w:fldCharType="separate"/>
    </w:r>
    <w:r w:rsidR="007F63BE">
      <w:rPr>
        <w:noProof/>
        <w:sz w:val="14"/>
        <w:szCs w:val="14"/>
      </w:rPr>
      <w:t>8</w:t>
    </w:r>
    <w:r w:rsidRPr="00F353C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A9" w:rsidRDefault="00B512A9" w:rsidP="00022C2A">
      <w:r>
        <w:separator/>
      </w:r>
    </w:p>
  </w:footnote>
  <w:footnote w:type="continuationSeparator" w:id="0">
    <w:p w:rsidR="00B512A9" w:rsidRDefault="00B512A9" w:rsidP="00022C2A">
      <w:r>
        <w:continuationSeparator/>
      </w:r>
    </w:p>
  </w:footnote>
  <w:footnote w:id="1">
    <w:p w:rsidR="00CD1499" w:rsidRDefault="00CD149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34A67">
        <w:rPr>
          <w:sz w:val="16"/>
          <w:szCs w:val="16"/>
        </w:rPr>
        <w:t>§ 14 odst. 3 zákona č. 565/1990 Sb., o místních poplatcích, ve znění pozdějších předpisů (dále jen „zákon o místních poplatcích“)</w:t>
      </w:r>
    </w:p>
  </w:footnote>
  <w:footnote w:id="2">
    <w:p w:rsidR="00CD1499" w:rsidRDefault="00CD149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34A67">
        <w:rPr>
          <w:sz w:val="16"/>
          <w:szCs w:val="16"/>
        </w:rPr>
        <w:t>§ 4 odst. 1 zákona o místních poplatcích</w:t>
      </w:r>
    </w:p>
  </w:footnote>
  <w:footnote w:id="3">
    <w:p w:rsidR="00CD1499" w:rsidRDefault="00CD149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34A67">
        <w:rPr>
          <w:sz w:val="16"/>
          <w:szCs w:val="16"/>
        </w:rPr>
        <w:t>§ 4 odst. 2 zákona o místních poplatcích</w:t>
      </w:r>
    </w:p>
  </w:footnote>
  <w:footnote w:id="4">
    <w:p w:rsidR="00CD1499" w:rsidRDefault="00CD149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34A67">
        <w:rPr>
          <w:sz w:val="16"/>
          <w:szCs w:val="16"/>
        </w:rPr>
        <w:t>§ 14a odst. 1 zákona o místních poplatcích</w:t>
      </w:r>
    </w:p>
  </w:footnote>
  <w:footnote w:id="5">
    <w:p w:rsidR="00257B33" w:rsidRDefault="00257B3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D1D77">
        <w:rPr>
          <w:sz w:val="16"/>
          <w:szCs w:val="16"/>
        </w:rPr>
        <w:t>§ 14a odst. 2 zákona o místních poplatcích</w:t>
      </w:r>
    </w:p>
  </w:footnote>
  <w:footnote w:id="6">
    <w:p w:rsidR="00257B33" w:rsidRDefault="00257B3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D1D77">
        <w:rPr>
          <w:sz w:val="16"/>
          <w:szCs w:val="16"/>
        </w:rPr>
        <w:t>§ 14a odst. 3 zákona o místních poplatcích</w:t>
      </w:r>
    </w:p>
  </w:footnote>
  <w:footnote w:id="7">
    <w:p w:rsidR="008F49EB" w:rsidRPr="008F49EB" w:rsidRDefault="008F49EB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§ 14a odst. 4 zákona o místních poplatcích </w:t>
      </w:r>
    </w:p>
  </w:footnote>
  <w:footnote w:id="8">
    <w:p w:rsidR="004E5FF7" w:rsidRDefault="004E5FF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F49EB">
        <w:rPr>
          <w:sz w:val="16"/>
          <w:szCs w:val="16"/>
        </w:rPr>
        <w:t>§ 11 odst. 1 zákona o místních poplatcích</w:t>
      </w:r>
    </w:p>
  </w:footnote>
  <w:footnote w:id="9">
    <w:p w:rsidR="004E5FF7" w:rsidRDefault="004E5FF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F49EB">
        <w:rPr>
          <w:sz w:val="16"/>
          <w:szCs w:val="16"/>
        </w:rPr>
        <w:t>§ 11 odst. 3 zákona o místních poplatcích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76" w:rsidRPr="00B713BC" w:rsidRDefault="00215FCB" w:rsidP="00B713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4B2D6FDA" wp14:editId="2928DEAB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1" name="obrázek 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3BC">
      <w:t>S</w:t>
    </w:r>
    <w:r w:rsidR="00663376" w:rsidRPr="00B713BC">
      <w:t xml:space="preserve">tatutární město </w:t>
    </w:r>
    <w:r w:rsidR="00B713BC">
      <w:t>O</w:t>
    </w:r>
    <w:r w:rsidR="00663376" w:rsidRPr="00B713BC">
      <w:t>pava</w:t>
    </w:r>
  </w:p>
  <w:p w:rsidR="00B713BC" w:rsidRDefault="00B713BC" w:rsidP="00B71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35"/>
    <w:multiLevelType w:val="multilevel"/>
    <w:tmpl w:val="7D0C9AAA"/>
    <w:styleLink w:val="SmrniceObsah"/>
    <w:lvl w:ilvl="0">
      <w:start w:val="1"/>
      <w:numFmt w:val="upperRoman"/>
      <w:pStyle w:val="Obsah1"/>
      <w:suff w:val="space"/>
      <w:lvlText w:val="Hlava %1."/>
      <w:lvlJc w:val="left"/>
      <w:pPr>
        <w:ind w:left="17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Restart w:val="0"/>
      <w:pStyle w:val="Obsah2"/>
      <w:suff w:val="space"/>
      <w:lvlText w:val="Díl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pStyle w:val="Obsah3"/>
      <w:suff w:val="space"/>
      <w:lvlText w:val="Čl. %3"/>
      <w:lvlJc w:val="left"/>
      <w:pPr>
        <w:ind w:left="851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E1E4425"/>
    <w:multiLevelType w:val="hybridMultilevel"/>
    <w:tmpl w:val="21FE5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F3041"/>
    <w:multiLevelType w:val="multilevel"/>
    <w:tmpl w:val="7D0C9AAA"/>
    <w:numStyleLink w:val="SmrniceObsah"/>
  </w:abstractNum>
  <w:abstractNum w:abstractNumId="3">
    <w:nsid w:val="141A6D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AE9209B"/>
    <w:multiLevelType w:val="multilevel"/>
    <w:tmpl w:val="7D0C9AAA"/>
    <w:numStyleLink w:val="SmrniceObsah"/>
  </w:abstractNum>
  <w:abstractNum w:abstractNumId="5">
    <w:nsid w:val="25B67A01"/>
    <w:multiLevelType w:val="multilevel"/>
    <w:tmpl w:val="54DA9582"/>
    <w:styleLink w:val="SmrniceSeznam"/>
    <w:lvl w:ilvl="0">
      <w:start w:val="1"/>
      <w:numFmt w:val="upperRoman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6">
    <w:nsid w:val="2AAD7C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B9053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3DD446A"/>
    <w:multiLevelType w:val="multilevel"/>
    <w:tmpl w:val="54DA9582"/>
    <w:numStyleLink w:val="SmrniceSeznam"/>
  </w:abstractNum>
  <w:abstractNum w:abstractNumId="9">
    <w:nsid w:val="43E265A2"/>
    <w:multiLevelType w:val="multilevel"/>
    <w:tmpl w:val="7D0C9AAA"/>
    <w:numStyleLink w:val="SmrniceObsah"/>
  </w:abstractNum>
  <w:abstractNum w:abstractNumId="10">
    <w:nsid w:val="4A9321F7"/>
    <w:multiLevelType w:val="multilevel"/>
    <w:tmpl w:val="7D0C9AAA"/>
    <w:numStyleLink w:val="SmrniceObsah"/>
  </w:abstractNum>
  <w:abstractNum w:abstractNumId="11">
    <w:nsid w:val="4D463D41"/>
    <w:multiLevelType w:val="hybridMultilevel"/>
    <w:tmpl w:val="64E04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E87972"/>
    <w:multiLevelType w:val="multilevel"/>
    <w:tmpl w:val="7D0C9AAA"/>
    <w:numStyleLink w:val="SmrniceObsah"/>
  </w:abstractNum>
  <w:abstractNum w:abstractNumId="14">
    <w:nsid w:val="625406B4"/>
    <w:multiLevelType w:val="multilevel"/>
    <w:tmpl w:val="7D0C9AAA"/>
    <w:numStyleLink w:val="SmrniceObsah"/>
  </w:abstractNum>
  <w:abstractNum w:abstractNumId="15">
    <w:nsid w:val="6B196B2B"/>
    <w:multiLevelType w:val="multilevel"/>
    <w:tmpl w:val="54DA9582"/>
    <w:lvl w:ilvl="0">
      <w:start w:val="1"/>
      <w:numFmt w:val="upperRoman"/>
      <w:pStyle w:val="HlavaNadpis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DlNadpis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lnekNadpis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nekText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6"/>
  </w:num>
  <w:num w:numId="6">
    <w:abstractNumId w:val="15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4"/>
  </w:num>
  <w:num w:numId="12">
    <w:abstractNumId w:val="13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3"/>
    </w:lvlOverride>
  </w:num>
  <w:num w:numId="18">
    <w:abstractNumId w:val="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CB"/>
    <w:rsid w:val="00017590"/>
    <w:rsid w:val="00022C2A"/>
    <w:rsid w:val="00043730"/>
    <w:rsid w:val="00043BDD"/>
    <w:rsid w:val="00091011"/>
    <w:rsid w:val="00092BCD"/>
    <w:rsid w:val="00093F0E"/>
    <w:rsid w:val="00094D0D"/>
    <w:rsid w:val="000D6C7F"/>
    <w:rsid w:val="000F65B3"/>
    <w:rsid w:val="00180ECF"/>
    <w:rsid w:val="001966AC"/>
    <w:rsid w:val="001E228D"/>
    <w:rsid w:val="001E7FC5"/>
    <w:rsid w:val="00215FCB"/>
    <w:rsid w:val="002551AE"/>
    <w:rsid w:val="00257B33"/>
    <w:rsid w:val="00273E5D"/>
    <w:rsid w:val="002778FC"/>
    <w:rsid w:val="002A165D"/>
    <w:rsid w:val="002A1949"/>
    <w:rsid w:val="002A1E76"/>
    <w:rsid w:val="002B630A"/>
    <w:rsid w:val="002C2903"/>
    <w:rsid w:val="002F5C58"/>
    <w:rsid w:val="00337BD1"/>
    <w:rsid w:val="0037500A"/>
    <w:rsid w:val="003D708D"/>
    <w:rsid w:val="003E51FF"/>
    <w:rsid w:val="00432EA0"/>
    <w:rsid w:val="00457D47"/>
    <w:rsid w:val="0047647C"/>
    <w:rsid w:val="004A115F"/>
    <w:rsid w:val="004B577A"/>
    <w:rsid w:val="004D202B"/>
    <w:rsid w:val="004E5FF7"/>
    <w:rsid w:val="004F1C85"/>
    <w:rsid w:val="004F7539"/>
    <w:rsid w:val="00566834"/>
    <w:rsid w:val="00594CBA"/>
    <w:rsid w:val="005A6832"/>
    <w:rsid w:val="005D30C3"/>
    <w:rsid w:val="005D6076"/>
    <w:rsid w:val="0063347B"/>
    <w:rsid w:val="006344B9"/>
    <w:rsid w:val="00657EF9"/>
    <w:rsid w:val="00663376"/>
    <w:rsid w:val="006700BF"/>
    <w:rsid w:val="00676429"/>
    <w:rsid w:val="006A43EB"/>
    <w:rsid w:val="006E201D"/>
    <w:rsid w:val="00775E8B"/>
    <w:rsid w:val="0077677C"/>
    <w:rsid w:val="007A78D4"/>
    <w:rsid w:val="007B6DB2"/>
    <w:rsid w:val="007C0E40"/>
    <w:rsid w:val="007E088D"/>
    <w:rsid w:val="007E145D"/>
    <w:rsid w:val="007F63BE"/>
    <w:rsid w:val="0083068B"/>
    <w:rsid w:val="00834A67"/>
    <w:rsid w:val="008714DD"/>
    <w:rsid w:val="008B0614"/>
    <w:rsid w:val="008D1D77"/>
    <w:rsid w:val="008F1597"/>
    <w:rsid w:val="008F49EB"/>
    <w:rsid w:val="00900338"/>
    <w:rsid w:val="00910DD5"/>
    <w:rsid w:val="00920695"/>
    <w:rsid w:val="00934656"/>
    <w:rsid w:val="00950476"/>
    <w:rsid w:val="00954F25"/>
    <w:rsid w:val="00957F6B"/>
    <w:rsid w:val="009615E4"/>
    <w:rsid w:val="00971AB2"/>
    <w:rsid w:val="00981299"/>
    <w:rsid w:val="00A005C1"/>
    <w:rsid w:val="00A674AB"/>
    <w:rsid w:val="00AA06D5"/>
    <w:rsid w:val="00AB5E8D"/>
    <w:rsid w:val="00AD737D"/>
    <w:rsid w:val="00B03D6A"/>
    <w:rsid w:val="00B16196"/>
    <w:rsid w:val="00B41A09"/>
    <w:rsid w:val="00B512A9"/>
    <w:rsid w:val="00B66284"/>
    <w:rsid w:val="00B713BC"/>
    <w:rsid w:val="00B85265"/>
    <w:rsid w:val="00B8594D"/>
    <w:rsid w:val="00B86D47"/>
    <w:rsid w:val="00BB39F8"/>
    <w:rsid w:val="00BE49BB"/>
    <w:rsid w:val="00C25A9F"/>
    <w:rsid w:val="00C75A5C"/>
    <w:rsid w:val="00C9068F"/>
    <w:rsid w:val="00CB4909"/>
    <w:rsid w:val="00CB68F6"/>
    <w:rsid w:val="00CD1499"/>
    <w:rsid w:val="00CE1CD8"/>
    <w:rsid w:val="00CE61D7"/>
    <w:rsid w:val="00D21D55"/>
    <w:rsid w:val="00D271C1"/>
    <w:rsid w:val="00D47AD4"/>
    <w:rsid w:val="00D64147"/>
    <w:rsid w:val="00D77881"/>
    <w:rsid w:val="00DC3CD3"/>
    <w:rsid w:val="00DE6A61"/>
    <w:rsid w:val="00DE7C6F"/>
    <w:rsid w:val="00DF28FF"/>
    <w:rsid w:val="00E3445A"/>
    <w:rsid w:val="00E35AB7"/>
    <w:rsid w:val="00E83276"/>
    <w:rsid w:val="00E847A9"/>
    <w:rsid w:val="00EB325C"/>
    <w:rsid w:val="00EE5E98"/>
    <w:rsid w:val="00F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3BC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styleId="Zvraznn">
    <w:name w:val="Emphasis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34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6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6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6"/>
      </w:numPr>
      <w:spacing w:before="240" w:line="260" w:lineRule="exact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6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16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663376"/>
    <w:pPr>
      <w:numPr>
        <w:ilvl w:val="2"/>
        <w:numId w:val="16"/>
      </w:numPr>
      <w:tabs>
        <w:tab w:val="right" w:pos="9628"/>
      </w:tabs>
      <w:ind w:left="0"/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16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9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numPr>
        <w:numId w:val="1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149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1499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D149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9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94D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4A11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3BC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styleId="Zvraznn">
    <w:name w:val="Emphasis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34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6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6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6"/>
      </w:numPr>
      <w:spacing w:before="240" w:line="260" w:lineRule="exact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6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16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663376"/>
    <w:pPr>
      <w:numPr>
        <w:ilvl w:val="2"/>
        <w:numId w:val="16"/>
      </w:numPr>
      <w:tabs>
        <w:tab w:val="right" w:pos="9628"/>
      </w:tabs>
      <w:ind w:left="0"/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16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9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numPr>
        <w:numId w:val="1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149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1499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D149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9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94D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4A11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MrakotovaR\AppData\Local\Microsoft\Windows\Temporary%20Internet%20Files\Content.Outlook\L4UWX2Q6\r_058_028_p&#345;&#237;loha_2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kotovaR\AppData\Roaming\Microsoft\&#352;ablony\RMO%20ZMO\smernice_Sm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57A5B75-B40B-453D-BDC8-1F3614F5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smernice_SmO.dotx</Template>
  <TotalTime>8</TotalTime>
  <Pages>8</Pages>
  <Words>1840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12677</CharactersWithSpaces>
  <SharedDoc>false</SharedDoc>
  <HLinks>
    <vt:vector size="306" baseType="variant">
      <vt:variant>
        <vt:i4>1048637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_Toc397680183</vt:lpwstr>
      </vt:variant>
      <vt:variant>
        <vt:i4>1048637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_Toc397680182</vt:lpwstr>
      </vt:variant>
      <vt:variant>
        <vt:i4>1048637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_Toc397680181</vt:lpwstr>
      </vt:variant>
      <vt:variant>
        <vt:i4>1048637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_Toc397680180</vt:lpwstr>
      </vt:variant>
      <vt:variant>
        <vt:i4>2031677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_Toc397680179</vt:lpwstr>
      </vt:variant>
      <vt:variant>
        <vt:i4>2031677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_Toc397680178</vt:lpwstr>
      </vt:variant>
      <vt:variant>
        <vt:i4>2031677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_Toc397680177</vt:lpwstr>
      </vt:variant>
      <vt:variant>
        <vt:i4>2031677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_Toc397680176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_Toc397680175</vt:lpwstr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_Toc397680174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_Toc397680173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_Toc397680172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_Toc397680171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_Toc397680170</vt:lpwstr>
      </vt:variant>
      <vt:variant>
        <vt:i4>1966141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_Toc397680169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_Toc397680168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_Toc397680167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_Toc397680166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_Toc397680165</vt:lpwstr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_Toc397680164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_Toc397680163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_Toc397680162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_Toc397680161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_Toc397680160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_Toc397680159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_Toc397680158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_Toc397680157</vt:lpwstr>
      </vt:variant>
      <vt:variant>
        <vt:i4>1900605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_Toc397680156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_Toc397680155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_Toc397680154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_Toc397680153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_Toc397680152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_Toc397680151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_Toc397680150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_Toc397680149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_Toc397680148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_Toc397680147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_Toc397680146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_Toc397680145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_Toc397680144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_Toc397680143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_Toc397680142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_Toc397680141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_Toc397680140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_Toc397680139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_Toc397680138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_Toc397680137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_Toc397680136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_Toc397680135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_Toc397680134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_Toc397680133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Mrákotová Renáta</dc:creator>
  <cp:lastModifiedBy>Mrákotová Renáta</cp:lastModifiedBy>
  <cp:revision>3</cp:revision>
  <cp:lastPrinted>2017-12-13T09:03:00Z</cp:lastPrinted>
  <dcterms:created xsi:type="dcterms:W3CDTF">2017-12-21T08:06:00Z</dcterms:created>
  <dcterms:modified xsi:type="dcterms:W3CDTF">2017-12-21T08:17:00Z</dcterms:modified>
</cp:coreProperties>
</file>