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971730" w:rsidP="00220A0E">
            <w:pPr>
              <w:pStyle w:val="Smrnice"/>
            </w:pPr>
            <w:r>
              <w:t xml:space="preserve">obecně závazná vyhláška </w:t>
            </w:r>
            <w:r>
              <w:br/>
              <w:t xml:space="preserve">č. </w:t>
            </w:r>
            <w:r w:rsidR="00220A0E">
              <w:t>5</w:t>
            </w:r>
            <w:bookmarkStart w:id="0" w:name="_GoBack"/>
            <w:bookmarkEnd w:id="0"/>
            <w:r>
              <w:t>/2022, o regulaci provozování některých hazardních her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F73990" w:rsidP="00F73990">
            <w:pPr>
              <w:pStyle w:val="stranalev"/>
            </w:pPr>
            <w:r>
              <w:t>Zastupitelstvo statutárního města Opavy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9F401B" w:rsidP="00632CD0">
            <w:pPr>
              <w:pStyle w:val="stranaprav"/>
            </w:pPr>
            <w:r>
              <w:t>10. 5. 2022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9F401B" w:rsidP="009F401B">
            <w:pPr>
              <w:pStyle w:val="stranaprav"/>
            </w:pPr>
            <w:r>
              <w:t>provozovatelům hazardních her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9F401B" w:rsidP="009F401B">
            <w:pPr>
              <w:pStyle w:val="stranaprav"/>
            </w:pPr>
            <w:r>
              <w:t>OZV č. 3/2015, o stanovení míst a času provozu sázkových her, loterií a jiných podobných her</w:t>
            </w:r>
            <w:r w:rsidR="00981617">
              <w:t>,</w:t>
            </w:r>
            <w:r>
              <w:t xml:space="preserve"> ve znění OZV č. 4/2018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Zpracoval: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70B41" w:rsidP="00D70B41">
            <w:pPr>
              <w:pStyle w:val="stranaprav"/>
            </w:pPr>
            <w:r>
              <w:t>Mgr. Renáta Mrákotová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Název odboru (oddělení) zpracovatele: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70B41" w:rsidP="00D70B41">
            <w:pPr>
              <w:pStyle w:val="stranaprav"/>
            </w:pPr>
            <w:r>
              <w:t>Metodik vnitřního řízení úřadu</w:t>
            </w:r>
          </w:p>
        </w:tc>
      </w:tr>
    </w:tbl>
    <w:p w:rsidR="00022C2A" w:rsidRDefault="00022C2A" w:rsidP="00022C2A"/>
    <w:p w:rsidR="000F65B3" w:rsidRDefault="00022C2A" w:rsidP="008956AA">
      <w:pPr>
        <w:jc w:val="both"/>
      </w:pPr>
      <w:r>
        <w:br w:type="page"/>
      </w:r>
      <w:r w:rsidR="008956AA">
        <w:lastRenderedPageBreak/>
        <w:t>Zastupitelstvo statutárního města Opavy se na svém zasedání dne 1</w:t>
      </w:r>
      <w:r w:rsidR="00892087">
        <w:t>1</w:t>
      </w:r>
      <w:r w:rsidR="008956AA">
        <w:t xml:space="preserve">. 4. 2022 usnesením č. </w:t>
      </w:r>
      <w:r w:rsidR="00892087">
        <w:t xml:space="preserve">878/22/ZM/22 </w:t>
      </w:r>
      <w:r w:rsidR="008956AA">
        <w:t xml:space="preserve">usneslo vydat na základě ustanovení § 10 písm. a) a § 84 odst. 2 písm. h) zákona č. 128/2000 Sb., o obcích (obecní zřízení), ve znění pozdějších předpisů, a v souladu s ustanovením § 12 zákona č. 186/2016 Sb., </w:t>
      </w:r>
      <w:r w:rsidR="008956AA">
        <w:br/>
        <w:t xml:space="preserve">o hazardních hrách, tuto obecně závaznou vyhlášku (dále jen „vyhláška“):  </w:t>
      </w:r>
    </w:p>
    <w:p w:rsidR="008956AA" w:rsidRDefault="008956AA" w:rsidP="008956AA">
      <w:pPr>
        <w:jc w:val="both"/>
      </w:pPr>
    </w:p>
    <w:p w:rsidR="008956AA" w:rsidRDefault="008956AA" w:rsidP="008956AA">
      <w:pPr>
        <w:jc w:val="both"/>
      </w:pPr>
    </w:p>
    <w:p w:rsidR="00C75A5C" w:rsidRPr="00C75A5C" w:rsidRDefault="00C75A5C" w:rsidP="008956AA">
      <w:pPr>
        <w:pStyle w:val="lnekNadpis"/>
      </w:pPr>
    </w:p>
    <w:p w:rsidR="008956AA" w:rsidRDefault="008956AA" w:rsidP="008956AA">
      <w:pPr>
        <w:pStyle w:val="lnekNzev"/>
      </w:pPr>
      <w:r>
        <w:t>Cíl vyhlášky</w:t>
      </w:r>
    </w:p>
    <w:p w:rsidR="008956AA" w:rsidRDefault="008956AA" w:rsidP="008956AA">
      <w:pPr>
        <w:pStyle w:val="lnekText"/>
        <w:jc w:val="both"/>
      </w:pPr>
      <w:r>
        <w:t>Statutární město Opava si dává za cíl snížit na svém území negativní dopady hazardních her, a to zejména v jejich nejnebezpečnějších formách, při nichž vzniká vysoké riziko negativních dopadů (gamblerství). Z tohoto důvodu přistupuje k takové regulaci hazardních her na svém území, která jejich provozování umožní pouze v omezené míře.</w:t>
      </w:r>
    </w:p>
    <w:p w:rsidR="008956AA" w:rsidRDefault="008956AA" w:rsidP="008956AA">
      <w:pPr>
        <w:pStyle w:val="lnekText"/>
        <w:jc w:val="both"/>
      </w:pPr>
      <w:r>
        <w:t xml:space="preserve">Cílem vyhlášky je omezení negativního vlivu hazardních her, ochrana sociálně slabých, snadno ovlivnitelných nebo duševně nevyzrálých osob před důsledky plynoucími z účasti na hazardních hrách </w:t>
      </w:r>
      <w:r>
        <w:br/>
        <w:t>a předcházení záporných jevů spojených s hraním hazardních her, které ve svých důsledcích mohou vést k narušování veřejného pořádku a ke zvýšení kriminality a dalších patologických jevů.</w:t>
      </w:r>
    </w:p>
    <w:p w:rsidR="00E86E1F" w:rsidRDefault="008956AA" w:rsidP="008956AA">
      <w:pPr>
        <w:pStyle w:val="lnekText"/>
        <w:jc w:val="both"/>
      </w:pPr>
      <w:r>
        <w:t xml:space="preserve">Omezení provozování hazardních her v rozsahu upraveném vyhláškou si klade za cíl omezit herny </w:t>
      </w:r>
      <w:r>
        <w:br/>
        <w:t xml:space="preserve">s herními automaty, zejména na sídlištích města, při zachování možnosti provozování živé hry </w:t>
      </w:r>
      <w:r>
        <w:br/>
        <w:t>v kasinech, u níž je riziko návazných negativních jevů minimalizováno.</w:t>
      </w:r>
    </w:p>
    <w:p w:rsidR="00E86E1F" w:rsidRDefault="00E86E1F" w:rsidP="00E86E1F">
      <w:pPr>
        <w:pStyle w:val="lnekText"/>
        <w:jc w:val="both"/>
      </w:pPr>
      <w:r>
        <w:t xml:space="preserve">Statutární město Opava má v úmyslu při regulaci provozování hazardních her na svém území postupovat nediskriminačně, v souladu s obecnými zásadami ochrany hospodářské soutěže, jakož </w:t>
      </w:r>
      <w:r>
        <w:br/>
        <w:t xml:space="preserve">i s přihlédnutím k místním podmínkám. </w:t>
      </w:r>
    </w:p>
    <w:p w:rsidR="00B03D6A" w:rsidRDefault="00B03D6A" w:rsidP="00E86E1F">
      <w:pPr>
        <w:pStyle w:val="lnekNadpis"/>
      </w:pPr>
    </w:p>
    <w:p w:rsidR="00E86E1F" w:rsidRDefault="00E86E1F" w:rsidP="00E86E1F">
      <w:pPr>
        <w:pStyle w:val="lnekNzev"/>
      </w:pPr>
      <w:r>
        <w:t>Zákaz provozování</w:t>
      </w:r>
    </w:p>
    <w:p w:rsidR="00E86E1F" w:rsidRDefault="00E86E1F" w:rsidP="008A2FB7">
      <w:pPr>
        <w:pStyle w:val="lnekText"/>
        <w:jc w:val="both"/>
      </w:pPr>
      <w:r>
        <w:t>Provozování binga, technické hry, živé hry a turnaje malého rozsahu se na celém území města, s výjimkou míst uvedených v</w:t>
      </w:r>
      <w:r w:rsidR="008A2FB7">
        <w:t xml:space="preserve"> druhém odstavci </w:t>
      </w:r>
      <w:r>
        <w:t>to</w:t>
      </w:r>
      <w:r w:rsidR="008A2FB7">
        <w:t>hoto</w:t>
      </w:r>
      <w:r>
        <w:t xml:space="preserve"> </w:t>
      </w:r>
      <w:r w:rsidR="008A2FB7">
        <w:t>článku</w:t>
      </w:r>
      <w:r>
        <w:t>, zakazuje</w:t>
      </w:r>
      <w:r w:rsidR="008A2FB7">
        <w:t>.</w:t>
      </w:r>
    </w:p>
    <w:p w:rsidR="008A2FB7" w:rsidRDefault="008A2FB7" w:rsidP="008A2FB7">
      <w:pPr>
        <w:pStyle w:val="lnekText"/>
        <w:jc w:val="both"/>
      </w:pPr>
      <w:r w:rsidRPr="008A2FB7">
        <w:t xml:space="preserve">Provozování hazardních her dle </w:t>
      </w:r>
      <w:r>
        <w:t xml:space="preserve">odstavce prvního tohoto </w:t>
      </w:r>
      <w:r w:rsidRPr="008A2FB7">
        <w:t>článku je povoleno ve vyjmenovaných částech ulic vymezených jejich ohraničením, včetně tohoto ohraničení:</w:t>
      </w:r>
    </w:p>
    <w:p w:rsidR="008A2FB7" w:rsidRDefault="00E545C1" w:rsidP="008A2FB7">
      <w:pPr>
        <w:pStyle w:val="lnekText"/>
        <w:numPr>
          <w:ilvl w:val="4"/>
          <w:numId w:val="6"/>
        </w:numPr>
        <w:jc w:val="both"/>
      </w:pPr>
      <w:r>
        <w:t xml:space="preserve">ulice </w:t>
      </w:r>
      <w:r w:rsidR="008A2FB7">
        <w:t>Olomoucká</w:t>
      </w:r>
      <w:r>
        <w:t xml:space="preserve"> </w:t>
      </w:r>
      <w:r w:rsidR="008A2FB7">
        <w:t xml:space="preserve">od </w:t>
      </w:r>
      <w:r>
        <w:t>křižovatky s ulicí u Soudu po křižovatku s ulicí Krnovská a Náměstím republiky,</w:t>
      </w:r>
    </w:p>
    <w:p w:rsidR="00E545C1" w:rsidRDefault="00E545C1" w:rsidP="008A2FB7">
      <w:pPr>
        <w:pStyle w:val="lnekText"/>
        <w:numPr>
          <w:ilvl w:val="4"/>
          <w:numId w:val="6"/>
        </w:numPr>
        <w:jc w:val="both"/>
      </w:pPr>
      <w:r>
        <w:t xml:space="preserve">Náměstí republiky, </w:t>
      </w:r>
    </w:p>
    <w:p w:rsidR="00E545C1" w:rsidRDefault="00E545C1" w:rsidP="008A2FB7">
      <w:pPr>
        <w:pStyle w:val="lnekText"/>
        <w:numPr>
          <w:ilvl w:val="4"/>
          <w:numId w:val="6"/>
        </w:numPr>
        <w:jc w:val="both"/>
      </w:pPr>
      <w:r>
        <w:t>ulice U Jaktařské brány,</w:t>
      </w:r>
    </w:p>
    <w:p w:rsidR="00E545C1" w:rsidRDefault="00E545C1" w:rsidP="00892087">
      <w:pPr>
        <w:pStyle w:val="lnekText"/>
        <w:numPr>
          <w:ilvl w:val="4"/>
          <w:numId w:val="6"/>
        </w:numPr>
        <w:jc w:val="both"/>
      </w:pPr>
      <w:r>
        <w:t>ulice U Fortny</w:t>
      </w:r>
      <w:r w:rsidR="00892087">
        <w:t xml:space="preserve"> v části vyznačené </w:t>
      </w:r>
      <w:r w:rsidR="00892087" w:rsidRPr="00892087">
        <w:t>v digitální vektorové mapě v podobě mapové vrstvy nad digitální katastrální mapou statutárního města Opav</w:t>
      </w:r>
      <w:r w:rsidR="00892087">
        <w:t>y</w:t>
      </w:r>
      <w:r w:rsidR="00D43DF5">
        <w:t>,</w:t>
      </w:r>
    </w:p>
    <w:p w:rsidR="00D43DF5" w:rsidRDefault="00D43DF5" w:rsidP="008A2FB7">
      <w:pPr>
        <w:pStyle w:val="lnekText"/>
        <w:numPr>
          <w:ilvl w:val="4"/>
          <w:numId w:val="6"/>
        </w:numPr>
        <w:jc w:val="both"/>
      </w:pPr>
      <w:r>
        <w:t>Horní náměstí v části od křižovatky s ulicí Mezi trhy po křižovatku s ulicemi Ostrožná a Hrnčířská,</w:t>
      </w:r>
    </w:p>
    <w:p w:rsidR="00D43DF5" w:rsidRDefault="00D43DF5" w:rsidP="008A2FB7">
      <w:pPr>
        <w:pStyle w:val="lnekText"/>
        <w:numPr>
          <w:ilvl w:val="4"/>
          <w:numId w:val="6"/>
        </w:numPr>
        <w:jc w:val="both"/>
      </w:pPr>
      <w:r>
        <w:t>ulice Ostrožná</w:t>
      </w:r>
      <w:r w:rsidR="00892087">
        <w:t xml:space="preserve"> od křižovatky s ulicí Popská po křižovatku s ulicí Beethovenova</w:t>
      </w:r>
      <w:r>
        <w:t xml:space="preserve">, </w:t>
      </w:r>
    </w:p>
    <w:p w:rsidR="00D43DF5" w:rsidRDefault="00D43DF5" w:rsidP="008A2FB7">
      <w:pPr>
        <w:pStyle w:val="lnekText"/>
        <w:numPr>
          <w:ilvl w:val="4"/>
          <w:numId w:val="6"/>
        </w:numPr>
        <w:jc w:val="both"/>
      </w:pPr>
      <w:r>
        <w:t>ulice Masařská v části od průchodu mezi Horním náměstím a ulicí Masařskou po křižovatku s ulicí Drůbeží trh,</w:t>
      </w:r>
    </w:p>
    <w:p w:rsidR="00D43DF5" w:rsidRDefault="00D43DF5" w:rsidP="008A2FB7">
      <w:pPr>
        <w:pStyle w:val="lnekText"/>
        <w:numPr>
          <w:ilvl w:val="4"/>
          <w:numId w:val="6"/>
        </w:numPr>
        <w:jc w:val="both"/>
      </w:pPr>
      <w:r>
        <w:t>Drůbeží trh.</w:t>
      </w:r>
    </w:p>
    <w:p w:rsidR="00D43DF5" w:rsidRPr="00E86E1F" w:rsidRDefault="00D43DF5" w:rsidP="00D43DF5">
      <w:pPr>
        <w:pStyle w:val="lnekText"/>
        <w:jc w:val="both"/>
      </w:pPr>
      <w:r>
        <w:t xml:space="preserve">Ulice uvedené v odstavci druhém tohoto článku </w:t>
      </w:r>
      <w:r w:rsidRPr="00D43DF5">
        <w:t>jsou vyznačen</w:t>
      </w:r>
      <w:r>
        <w:t>y</w:t>
      </w:r>
      <w:r w:rsidRPr="00D43DF5">
        <w:t xml:space="preserve"> v digitální vektorové mapě v podobě mapové vrstvy nad digitální katastrální mapou </w:t>
      </w:r>
      <w:r>
        <w:t>s</w:t>
      </w:r>
      <w:r w:rsidRPr="00D43DF5">
        <w:t xml:space="preserve">tatutárního města Opavy. Do této mapy lze nahlédnout způsobem umožňujícím dálkový přístup na webových stránkách </w:t>
      </w:r>
      <w:r>
        <w:t>s</w:t>
      </w:r>
      <w:r w:rsidRPr="00D43DF5">
        <w:t>tatutárního města Opavy.</w:t>
      </w:r>
    </w:p>
    <w:p w:rsidR="00C75A5C" w:rsidRDefault="00C75A5C" w:rsidP="00E86E1F">
      <w:pPr>
        <w:pStyle w:val="lnekNadpis"/>
      </w:pPr>
    </w:p>
    <w:p w:rsidR="002C2903" w:rsidRDefault="0024500D" w:rsidP="00E86E1F">
      <w:pPr>
        <w:pStyle w:val="lnekNzev"/>
      </w:pPr>
      <w:r>
        <w:t>Přechodné ustanovení</w:t>
      </w:r>
    </w:p>
    <w:p w:rsidR="0024500D" w:rsidRPr="0024500D" w:rsidRDefault="0024500D" w:rsidP="0024500D">
      <w:pPr>
        <w:pStyle w:val="lnekText"/>
        <w:numPr>
          <w:ilvl w:val="0"/>
          <w:numId w:val="0"/>
        </w:numPr>
        <w:jc w:val="both"/>
      </w:pPr>
      <w:r>
        <w:t>Bingo, technickou hru, živou hru a turnaje malého rozsahu povolené přede dnem nabytí účinnosti této vyhlášky lze provozovat na místech neuvedených v</w:t>
      </w:r>
      <w:r w:rsidR="00746B4D">
        <w:t> článku 2 odst. 2 této vyhlášky</w:t>
      </w:r>
      <w:r>
        <w:t>, nejdéle do doby platnosti vydaného povolení.</w:t>
      </w:r>
    </w:p>
    <w:p w:rsidR="00C75A5C" w:rsidRDefault="00C75A5C" w:rsidP="00C75A5C">
      <w:pPr>
        <w:pStyle w:val="lnekNadpis"/>
      </w:pPr>
    </w:p>
    <w:p w:rsidR="002778FC" w:rsidRDefault="00323296" w:rsidP="00323296">
      <w:pPr>
        <w:pStyle w:val="lnekNzev"/>
      </w:pPr>
      <w:r>
        <w:t>Zrušovací ustanovení</w:t>
      </w:r>
    </w:p>
    <w:p w:rsidR="00323296" w:rsidRDefault="00323296" w:rsidP="00323296">
      <w:pPr>
        <w:pStyle w:val="lnekText"/>
        <w:numPr>
          <w:ilvl w:val="0"/>
          <w:numId w:val="0"/>
        </w:numPr>
        <w:jc w:val="both"/>
      </w:pPr>
      <w:r>
        <w:t xml:space="preserve">Zrušuje se obecně závazná vyhláška č. 3/2015, o stanovení míst a času provozu sázkových her, loterií </w:t>
      </w:r>
      <w:r>
        <w:br/>
        <w:t xml:space="preserve">a jiných podobných her a obecně závazná vyhláška č. 4/2018, kterou se mění </w:t>
      </w:r>
      <w:r w:rsidRPr="00323296">
        <w:t xml:space="preserve">obecně závazná vyhláška </w:t>
      </w:r>
      <w:r>
        <w:br/>
      </w:r>
      <w:r w:rsidRPr="00323296">
        <w:t>č. 3/2015, o stanovení míst a času provozu sázkových her, loterií a jiných podobných her</w:t>
      </w:r>
      <w:r>
        <w:t>.</w:t>
      </w:r>
    </w:p>
    <w:p w:rsidR="00323296" w:rsidRDefault="00323296" w:rsidP="00323296">
      <w:pPr>
        <w:pStyle w:val="lnekNadpis"/>
      </w:pPr>
    </w:p>
    <w:p w:rsidR="00323296" w:rsidRDefault="00323296" w:rsidP="00323296">
      <w:pPr>
        <w:pStyle w:val="lnekNzev"/>
      </w:pPr>
      <w:r>
        <w:t>Účinnost</w:t>
      </w:r>
    </w:p>
    <w:p w:rsidR="00323296" w:rsidRPr="00323296" w:rsidRDefault="00323296" w:rsidP="00323296">
      <w:pPr>
        <w:pStyle w:val="lnekText"/>
        <w:numPr>
          <w:ilvl w:val="0"/>
          <w:numId w:val="0"/>
        </w:numPr>
      </w:pPr>
      <w:r>
        <w:t xml:space="preserve">Tato vyhláška nabývá účinnosti </w:t>
      </w:r>
      <w:r w:rsidR="00F73990">
        <w:t>10. 5. 2022.</w:t>
      </w:r>
    </w:p>
    <w:p w:rsidR="00663376" w:rsidRDefault="00663376" w:rsidP="00663376">
      <w:pPr>
        <w:pStyle w:val="Podtren"/>
      </w:pPr>
    </w:p>
    <w:p w:rsidR="00663376" w:rsidRDefault="00663376" w:rsidP="00663376">
      <w:pPr>
        <w:pStyle w:val="Podpis"/>
      </w:pPr>
      <w:r>
        <w:tab/>
      </w:r>
      <w:r w:rsidR="00F73990">
        <w:t>Ing. Tomáš Navrátil</w:t>
      </w:r>
      <w:r w:rsidR="007D3DB0">
        <w:t xml:space="preserve"> v. r.</w:t>
      </w:r>
      <w:r>
        <w:tab/>
      </w:r>
      <w:r w:rsidR="00F73990">
        <w:t>Ing. Michal Kokošek</w:t>
      </w:r>
      <w:r w:rsidR="007D3DB0">
        <w:t xml:space="preserve"> v. r.</w:t>
      </w:r>
    </w:p>
    <w:p w:rsidR="00663376" w:rsidRDefault="00663376" w:rsidP="00663376">
      <w:pPr>
        <w:pStyle w:val="Podpis"/>
      </w:pPr>
      <w:r>
        <w:tab/>
      </w:r>
      <w:r w:rsidR="00F73990">
        <w:t>primátor</w:t>
      </w:r>
      <w:r>
        <w:tab/>
      </w:r>
      <w:r w:rsidR="00F73990">
        <w:t xml:space="preserve">1. náměstek primátora </w:t>
      </w:r>
    </w:p>
    <w:sectPr w:rsidR="00663376" w:rsidSect="00F73990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67" w:rsidRDefault="00E10067" w:rsidP="00022C2A">
      <w:r>
        <w:separator/>
      </w:r>
    </w:p>
  </w:endnote>
  <w:endnote w:type="continuationSeparator" w:id="0">
    <w:p w:rsidR="00E10067" w:rsidRDefault="00E10067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220A0E">
      <w:rPr>
        <w:noProof/>
        <w:sz w:val="14"/>
        <w:szCs w:val="14"/>
      </w:rPr>
      <w:t>2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220A0E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67" w:rsidRDefault="00E10067" w:rsidP="00022C2A">
      <w:r>
        <w:separator/>
      </w:r>
    </w:p>
  </w:footnote>
  <w:footnote w:type="continuationSeparator" w:id="0">
    <w:p w:rsidR="00E10067" w:rsidRDefault="00E10067" w:rsidP="0002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6A07E5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5CC21A7" wp14:editId="0333BB32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5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DD446A"/>
    <w:multiLevelType w:val="multilevel"/>
    <w:tmpl w:val="54DA9582"/>
    <w:numStyleLink w:val="SmrniceSeznam"/>
  </w:abstractNum>
  <w:abstractNum w:abstractNumId="8" w15:restartNumberingAfterBreak="0">
    <w:nsid w:val="43E265A2"/>
    <w:multiLevelType w:val="multilevel"/>
    <w:tmpl w:val="7D0C9AAA"/>
    <w:numStyleLink w:val="SmrniceObsah"/>
  </w:abstractNum>
  <w:abstractNum w:abstractNumId="9" w15:restartNumberingAfterBreak="0">
    <w:nsid w:val="4A9321F7"/>
    <w:multiLevelType w:val="multilevel"/>
    <w:tmpl w:val="7D0C9AAA"/>
    <w:numStyleLink w:val="SmrniceObsah"/>
  </w:abstractNum>
  <w:abstractNum w:abstractNumId="10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87972"/>
    <w:multiLevelType w:val="multilevel"/>
    <w:tmpl w:val="7D0C9AAA"/>
    <w:numStyleLink w:val="SmrniceObsah"/>
  </w:abstractNum>
  <w:abstractNum w:abstractNumId="12" w15:restartNumberingAfterBreak="0">
    <w:nsid w:val="625406B4"/>
    <w:multiLevelType w:val="multilevel"/>
    <w:tmpl w:val="7D0C9AAA"/>
    <w:numStyleLink w:val="SmrniceObsah"/>
  </w:abstractNum>
  <w:abstractNum w:abstractNumId="13" w15:restartNumberingAfterBreak="0">
    <w:nsid w:val="6B196B2B"/>
    <w:multiLevelType w:val="multilevel"/>
    <w:tmpl w:val="54DA9582"/>
    <w:numStyleLink w:val="SmrniceSeznam"/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3"/>
    <w:lvlOverride w:ilvl="1">
      <w:lvl w:ilvl="1">
        <w:start w:val="1"/>
        <w:numFmt w:val="decimal"/>
        <w:lvlRestart w:val="0"/>
        <w:pStyle w:val="DlNadpis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E5"/>
    <w:rsid w:val="00022C2A"/>
    <w:rsid w:val="00091011"/>
    <w:rsid w:val="000F65B3"/>
    <w:rsid w:val="00220A0E"/>
    <w:rsid w:val="0024500D"/>
    <w:rsid w:val="002778FC"/>
    <w:rsid w:val="002A1949"/>
    <w:rsid w:val="002A61A1"/>
    <w:rsid w:val="002C2903"/>
    <w:rsid w:val="00323296"/>
    <w:rsid w:val="00457D47"/>
    <w:rsid w:val="00594CBA"/>
    <w:rsid w:val="006344B9"/>
    <w:rsid w:val="00657EF9"/>
    <w:rsid w:val="00663376"/>
    <w:rsid w:val="006A07E5"/>
    <w:rsid w:val="00746B4D"/>
    <w:rsid w:val="007D3DB0"/>
    <w:rsid w:val="0087206C"/>
    <w:rsid w:val="00892087"/>
    <w:rsid w:val="008956AA"/>
    <w:rsid w:val="008A2FB7"/>
    <w:rsid w:val="00910DD5"/>
    <w:rsid w:val="00971730"/>
    <w:rsid w:val="00981617"/>
    <w:rsid w:val="009F401B"/>
    <w:rsid w:val="00A005C1"/>
    <w:rsid w:val="00AA06D5"/>
    <w:rsid w:val="00B03D6A"/>
    <w:rsid w:val="00B713BC"/>
    <w:rsid w:val="00C041E1"/>
    <w:rsid w:val="00C75A5C"/>
    <w:rsid w:val="00D43DF5"/>
    <w:rsid w:val="00D70B41"/>
    <w:rsid w:val="00D77881"/>
    <w:rsid w:val="00E10067"/>
    <w:rsid w:val="00E545C1"/>
    <w:rsid w:val="00E847A9"/>
    <w:rsid w:val="00E86E1F"/>
    <w:rsid w:val="00E86F80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7EDA7-3119-4066-9405-4E87702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88B4DF-119E-47BF-A81D-3708D414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233</TotalTime>
  <Pages>1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3951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11</cp:revision>
  <cp:lastPrinted>2022-02-23T13:14:00Z</cp:lastPrinted>
  <dcterms:created xsi:type="dcterms:W3CDTF">2022-02-23T09:53:00Z</dcterms:created>
  <dcterms:modified xsi:type="dcterms:W3CDTF">2022-04-22T12:00:00Z</dcterms:modified>
</cp:coreProperties>
</file>