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DB0E" w14:textId="77777777" w:rsidR="00D9383D" w:rsidRDefault="00000000">
      <w:pPr>
        <w:pStyle w:val="Nzev"/>
      </w:pPr>
      <w:r>
        <w:t>Obec Bukvice</w:t>
      </w:r>
      <w:r>
        <w:br/>
        <w:t>Zastupitelstvo obce Bukvice</w:t>
      </w:r>
    </w:p>
    <w:p w14:paraId="44F76A3F" w14:textId="77777777" w:rsidR="00D9383D" w:rsidRDefault="00000000">
      <w:pPr>
        <w:pStyle w:val="Nadpis1"/>
      </w:pPr>
      <w:r>
        <w:t>Obecně závazná vyhláška obce Bukvice</w:t>
      </w:r>
      <w:r>
        <w:br/>
        <w:t>o místním poplatku z pobytu</w:t>
      </w:r>
    </w:p>
    <w:p w14:paraId="62B3DBA2" w14:textId="77777777" w:rsidR="00D9383D" w:rsidRDefault="00000000">
      <w:pPr>
        <w:pStyle w:val="UvodniVeta"/>
      </w:pPr>
      <w:r>
        <w:t>Zastupitelstvo obce Bukvice se na svém zasedání dne 29. listopadu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28FDD382" w14:textId="77777777" w:rsidR="00D9383D" w:rsidRDefault="00000000">
      <w:pPr>
        <w:pStyle w:val="Nadpis2"/>
      </w:pPr>
      <w:r>
        <w:t>Čl. 1</w:t>
      </w:r>
      <w:r>
        <w:br/>
        <w:t>Úvodní ustanovení</w:t>
      </w:r>
    </w:p>
    <w:p w14:paraId="2CA7ED28" w14:textId="77777777" w:rsidR="00D9383D" w:rsidRDefault="00000000">
      <w:pPr>
        <w:pStyle w:val="Odstavec"/>
        <w:numPr>
          <w:ilvl w:val="0"/>
          <w:numId w:val="1"/>
        </w:numPr>
      </w:pPr>
      <w:r>
        <w:t>Obec Bukvice touto vyhláškou zavádí místní poplatek z pobytu (dále jen „poplatek“).</w:t>
      </w:r>
    </w:p>
    <w:p w14:paraId="4141E395" w14:textId="77777777" w:rsidR="00D9383D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17C4B2FB" w14:textId="77777777" w:rsidR="00D9383D" w:rsidRDefault="00000000">
      <w:pPr>
        <w:pStyle w:val="Nadpis2"/>
      </w:pPr>
      <w:r>
        <w:t>Čl. 2</w:t>
      </w:r>
      <w:r>
        <w:br/>
        <w:t>Předmět, poplatník a plátce poplatku</w:t>
      </w:r>
    </w:p>
    <w:p w14:paraId="70131794" w14:textId="77777777" w:rsidR="00D9383D" w:rsidRDefault="00000000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277C8526" w14:textId="77777777" w:rsidR="00D9383D" w:rsidRDefault="00000000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6F0CCA5C" w14:textId="77777777" w:rsidR="00D9383D" w:rsidRDefault="00000000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58BC172B" w14:textId="77777777" w:rsidR="00D9383D" w:rsidRDefault="00000000">
      <w:pPr>
        <w:pStyle w:val="Nadpis2"/>
      </w:pPr>
      <w:r>
        <w:t>Čl. 3</w:t>
      </w:r>
      <w:r>
        <w:br/>
        <w:t>Ohlašovací povinnost</w:t>
      </w:r>
    </w:p>
    <w:p w14:paraId="42D1AE41" w14:textId="77777777" w:rsidR="00D9383D" w:rsidRDefault="00000000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0116C118" w14:textId="77777777" w:rsidR="00D9383D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60FA6226" w14:textId="77777777" w:rsidR="00D9383D" w:rsidRDefault="00000000">
      <w:pPr>
        <w:pStyle w:val="Nadpis2"/>
      </w:pPr>
      <w:r>
        <w:lastRenderedPageBreak/>
        <w:t>Čl. 4</w:t>
      </w:r>
      <w:r>
        <w:br/>
        <w:t>Evidenční povinnost</w:t>
      </w:r>
    </w:p>
    <w:p w14:paraId="009440FF" w14:textId="77777777" w:rsidR="00D9383D" w:rsidRDefault="00000000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528E38DF" w14:textId="77777777" w:rsidR="00D9383D" w:rsidRDefault="00000000">
      <w:pPr>
        <w:pStyle w:val="Nadpis2"/>
      </w:pPr>
      <w:r>
        <w:t>Čl. 5</w:t>
      </w:r>
      <w:r>
        <w:br/>
        <w:t>Sazba poplatku</w:t>
      </w:r>
    </w:p>
    <w:p w14:paraId="3528B2BB" w14:textId="77777777" w:rsidR="00D9383D" w:rsidRDefault="00000000">
      <w:pPr>
        <w:pStyle w:val="Odstavec"/>
      </w:pPr>
      <w:r>
        <w:t>Sazba poplatku činí 20 Kč za každý započatý den pobytu, s výjimkou dne počátku pobytu.</w:t>
      </w:r>
    </w:p>
    <w:p w14:paraId="755D8E91" w14:textId="77777777" w:rsidR="00D9383D" w:rsidRDefault="00000000">
      <w:pPr>
        <w:pStyle w:val="Nadpis2"/>
      </w:pPr>
      <w:r>
        <w:t>Čl. 6</w:t>
      </w:r>
      <w:r>
        <w:br/>
        <w:t>Splatnost poplatku</w:t>
      </w:r>
    </w:p>
    <w:p w14:paraId="21333A54" w14:textId="77777777" w:rsidR="00D9383D" w:rsidRDefault="00000000">
      <w:pPr>
        <w:pStyle w:val="Odstavec"/>
      </w:pPr>
      <w:r>
        <w:t>Plátce odvede vybraný poplatek správci poplatku nejpozději do 15. dne následujícího roku.</w:t>
      </w:r>
    </w:p>
    <w:p w14:paraId="4551607D" w14:textId="77777777" w:rsidR="00D9383D" w:rsidRDefault="00000000">
      <w:pPr>
        <w:pStyle w:val="Nadpis2"/>
      </w:pPr>
      <w:r>
        <w:t>Čl. 7</w:t>
      </w:r>
      <w:r>
        <w:br/>
        <w:t xml:space="preserve"> Osvobození</w:t>
      </w:r>
    </w:p>
    <w:p w14:paraId="5DEF692F" w14:textId="77777777" w:rsidR="00D9383D" w:rsidRDefault="00000000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44A31EBE" w14:textId="77777777" w:rsidR="00D9383D" w:rsidRDefault="00000000">
      <w:pPr>
        <w:pStyle w:val="Nadpis2"/>
      </w:pPr>
      <w:r>
        <w:t>Čl. 8</w:t>
      </w:r>
      <w:r>
        <w:br/>
        <w:t xml:space="preserve"> Přechodné a zrušovací ustanovení</w:t>
      </w:r>
    </w:p>
    <w:p w14:paraId="40DF43BA" w14:textId="77777777" w:rsidR="00D9383D" w:rsidRDefault="00000000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14:paraId="50361534" w14:textId="77777777" w:rsidR="00D9383D" w:rsidRDefault="00000000">
      <w:pPr>
        <w:pStyle w:val="Odstavec"/>
        <w:numPr>
          <w:ilvl w:val="0"/>
          <w:numId w:val="1"/>
        </w:numPr>
      </w:pPr>
      <w:r>
        <w:t>Zrušuje se obecně závazná vyhláška č. 1/2022, o místním poplatku z pobytu, ze dne 24. srpna 2022.</w:t>
      </w:r>
    </w:p>
    <w:p w14:paraId="45D8558A" w14:textId="77777777" w:rsidR="00D9383D" w:rsidRDefault="00000000">
      <w:pPr>
        <w:pStyle w:val="Nadpis2"/>
      </w:pPr>
      <w:r>
        <w:t>Čl. 9</w:t>
      </w:r>
      <w:r>
        <w:br/>
        <w:t>Účinnost</w:t>
      </w:r>
    </w:p>
    <w:p w14:paraId="17566D52" w14:textId="77777777" w:rsidR="00D9383D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9383D" w14:paraId="3D64FC39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ACA2A0" w14:textId="77777777" w:rsidR="00D9383D" w:rsidRDefault="00000000">
            <w:pPr>
              <w:pStyle w:val="PodpisovePole"/>
            </w:pPr>
            <w:r>
              <w:t>Eliška Formanová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E7CB0A" w14:textId="77777777" w:rsidR="00D9383D" w:rsidRDefault="00000000">
            <w:pPr>
              <w:pStyle w:val="PodpisovePole"/>
            </w:pPr>
            <w:r>
              <w:t>Marie Sytná v. r.</w:t>
            </w:r>
            <w:r>
              <w:br/>
              <w:t xml:space="preserve"> místostarostka</w:t>
            </w:r>
          </w:p>
        </w:tc>
      </w:tr>
      <w:tr w:rsidR="00D9383D" w14:paraId="009E2186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2CFC62" w14:textId="77777777" w:rsidR="00D9383D" w:rsidRDefault="00D9383D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DB2818" w14:textId="77777777" w:rsidR="00D9383D" w:rsidRDefault="00D9383D">
            <w:pPr>
              <w:pStyle w:val="PodpisovePole"/>
            </w:pPr>
          </w:p>
        </w:tc>
      </w:tr>
    </w:tbl>
    <w:p w14:paraId="4D78CE5F" w14:textId="77777777" w:rsidR="00D9383D" w:rsidRDefault="00D9383D"/>
    <w:sectPr w:rsidR="00D9383D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9BAE" w14:textId="77777777" w:rsidR="00AD6D7D" w:rsidRDefault="00AD6D7D">
      <w:r>
        <w:separator/>
      </w:r>
    </w:p>
  </w:endnote>
  <w:endnote w:type="continuationSeparator" w:id="0">
    <w:p w14:paraId="5FB160BF" w14:textId="77777777" w:rsidR="00AD6D7D" w:rsidRDefault="00AD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01AF" w14:textId="77777777" w:rsidR="00AD6D7D" w:rsidRDefault="00AD6D7D">
      <w:r>
        <w:rPr>
          <w:color w:val="000000"/>
        </w:rPr>
        <w:separator/>
      </w:r>
    </w:p>
  </w:footnote>
  <w:footnote w:type="continuationSeparator" w:id="0">
    <w:p w14:paraId="7CDB79E7" w14:textId="77777777" w:rsidR="00AD6D7D" w:rsidRDefault="00AD6D7D">
      <w:r>
        <w:continuationSeparator/>
      </w:r>
    </w:p>
  </w:footnote>
  <w:footnote w:id="1">
    <w:p w14:paraId="2EE0D0E5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01BAB33E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727B0106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73E34987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7188A4AB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2222323A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14EDA986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7C8D33F8" w14:textId="77777777" w:rsidR="00D9383D" w:rsidRDefault="00000000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465E"/>
    <w:multiLevelType w:val="multilevel"/>
    <w:tmpl w:val="AAC8499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796869431">
    <w:abstractNumId w:val="0"/>
  </w:num>
  <w:num w:numId="2" w16cid:durableId="702025300">
    <w:abstractNumId w:val="0"/>
    <w:lvlOverride w:ilvl="0">
      <w:startOverride w:val="1"/>
    </w:lvlOverride>
  </w:num>
  <w:num w:numId="3" w16cid:durableId="1174996277">
    <w:abstractNumId w:val="0"/>
    <w:lvlOverride w:ilvl="0">
      <w:startOverride w:val="1"/>
    </w:lvlOverride>
  </w:num>
  <w:num w:numId="4" w16cid:durableId="661471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383D"/>
    <w:rsid w:val="00035402"/>
    <w:rsid w:val="00AD6D7D"/>
    <w:rsid w:val="00D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BFB4"/>
  <w15:docId w15:val="{4D42BD58-855E-4E5A-A329-70CE577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Bukvice</dc:creator>
  <cp:lastModifiedBy>Michaela Tourková</cp:lastModifiedBy>
  <cp:revision>2</cp:revision>
  <dcterms:created xsi:type="dcterms:W3CDTF">2023-12-14T09:18:00Z</dcterms:created>
  <dcterms:modified xsi:type="dcterms:W3CDTF">2023-12-14T09:18:00Z</dcterms:modified>
</cp:coreProperties>
</file>