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DA43B3">
        <w:trPr>
          <w:cantSplit/>
          <w:trHeight w:hRule="exact" w:val="2334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DA43B3">
        <w:trPr>
          <w:cantSplit/>
          <w:trHeight w:hRule="exact" w:val="398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DA43B3" w:rsidP="007B1322">
            <w:pPr>
              <w:pStyle w:val="Smrnice"/>
            </w:pPr>
            <w:r w:rsidRPr="00DA43B3">
              <w:t xml:space="preserve">OBECNĚ ZÁVAZNÁ VYHLÁŠKA </w:t>
            </w:r>
            <w:r w:rsidR="004D7B76">
              <w:br/>
            </w:r>
            <w:r w:rsidRPr="00DA43B3">
              <w:t>Č.</w:t>
            </w:r>
            <w:r w:rsidR="00E34BC5">
              <w:t xml:space="preserve"> </w:t>
            </w:r>
            <w:r w:rsidR="007B1322">
              <w:t>6</w:t>
            </w:r>
            <w:r w:rsidRPr="00DA43B3">
              <w:t>/20</w:t>
            </w:r>
            <w:r w:rsidR="00A111F3">
              <w:t>22</w:t>
            </w:r>
            <w:r w:rsidRPr="00DA43B3">
              <w:t>, K ZABEZPEČENÍ NĚKTERÝCH MÍSTNÍCH ZÁLEŽITOSTÍ VEŘEJNÉHO POŘÁDKU NA VEŘEJNÝCH PROSTRANSTVÍCH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patnáctého dne po dni vyhlášení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142309">
            <w:pPr>
              <w:pStyle w:val="stranaprav"/>
            </w:pPr>
            <w:r>
              <w:t xml:space="preserve">OZV č. </w:t>
            </w:r>
            <w:r w:rsidR="00142309">
              <w:t>1</w:t>
            </w:r>
            <w:r>
              <w:t>/201</w:t>
            </w:r>
            <w:r w:rsidR="00142309">
              <w:t>8</w:t>
            </w:r>
            <w:r>
              <w:t xml:space="preserve">, k zabezpečení některých náležitostí veřejného pořádku na veřejných prostranstvích 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Mgr. Renáta Mrákotová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D7B76" w:rsidP="00632CD0">
            <w:pPr>
              <w:pStyle w:val="stranaprav"/>
            </w:pPr>
            <w:r>
              <w:t>Metodik vnitřního řízení úřadu</w:t>
            </w:r>
          </w:p>
        </w:tc>
      </w:tr>
    </w:tbl>
    <w:p w:rsidR="008B267D" w:rsidRPr="00663376" w:rsidRDefault="00022C2A" w:rsidP="008B267D">
      <w:pPr>
        <w:pStyle w:val="Pehled"/>
      </w:pPr>
      <w:r>
        <w:br w:type="page"/>
      </w:r>
      <w:r w:rsidR="008B267D" w:rsidRPr="00663376">
        <w:lastRenderedPageBreak/>
        <w:t xml:space="preserve"> </w:t>
      </w:r>
    </w:p>
    <w:p w:rsidR="00663376" w:rsidRDefault="00663376" w:rsidP="00A005C1">
      <w:pPr>
        <w:pStyle w:val="Pehled"/>
      </w:pPr>
      <w:r w:rsidRPr="00663376">
        <w:t>Seznam příloh</w:t>
      </w:r>
    </w:p>
    <w:p w:rsidR="00DD5751" w:rsidRDefault="00DD5751" w:rsidP="00A005C1">
      <w:pPr>
        <w:pStyle w:val="ploha"/>
      </w:pPr>
      <w:r>
        <w:t>Seznam plakátovacích ploch</w:t>
      </w:r>
    </w:p>
    <w:p w:rsidR="000F65B3" w:rsidRDefault="000F65B3" w:rsidP="00C75A5C">
      <w:pPr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C75A5C" w:rsidRPr="00C75A5C" w:rsidRDefault="00DA43B3" w:rsidP="00DA43B3">
      <w:pPr>
        <w:pStyle w:val="lnekNadpis"/>
        <w:numPr>
          <w:ilvl w:val="0"/>
          <w:numId w:val="0"/>
        </w:numPr>
        <w:jc w:val="both"/>
      </w:pPr>
      <w:r w:rsidRPr="00DA43B3">
        <w:lastRenderedPageBreak/>
        <w:t xml:space="preserve">Zastupitelstvo </w:t>
      </w:r>
      <w:r>
        <w:t>s</w:t>
      </w:r>
      <w:r w:rsidRPr="00DA43B3">
        <w:t xml:space="preserve">tatutárního města Opavy se na svém zasedání dne </w:t>
      </w:r>
      <w:r w:rsidR="007F2216">
        <w:t>20</w:t>
      </w:r>
      <w:r w:rsidRPr="00DA43B3">
        <w:t>.</w:t>
      </w:r>
      <w:r>
        <w:t xml:space="preserve"> </w:t>
      </w:r>
      <w:r w:rsidR="007F2216">
        <w:t>6</w:t>
      </w:r>
      <w:r w:rsidRPr="00DA43B3">
        <w:t>.</w:t>
      </w:r>
      <w:r>
        <w:t xml:space="preserve"> </w:t>
      </w:r>
      <w:r w:rsidRPr="00DA43B3">
        <w:t>20</w:t>
      </w:r>
      <w:r w:rsidR="007F2216">
        <w:t>22</w:t>
      </w:r>
      <w:r w:rsidRPr="00DA43B3">
        <w:t xml:space="preserve"> usnesením </w:t>
      </w:r>
      <w:r w:rsidR="007B1322" w:rsidRPr="00DA43B3">
        <w:t>č.</w:t>
      </w:r>
      <w:r w:rsidR="007B1322">
        <w:t xml:space="preserve"> </w:t>
      </w:r>
      <w:r w:rsidR="007B1322" w:rsidRPr="007B1322">
        <w:t>963/23/ZM/22</w:t>
      </w:r>
      <w:r w:rsidR="007B1322" w:rsidRPr="00DA43B3">
        <w:t xml:space="preserve"> usneslo</w:t>
      </w:r>
      <w:r w:rsidRPr="00DA43B3">
        <w:t xml:space="preserve"> vydat na základě ustanovení § 10 písm. </w:t>
      </w:r>
      <w:r w:rsidR="003723DA">
        <w:t>c)</w:t>
      </w:r>
      <w:r w:rsidRPr="00DA43B3">
        <w:t xml:space="preserve"> a ustanovení § 84 odst. 2 písm. h) zákona č. 128/2000 Sb., o obcích (obecní zřízení), ve znění pozdějších předpisů</w:t>
      </w:r>
      <w:r w:rsidR="004E720A">
        <w:t xml:space="preserve"> </w:t>
      </w:r>
      <w:r w:rsidRPr="00DA43B3">
        <w:t>(dále jen „vyhláška“):</w:t>
      </w:r>
    </w:p>
    <w:p w:rsidR="00C75A5C" w:rsidRDefault="00C75A5C" w:rsidP="00DA43B3">
      <w:pPr>
        <w:pStyle w:val="lnekNadpis"/>
      </w:pPr>
    </w:p>
    <w:p w:rsidR="002C2903" w:rsidRDefault="004E720A" w:rsidP="002C2903">
      <w:pPr>
        <w:pStyle w:val="DlNzev"/>
      </w:pPr>
      <w:bookmarkStart w:id="0" w:name="_Toc490637867"/>
      <w:r w:rsidRPr="004E720A">
        <w:t>Úvodní ustanovení</w:t>
      </w:r>
      <w:bookmarkEnd w:id="0"/>
    </w:p>
    <w:p w:rsidR="004E720A" w:rsidRDefault="004E720A" w:rsidP="00FE65FB">
      <w:pPr>
        <w:pStyle w:val="lnekText"/>
        <w:numPr>
          <w:ilvl w:val="0"/>
          <w:numId w:val="0"/>
        </w:numPr>
        <w:ind w:left="357"/>
      </w:pPr>
      <w:r w:rsidRPr="004E720A">
        <w:t>Statutární město Opava touto vyhláškou stanoví opatření směřující</w:t>
      </w:r>
      <w:r w:rsidR="00FE65FB">
        <w:t xml:space="preserve"> </w:t>
      </w:r>
      <w:r w:rsidRPr="004E720A">
        <w:t>k ochraně před poškozováním majetku a znečišťováním města neregulovaným umísťováním plakátů na veřejném prostranství.</w:t>
      </w:r>
    </w:p>
    <w:p w:rsidR="00C75A5C" w:rsidRDefault="00C75A5C" w:rsidP="00C75A5C">
      <w:pPr>
        <w:pStyle w:val="lnekNadpis"/>
      </w:pPr>
    </w:p>
    <w:p w:rsidR="00744609" w:rsidRDefault="00744609" w:rsidP="00744609">
      <w:pPr>
        <w:pStyle w:val="lnekNzev"/>
      </w:pPr>
      <w:bookmarkStart w:id="1" w:name="_Toc490637871"/>
      <w:r w:rsidRPr="00744609">
        <w:t>Umísťování plakátů</w:t>
      </w:r>
      <w:bookmarkEnd w:id="1"/>
    </w:p>
    <w:p w:rsidR="001F7088" w:rsidRDefault="001F7088" w:rsidP="001F7088">
      <w:pPr>
        <w:pStyle w:val="lnekText"/>
      </w:pPr>
      <w:r w:rsidRPr="001F7088">
        <w:t>K umísťování plakátů jsou určeny výhradně plochy k tomuto určené.</w:t>
      </w:r>
      <w:r>
        <w:t xml:space="preserve"> </w:t>
      </w:r>
      <w:r w:rsidRPr="001F7088">
        <w:t>Umísťování plakátů mimo tyto plochy se zakazuje.</w:t>
      </w:r>
    </w:p>
    <w:p w:rsidR="001F7088" w:rsidRDefault="001F7088" w:rsidP="001F7088">
      <w:pPr>
        <w:pStyle w:val="lnekText"/>
        <w:jc w:val="both"/>
      </w:pPr>
      <w:r>
        <w:t>Plakátování na plochách,</w:t>
      </w:r>
      <w:r w:rsidRPr="001F7088">
        <w:t xml:space="preserve"> jejichž seznam je uvedený v příloze č. </w:t>
      </w:r>
      <w:r w:rsidR="00FE65FB">
        <w:t>1</w:t>
      </w:r>
      <w:r w:rsidRPr="001F7088">
        <w:t xml:space="preserve"> této vyhlášky,</w:t>
      </w:r>
      <w:r>
        <w:t xml:space="preserve"> </w:t>
      </w:r>
      <w:r w:rsidR="00FE65FB">
        <w:t xml:space="preserve">zajišťuje </w:t>
      </w:r>
      <w:r w:rsidR="00FE65FB" w:rsidRPr="001F7088">
        <w:t>prostřednictvím</w:t>
      </w:r>
      <w:r w:rsidRPr="001F7088">
        <w:t xml:space="preserve"> obchodní společnosti založené statutárním městem Opava</w:t>
      </w:r>
      <w:r>
        <w:t xml:space="preserve"> statutární město Opava</w:t>
      </w:r>
      <w:r w:rsidR="004157A7">
        <w:t>.</w:t>
      </w:r>
    </w:p>
    <w:p w:rsidR="004A1AA8" w:rsidRDefault="001F7088" w:rsidP="001F7088">
      <w:pPr>
        <w:pStyle w:val="lnekText"/>
        <w:jc w:val="both"/>
      </w:pPr>
      <w:r>
        <w:t xml:space="preserve">Požadavky na zajištění plakátování na plochách uvedených v příloze č. </w:t>
      </w:r>
      <w:r w:rsidR="004D7B76">
        <w:t>1</w:t>
      </w:r>
      <w:r>
        <w:t>, předkládá žadatel přímo shora uvedené společnosti</w:t>
      </w:r>
      <w:r w:rsidRPr="001F7088">
        <w:t>.</w:t>
      </w:r>
    </w:p>
    <w:p w:rsidR="004A1AA8" w:rsidRDefault="004A1AA8" w:rsidP="001F7088">
      <w:pPr>
        <w:pStyle w:val="lnekText"/>
        <w:jc w:val="both"/>
      </w:pPr>
      <w:r>
        <w:t xml:space="preserve">Na plochách uvedených v příloze č. </w:t>
      </w:r>
      <w:r w:rsidR="004D7B76">
        <w:t>1</w:t>
      </w:r>
      <w:r>
        <w:t>, se zveřejňují pouze informace a pozvánky o konaných kulturních, společenských, prodejních</w:t>
      </w:r>
      <w:r w:rsidR="000564DC">
        <w:t>,</w:t>
      </w:r>
      <w:r>
        <w:t xml:space="preserve"> politických akcích</w:t>
      </w:r>
      <w:r w:rsidR="000564DC">
        <w:t xml:space="preserve"> a </w:t>
      </w:r>
      <w:r w:rsidR="000564DC" w:rsidRPr="007B1322">
        <w:t>inzerce občanů</w:t>
      </w:r>
      <w:r>
        <w:t>.</w:t>
      </w:r>
    </w:p>
    <w:p w:rsidR="001F7088" w:rsidRDefault="004A1AA8" w:rsidP="001F7088">
      <w:pPr>
        <w:pStyle w:val="lnekText"/>
        <w:jc w:val="both"/>
      </w:pPr>
      <w:r>
        <w:t xml:space="preserve">Plakátování na plochách uvedených v příloze č. </w:t>
      </w:r>
      <w:r w:rsidR="004D7B76">
        <w:t>1</w:t>
      </w:r>
      <w:r>
        <w:t xml:space="preserve"> zajišťované jinými osobami a zveřejňování jiných informací, než je uvedeno v této vyhlášce, je zakázáno.</w:t>
      </w:r>
      <w:r w:rsidR="001F7088">
        <w:t xml:space="preserve"> </w:t>
      </w:r>
    </w:p>
    <w:p w:rsidR="00744609" w:rsidRDefault="00744609" w:rsidP="00744609">
      <w:pPr>
        <w:pStyle w:val="lnekNadpis"/>
      </w:pPr>
    </w:p>
    <w:p w:rsidR="00744609" w:rsidRDefault="00744609" w:rsidP="00744609">
      <w:pPr>
        <w:pStyle w:val="lnekNzev"/>
      </w:pPr>
      <w:bookmarkStart w:id="2" w:name="_Toc490637872"/>
      <w:r>
        <w:t>Sankční ustanovení</w:t>
      </w:r>
      <w:bookmarkEnd w:id="2"/>
    </w:p>
    <w:p w:rsidR="00DD5751" w:rsidRDefault="00744609" w:rsidP="00744609">
      <w:pPr>
        <w:pStyle w:val="lnekText"/>
        <w:numPr>
          <w:ilvl w:val="0"/>
          <w:numId w:val="0"/>
        </w:numPr>
      </w:pPr>
      <w:r>
        <w:t>Porušení povinností stanovených touto vyhláškou lze postihovat jako přestupek</w:t>
      </w:r>
      <w:r w:rsidR="00DD5751">
        <w:rPr>
          <w:rStyle w:val="Znakapoznpodarou"/>
        </w:rPr>
        <w:footnoteReference w:id="1"/>
      </w:r>
      <w:r w:rsidR="00DD5751">
        <w:t>.</w:t>
      </w:r>
    </w:p>
    <w:p w:rsidR="00DD5751" w:rsidRDefault="00DD5751" w:rsidP="00DD5751">
      <w:pPr>
        <w:pStyle w:val="lnekNadpis"/>
      </w:pPr>
    </w:p>
    <w:p w:rsidR="00DD5751" w:rsidRDefault="00E221E9" w:rsidP="00DD5751">
      <w:pPr>
        <w:pStyle w:val="lnekNzev"/>
      </w:pPr>
      <w:bookmarkStart w:id="3" w:name="_Toc490637873"/>
      <w:r>
        <w:t>Závěrečná ustanovení</w:t>
      </w:r>
      <w:bookmarkEnd w:id="3"/>
    </w:p>
    <w:p w:rsidR="007A3ABF" w:rsidRDefault="00E221E9" w:rsidP="007A3ABF">
      <w:pPr>
        <w:pStyle w:val="lnekText"/>
        <w:jc w:val="both"/>
      </w:pPr>
      <w:r>
        <w:t xml:space="preserve">Touto vyhláškou se ruší obecně závazná vyhláška č. </w:t>
      </w:r>
      <w:r w:rsidR="00FE65FB">
        <w:t>1</w:t>
      </w:r>
      <w:r>
        <w:t>/201</w:t>
      </w:r>
      <w:r w:rsidR="00FE65FB">
        <w:t>8</w:t>
      </w:r>
      <w:r>
        <w:t>, k zabezpečení některých místních záležitostí veřejného pořádku na veřejných prostranstvích schválená Zastupitelstvem statutárního města Opavy dne 12. 2. 201</w:t>
      </w:r>
      <w:r w:rsidR="00FE65FB">
        <w:t>8</w:t>
      </w:r>
      <w:r>
        <w:t xml:space="preserve"> usnesením č. </w:t>
      </w:r>
      <w:r w:rsidR="00FE65FB">
        <w:t>572</w:t>
      </w:r>
      <w:r>
        <w:t>/</w:t>
      </w:r>
      <w:r w:rsidR="00FE65FB">
        <w:t>29</w:t>
      </w:r>
      <w:r w:rsidR="007A3ABF">
        <w:t xml:space="preserve"> ZM 1</w:t>
      </w:r>
      <w:r w:rsidR="00FE65FB">
        <w:t>8</w:t>
      </w:r>
      <w:r w:rsidR="007A3ABF">
        <w:t>.</w:t>
      </w:r>
    </w:p>
    <w:p w:rsidR="00E221E9" w:rsidRPr="00E221E9" w:rsidRDefault="007A3ABF" w:rsidP="007A3ABF">
      <w:pPr>
        <w:pStyle w:val="lnekText"/>
      </w:pPr>
      <w:r w:rsidRPr="007A3ABF">
        <w:t xml:space="preserve">Tato vyhláška nabývá účinnosti patnáctým dnem po dni vyhlášení. </w:t>
      </w:r>
      <w:r w:rsidR="00E221E9">
        <w:t xml:space="preserve">   </w:t>
      </w:r>
    </w:p>
    <w:p w:rsidR="00744609" w:rsidRPr="00744609" w:rsidRDefault="00744609" w:rsidP="00DD5751">
      <w:pPr>
        <w:pStyle w:val="lnekText"/>
        <w:numPr>
          <w:ilvl w:val="0"/>
          <w:numId w:val="0"/>
        </w:numPr>
      </w:pPr>
    </w:p>
    <w:p w:rsidR="00D872D8" w:rsidRDefault="00D872D8" w:rsidP="00D872D8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Podtren"/>
      </w:pPr>
    </w:p>
    <w:p w:rsidR="00FE65FB" w:rsidRPr="001761F5" w:rsidRDefault="00663376" w:rsidP="00FE65FB">
      <w:pPr>
        <w:pStyle w:val="Podpis"/>
      </w:pPr>
      <w:r>
        <w:tab/>
      </w:r>
      <w:r w:rsidR="00FE65FB" w:rsidRPr="001761F5">
        <w:t>Ing. Tomáš Navrátil</w:t>
      </w:r>
      <w:r w:rsidR="00DC169C">
        <w:t xml:space="preserve"> v. r.</w:t>
      </w:r>
      <w:r w:rsidR="00FE65FB" w:rsidRPr="001761F5">
        <w:tab/>
      </w:r>
      <w:r w:rsidR="001411EA" w:rsidRPr="001411EA">
        <w:t xml:space="preserve">Ing. Michal Kokošek </w:t>
      </w:r>
      <w:r w:rsidR="00DC169C">
        <w:t>v. r.</w:t>
      </w:r>
      <w:bookmarkStart w:id="4" w:name="_GoBack"/>
      <w:bookmarkEnd w:id="4"/>
    </w:p>
    <w:p w:rsidR="00FE65FB" w:rsidRPr="001761F5" w:rsidRDefault="00FE65FB" w:rsidP="00FE65FB">
      <w:pPr>
        <w:pStyle w:val="Podpis"/>
      </w:pPr>
      <w:r w:rsidRPr="001761F5">
        <w:tab/>
        <w:t>primátor</w:t>
      </w:r>
      <w:r w:rsidRPr="001761F5">
        <w:tab/>
        <w:t>1. náměstek primátora</w:t>
      </w:r>
    </w:p>
    <w:p w:rsidR="00FE65FB" w:rsidRPr="001761F5" w:rsidRDefault="00FE65FB" w:rsidP="00FE65FB">
      <w:pPr>
        <w:pStyle w:val="Podpis"/>
      </w:pPr>
    </w:p>
    <w:p w:rsidR="00663376" w:rsidRDefault="00663376" w:rsidP="00FE65FB">
      <w:pPr>
        <w:pStyle w:val="Podpis"/>
      </w:pPr>
      <w:r>
        <w:tab/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4C" w:rsidRDefault="00B0294C" w:rsidP="00022C2A">
      <w:r>
        <w:separator/>
      </w:r>
    </w:p>
  </w:endnote>
  <w:endnote w:type="continuationSeparator" w:id="0">
    <w:p w:rsidR="00B0294C" w:rsidRDefault="00B0294C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DC169C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DC169C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4C" w:rsidRDefault="00B0294C" w:rsidP="00022C2A">
      <w:r>
        <w:separator/>
      </w:r>
    </w:p>
  </w:footnote>
  <w:footnote w:type="continuationSeparator" w:id="0">
    <w:p w:rsidR="00B0294C" w:rsidRDefault="00B0294C" w:rsidP="00022C2A">
      <w:r>
        <w:continuationSeparator/>
      </w:r>
    </w:p>
  </w:footnote>
  <w:footnote w:id="1">
    <w:p w:rsidR="00DD5751" w:rsidRPr="00DD5751" w:rsidRDefault="00DD5751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D5751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4 z. </w:t>
      </w:r>
      <w:proofErr w:type="gramStart"/>
      <w:r>
        <w:rPr>
          <w:sz w:val="16"/>
          <w:szCs w:val="16"/>
        </w:rPr>
        <w:t>č.</w:t>
      </w:r>
      <w:proofErr w:type="gramEnd"/>
      <w:r>
        <w:rPr>
          <w:sz w:val="16"/>
          <w:szCs w:val="16"/>
        </w:rPr>
        <w:t xml:space="preserve"> 251/2016 Sb., o některých přestupcích</w:t>
      </w:r>
      <w:r w:rsidR="00E329DB">
        <w:rPr>
          <w:sz w:val="16"/>
          <w:szCs w:val="16"/>
        </w:rPr>
        <w:t>, ve znění pozdějších předpisů</w:t>
      </w:r>
      <w:r w:rsidR="009C4955">
        <w:rPr>
          <w:sz w:val="16"/>
          <w:szCs w:val="16"/>
        </w:rPr>
        <w:t xml:space="preserve"> a § 66d obecního zřízení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FB" w:rsidRPr="00B713BC" w:rsidRDefault="00FE65FB" w:rsidP="00FE65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EE5D5" wp14:editId="0E2408BB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</w:t>
    </w:r>
    <w:r w:rsidRPr="00B713BC">
      <w:t xml:space="preserve">tatutární město </w:t>
    </w:r>
    <w:r>
      <w:t>O</w:t>
    </w:r>
    <w:r w:rsidRPr="00B713BC">
      <w:t>pava</w:t>
    </w:r>
    <w:r>
      <w:t xml:space="preserve">, </w:t>
    </w:r>
    <w:r w:rsidRPr="008817C1">
      <w:rPr>
        <w:sz w:val="36"/>
        <w:szCs w:val="36"/>
      </w:rP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0248D"/>
    <w:multiLevelType w:val="hybridMultilevel"/>
    <w:tmpl w:val="1AFE0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F3041"/>
    <w:multiLevelType w:val="multilevel"/>
    <w:tmpl w:val="7D0C9AAA"/>
    <w:numStyleLink w:val="SmrniceObsah"/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D446A"/>
    <w:multiLevelType w:val="multilevel"/>
    <w:tmpl w:val="54DA9582"/>
    <w:numStyleLink w:val="SmrniceSeznam"/>
  </w:abstractNum>
  <w:abstractNum w:abstractNumId="10" w15:restartNumberingAfterBreak="0">
    <w:nsid w:val="43E265A2"/>
    <w:multiLevelType w:val="multilevel"/>
    <w:tmpl w:val="8584AAD6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9321F7"/>
    <w:multiLevelType w:val="multilevel"/>
    <w:tmpl w:val="7D0C9AAA"/>
    <w:numStyleLink w:val="SmrniceObsah"/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5"/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52"/>
    <w:rsid w:val="00022C2A"/>
    <w:rsid w:val="00024D09"/>
    <w:rsid w:val="000564DC"/>
    <w:rsid w:val="00091011"/>
    <w:rsid w:val="000C2AD8"/>
    <w:rsid w:val="000F65B3"/>
    <w:rsid w:val="00123DCF"/>
    <w:rsid w:val="001411EA"/>
    <w:rsid w:val="00142309"/>
    <w:rsid w:val="00143980"/>
    <w:rsid w:val="001F7088"/>
    <w:rsid w:val="002778FC"/>
    <w:rsid w:val="002A1949"/>
    <w:rsid w:val="002C2903"/>
    <w:rsid w:val="002F6A52"/>
    <w:rsid w:val="00341712"/>
    <w:rsid w:val="00350433"/>
    <w:rsid w:val="003723DA"/>
    <w:rsid w:val="004157A7"/>
    <w:rsid w:val="00425805"/>
    <w:rsid w:val="00457D47"/>
    <w:rsid w:val="00476537"/>
    <w:rsid w:val="004A1AA8"/>
    <w:rsid w:val="004C3412"/>
    <w:rsid w:val="004D7B76"/>
    <w:rsid w:val="004E720A"/>
    <w:rsid w:val="00594CBA"/>
    <w:rsid w:val="005D2FB6"/>
    <w:rsid w:val="006344B9"/>
    <w:rsid w:val="00657EF9"/>
    <w:rsid w:val="00663376"/>
    <w:rsid w:val="006C318E"/>
    <w:rsid w:val="006F0288"/>
    <w:rsid w:val="00744609"/>
    <w:rsid w:val="00793577"/>
    <w:rsid w:val="007A3ABF"/>
    <w:rsid w:val="007B1322"/>
    <w:rsid w:val="007F2216"/>
    <w:rsid w:val="008501AF"/>
    <w:rsid w:val="008B267D"/>
    <w:rsid w:val="00910DD5"/>
    <w:rsid w:val="00931859"/>
    <w:rsid w:val="009C4955"/>
    <w:rsid w:val="00A005C1"/>
    <w:rsid w:val="00A111F3"/>
    <w:rsid w:val="00A24CF4"/>
    <w:rsid w:val="00AA06D5"/>
    <w:rsid w:val="00B0294C"/>
    <w:rsid w:val="00B03D6A"/>
    <w:rsid w:val="00B713BC"/>
    <w:rsid w:val="00C457F5"/>
    <w:rsid w:val="00C75A5C"/>
    <w:rsid w:val="00CA50F1"/>
    <w:rsid w:val="00CB63B0"/>
    <w:rsid w:val="00CE6E27"/>
    <w:rsid w:val="00D77881"/>
    <w:rsid w:val="00D872D8"/>
    <w:rsid w:val="00DA43B3"/>
    <w:rsid w:val="00DC169C"/>
    <w:rsid w:val="00DD5751"/>
    <w:rsid w:val="00DD6933"/>
    <w:rsid w:val="00E221E9"/>
    <w:rsid w:val="00E27445"/>
    <w:rsid w:val="00E329DB"/>
    <w:rsid w:val="00E34BC5"/>
    <w:rsid w:val="00E847A9"/>
    <w:rsid w:val="00E96BC7"/>
    <w:rsid w:val="00F6506F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275690-DE9D-438C-97A5-C51F7E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B267D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341712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60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6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446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8E348E-7AFF-4950-8C40-2A21AAF1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391</TotalTime>
  <Pages>3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7</cp:revision>
  <cp:lastPrinted>2018-02-14T12:43:00Z</cp:lastPrinted>
  <dcterms:created xsi:type="dcterms:W3CDTF">2022-05-18T07:33:00Z</dcterms:created>
  <dcterms:modified xsi:type="dcterms:W3CDTF">2022-06-27T07:49:00Z</dcterms:modified>
</cp:coreProperties>
</file>