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Layout w:type="fixed"/>
        <w:tblLook w:val="01E0" w:firstRow="1" w:lastRow="1" w:firstColumn="1" w:lastColumn="1" w:noHBand="0" w:noVBand="0"/>
      </w:tblPr>
      <w:tblGrid>
        <w:gridCol w:w="4117"/>
        <w:gridCol w:w="5763"/>
      </w:tblGrid>
      <w:tr w:rsidR="00995BA7" w:rsidRPr="00702DBF">
        <w:trPr>
          <w:cantSplit/>
          <w:trHeight w:hRule="exact" w:val="1230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995BA7" w:rsidRPr="00470540" w:rsidRDefault="00995BA7" w:rsidP="00997B4D">
            <w:pPr>
              <w:pStyle w:val="Smrnice"/>
              <w:rPr>
                <w:szCs w:val="56"/>
              </w:rPr>
            </w:pPr>
            <w:bookmarkStart w:id="0" w:name="_GoBack"/>
            <w:bookmarkEnd w:id="0"/>
          </w:p>
        </w:tc>
      </w:tr>
      <w:tr w:rsidR="00995BA7" w:rsidRPr="00702DBF">
        <w:trPr>
          <w:cantSplit/>
          <w:trHeight w:hRule="exact" w:val="6109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E0676C" w:rsidRDefault="000C016C" w:rsidP="000C016C">
            <w:pPr>
              <w:rPr>
                <w:bCs/>
                <w:caps/>
                <w:sz w:val="56"/>
              </w:rPr>
            </w:pPr>
            <w:r w:rsidRPr="00E0676C">
              <w:rPr>
                <w:bCs/>
                <w:caps/>
                <w:sz w:val="56"/>
              </w:rPr>
              <w:t xml:space="preserve">Obecně závazná vyhláška </w:t>
            </w:r>
          </w:p>
          <w:p w:rsidR="000C016C" w:rsidRPr="00E0676C" w:rsidRDefault="007564FA" w:rsidP="000C016C">
            <w:pPr>
              <w:rPr>
                <w:bCs/>
                <w:caps/>
                <w:sz w:val="56"/>
              </w:rPr>
            </w:pPr>
            <w:r>
              <w:rPr>
                <w:bCs/>
                <w:caps/>
                <w:sz w:val="56"/>
              </w:rPr>
              <w:t xml:space="preserve">č. </w:t>
            </w:r>
            <w:r w:rsidR="000E4AE1">
              <w:rPr>
                <w:bCs/>
                <w:caps/>
                <w:sz w:val="56"/>
              </w:rPr>
              <w:t>8</w:t>
            </w:r>
            <w:r w:rsidR="00DB4658">
              <w:rPr>
                <w:bCs/>
                <w:caps/>
                <w:sz w:val="56"/>
              </w:rPr>
              <w:t>/20</w:t>
            </w:r>
            <w:r w:rsidR="008E3080">
              <w:rPr>
                <w:bCs/>
                <w:caps/>
                <w:sz w:val="56"/>
              </w:rPr>
              <w:t>22</w:t>
            </w:r>
            <w:r w:rsidR="000C016C" w:rsidRPr="00E0676C">
              <w:rPr>
                <w:bCs/>
                <w:caps/>
                <w:sz w:val="56"/>
              </w:rPr>
              <w:t>,</w:t>
            </w:r>
            <w:r w:rsidR="001F61F7" w:rsidRPr="00E0676C">
              <w:rPr>
                <w:bCs/>
                <w:caps/>
                <w:sz w:val="56"/>
              </w:rPr>
              <w:t xml:space="preserve"> </w:t>
            </w:r>
            <w:r w:rsidR="009B700E">
              <w:rPr>
                <w:bCs/>
                <w:caps/>
                <w:sz w:val="56"/>
              </w:rPr>
              <w:t>kterou se mění obecně závazná vyhláška č.</w:t>
            </w:r>
            <w:r w:rsidR="00173236">
              <w:rPr>
                <w:bCs/>
                <w:caps/>
                <w:sz w:val="56"/>
              </w:rPr>
              <w:t> </w:t>
            </w:r>
            <w:r w:rsidR="008E3080">
              <w:rPr>
                <w:bCs/>
                <w:caps/>
                <w:sz w:val="56"/>
              </w:rPr>
              <w:t>9</w:t>
            </w:r>
            <w:r w:rsidR="009B700E">
              <w:rPr>
                <w:bCs/>
                <w:caps/>
                <w:sz w:val="56"/>
              </w:rPr>
              <w:t>/201</w:t>
            </w:r>
            <w:r w:rsidR="008E3080">
              <w:rPr>
                <w:bCs/>
                <w:caps/>
                <w:sz w:val="56"/>
              </w:rPr>
              <w:t>7</w:t>
            </w:r>
            <w:r w:rsidR="00173236">
              <w:rPr>
                <w:bCs/>
                <w:caps/>
                <w:sz w:val="56"/>
              </w:rPr>
              <w:t>,</w:t>
            </w:r>
            <w:r w:rsidR="009B700E">
              <w:rPr>
                <w:bCs/>
                <w:caps/>
                <w:sz w:val="56"/>
              </w:rPr>
              <w:t xml:space="preserve"> o</w:t>
            </w:r>
            <w:r w:rsidR="000C016C" w:rsidRPr="00E0676C">
              <w:rPr>
                <w:bCs/>
                <w:caps/>
                <w:sz w:val="56"/>
              </w:rPr>
              <w:t xml:space="preserve"> místním poplatku za </w:t>
            </w:r>
            <w:r w:rsidR="008E3080">
              <w:rPr>
                <w:bCs/>
                <w:caps/>
                <w:sz w:val="56"/>
              </w:rPr>
              <w:t>užívání veřejného prostranství</w:t>
            </w:r>
            <w:r w:rsidR="00830FEF">
              <w:rPr>
                <w:bCs/>
                <w:caps/>
                <w:sz w:val="56"/>
              </w:rPr>
              <w:t xml:space="preserve"> VE ZNĚNÍ OBECNĚ ZÁVAZNÉ VYHLÁŠKY Č. 2/2022</w:t>
            </w:r>
          </w:p>
          <w:p w:rsidR="00995BA7" w:rsidRPr="00702DBF" w:rsidRDefault="00995BA7" w:rsidP="00997B4D">
            <w:pPr>
              <w:pStyle w:val="Smrnice"/>
            </w:pPr>
          </w:p>
        </w:tc>
      </w:tr>
      <w:tr w:rsidR="00995BA7">
        <w:trPr>
          <w:cantSplit/>
          <w:trHeight w:hRule="exact" w:val="1089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5E71FA" w:rsidRDefault="00995BA7" w:rsidP="00997B4D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5E71FA" w:rsidRDefault="00995BA7" w:rsidP="00997B4D">
            <w:pPr>
              <w:pStyle w:val="stranaprav"/>
            </w:pPr>
          </w:p>
        </w:tc>
      </w:tr>
      <w:tr w:rsidR="00995BA7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5E71FA" w:rsidRDefault="00995BA7" w:rsidP="00830FEF">
            <w:pPr>
              <w:pStyle w:val="stranalev"/>
            </w:pPr>
            <w:r>
              <w:t>Účinnost: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E34E25" w:rsidRDefault="00830FEF" w:rsidP="00830FEF">
            <w:pPr>
              <w:pStyle w:val="stranaprav"/>
            </w:pPr>
            <w:r>
              <w:t xml:space="preserve">počátkem 15. dne následujícího po dni jejího vyhlášení </w:t>
            </w:r>
          </w:p>
        </w:tc>
      </w:tr>
      <w:tr w:rsidR="00995BA7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9177FD" w:rsidRDefault="00995BA7" w:rsidP="00997B4D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E34E25" w:rsidRDefault="00995BA7" w:rsidP="00997B4D">
            <w:pPr>
              <w:pStyle w:val="stranaprav"/>
            </w:pPr>
          </w:p>
        </w:tc>
      </w:tr>
      <w:tr w:rsidR="00995BA7">
        <w:trPr>
          <w:cantSplit/>
          <w:trHeight w:hRule="exact" w:val="1219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9177FD" w:rsidRDefault="00995BA7" w:rsidP="00997B4D">
            <w:pPr>
              <w:pStyle w:val="stranalev"/>
            </w:pPr>
            <w:r w:rsidRPr="009177FD">
              <w:t>Určeno: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E0676C" w:rsidRPr="00576AF2" w:rsidRDefault="00830FEF" w:rsidP="00AD619A">
            <w:pPr>
              <w:pStyle w:val="stranaprav"/>
            </w:pPr>
            <w:r>
              <w:t>f</w:t>
            </w:r>
            <w:r w:rsidR="008114E7">
              <w:t>yzickým a právnickým osobám užívajícím veřejné prostranství vymezené touto vyhláškou</w:t>
            </w:r>
          </w:p>
        </w:tc>
      </w:tr>
      <w:tr w:rsidR="00995BA7">
        <w:trPr>
          <w:cantSplit/>
          <w:trHeight w:hRule="exact" w:val="1261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9177FD" w:rsidRDefault="00995BA7" w:rsidP="00997B4D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1F61F7" w:rsidRPr="00E34E25" w:rsidRDefault="001F61F7" w:rsidP="009B700E">
            <w:pPr>
              <w:pStyle w:val="stranaprav"/>
            </w:pPr>
          </w:p>
        </w:tc>
      </w:tr>
      <w:tr w:rsidR="00995BA7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9177FD" w:rsidRDefault="00B613F9" w:rsidP="00997B4D">
            <w:pPr>
              <w:pStyle w:val="stranalev"/>
            </w:pPr>
            <w:r>
              <w:t>Zpracoval</w:t>
            </w:r>
            <w:r w:rsidR="00995BA7" w:rsidRPr="009177FD">
              <w:t>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E34E25" w:rsidRDefault="008114E7" w:rsidP="00997B4D">
            <w:pPr>
              <w:pStyle w:val="stranaprav"/>
            </w:pPr>
            <w:r>
              <w:t>Mgr. Renáta Mrákotová</w:t>
            </w:r>
          </w:p>
        </w:tc>
      </w:tr>
      <w:tr w:rsidR="00995BA7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9177FD" w:rsidRDefault="00995BA7" w:rsidP="00997B4D">
            <w:pPr>
              <w:pStyle w:val="stranalev"/>
            </w:pPr>
            <w:r w:rsidRPr="009177FD">
              <w:t>Název odboru (oddělení) zpracovatele: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E34E25" w:rsidRDefault="008114E7" w:rsidP="008114E7">
            <w:pPr>
              <w:pStyle w:val="stranaprav"/>
            </w:pPr>
            <w:r>
              <w:t>metodik vnitřního řízení úřadu</w:t>
            </w:r>
          </w:p>
        </w:tc>
      </w:tr>
    </w:tbl>
    <w:p w:rsidR="00BF1B38" w:rsidRDefault="00BF1B38" w:rsidP="00995BA7">
      <w:pPr>
        <w:sectPr w:rsidR="00BF1B38" w:rsidSect="00D4514F">
          <w:footerReference w:type="default" r:id="rId7"/>
          <w:headerReference w:type="first" r:id="rId8"/>
          <w:type w:val="continuous"/>
          <w:pgSz w:w="11906" w:h="16838" w:code="9"/>
          <w:pgMar w:top="1758" w:right="1134" w:bottom="1814" w:left="1134" w:header="567" w:footer="1077" w:gutter="0"/>
          <w:cols w:space="708"/>
          <w:titlePg/>
          <w:docGrid w:linePitch="360"/>
        </w:sectPr>
      </w:pPr>
    </w:p>
    <w:p w:rsidR="00BF1B38" w:rsidRDefault="00BF1B38" w:rsidP="00E66FDC">
      <w:pPr>
        <w:pStyle w:val="Pehled"/>
        <w:sectPr w:rsidR="00BF1B38" w:rsidSect="00F06E08">
          <w:headerReference w:type="first" r:id="rId9"/>
          <w:type w:val="continuous"/>
          <w:pgSz w:w="11906" w:h="16838" w:code="9"/>
          <w:pgMar w:top="1758" w:right="1134" w:bottom="1814" w:left="1134" w:header="567" w:footer="1021" w:gutter="0"/>
          <w:cols w:space="708"/>
          <w:formProt w:val="0"/>
          <w:titlePg/>
          <w:docGrid w:linePitch="360"/>
        </w:sectPr>
      </w:pPr>
    </w:p>
    <w:p w:rsidR="005B535A" w:rsidRPr="001E73C3" w:rsidRDefault="005B535A" w:rsidP="005B535A">
      <w:pPr>
        <w:pStyle w:val="MstoOp"/>
        <w:spacing w:before="0" w:after="0"/>
        <w:jc w:val="both"/>
        <w:rPr>
          <w:rFonts w:ascii="Arial" w:hAnsi="Arial" w:cs="Arial"/>
          <w:b w:val="0"/>
          <w:bCs w:val="0"/>
          <w:sz w:val="20"/>
          <w:szCs w:val="20"/>
          <w:lang w:val="cs-CZ"/>
        </w:rPr>
      </w:pPr>
      <w:bookmarkStart w:id="1" w:name="_Toc169085690"/>
      <w:bookmarkEnd w:id="1"/>
      <w:r w:rsidRPr="001E73C3">
        <w:rPr>
          <w:rFonts w:ascii="Arial" w:hAnsi="Arial" w:cs="Arial"/>
          <w:b w:val="0"/>
          <w:bCs w:val="0"/>
          <w:sz w:val="20"/>
          <w:szCs w:val="20"/>
          <w:lang w:val="cs-CZ"/>
        </w:rPr>
        <w:lastRenderedPageBreak/>
        <w:t xml:space="preserve">Zastupitelstvo </w:t>
      </w:r>
      <w:r w:rsidR="002730BE">
        <w:rPr>
          <w:rFonts w:ascii="Arial" w:hAnsi="Arial" w:cs="Arial"/>
          <w:b w:val="0"/>
          <w:bCs w:val="0"/>
          <w:sz w:val="20"/>
          <w:szCs w:val="20"/>
          <w:lang w:val="cs-CZ"/>
        </w:rPr>
        <w:t>s</w:t>
      </w:r>
      <w:r w:rsidRPr="001E73C3">
        <w:rPr>
          <w:rFonts w:ascii="Arial" w:hAnsi="Arial" w:cs="Arial"/>
          <w:b w:val="0"/>
          <w:bCs w:val="0"/>
          <w:sz w:val="20"/>
          <w:szCs w:val="20"/>
          <w:lang w:val="cs-CZ"/>
        </w:rPr>
        <w:t>tatutárního města Opavy</w:t>
      </w:r>
      <w:r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se na své</w:t>
      </w:r>
      <w:r w:rsidRPr="001E73C3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m </w:t>
      </w:r>
      <w:r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zasedání </w:t>
      </w:r>
      <w:r w:rsidRPr="001E73C3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dne </w:t>
      </w:r>
      <w:r w:rsidR="008114E7">
        <w:rPr>
          <w:rFonts w:ascii="Arial" w:hAnsi="Arial" w:cs="Arial"/>
          <w:b w:val="0"/>
          <w:bCs w:val="0"/>
          <w:sz w:val="20"/>
          <w:szCs w:val="20"/>
          <w:lang w:val="cs-CZ"/>
        </w:rPr>
        <w:t>1</w:t>
      </w:r>
      <w:r w:rsidR="00C07205">
        <w:rPr>
          <w:rFonts w:ascii="Arial" w:hAnsi="Arial" w:cs="Arial"/>
          <w:b w:val="0"/>
          <w:bCs w:val="0"/>
          <w:sz w:val="20"/>
          <w:szCs w:val="20"/>
          <w:lang w:val="cs-CZ"/>
        </w:rPr>
        <w:t>9</w:t>
      </w:r>
      <w:r w:rsidRPr="001E73C3">
        <w:rPr>
          <w:rFonts w:ascii="Arial" w:hAnsi="Arial" w:cs="Arial"/>
          <w:b w:val="0"/>
          <w:bCs w:val="0"/>
          <w:sz w:val="20"/>
          <w:szCs w:val="20"/>
          <w:lang w:val="cs-CZ"/>
        </w:rPr>
        <w:t>.</w:t>
      </w:r>
      <w:r w:rsidR="008114E7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</w:t>
      </w:r>
      <w:r w:rsidR="00C07205">
        <w:rPr>
          <w:rFonts w:ascii="Arial" w:hAnsi="Arial" w:cs="Arial"/>
          <w:b w:val="0"/>
          <w:bCs w:val="0"/>
          <w:sz w:val="20"/>
          <w:szCs w:val="20"/>
          <w:lang w:val="cs-CZ"/>
        </w:rPr>
        <w:t>12</w:t>
      </w:r>
      <w:r w:rsidRPr="001E73C3">
        <w:rPr>
          <w:rFonts w:ascii="Arial" w:hAnsi="Arial" w:cs="Arial"/>
          <w:b w:val="0"/>
          <w:bCs w:val="0"/>
          <w:sz w:val="20"/>
          <w:szCs w:val="20"/>
          <w:lang w:val="cs-CZ"/>
        </w:rPr>
        <w:t>.</w:t>
      </w:r>
      <w:r w:rsidR="008114E7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</w:t>
      </w:r>
      <w:r w:rsidRPr="001E73C3">
        <w:rPr>
          <w:rFonts w:ascii="Arial" w:hAnsi="Arial" w:cs="Arial"/>
          <w:b w:val="0"/>
          <w:bCs w:val="0"/>
          <w:sz w:val="20"/>
          <w:szCs w:val="20"/>
          <w:lang w:val="cs-CZ"/>
        </w:rPr>
        <w:t>20</w:t>
      </w:r>
      <w:r w:rsidR="008114E7">
        <w:rPr>
          <w:rFonts w:ascii="Arial" w:hAnsi="Arial" w:cs="Arial"/>
          <w:b w:val="0"/>
          <w:bCs w:val="0"/>
          <w:sz w:val="20"/>
          <w:szCs w:val="20"/>
          <w:lang w:val="cs-CZ"/>
        </w:rPr>
        <w:t>22</w:t>
      </w:r>
      <w:r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usnesením č. </w:t>
      </w:r>
      <w:r w:rsidR="000E4AE1">
        <w:rPr>
          <w:rFonts w:ascii="Arial" w:hAnsi="Arial" w:cs="Arial"/>
          <w:b w:val="0"/>
          <w:bCs w:val="0"/>
          <w:sz w:val="20"/>
          <w:szCs w:val="20"/>
          <w:lang w:val="cs-CZ"/>
        </w:rPr>
        <w:t>101</w:t>
      </w:r>
      <w:r>
        <w:rPr>
          <w:rFonts w:ascii="Arial" w:hAnsi="Arial" w:cs="Arial"/>
          <w:b w:val="0"/>
          <w:bCs w:val="0"/>
          <w:sz w:val="20"/>
          <w:szCs w:val="20"/>
          <w:lang w:val="cs-CZ"/>
        </w:rPr>
        <w:t>/</w:t>
      </w:r>
      <w:r w:rsidR="000E4AE1">
        <w:rPr>
          <w:rFonts w:ascii="Arial" w:hAnsi="Arial" w:cs="Arial"/>
          <w:b w:val="0"/>
          <w:bCs w:val="0"/>
          <w:sz w:val="20"/>
          <w:szCs w:val="20"/>
          <w:lang w:val="cs-CZ"/>
        </w:rPr>
        <w:t>3</w:t>
      </w:r>
      <w:r w:rsidR="008114E7">
        <w:rPr>
          <w:rFonts w:ascii="Arial" w:hAnsi="Arial" w:cs="Arial"/>
          <w:b w:val="0"/>
          <w:bCs w:val="0"/>
          <w:sz w:val="20"/>
          <w:szCs w:val="20"/>
          <w:lang w:val="cs-CZ"/>
        </w:rPr>
        <w:t>/</w:t>
      </w:r>
      <w:r w:rsidR="007564FA">
        <w:rPr>
          <w:rFonts w:ascii="Arial" w:hAnsi="Arial" w:cs="Arial"/>
          <w:b w:val="0"/>
          <w:bCs w:val="0"/>
          <w:sz w:val="20"/>
          <w:szCs w:val="20"/>
          <w:lang w:val="cs-CZ"/>
        </w:rPr>
        <w:t>ZM</w:t>
      </w:r>
      <w:r w:rsidR="008114E7">
        <w:rPr>
          <w:rFonts w:ascii="Arial" w:hAnsi="Arial" w:cs="Arial"/>
          <w:b w:val="0"/>
          <w:bCs w:val="0"/>
          <w:sz w:val="20"/>
          <w:szCs w:val="20"/>
          <w:lang w:val="cs-CZ"/>
        </w:rPr>
        <w:t>/22</w:t>
      </w:r>
      <w:r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 usneslo vydat na základě</w:t>
      </w:r>
      <w:r w:rsidR="002B3FEE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ustanovení</w:t>
      </w:r>
      <w:r w:rsidRPr="001E73C3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§ 14 zákona č. 565/1990 Sb., o místních poplatcích, ve znění pozdějších předpisů, a v souladu s ustanovením</w:t>
      </w:r>
      <w:r w:rsidR="002B3FEE">
        <w:rPr>
          <w:rFonts w:ascii="Arial" w:hAnsi="Arial" w:cs="Arial"/>
          <w:b w:val="0"/>
          <w:bCs w:val="0"/>
          <w:sz w:val="20"/>
          <w:szCs w:val="20"/>
          <w:lang w:val="cs-CZ"/>
        </w:rPr>
        <w:t>i</w:t>
      </w:r>
      <w:r w:rsidRPr="001E73C3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§ 10 písm. d) a § 84 odst. 2 písm. h) zákona č. 128/2000 Sb., o obcích (obecní zřízení), ve znění pozdějších předpisů, tuto obecně závaznou vyhlášku</w:t>
      </w:r>
      <w:r w:rsidR="00E9497D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, kterou se mění </w:t>
      </w:r>
      <w:r w:rsidR="00E9497D" w:rsidRPr="00E9497D">
        <w:rPr>
          <w:rFonts w:ascii="Arial" w:hAnsi="Arial" w:cs="Arial"/>
          <w:b w:val="0"/>
          <w:bCs w:val="0"/>
          <w:sz w:val="20"/>
          <w:szCs w:val="20"/>
          <w:lang w:val="cs-CZ"/>
        </w:rPr>
        <w:t>obecně závazn</w:t>
      </w:r>
      <w:r w:rsidR="00E9497D">
        <w:rPr>
          <w:rFonts w:ascii="Arial" w:hAnsi="Arial" w:cs="Arial"/>
          <w:b w:val="0"/>
          <w:bCs w:val="0"/>
          <w:sz w:val="20"/>
          <w:szCs w:val="20"/>
          <w:lang w:val="cs-CZ"/>
        </w:rPr>
        <w:t>á</w:t>
      </w:r>
      <w:r w:rsidR="00E9497D" w:rsidRPr="00E9497D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vyhlášk</w:t>
      </w:r>
      <w:r w:rsidR="00E9497D">
        <w:rPr>
          <w:rFonts w:ascii="Arial" w:hAnsi="Arial" w:cs="Arial"/>
          <w:b w:val="0"/>
          <w:bCs w:val="0"/>
          <w:sz w:val="20"/>
          <w:szCs w:val="20"/>
          <w:lang w:val="cs-CZ"/>
        </w:rPr>
        <w:t>a</w:t>
      </w:r>
      <w:r w:rsidR="00E9497D" w:rsidRPr="00E9497D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č.</w:t>
      </w:r>
      <w:r w:rsidR="00C07205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</w:t>
      </w:r>
      <w:r w:rsidR="008114E7">
        <w:rPr>
          <w:rFonts w:ascii="Arial" w:hAnsi="Arial" w:cs="Arial"/>
          <w:b w:val="0"/>
          <w:bCs w:val="0"/>
          <w:sz w:val="20"/>
          <w:szCs w:val="20"/>
          <w:lang w:val="cs-CZ"/>
        </w:rPr>
        <w:t>9</w:t>
      </w:r>
      <w:r w:rsidR="00E9497D" w:rsidRPr="00E9497D">
        <w:rPr>
          <w:rFonts w:ascii="Arial" w:hAnsi="Arial" w:cs="Arial"/>
          <w:b w:val="0"/>
          <w:bCs w:val="0"/>
          <w:sz w:val="20"/>
          <w:szCs w:val="20"/>
          <w:lang w:val="cs-CZ"/>
        </w:rPr>
        <w:t>/201</w:t>
      </w:r>
      <w:r w:rsidR="008114E7">
        <w:rPr>
          <w:rFonts w:ascii="Arial" w:hAnsi="Arial" w:cs="Arial"/>
          <w:b w:val="0"/>
          <w:bCs w:val="0"/>
          <w:sz w:val="20"/>
          <w:szCs w:val="20"/>
          <w:lang w:val="cs-CZ"/>
        </w:rPr>
        <w:t>7</w:t>
      </w:r>
      <w:r w:rsidR="00E9497D" w:rsidRPr="00E9497D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, o místním poplatku za </w:t>
      </w:r>
      <w:r w:rsidR="008114E7">
        <w:rPr>
          <w:rFonts w:ascii="Arial" w:hAnsi="Arial" w:cs="Arial"/>
          <w:b w:val="0"/>
          <w:bCs w:val="0"/>
          <w:sz w:val="20"/>
          <w:szCs w:val="20"/>
          <w:lang w:val="cs-CZ"/>
        </w:rPr>
        <w:t>užívání veřejného prostranství</w:t>
      </w:r>
      <w:r w:rsidR="00C07205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ve znění obecně závazné vyhlášky č. 2/2022, kterou se mění obecně závazná vyhláška č. 9/2017, o místním poplatku za užívání veřejného prostranství </w:t>
      </w:r>
      <w:r w:rsidR="00E9497D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(dále jen vyhláška“): </w:t>
      </w:r>
    </w:p>
    <w:p w:rsidR="00F60579" w:rsidRDefault="00F60579" w:rsidP="009B700E">
      <w:pPr>
        <w:pStyle w:val="Nadpis1"/>
      </w:pPr>
    </w:p>
    <w:p w:rsidR="00C07205" w:rsidRDefault="00C07205" w:rsidP="00C07205">
      <w:pPr>
        <w:pStyle w:val="lnekNzev"/>
      </w:pPr>
    </w:p>
    <w:p w:rsidR="00C07205" w:rsidRDefault="00C07205" w:rsidP="00C07205">
      <w:pPr>
        <w:pStyle w:val="lnekText"/>
        <w:numPr>
          <w:ilvl w:val="0"/>
          <w:numId w:val="0"/>
        </w:numPr>
      </w:pPr>
      <w:r>
        <w:t xml:space="preserve">V článku 6 vyhlášky </w:t>
      </w:r>
      <w:r w:rsidR="005802CC">
        <w:t>se za</w:t>
      </w:r>
      <w:r>
        <w:t xml:space="preserve"> odsta</w:t>
      </w:r>
      <w:r w:rsidR="005802CC">
        <w:t>vec druhý vkládá nový odstavec třetí, který zní:</w:t>
      </w:r>
    </w:p>
    <w:p w:rsidR="005802CC" w:rsidRPr="00C07205" w:rsidRDefault="005802CC" w:rsidP="00C07205">
      <w:pPr>
        <w:pStyle w:val="lnekText"/>
        <w:numPr>
          <w:ilvl w:val="0"/>
          <w:numId w:val="0"/>
        </w:numPr>
      </w:pPr>
      <w:r>
        <w:t xml:space="preserve">„3. Volbu placení poplatku paušální částkou včetně výběru varianty paušální částky sdělí poplatník správci poplatku v rámci ohlášení podle článku 5 odst. 2.“ </w:t>
      </w:r>
    </w:p>
    <w:p w:rsidR="00C734A7" w:rsidRDefault="00C734A7" w:rsidP="00C734A7">
      <w:pPr>
        <w:pStyle w:val="Nadpis2"/>
      </w:pPr>
    </w:p>
    <w:p w:rsidR="00C734A7" w:rsidRDefault="00E36941" w:rsidP="00E36941">
      <w:pPr>
        <w:pStyle w:val="Nadpis1"/>
      </w:pPr>
      <w:r>
        <w:t xml:space="preserve">  </w:t>
      </w:r>
    </w:p>
    <w:p w:rsidR="008D3D7A" w:rsidRDefault="008D3D7A" w:rsidP="008D3D7A">
      <w:pPr>
        <w:pStyle w:val="lnekNzev"/>
      </w:pPr>
    </w:p>
    <w:p w:rsidR="00753639" w:rsidRDefault="00AE4D9D" w:rsidP="00642691">
      <w:pPr>
        <w:pStyle w:val="lnekText"/>
        <w:numPr>
          <w:ilvl w:val="0"/>
          <w:numId w:val="0"/>
        </w:numPr>
      </w:pPr>
      <w:r>
        <w:t>V</w:t>
      </w:r>
      <w:r w:rsidR="008D3D7A">
        <w:t xml:space="preserve">yhláška nabývá účinnosti </w:t>
      </w:r>
      <w:r w:rsidR="00C07205">
        <w:t xml:space="preserve">počátkem patnáctého </w:t>
      </w:r>
      <w:r w:rsidR="008D3D7A">
        <w:t>dne</w:t>
      </w:r>
      <w:r w:rsidR="00C07205">
        <w:t xml:space="preserve"> následujícího po dni jejího vyhlášení</w:t>
      </w:r>
      <w:r w:rsidR="00642691">
        <w:t>.</w:t>
      </w:r>
      <w:r w:rsidR="00753639">
        <w:t xml:space="preserve">   </w:t>
      </w:r>
    </w:p>
    <w:p w:rsidR="00753639" w:rsidRDefault="00753639" w:rsidP="00642691">
      <w:pPr>
        <w:pStyle w:val="lnekText"/>
        <w:numPr>
          <w:ilvl w:val="0"/>
          <w:numId w:val="0"/>
        </w:numPr>
      </w:pPr>
    </w:p>
    <w:p w:rsidR="00753639" w:rsidRDefault="00753639" w:rsidP="00642691">
      <w:pPr>
        <w:pStyle w:val="lnekText"/>
        <w:numPr>
          <w:ilvl w:val="0"/>
          <w:numId w:val="0"/>
        </w:numPr>
      </w:pPr>
    </w:p>
    <w:p w:rsidR="00AD619A" w:rsidRDefault="00AD619A" w:rsidP="00AD619A">
      <w:pPr>
        <w:pStyle w:val="Podtren"/>
      </w:pPr>
      <w:r>
        <w:tab/>
      </w:r>
      <w:r>
        <w:tab/>
      </w:r>
      <w:r>
        <w:tab/>
      </w:r>
    </w:p>
    <w:p w:rsidR="00A644F4" w:rsidRPr="00A2574F" w:rsidRDefault="00A644F4" w:rsidP="00AD619A">
      <w:pPr>
        <w:pStyle w:val="Podtren"/>
        <w:spacing w:before="120"/>
        <w:jc w:val="center"/>
      </w:pPr>
    </w:p>
    <w:p w:rsidR="00A644F4" w:rsidRPr="00A2574F" w:rsidRDefault="00A644F4" w:rsidP="00AD619A">
      <w:pPr>
        <w:pStyle w:val="Podpis"/>
        <w:spacing w:before="120" w:line="240" w:lineRule="auto"/>
      </w:pPr>
      <w:r w:rsidRPr="00A2574F">
        <w:tab/>
      </w:r>
      <w:r w:rsidR="00AD619A">
        <w:t>I</w:t>
      </w:r>
      <w:r w:rsidR="008B4091">
        <w:t>ng. Tomáš Navrátil</w:t>
      </w:r>
      <w:r w:rsidR="00896295">
        <w:t xml:space="preserve"> v. r.</w:t>
      </w:r>
      <w:r>
        <w:tab/>
        <w:t xml:space="preserve">Ing. </w:t>
      </w:r>
      <w:r w:rsidR="008B4091">
        <w:t>Michal Kokošek</w:t>
      </w:r>
      <w:r w:rsidR="00896295">
        <w:t xml:space="preserve"> v. r.</w:t>
      </w:r>
    </w:p>
    <w:p w:rsidR="00A644F4" w:rsidRPr="00A2574F" w:rsidRDefault="00A644F4" w:rsidP="00A644F4">
      <w:pPr>
        <w:pStyle w:val="Podpis"/>
        <w:spacing w:before="120"/>
      </w:pPr>
      <w:r w:rsidRPr="00A2574F">
        <w:tab/>
        <w:t>primátor</w:t>
      </w:r>
      <w:r w:rsidRPr="00A2574F">
        <w:tab/>
      </w:r>
      <w:r>
        <w:t xml:space="preserve">1. </w:t>
      </w:r>
      <w:r w:rsidR="008B4091">
        <w:t>n</w:t>
      </w:r>
      <w:r>
        <w:t>áměst</w:t>
      </w:r>
      <w:r w:rsidR="008B4091">
        <w:t>e</w:t>
      </w:r>
      <w:r>
        <w:t>k</w:t>
      </w:r>
      <w:r w:rsidR="008B4091">
        <w:t xml:space="preserve"> </w:t>
      </w:r>
      <w:r>
        <w:t xml:space="preserve"> primátora</w:t>
      </w:r>
    </w:p>
    <w:p w:rsidR="00A644F4" w:rsidRPr="00A2574F" w:rsidRDefault="00A644F4" w:rsidP="00A644F4">
      <w:pPr>
        <w:pStyle w:val="Podpis"/>
      </w:pPr>
    </w:p>
    <w:p w:rsidR="00A644F4" w:rsidRPr="00A2574F" w:rsidRDefault="00A644F4" w:rsidP="00A644F4">
      <w:pPr>
        <w:pStyle w:val="Podpis"/>
      </w:pPr>
    </w:p>
    <w:p w:rsidR="00A644F4" w:rsidRDefault="00A644F4" w:rsidP="00A644F4">
      <w:pPr>
        <w:pStyle w:val="Podpis"/>
      </w:pPr>
    </w:p>
    <w:p w:rsidR="00A644F4" w:rsidRDefault="00A644F4" w:rsidP="00A644F4">
      <w:pPr>
        <w:pStyle w:val="Podpis"/>
      </w:pPr>
    </w:p>
    <w:p w:rsidR="00A644F4" w:rsidRDefault="00A644F4" w:rsidP="00A644F4">
      <w:pPr>
        <w:pStyle w:val="Podpis"/>
      </w:pPr>
    </w:p>
    <w:p w:rsidR="00A644F4" w:rsidRDefault="00A644F4" w:rsidP="00A644F4">
      <w:pPr>
        <w:pStyle w:val="Podpis"/>
      </w:pPr>
    </w:p>
    <w:sectPr w:rsidR="00A644F4" w:rsidSect="00A644F4">
      <w:headerReference w:type="even" r:id="rId10"/>
      <w:headerReference w:type="default" r:id="rId11"/>
      <w:headerReference w:type="first" r:id="rId12"/>
      <w:footerReference w:type="first" r:id="rId13"/>
      <w:pgSz w:w="11906" w:h="16838" w:code="9"/>
      <w:pgMar w:top="1758" w:right="1134" w:bottom="5211" w:left="1134" w:header="567" w:footer="102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6A2" w:rsidRDefault="002A76A2">
      <w:r>
        <w:separator/>
      </w:r>
    </w:p>
    <w:p w:rsidR="002A76A2" w:rsidRDefault="002A76A2"/>
  </w:endnote>
  <w:endnote w:type="continuationSeparator" w:id="0">
    <w:p w:rsidR="002A76A2" w:rsidRDefault="002A76A2">
      <w:r>
        <w:continuationSeparator/>
      </w:r>
    </w:p>
    <w:p w:rsidR="002A76A2" w:rsidRDefault="002A76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0E" w:rsidRPr="00901057" w:rsidRDefault="009B700E" w:rsidP="00BF1B38">
    <w:pPr>
      <w:pStyle w:val="Zpat"/>
      <w:pBdr>
        <w:top w:val="single" w:sz="4" w:space="4" w:color="auto"/>
      </w:pBdr>
      <w:tabs>
        <w:tab w:val="clear" w:pos="9072"/>
        <w:tab w:val="center" w:pos="9526"/>
      </w:tabs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07205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AD619A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0E" w:rsidRPr="00901057" w:rsidRDefault="009B700E" w:rsidP="00D83DCA">
    <w:pPr>
      <w:pStyle w:val="Zpat"/>
      <w:pBdr>
        <w:top w:val="single" w:sz="4" w:space="4" w:color="auto"/>
      </w:pBdr>
      <w:tabs>
        <w:tab w:val="clear" w:pos="9072"/>
        <w:tab w:val="center" w:pos="9526"/>
      </w:tabs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8270C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58270C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6A2" w:rsidRDefault="002A76A2">
      <w:r>
        <w:separator/>
      </w:r>
    </w:p>
    <w:p w:rsidR="002A76A2" w:rsidRDefault="002A76A2"/>
  </w:footnote>
  <w:footnote w:type="continuationSeparator" w:id="0">
    <w:p w:rsidR="002A76A2" w:rsidRDefault="002A76A2">
      <w:r>
        <w:continuationSeparator/>
      </w:r>
    </w:p>
    <w:p w:rsidR="002A76A2" w:rsidRDefault="002A76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0E" w:rsidRPr="009C188C" w:rsidRDefault="0058270C" w:rsidP="00781082">
    <w:pPr>
      <w:pStyle w:val="Zhlav"/>
      <w:pBdr>
        <w:bottom w:val="single" w:sz="4" w:space="3" w:color="auto"/>
      </w:pBdr>
      <w:spacing w:before="800"/>
      <w:ind w:right="2795"/>
      <w:jc w:val="left"/>
      <w:rPr>
        <w:rFonts w:ascii="Arial" w:hAnsi="Arial" w:cs="Arial"/>
      </w:rPr>
    </w:pPr>
    <w:r>
      <w:rPr>
        <w:rFonts w:ascii="Arial" w:hAnsi="Arial" w:cs="Aria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12" name="obrázek 12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00E">
      <w:rPr>
        <w:rFonts w:ascii="Arial" w:hAnsi="Arial" w:cs="Arial"/>
      </w:rPr>
      <w:t>statutární</w:t>
    </w:r>
    <w:r w:rsidR="009B700E" w:rsidRPr="009C188C">
      <w:rPr>
        <w:rFonts w:ascii="Arial" w:hAnsi="Arial" w:cs="Arial"/>
      </w:rPr>
      <w:t xml:space="preserve"> měst</w:t>
    </w:r>
    <w:r w:rsidR="009B700E">
      <w:rPr>
        <w:rFonts w:ascii="Arial" w:hAnsi="Arial" w:cs="Arial"/>
      </w:rPr>
      <w:t>o</w:t>
    </w:r>
    <w:r w:rsidR="009B700E" w:rsidRPr="009C188C">
      <w:rPr>
        <w:rFonts w:ascii="Arial" w:hAnsi="Arial" w:cs="Arial"/>
      </w:rPr>
      <w:t xml:space="preserve"> opav</w:t>
    </w:r>
    <w:r w:rsidR="009B700E">
      <w:rPr>
        <w:rFonts w:ascii="Arial" w:hAnsi="Arial" w:cs="Arial"/>
      </w:rPr>
      <w:t>a</w:t>
    </w:r>
  </w:p>
  <w:p w:rsidR="009B700E" w:rsidRPr="00BB38E9" w:rsidRDefault="009B700E" w:rsidP="00BB38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0E" w:rsidRPr="00BB38E9" w:rsidRDefault="009B700E" w:rsidP="00BB38E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0E" w:rsidRDefault="009B700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0E" w:rsidRDefault="009B700E" w:rsidP="00EA383C">
    <w:pPr>
      <w:pStyle w:val="Zhlav"/>
      <w:spacing w:before="6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0E" w:rsidRPr="00BB38E9" w:rsidRDefault="009B700E" w:rsidP="00BB38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4F2DD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4835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5A7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D42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A46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DE2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BA13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2CF2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B61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009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F09E2"/>
    <w:multiLevelType w:val="multilevel"/>
    <w:tmpl w:val="CF90490E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11" w15:restartNumberingAfterBreak="0">
    <w:nsid w:val="03C41882"/>
    <w:multiLevelType w:val="multilevel"/>
    <w:tmpl w:val="49F0E3C4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2" w15:restartNumberingAfterBreak="0">
    <w:nsid w:val="160A4048"/>
    <w:multiLevelType w:val="multilevel"/>
    <w:tmpl w:val="9858FA8E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3" w15:restartNumberingAfterBreak="0">
    <w:nsid w:val="1A12567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112CC0"/>
    <w:multiLevelType w:val="multilevel"/>
    <w:tmpl w:val="D548C358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5" w15:restartNumberingAfterBreak="0">
    <w:nsid w:val="255F6D26"/>
    <w:multiLevelType w:val="multilevel"/>
    <w:tmpl w:val="61E03260"/>
    <w:lvl w:ilvl="0">
      <w:start w:val="1"/>
      <w:numFmt w:val="decimal"/>
      <w:pStyle w:val="Nadpis1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nekText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lnek11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6" w15:restartNumberingAfterBreak="0">
    <w:nsid w:val="29210613"/>
    <w:multiLevelType w:val="multilevel"/>
    <w:tmpl w:val="61E03260"/>
    <w:lvl w:ilvl="0">
      <w:start w:val="1"/>
      <w:numFmt w:val="decimal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7" w15:restartNumberingAfterBreak="0">
    <w:nsid w:val="2BC00FC7"/>
    <w:multiLevelType w:val="multilevel"/>
    <w:tmpl w:val="3B709A2A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8" w15:restartNumberingAfterBreak="0">
    <w:nsid w:val="2F0D2F48"/>
    <w:multiLevelType w:val="multilevel"/>
    <w:tmpl w:val="BA1A117A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9" w15:restartNumberingAfterBreak="0">
    <w:nsid w:val="31A663D4"/>
    <w:multiLevelType w:val="multilevel"/>
    <w:tmpl w:val="FD0686D8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0" w15:restartNumberingAfterBreak="0">
    <w:nsid w:val="344B4DDD"/>
    <w:multiLevelType w:val="multilevel"/>
    <w:tmpl w:val="C812E3F2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1" w15:restartNumberingAfterBreak="0">
    <w:nsid w:val="34FC5C18"/>
    <w:multiLevelType w:val="multilevel"/>
    <w:tmpl w:val="8BBC195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2" w15:restartNumberingAfterBreak="0">
    <w:nsid w:val="3A644674"/>
    <w:multiLevelType w:val="multilevel"/>
    <w:tmpl w:val="4C782EF2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pStyle w:val="lnekNzev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3" w15:restartNumberingAfterBreak="0">
    <w:nsid w:val="3E3834D7"/>
    <w:multiLevelType w:val="multilevel"/>
    <w:tmpl w:val="EEFCC226"/>
    <w:lvl w:ilvl="0">
      <w:start w:val="1"/>
      <w:numFmt w:val="upperRoman"/>
      <w:suff w:val="nothing"/>
      <w:lvlText w:val="Článek %1."/>
      <w:lvlJc w:val="center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7"/>
        </w:tabs>
        <w:ind w:left="720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6"/>
        </w:tabs>
        <w:ind w:left="1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6"/>
        </w:tabs>
        <w:ind w:left="2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6"/>
        </w:tabs>
        <w:ind w:left="2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4" w15:restartNumberingAfterBreak="0">
    <w:nsid w:val="3F19513C"/>
    <w:multiLevelType w:val="multilevel"/>
    <w:tmpl w:val="4614C6A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5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523806C1"/>
    <w:multiLevelType w:val="multilevel"/>
    <w:tmpl w:val="93BE73FA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28" w15:restartNumberingAfterBreak="0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1D5BDE"/>
    <w:multiLevelType w:val="multilevel"/>
    <w:tmpl w:val="21A88D5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30" w15:restartNumberingAfterBreak="0">
    <w:nsid w:val="5BF470B2"/>
    <w:multiLevelType w:val="hybridMultilevel"/>
    <w:tmpl w:val="03866756"/>
    <w:lvl w:ilvl="0" w:tplc="5EDA27EC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586AB0"/>
    <w:multiLevelType w:val="singleLevel"/>
    <w:tmpl w:val="89C60786"/>
    <w:lvl w:ilvl="0">
      <w:start w:val="2"/>
      <w:numFmt w:val="lowerLetter"/>
      <w:lvlText w:val="%1)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32" w15:restartNumberingAfterBreak="0">
    <w:nsid w:val="63C82BE9"/>
    <w:multiLevelType w:val="multilevel"/>
    <w:tmpl w:val="A7D418C2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33" w15:restartNumberingAfterBreak="0">
    <w:nsid w:val="64282202"/>
    <w:multiLevelType w:val="multilevel"/>
    <w:tmpl w:val="F87063F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4" w15:restartNumberingAfterBreak="0">
    <w:nsid w:val="645A0FD2"/>
    <w:multiLevelType w:val="multilevel"/>
    <w:tmpl w:val="DEE222EA"/>
    <w:lvl w:ilvl="0">
      <w:start w:val="1"/>
      <w:numFmt w:val="decimal"/>
      <w:pStyle w:val="Obsah1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35" w15:restartNumberingAfterBreak="0">
    <w:nsid w:val="687361BB"/>
    <w:multiLevelType w:val="multilevel"/>
    <w:tmpl w:val="A058F846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6" w15:restartNumberingAfterBreak="0">
    <w:nsid w:val="69C46426"/>
    <w:multiLevelType w:val="multilevel"/>
    <w:tmpl w:val="1CB256E2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7" w15:restartNumberingAfterBreak="0">
    <w:nsid w:val="6B196B2B"/>
    <w:multiLevelType w:val="multilevel"/>
    <w:tmpl w:val="54DA9582"/>
    <w:lvl w:ilvl="0">
      <w:start w:val="1"/>
      <w:numFmt w:val="upperRoman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nothing"/>
      <w:lvlText w:val="Článek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38" w15:restartNumberingAfterBreak="0">
    <w:nsid w:val="6C0008A0"/>
    <w:multiLevelType w:val="multilevel"/>
    <w:tmpl w:val="E030258C"/>
    <w:lvl w:ilvl="0">
      <w:start w:val="1"/>
      <w:numFmt w:val="decimal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39" w15:restartNumberingAfterBreak="0">
    <w:nsid w:val="6C6A6178"/>
    <w:multiLevelType w:val="multilevel"/>
    <w:tmpl w:val="E20213B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40" w15:restartNumberingAfterBreak="0">
    <w:nsid w:val="6E4E6337"/>
    <w:multiLevelType w:val="multilevel"/>
    <w:tmpl w:val="D33072AC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41" w15:restartNumberingAfterBreak="0">
    <w:nsid w:val="7271171E"/>
    <w:multiLevelType w:val="multilevel"/>
    <w:tmpl w:val="EAAE9BBA"/>
    <w:lvl w:ilvl="0">
      <w:start w:val="1"/>
      <w:numFmt w:val="upperRoman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42" w15:restartNumberingAfterBreak="0">
    <w:nsid w:val="7AD215EF"/>
    <w:multiLevelType w:val="multilevel"/>
    <w:tmpl w:val="E20213B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34"/>
  </w:num>
  <w:num w:numId="4">
    <w:abstractNumId w:val="2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40"/>
  </w:num>
  <w:num w:numId="16">
    <w:abstractNumId w:val="33"/>
  </w:num>
  <w:num w:numId="17">
    <w:abstractNumId w:val="18"/>
  </w:num>
  <w:num w:numId="18">
    <w:abstractNumId w:val="17"/>
  </w:num>
  <w:num w:numId="19">
    <w:abstractNumId w:val="42"/>
  </w:num>
  <w:num w:numId="20">
    <w:abstractNumId w:val="39"/>
  </w:num>
  <w:num w:numId="21">
    <w:abstractNumId w:val="13"/>
  </w:num>
  <w:num w:numId="22">
    <w:abstractNumId w:val="12"/>
  </w:num>
  <w:num w:numId="23">
    <w:abstractNumId w:val="21"/>
  </w:num>
  <w:num w:numId="24">
    <w:abstractNumId w:val="35"/>
  </w:num>
  <w:num w:numId="25">
    <w:abstractNumId w:val="36"/>
  </w:num>
  <w:num w:numId="26">
    <w:abstractNumId w:val="20"/>
  </w:num>
  <w:num w:numId="27">
    <w:abstractNumId w:val="14"/>
  </w:num>
  <w:num w:numId="28">
    <w:abstractNumId w:val="19"/>
  </w:num>
  <w:num w:numId="29">
    <w:abstractNumId w:val="29"/>
  </w:num>
  <w:num w:numId="30">
    <w:abstractNumId w:val="24"/>
  </w:num>
  <w:num w:numId="31">
    <w:abstractNumId w:val="23"/>
  </w:num>
  <w:num w:numId="32">
    <w:abstractNumId w:val="11"/>
  </w:num>
  <w:num w:numId="33">
    <w:abstractNumId w:val="10"/>
  </w:num>
  <w:num w:numId="34">
    <w:abstractNumId w:val="15"/>
  </w:num>
  <w:num w:numId="35">
    <w:abstractNumId w:val="15"/>
  </w:num>
  <w:num w:numId="36">
    <w:abstractNumId w:val="15"/>
  </w:num>
  <w:num w:numId="37">
    <w:abstractNumId w:val="31"/>
  </w:num>
  <w:num w:numId="38">
    <w:abstractNumId w:val="30"/>
  </w:num>
  <w:num w:numId="39">
    <w:abstractNumId w:val="26"/>
  </w:num>
  <w:num w:numId="40">
    <w:abstractNumId w:val="25"/>
  </w:num>
  <w:num w:numId="41">
    <w:abstractNumId w:val="32"/>
  </w:num>
  <w:num w:numId="42">
    <w:abstractNumId w:val="38"/>
  </w:num>
  <w:num w:numId="43">
    <w:abstractNumId w:val="41"/>
  </w:num>
  <w:num w:numId="44">
    <w:abstractNumId w:val="16"/>
  </w:num>
  <w:num w:numId="45">
    <w:abstractNumId w:val="15"/>
  </w:num>
  <w:num w:numId="46">
    <w:abstractNumId w:val="15"/>
  </w:num>
  <w:num w:numId="47">
    <w:abstractNumId w:val="15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38"/>
    <w:rsid w:val="00007901"/>
    <w:rsid w:val="00011117"/>
    <w:rsid w:val="0003327C"/>
    <w:rsid w:val="00034C6F"/>
    <w:rsid w:val="00034E50"/>
    <w:rsid w:val="00035066"/>
    <w:rsid w:val="000356E1"/>
    <w:rsid w:val="00043223"/>
    <w:rsid w:val="00043F76"/>
    <w:rsid w:val="000442CA"/>
    <w:rsid w:val="0004510C"/>
    <w:rsid w:val="00046B1E"/>
    <w:rsid w:val="00054B12"/>
    <w:rsid w:val="00055826"/>
    <w:rsid w:val="00056FEB"/>
    <w:rsid w:val="00057AEE"/>
    <w:rsid w:val="00060FE2"/>
    <w:rsid w:val="0006667D"/>
    <w:rsid w:val="000738A5"/>
    <w:rsid w:val="0007550B"/>
    <w:rsid w:val="0007566C"/>
    <w:rsid w:val="000837D3"/>
    <w:rsid w:val="00083D31"/>
    <w:rsid w:val="000843C4"/>
    <w:rsid w:val="0008773E"/>
    <w:rsid w:val="00091F03"/>
    <w:rsid w:val="00097D35"/>
    <w:rsid w:val="000A2399"/>
    <w:rsid w:val="000A4ECC"/>
    <w:rsid w:val="000A76D0"/>
    <w:rsid w:val="000B120A"/>
    <w:rsid w:val="000B43BC"/>
    <w:rsid w:val="000C016C"/>
    <w:rsid w:val="000C0B98"/>
    <w:rsid w:val="000C1A9D"/>
    <w:rsid w:val="000C5485"/>
    <w:rsid w:val="000D4743"/>
    <w:rsid w:val="000D4D59"/>
    <w:rsid w:val="000E4AE1"/>
    <w:rsid w:val="000E57A8"/>
    <w:rsid w:val="000E6CEA"/>
    <w:rsid w:val="000F3679"/>
    <w:rsid w:val="00100D6D"/>
    <w:rsid w:val="00106A1B"/>
    <w:rsid w:val="001074D3"/>
    <w:rsid w:val="0011609C"/>
    <w:rsid w:val="00126425"/>
    <w:rsid w:val="00131432"/>
    <w:rsid w:val="00136B5A"/>
    <w:rsid w:val="00141BB5"/>
    <w:rsid w:val="00144C9B"/>
    <w:rsid w:val="00146A99"/>
    <w:rsid w:val="00154A05"/>
    <w:rsid w:val="00164C0B"/>
    <w:rsid w:val="00171152"/>
    <w:rsid w:val="001720AA"/>
    <w:rsid w:val="00173236"/>
    <w:rsid w:val="00177B47"/>
    <w:rsid w:val="001800CB"/>
    <w:rsid w:val="0018517D"/>
    <w:rsid w:val="00193175"/>
    <w:rsid w:val="0019363E"/>
    <w:rsid w:val="001A0011"/>
    <w:rsid w:val="001A3C5C"/>
    <w:rsid w:val="001A449B"/>
    <w:rsid w:val="001B49AB"/>
    <w:rsid w:val="001C18DA"/>
    <w:rsid w:val="001C1A05"/>
    <w:rsid w:val="001C6ECC"/>
    <w:rsid w:val="001D08AE"/>
    <w:rsid w:val="001D1DC3"/>
    <w:rsid w:val="001D40CE"/>
    <w:rsid w:val="001E2304"/>
    <w:rsid w:val="001E73C3"/>
    <w:rsid w:val="001F2597"/>
    <w:rsid w:val="001F54AE"/>
    <w:rsid w:val="001F61F7"/>
    <w:rsid w:val="002074A4"/>
    <w:rsid w:val="00213B08"/>
    <w:rsid w:val="00215CEC"/>
    <w:rsid w:val="00226CEB"/>
    <w:rsid w:val="002374A8"/>
    <w:rsid w:val="00237D1C"/>
    <w:rsid w:val="00240ADC"/>
    <w:rsid w:val="002420ED"/>
    <w:rsid w:val="00242CCC"/>
    <w:rsid w:val="00244826"/>
    <w:rsid w:val="00257819"/>
    <w:rsid w:val="00262CFC"/>
    <w:rsid w:val="0026371A"/>
    <w:rsid w:val="00266BE5"/>
    <w:rsid w:val="002730BE"/>
    <w:rsid w:val="00276612"/>
    <w:rsid w:val="002772DA"/>
    <w:rsid w:val="0027743A"/>
    <w:rsid w:val="00280424"/>
    <w:rsid w:val="002813F8"/>
    <w:rsid w:val="0028193A"/>
    <w:rsid w:val="0028636A"/>
    <w:rsid w:val="00286F3C"/>
    <w:rsid w:val="00290A25"/>
    <w:rsid w:val="0029316E"/>
    <w:rsid w:val="00293380"/>
    <w:rsid w:val="00296763"/>
    <w:rsid w:val="002A42E8"/>
    <w:rsid w:val="002A76A2"/>
    <w:rsid w:val="002B3FEE"/>
    <w:rsid w:val="002B6BC4"/>
    <w:rsid w:val="002C3E36"/>
    <w:rsid w:val="002D0376"/>
    <w:rsid w:val="002D0AF9"/>
    <w:rsid w:val="002D1577"/>
    <w:rsid w:val="002D5BFA"/>
    <w:rsid w:val="002D5E34"/>
    <w:rsid w:val="002E180C"/>
    <w:rsid w:val="002E1EF6"/>
    <w:rsid w:val="002E2DD3"/>
    <w:rsid w:val="002E4F74"/>
    <w:rsid w:val="002E5D9F"/>
    <w:rsid w:val="002F2DC0"/>
    <w:rsid w:val="002F5AE8"/>
    <w:rsid w:val="00300E5F"/>
    <w:rsid w:val="00302525"/>
    <w:rsid w:val="00310B3A"/>
    <w:rsid w:val="00324366"/>
    <w:rsid w:val="003322B1"/>
    <w:rsid w:val="00332A18"/>
    <w:rsid w:val="00333308"/>
    <w:rsid w:val="003443B1"/>
    <w:rsid w:val="00344E9D"/>
    <w:rsid w:val="00345EF5"/>
    <w:rsid w:val="00347E98"/>
    <w:rsid w:val="0035089E"/>
    <w:rsid w:val="00353C59"/>
    <w:rsid w:val="00353E54"/>
    <w:rsid w:val="003559C4"/>
    <w:rsid w:val="00356C08"/>
    <w:rsid w:val="003610E8"/>
    <w:rsid w:val="00362DB8"/>
    <w:rsid w:val="00363C46"/>
    <w:rsid w:val="0036530A"/>
    <w:rsid w:val="00366CBA"/>
    <w:rsid w:val="00376E9F"/>
    <w:rsid w:val="00376FB3"/>
    <w:rsid w:val="00381977"/>
    <w:rsid w:val="0038319B"/>
    <w:rsid w:val="00385661"/>
    <w:rsid w:val="00385C5A"/>
    <w:rsid w:val="00390744"/>
    <w:rsid w:val="003938EE"/>
    <w:rsid w:val="003979C0"/>
    <w:rsid w:val="003A4AA6"/>
    <w:rsid w:val="003A5517"/>
    <w:rsid w:val="003A617F"/>
    <w:rsid w:val="003A69A3"/>
    <w:rsid w:val="003B0C8C"/>
    <w:rsid w:val="003B7AAD"/>
    <w:rsid w:val="003B7B1F"/>
    <w:rsid w:val="003C10CF"/>
    <w:rsid w:val="003C1246"/>
    <w:rsid w:val="003C554C"/>
    <w:rsid w:val="003D2B15"/>
    <w:rsid w:val="003D4853"/>
    <w:rsid w:val="003D5807"/>
    <w:rsid w:val="004054B1"/>
    <w:rsid w:val="00405F64"/>
    <w:rsid w:val="00411093"/>
    <w:rsid w:val="00413B0C"/>
    <w:rsid w:val="00424727"/>
    <w:rsid w:val="00426CFC"/>
    <w:rsid w:val="004320A0"/>
    <w:rsid w:val="00434B11"/>
    <w:rsid w:val="00436B5D"/>
    <w:rsid w:val="00450EF2"/>
    <w:rsid w:val="00451E51"/>
    <w:rsid w:val="0045388F"/>
    <w:rsid w:val="00454D7C"/>
    <w:rsid w:val="00454E83"/>
    <w:rsid w:val="00455A45"/>
    <w:rsid w:val="004603D0"/>
    <w:rsid w:val="004633EF"/>
    <w:rsid w:val="00463D65"/>
    <w:rsid w:val="00464FB8"/>
    <w:rsid w:val="004664AD"/>
    <w:rsid w:val="004709AB"/>
    <w:rsid w:val="004727D9"/>
    <w:rsid w:val="00474482"/>
    <w:rsid w:val="004806C9"/>
    <w:rsid w:val="00481801"/>
    <w:rsid w:val="00481ECF"/>
    <w:rsid w:val="00483F2C"/>
    <w:rsid w:val="00487FA3"/>
    <w:rsid w:val="004A2706"/>
    <w:rsid w:val="004A4A02"/>
    <w:rsid w:val="004C35FE"/>
    <w:rsid w:val="004C5F1E"/>
    <w:rsid w:val="004D4409"/>
    <w:rsid w:val="004D7C70"/>
    <w:rsid w:val="004E3B0C"/>
    <w:rsid w:val="004E700D"/>
    <w:rsid w:val="004F1570"/>
    <w:rsid w:val="004F26FB"/>
    <w:rsid w:val="004F6712"/>
    <w:rsid w:val="004F7F76"/>
    <w:rsid w:val="00500C71"/>
    <w:rsid w:val="005064A2"/>
    <w:rsid w:val="0050664A"/>
    <w:rsid w:val="00506FE6"/>
    <w:rsid w:val="00507707"/>
    <w:rsid w:val="005118EF"/>
    <w:rsid w:val="00522FC7"/>
    <w:rsid w:val="00530502"/>
    <w:rsid w:val="005330E7"/>
    <w:rsid w:val="0054228F"/>
    <w:rsid w:val="00545F2D"/>
    <w:rsid w:val="005554E5"/>
    <w:rsid w:val="00561EB2"/>
    <w:rsid w:val="00563762"/>
    <w:rsid w:val="00564B8C"/>
    <w:rsid w:val="00571470"/>
    <w:rsid w:val="0057315E"/>
    <w:rsid w:val="005736E2"/>
    <w:rsid w:val="00576789"/>
    <w:rsid w:val="00576AF2"/>
    <w:rsid w:val="005802CC"/>
    <w:rsid w:val="0058181D"/>
    <w:rsid w:val="0058270C"/>
    <w:rsid w:val="00592F86"/>
    <w:rsid w:val="0059484E"/>
    <w:rsid w:val="005967B6"/>
    <w:rsid w:val="005A0972"/>
    <w:rsid w:val="005B2CC2"/>
    <w:rsid w:val="005B535A"/>
    <w:rsid w:val="005B5F9A"/>
    <w:rsid w:val="005B726E"/>
    <w:rsid w:val="005B76FF"/>
    <w:rsid w:val="005C0606"/>
    <w:rsid w:val="005C0FD2"/>
    <w:rsid w:val="005C1EE6"/>
    <w:rsid w:val="005C45CA"/>
    <w:rsid w:val="005C5023"/>
    <w:rsid w:val="005D1189"/>
    <w:rsid w:val="005D286A"/>
    <w:rsid w:val="005E1A75"/>
    <w:rsid w:val="005E391A"/>
    <w:rsid w:val="005E48DB"/>
    <w:rsid w:val="005E6F0B"/>
    <w:rsid w:val="005F2D67"/>
    <w:rsid w:val="005F4F0C"/>
    <w:rsid w:val="005F6C0C"/>
    <w:rsid w:val="005F7ABD"/>
    <w:rsid w:val="006037C8"/>
    <w:rsid w:val="00603D1C"/>
    <w:rsid w:val="00605E95"/>
    <w:rsid w:val="00606B3B"/>
    <w:rsid w:val="00611854"/>
    <w:rsid w:val="00611C29"/>
    <w:rsid w:val="006205AD"/>
    <w:rsid w:val="00620A35"/>
    <w:rsid w:val="00621481"/>
    <w:rsid w:val="00625C14"/>
    <w:rsid w:val="00631507"/>
    <w:rsid w:val="0063190A"/>
    <w:rsid w:val="00633BDA"/>
    <w:rsid w:val="00635F80"/>
    <w:rsid w:val="00637735"/>
    <w:rsid w:val="006403D4"/>
    <w:rsid w:val="00642691"/>
    <w:rsid w:val="0064312D"/>
    <w:rsid w:val="006478B5"/>
    <w:rsid w:val="0065031C"/>
    <w:rsid w:val="00654427"/>
    <w:rsid w:val="0065524E"/>
    <w:rsid w:val="00655787"/>
    <w:rsid w:val="00656360"/>
    <w:rsid w:val="00656E1A"/>
    <w:rsid w:val="006604D5"/>
    <w:rsid w:val="00661F30"/>
    <w:rsid w:val="00673902"/>
    <w:rsid w:val="00675300"/>
    <w:rsid w:val="00684917"/>
    <w:rsid w:val="00685F04"/>
    <w:rsid w:val="00692FA1"/>
    <w:rsid w:val="0069401B"/>
    <w:rsid w:val="00694E36"/>
    <w:rsid w:val="00695C99"/>
    <w:rsid w:val="006A5DB3"/>
    <w:rsid w:val="006B1EC2"/>
    <w:rsid w:val="006B24F4"/>
    <w:rsid w:val="006B4A99"/>
    <w:rsid w:val="006C49D1"/>
    <w:rsid w:val="006C727D"/>
    <w:rsid w:val="006D2727"/>
    <w:rsid w:val="006D5F80"/>
    <w:rsid w:val="006D7094"/>
    <w:rsid w:val="006E17F8"/>
    <w:rsid w:val="006E611A"/>
    <w:rsid w:val="006E6C3B"/>
    <w:rsid w:val="00700794"/>
    <w:rsid w:val="007139FE"/>
    <w:rsid w:val="007150BF"/>
    <w:rsid w:val="00715A1B"/>
    <w:rsid w:val="007171BE"/>
    <w:rsid w:val="007172A9"/>
    <w:rsid w:val="007223B2"/>
    <w:rsid w:val="007378AB"/>
    <w:rsid w:val="0074260E"/>
    <w:rsid w:val="007433C9"/>
    <w:rsid w:val="007437ED"/>
    <w:rsid w:val="007444BC"/>
    <w:rsid w:val="00746D04"/>
    <w:rsid w:val="00751E84"/>
    <w:rsid w:val="00753639"/>
    <w:rsid w:val="007564FA"/>
    <w:rsid w:val="0075773F"/>
    <w:rsid w:val="00757DD3"/>
    <w:rsid w:val="00763222"/>
    <w:rsid w:val="00763BFC"/>
    <w:rsid w:val="00766C0B"/>
    <w:rsid w:val="00773EA6"/>
    <w:rsid w:val="00774972"/>
    <w:rsid w:val="007763EF"/>
    <w:rsid w:val="007804EE"/>
    <w:rsid w:val="00780546"/>
    <w:rsid w:val="00781082"/>
    <w:rsid w:val="007835C5"/>
    <w:rsid w:val="007841AD"/>
    <w:rsid w:val="00787DB2"/>
    <w:rsid w:val="007942E6"/>
    <w:rsid w:val="007A0798"/>
    <w:rsid w:val="007A3CCF"/>
    <w:rsid w:val="007A7740"/>
    <w:rsid w:val="007B0820"/>
    <w:rsid w:val="007B5AE1"/>
    <w:rsid w:val="007B5E7B"/>
    <w:rsid w:val="007C414E"/>
    <w:rsid w:val="007C7173"/>
    <w:rsid w:val="007C7621"/>
    <w:rsid w:val="007D4B4F"/>
    <w:rsid w:val="007D5AE3"/>
    <w:rsid w:val="007E3A9F"/>
    <w:rsid w:val="007F2C23"/>
    <w:rsid w:val="007F58F0"/>
    <w:rsid w:val="007F6165"/>
    <w:rsid w:val="007F71D8"/>
    <w:rsid w:val="00800FE2"/>
    <w:rsid w:val="00801F9E"/>
    <w:rsid w:val="0080381F"/>
    <w:rsid w:val="00805218"/>
    <w:rsid w:val="00810743"/>
    <w:rsid w:val="008114E7"/>
    <w:rsid w:val="00825345"/>
    <w:rsid w:val="00830FEF"/>
    <w:rsid w:val="00832FDE"/>
    <w:rsid w:val="00836059"/>
    <w:rsid w:val="00843296"/>
    <w:rsid w:val="00844710"/>
    <w:rsid w:val="00844783"/>
    <w:rsid w:val="00846C48"/>
    <w:rsid w:val="00850290"/>
    <w:rsid w:val="00854A60"/>
    <w:rsid w:val="00855BCE"/>
    <w:rsid w:val="00856D07"/>
    <w:rsid w:val="008646C3"/>
    <w:rsid w:val="00865D31"/>
    <w:rsid w:val="00867236"/>
    <w:rsid w:val="008876EA"/>
    <w:rsid w:val="00890456"/>
    <w:rsid w:val="0089225A"/>
    <w:rsid w:val="00896295"/>
    <w:rsid w:val="00897F7A"/>
    <w:rsid w:val="008A6C41"/>
    <w:rsid w:val="008A7AEB"/>
    <w:rsid w:val="008B0E18"/>
    <w:rsid w:val="008B1377"/>
    <w:rsid w:val="008B3522"/>
    <w:rsid w:val="008B4091"/>
    <w:rsid w:val="008B5D52"/>
    <w:rsid w:val="008C41FD"/>
    <w:rsid w:val="008C4ABF"/>
    <w:rsid w:val="008C5ADD"/>
    <w:rsid w:val="008D3D7A"/>
    <w:rsid w:val="008D4993"/>
    <w:rsid w:val="008D5112"/>
    <w:rsid w:val="008D7D15"/>
    <w:rsid w:val="008E3080"/>
    <w:rsid w:val="008E39A0"/>
    <w:rsid w:val="008E3FC5"/>
    <w:rsid w:val="008E69F7"/>
    <w:rsid w:val="009002EC"/>
    <w:rsid w:val="009039FC"/>
    <w:rsid w:val="00915307"/>
    <w:rsid w:val="0092168B"/>
    <w:rsid w:val="00921DC5"/>
    <w:rsid w:val="00923AEC"/>
    <w:rsid w:val="00923BA1"/>
    <w:rsid w:val="00925F1C"/>
    <w:rsid w:val="00935B22"/>
    <w:rsid w:val="00940C07"/>
    <w:rsid w:val="00941BC4"/>
    <w:rsid w:val="0094304D"/>
    <w:rsid w:val="009561C7"/>
    <w:rsid w:val="009577DB"/>
    <w:rsid w:val="009651B8"/>
    <w:rsid w:val="00967AD7"/>
    <w:rsid w:val="0097035F"/>
    <w:rsid w:val="009771F8"/>
    <w:rsid w:val="00981E43"/>
    <w:rsid w:val="00984DAA"/>
    <w:rsid w:val="00995BA7"/>
    <w:rsid w:val="00997A8C"/>
    <w:rsid w:val="00997B4D"/>
    <w:rsid w:val="00997D26"/>
    <w:rsid w:val="009A1312"/>
    <w:rsid w:val="009A296D"/>
    <w:rsid w:val="009A4F02"/>
    <w:rsid w:val="009B700E"/>
    <w:rsid w:val="009C0E56"/>
    <w:rsid w:val="009C188C"/>
    <w:rsid w:val="009D0D46"/>
    <w:rsid w:val="009E052F"/>
    <w:rsid w:val="009E2371"/>
    <w:rsid w:val="009E3E5F"/>
    <w:rsid w:val="009E60E1"/>
    <w:rsid w:val="00A03EDA"/>
    <w:rsid w:val="00A0402B"/>
    <w:rsid w:val="00A10EDA"/>
    <w:rsid w:val="00A16809"/>
    <w:rsid w:val="00A24D37"/>
    <w:rsid w:val="00A2574F"/>
    <w:rsid w:val="00A27CD5"/>
    <w:rsid w:val="00A40914"/>
    <w:rsid w:val="00A42816"/>
    <w:rsid w:val="00A52AC9"/>
    <w:rsid w:val="00A56844"/>
    <w:rsid w:val="00A644F4"/>
    <w:rsid w:val="00A650D3"/>
    <w:rsid w:val="00A71029"/>
    <w:rsid w:val="00A72A3D"/>
    <w:rsid w:val="00A80DD1"/>
    <w:rsid w:val="00A83FB3"/>
    <w:rsid w:val="00A87675"/>
    <w:rsid w:val="00A90D4F"/>
    <w:rsid w:val="00A9148D"/>
    <w:rsid w:val="00A93606"/>
    <w:rsid w:val="00A93AFB"/>
    <w:rsid w:val="00A940F9"/>
    <w:rsid w:val="00A96D88"/>
    <w:rsid w:val="00A97F9F"/>
    <w:rsid w:val="00AA358D"/>
    <w:rsid w:val="00AA6F62"/>
    <w:rsid w:val="00AA7DEC"/>
    <w:rsid w:val="00AB247A"/>
    <w:rsid w:val="00AB43A6"/>
    <w:rsid w:val="00AB465F"/>
    <w:rsid w:val="00AB5E3E"/>
    <w:rsid w:val="00AB70E6"/>
    <w:rsid w:val="00AC236C"/>
    <w:rsid w:val="00AD14E4"/>
    <w:rsid w:val="00AD15F0"/>
    <w:rsid w:val="00AD5371"/>
    <w:rsid w:val="00AD619A"/>
    <w:rsid w:val="00AE05A6"/>
    <w:rsid w:val="00AE1135"/>
    <w:rsid w:val="00AE4D9D"/>
    <w:rsid w:val="00AE6374"/>
    <w:rsid w:val="00AE6A42"/>
    <w:rsid w:val="00AE7A16"/>
    <w:rsid w:val="00AF0C81"/>
    <w:rsid w:val="00AF74F4"/>
    <w:rsid w:val="00AF7ADF"/>
    <w:rsid w:val="00B01F22"/>
    <w:rsid w:val="00B0337D"/>
    <w:rsid w:val="00B072D4"/>
    <w:rsid w:val="00B17F7A"/>
    <w:rsid w:val="00B21BB2"/>
    <w:rsid w:val="00B26E84"/>
    <w:rsid w:val="00B34948"/>
    <w:rsid w:val="00B400D1"/>
    <w:rsid w:val="00B40430"/>
    <w:rsid w:val="00B435B3"/>
    <w:rsid w:val="00B448B2"/>
    <w:rsid w:val="00B46DAB"/>
    <w:rsid w:val="00B477A5"/>
    <w:rsid w:val="00B47ED0"/>
    <w:rsid w:val="00B53714"/>
    <w:rsid w:val="00B5778A"/>
    <w:rsid w:val="00B57B67"/>
    <w:rsid w:val="00B613F9"/>
    <w:rsid w:val="00B64B68"/>
    <w:rsid w:val="00B67089"/>
    <w:rsid w:val="00B70067"/>
    <w:rsid w:val="00B77233"/>
    <w:rsid w:val="00B81043"/>
    <w:rsid w:val="00B844FD"/>
    <w:rsid w:val="00B84E9E"/>
    <w:rsid w:val="00B90778"/>
    <w:rsid w:val="00B907DD"/>
    <w:rsid w:val="00B92E11"/>
    <w:rsid w:val="00B95A28"/>
    <w:rsid w:val="00BA083C"/>
    <w:rsid w:val="00BA45E8"/>
    <w:rsid w:val="00BA733E"/>
    <w:rsid w:val="00BA7F0F"/>
    <w:rsid w:val="00BB0BE3"/>
    <w:rsid w:val="00BB3109"/>
    <w:rsid w:val="00BB38E9"/>
    <w:rsid w:val="00BB7341"/>
    <w:rsid w:val="00BC405B"/>
    <w:rsid w:val="00BC599C"/>
    <w:rsid w:val="00BD442A"/>
    <w:rsid w:val="00BE1812"/>
    <w:rsid w:val="00BE20E4"/>
    <w:rsid w:val="00BE4A98"/>
    <w:rsid w:val="00BF1634"/>
    <w:rsid w:val="00BF1B38"/>
    <w:rsid w:val="00BF4420"/>
    <w:rsid w:val="00C00129"/>
    <w:rsid w:val="00C060B6"/>
    <w:rsid w:val="00C07205"/>
    <w:rsid w:val="00C10FA2"/>
    <w:rsid w:val="00C11F75"/>
    <w:rsid w:val="00C12938"/>
    <w:rsid w:val="00C15B40"/>
    <w:rsid w:val="00C16ECD"/>
    <w:rsid w:val="00C236D1"/>
    <w:rsid w:val="00C32209"/>
    <w:rsid w:val="00C428E5"/>
    <w:rsid w:val="00C532A2"/>
    <w:rsid w:val="00C601D5"/>
    <w:rsid w:val="00C616AC"/>
    <w:rsid w:val="00C65054"/>
    <w:rsid w:val="00C734A7"/>
    <w:rsid w:val="00C76527"/>
    <w:rsid w:val="00C81C26"/>
    <w:rsid w:val="00C81FEE"/>
    <w:rsid w:val="00C8205C"/>
    <w:rsid w:val="00C82166"/>
    <w:rsid w:val="00C901C7"/>
    <w:rsid w:val="00C9467A"/>
    <w:rsid w:val="00C94DCD"/>
    <w:rsid w:val="00C95CD2"/>
    <w:rsid w:val="00CA0C36"/>
    <w:rsid w:val="00CA3CA0"/>
    <w:rsid w:val="00CB0766"/>
    <w:rsid w:val="00CC19F2"/>
    <w:rsid w:val="00CC2809"/>
    <w:rsid w:val="00CC6133"/>
    <w:rsid w:val="00CD23BA"/>
    <w:rsid w:val="00CE441B"/>
    <w:rsid w:val="00CE5D1B"/>
    <w:rsid w:val="00CF23F2"/>
    <w:rsid w:val="00CF361B"/>
    <w:rsid w:val="00CF6368"/>
    <w:rsid w:val="00D024DE"/>
    <w:rsid w:val="00D030FC"/>
    <w:rsid w:val="00D0418F"/>
    <w:rsid w:val="00D065AC"/>
    <w:rsid w:val="00D07136"/>
    <w:rsid w:val="00D10B52"/>
    <w:rsid w:val="00D16F4F"/>
    <w:rsid w:val="00D208C7"/>
    <w:rsid w:val="00D21FDC"/>
    <w:rsid w:val="00D23E85"/>
    <w:rsid w:val="00D244A5"/>
    <w:rsid w:val="00D2752F"/>
    <w:rsid w:val="00D2794E"/>
    <w:rsid w:val="00D279D1"/>
    <w:rsid w:val="00D3583E"/>
    <w:rsid w:val="00D35C70"/>
    <w:rsid w:val="00D364EE"/>
    <w:rsid w:val="00D4067D"/>
    <w:rsid w:val="00D41A1D"/>
    <w:rsid w:val="00D42578"/>
    <w:rsid w:val="00D4406A"/>
    <w:rsid w:val="00D4514F"/>
    <w:rsid w:val="00D47B52"/>
    <w:rsid w:val="00D505EF"/>
    <w:rsid w:val="00D5068C"/>
    <w:rsid w:val="00D5143C"/>
    <w:rsid w:val="00D53CF1"/>
    <w:rsid w:val="00D55818"/>
    <w:rsid w:val="00D57C86"/>
    <w:rsid w:val="00D60900"/>
    <w:rsid w:val="00D62185"/>
    <w:rsid w:val="00D64DA5"/>
    <w:rsid w:val="00D738B9"/>
    <w:rsid w:val="00D76A5B"/>
    <w:rsid w:val="00D777DF"/>
    <w:rsid w:val="00D801DB"/>
    <w:rsid w:val="00D83DCA"/>
    <w:rsid w:val="00D8446B"/>
    <w:rsid w:val="00D86CBE"/>
    <w:rsid w:val="00D94CF8"/>
    <w:rsid w:val="00D95501"/>
    <w:rsid w:val="00D955CB"/>
    <w:rsid w:val="00DA5ED7"/>
    <w:rsid w:val="00DA78AA"/>
    <w:rsid w:val="00DB2D56"/>
    <w:rsid w:val="00DB31AE"/>
    <w:rsid w:val="00DB4658"/>
    <w:rsid w:val="00DB634C"/>
    <w:rsid w:val="00DB68E0"/>
    <w:rsid w:val="00DB6977"/>
    <w:rsid w:val="00DB76F1"/>
    <w:rsid w:val="00DC146D"/>
    <w:rsid w:val="00DC4C28"/>
    <w:rsid w:val="00DC57AB"/>
    <w:rsid w:val="00DC6415"/>
    <w:rsid w:val="00DD3D6B"/>
    <w:rsid w:val="00DD6A64"/>
    <w:rsid w:val="00DD79F5"/>
    <w:rsid w:val="00DE1B77"/>
    <w:rsid w:val="00DE63B7"/>
    <w:rsid w:val="00DE69C7"/>
    <w:rsid w:val="00DF3E64"/>
    <w:rsid w:val="00DF5A3F"/>
    <w:rsid w:val="00DF6ABB"/>
    <w:rsid w:val="00DF6DA5"/>
    <w:rsid w:val="00E00A23"/>
    <w:rsid w:val="00E0379E"/>
    <w:rsid w:val="00E0676C"/>
    <w:rsid w:val="00E12D73"/>
    <w:rsid w:val="00E169F9"/>
    <w:rsid w:val="00E16DBF"/>
    <w:rsid w:val="00E20B56"/>
    <w:rsid w:val="00E20C7D"/>
    <w:rsid w:val="00E21624"/>
    <w:rsid w:val="00E21AF6"/>
    <w:rsid w:val="00E22FD3"/>
    <w:rsid w:val="00E31D1C"/>
    <w:rsid w:val="00E31E6B"/>
    <w:rsid w:val="00E36941"/>
    <w:rsid w:val="00E4236D"/>
    <w:rsid w:val="00E42A02"/>
    <w:rsid w:val="00E46335"/>
    <w:rsid w:val="00E53475"/>
    <w:rsid w:val="00E56001"/>
    <w:rsid w:val="00E60823"/>
    <w:rsid w:val="00E62F98"/>
    <w:rsid w:val="00E66FDC"/>
    <w:rsid w:val="00E7429E"/>
    <w:rsid w:val="00E74B16"/>
    <w:rsid w:val="00E84CEF"/>
    <w:rsid w:val="00E84EDF"/>
    <w:rsid w:val="00E90BBC"/>
    <w:rsid w:val="00E9497D"/>
    <w:rsid w:val="00E96188"/>
    <w:rsid w:val="00E97E90"/>
    <w:rsid w:val="00EA0BD2"/>
    <w:rsid w:val="00EA0D68"/>
    <w:rsid w:val="00EA12AB"/>
    <w:rsid w:val="00EA219F"/>
    <w:rsid w:val="00EA2252"/>
    <w:rsid w:val="00EA383C"/>
    <w:rsid w:val="00EA56C0"/>
    <w:rsid w:val="00EB2BCA"/>
    <w:rsid w:val="00EB4D3E"/>
    <w:rsid w:val="00ED2059"/>
    <w:rsid w:val="00EE02AA"/>
    <w:rsid w:val="00EE1C74"/>
    <w:rsid w:val="00EF70EF"/>
    <w:rsid w:val="00F02D37"/>
    <w:rsid w:val="00F03AD6"/>
    <w:rsid w:val="00F06E08"/>
    <w:rsid w:val="00F0798D"/>
    <w:rsid w:val="00F1111A"/>
    <w:rsid w:val="00F118B9"/>
    <w:rsid w:val="00F143B3"/>
    <w:rsid w:val="00F1746D"/>
    <w:rsid w:val="00F24DA4"/>
    <w:rsid w:val="00F33C0A"/>
    <w:rsid w:val="00F34EA5"/>
    <w:rsid w:val="00F40E77"/>
    <w:rsid w:val="00F42838"/>
    <w:rsid w:val="00F447A6"/>
    <w:rsid w:val="00F46AC5"/>
    <w:rsid w:val="00F51A07"/>
    <w:rsid w:val="00F54EEC"/>
    <w:rsid w:val="00F60579"/>
    <w:rsid w:val="00F60A4B"/>
    <w:rsid w:val="00F62B56"/>
    <w:rsid w:val="00F70C00"/>
    <w:rsid w:val="00F7306F"/>
    <w:rsid w:val="00F731AD"/>
    <w:rsid w:val="00F82461"/>
    <w:rsid w:val="00F83A58"/>
    <w:rsid w:val="00F90516"/>
    <w:rsid w:val="00F94C32"/>
    <w:rsid w:val="00F95A07"/>
    <w:rsid w:val="00FA419F"/>
    <w:rsid w:val="00FA7FAD"/>
    <w:rsid w:val="00FB4835"/>
    <w:rsid w:val="00FC24B1"/>
    <w:rsid w:val="00FC6DB6"/>
    <w:rsid w:val="00FE1529"/>
    <w:rsid w:val="00FE292D"/>
    <w:rsid w:val="00FF418D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392868-B685-40A7-BE8E-64579DF5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16AC"/>
    <w:rPr>
      <w:rFonts w:ascii="Arial" w:hAnsi="Arial"/>
    </w:rPr>
  </w:style>
  <w:style w:type="paragraph" w:styleId="Nadpis1">
    <w:name w:val="heading 1"/>
    <w:basedOn w:val="Normln"/>
    <w:next w:val="lnekNzev"/>
    <w:qFormat/>
    <w:rsid w:val="00F62B56"/>
    <w:pPr>
      <w:keepNext/>
      <w:numPr>
        <w:numId w:val="34"/>
      </w:numPr>
      <w:spacing w:before="240" w:line="260" w:lineRule="exact"/>
      <w:contextualSpacing/>
      <w:jc w:val="center"/>
      <w:outlineLvl w:val="0"/>
    </w:pPr>
    <w:rPr>
      <w:kern w:val="28"/>
    </w:rPr>
  </w:style>
  <w:style w:type="paragraph" w:styleId="Nadpis2">
    <w:name w:val="heading 2"/>
    <w:basedOn w:val="Normln"/>
    <w:next w:val="Nadpis3"/>
    <w:qFormat/>
    <w:rsid w:val="004727D9"/>
    <w:pPr>
      <w:keepNext/>
      <w:spacing w:after="180" w:line="260" w:lineRule="exact"/>
      <w:contextualSpacing/>
      <w:jc w:val="center"/>
      <w:outlineLvl w:val="1"/>
    </w:pPr>
    <w:rPr>
      <w:b/>
    </w:rPr>
  </w:style>
  <w:style w:type="paragraph" w:styleId="Nadpis3">
    <w:name w:val="heading 3"/>
    <w:basedOn w:val="Normln"/>
    <w:qFormat/>
    <w:rsid w:val="007D5AE3"/>
    <w:pPr>
      <w:tabs>
        <w:tab w:val="left" w:pos="357"/>
        <w:tab w:val="left" w:pos="1378"/>
        <w:tab w:val="left" w:pos="1588"/>
      </w:tabs>
      <w:spacing w:before="120"/>
      <w:outlineLvl w:val="2"/>
    </w:pPr>
    <w:rPr>
      <w:szCs w:val="26"/>
    </w:rPr>
  </w:style>
  <w:style w:type="paragraph" w:styleId="Nadpis4">
    <w:name w:val="heading 4"/>
    <w:basedOn w:val="Normln"/>
    <w:next w:val="Normln"/>
    <w:qFormat/>
    <w:rsid w:val="007D5AE3"/>
    <w:pPr>
      <w:keepNext/>
      <w:spacing w:before="60" w:after="2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0F367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995BA7"/>
    <w:pPr>
      <w:tabs>
        <w:tab w:val="center" w:pos="4536"/>
        <w:tab w:val="right" w:pos="9072"/>
      </w:tabs>
      <w:spacing w:before="1200"/>
      <w:jc w:val="both"/>
    </w:pPr>
    <w:rPr>
      <w:rFonts w:ascii="Times New Roman" w:hAnsi="Times New Roman"/>
      <w:caps/>
      <w:noProof/>
      <w:sz w:val="42"/>
    </w:rPr>
  </w:style>
  <w:style w:type="paragraph" w:styleId="Zpat">
    <w:name w:val="footer"/>
    <w:basedOn w:val="Normln"/>
    <w:rsid w:val="00571470"/>
    <w:pPr>
      <w:tabs>
        <w:tab w:val="center" w:pos="4536"/>
        <w:tab w:val="right" w:pos="9072"/>
      </w:tabs>
    </w:pPr>
  </w:style>
  <w:style w:type="paragraph" w:customStyle="1" w:styleId="stranalev">
    <w:name w:val="strana_levá"/>
    <w:basedOn w:val="Normln"/>
    <w:rsid w:val="0028193A"/>
    <w:pPr>
      <w:spacing w:line="220" w:lineRule="exact"/>
    </w:pPr>
    <w:rPr>
      <w:b/>
    </w:rPr>
  </w:style>
  <w:style w:type="paragraph" w:customStyle="1" w:styleId="stranaprav">
    <w:name w:val="strana_pravá"/>
    <w:basedOn w:val="Normln"/>
    <w:rsid w:val="0028193A"/>
    <w:pPr>
      <w:spacing w:line="220" w:lineRule="exact"/>
    </w:pPr>
    <w:rPr>
      <w:sz w:val="18"/>
      <w:szCs w:val="18"/>
    </w:rPr>
  </w:style>
  <w:style w:type="paragraph" w:customStyle="1" w:styleId="Smrnice">
    <w:name w:val="Směrnice"/>
    <w:basedOn w:val="Normln"/>
    <w:rsid w:val="00A56844"/>
    <w:rPr>
      <w:caps/>
      <w:sz w:val="56"/>
    </w:rPr>
  </w:style>
  <w:style w:type="paragraph" w:styleId="Obsah1">
    <w:name w:val="toc 1"/>
    <w:basedOn w:val="Normln"/>
    <w:next w:val="Normln"/>
    <w:semiHidden/>
    <w:rsid w:val="00611854"/>
    <w:pPr>
      <w:numPr>
        <w:numId w:val="3"/>
      </w:numPr>
      <w:tabs>
        <w:tab w:val="right" w:pos="9639"/>
      </w:tabs>
      <w:spacing w:before="120" w:after="120"/>
    </w:pPr>
    <w:rPr>
      <w:bCs/>
    </w:rPr>
  </w:style>
  <w:style w:type="paragraph" w:styleId="Obsah2">
    <w:name w:val="toc 2"/>
    <w:basedOn w:val="Normln"/>
    <w:next w:val="Normln"/>
    <w:semiHidden/>
    <w:rsid w:val="00997B4D"/>
    <w:pPr>
      <w:ind w:left="200"/>
    </w:pPr>
    <w:rPr>
      <w:rFonts w:ascii="Times New Roman" w:hAnsi="Times New Roman"/>
      <w:smallCaps/>
    </w:rPr>
  </w:style>
  <w:style w:type="character" w:styleId="Hypertextovodkaz">
    <w:name w:val="Hyperlink"/>
    <w:rsid w:val="00FC6DB6"/>
    <w:rPr>
      <w:rFonts w:ascii="Arial" w:hAnsi="Arial"/>
      <w:color w:val="auto"/>
      <w:sz w:val="20"/>
      <w:u w:val="none"/>
    </w:rPr>
  </w:style>
  <w:style w:type="paragraph" w:styleId="Obsah3">
    <w:name w:val="toc 3"/>
    <w:basedOn w:val="Normln"/>
    <w:next w:val="Normln"/>
    <w:autoRedefine/>
    <w:semiHidden/>
    <w:rsid w:val="00997B4D"/>
    <w:pPr>
      <w:ind w:left="400"/>
    </w:pPr>
    <w:rPr>
      <w:rFonts w:ascii="Times New Roman" w:hAnsi="Times New Roman"/>
      <w:i/>
      <w:iCs/>
    </w:rPr>
  </w:style>
  <w:style w:type="paragraph" w:styleId="Obsah4">
    <w:name w:val="toc 4"/>
    <w:basedOn w:val="Normln"/>
    <w:next w:val="Normln"/>
    <w:autoRedefine/>
    <w:semiHidden/>
    <w:rsid w:val="00997B4D"/>
    <w:pPr>
      <w:ind w:left="600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997B4D"/>
    <w:pPr>
      <w:ind w:left="800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997B4D"/>
    <w:pPr>
      <w:ind w:left="1000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997B4D"/>
    <w:pPr>
      <w:ind w:left="1200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997B4D"/>
    <w:pPr>
      <w:ind w:left="1400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997B4D"/>
    <w:pPr>
      <w:ind w:left="1600"/>
    </w:pPr>
    <w:rPr>
      <w:rFonts w:ascii="Times New Roman" w:hAnsi="Times New Roman"/>
      <w:sz w:val="18"/>
      <w:szCs w:val="18"/>
    </w:rPr>
  </w:style>
  <w:style w:type="paragraph" w:customStyle="1" w:styleId="Pehled">
    <w:name w:val="Přehled"/>
    <w:basedOn w:val="Normln"/>
    <w:link w:val="PehledChar"/>
    <w:rsid w:val="00E66FDC"/>
    <w:pPr>
      <w:spacing w:before="240" w:after="240"/>
      <w:contextualSpacing/>
    </w:pPr>
    <w:rPr>
      <w:b/>
      <w:caps/>
      <w:sz w:val="28"/>
    </w:rPr>
  </w:style>
  <w:style w:type="paragraph" w:customStyle="1" w:styleId="ploha">
    <w:name w:val="příloha"/>
    <w:basedOn w:val="Normln"/>
    <w:rsid w:val="004D7C70"/>
    <w:pPr>
      <w:numPr>
        <w:numId w:val="1"/>
      </w:numPr>
      <w:spacing w:line="260" w:lineRule="exact"/>
    </w:pPr>
  </w:style>
  <w:style w:type="paragraph" w:customStyle="1" w:styleId="zkratka">
    <w:name w:val="zkratka"/>
    <w:basedOn w:val="Normln"/>
    <w:rsid w:val="00923AEC"/>
  </w:style>
  <w:style w:type="character" w:styleId="slostrnky">
    <w:name w:val="page number"/>
    <w:rsid w:val="00805218"/>
    <w:rPr>
      <w:sz w:val="14"/>
      <w:lang w:val="cs-CZ"/>
    </w:rPr>
  </w:style>
  <w:style w:type="paragraph" w:customStyle="1" w:styleId="lnekText">
    <w:name w:val="Článek Text"/>
    <w:basedOn w:val="Normln"/>
    <w:link w:val="lnekTextChar"/>
    <w:qFormat/>
    <w:rsid w:val="000356E1"/>
    <w:pPr>
      <w:numPr>
        <w:ilvl w:val="1"/>
        <w:numId w:val="34"/>
      </w:numPr>
      <w:tabs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line="260" w:lineRule="exact"/>
    </w:pPr>
  </w:style>
  <w:style w:type="paragraph" w:customStyle="1" w:styleId="lnekNzev">
    <w:name w:val="Článek Název"/>
    <w:basedOn w:val="Normln"/>
    <w:next w:val="lnekText"/>
    <w:rsid w:val="000356E1"/>
    <w:pPr>
      <w:keepNext/>
      <w:numPr>
        <w:ilvl w:val="1"/>
        <w:numId w:val="4"/>
      </w:numPr>
      <w:spacing w:after="120" w:line="260" w:lineRule="exact"/>
      <w:ind w:firstLine="0"/>
      <w:jc w:val="center"/>
    </w:pPr>
    <w:rPr>
      <w:b/>
    </w:rPr>
  </w:style>
  <w:style w:type="paragraph" w:styleId="Rozloendokumentu">
    <w:name w:val="Document Map"/>
    <w:basedOn w:val="Normln"/>
    <w:semiHidden/>
    <w:rsid w:val="0067390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E6C3B"/>
    <w:rPr>
      <w:rFonts w:ascii="Tahoma" w:hAnsi="Tahoma" w:cs="Tahoma"/>
      <w:sz w:val="16"/>
      <w:szCs w:val="16"/>
    </w:rPr>
  </w:style>
  <w:style w:type="paragraph" w:styleId="Podpis">
    <w:name w:val="Signature"/>
    <w:basedOn w:val="Normln"/>
    <w:rsid w:val="00850290"/>
    <w:pPr>
      <w:keepNext/>
      <w:tabs>
        <w:tab w:val="center" w:pos="1701"/>
        <w:tab w:val="center" w:pos="6804"/>
      </w:tabs>
      <w:spacing w:line="260" w:lineRule="exact"/>
    </w:pPr>
  </w:style>
  <w:style w:type="paragraph" w:customStyle="1" w:styleId="Podtren">
    <w:name w:val="Podtržení"/>
    <w:basedOn w:val="Normln"/>
    <w:next w:val="Podpis"/>
    <w:rsid w:val="00850290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</w:style>
  <w:style w:type="paragraph" w:styleId="Zvr">
    <w:name w:val="Closing"/>
    <w:basedOn w:val="Normln"/>
    <w:next w:val="Podtren"/>
    <w:rsid w:val="000D4D59"/>
    <w:pPr>
      <w:spacing w:before="480" w:line="260" w:lineRule="exact"/>
    </w:pPr>
  </w:style>
  <w:style w:type="paragraph" w:customStyle="1" w:styleId="lnek11">
    <w:name w:val="Článek 11"/>
    <w:basedOn w:val="lnekText"/>
    <w:rsid w:val="00F62B56"/>
    <w:pPr>
      <w:numPr>
        <w:ilvl w:val="2"/>
      </w:numPr>
      <w:tabs>
        <w:tab w:val="clear" w:pos="1644"/>
      </w:tabs>
      <w:spacing w:before="0"/>
    </w:pPr>
  </w:style>
  <w:style w:type="character" w:customStyle="1" w:styleId="PehledChar">
    <w:name w:val="Přehled Char"/>
    <w:link w:val="Pehled"/>
    <w:rsid w:val="00C10FA2"/>
    <w:rPr>
      <w:rFonts w:ascii="Arial" w:hAnsi="Arial"/>
      <w:b/>
      <w:caps/>
      <w:sz w:val="28"/>
      <w:lang w:val="cs-CZ" w:eastAsia="cs-CZ" w:bidi="ar-SA"/>
    </w:rPr>
  </w:style>
  <w:style w:type="paragraph" w:customStyle="1" w:styleId="elnormln">
    <w:name w:val="účel normální"/>
    <w:basedOn w:val="Normln"/>
    <w:rsid w:val="00A42816"/>
    <w:pPr>
      <w:spacing w:line="260" w:lineRule="exact"/>
    </w:pPr>
  </w:style>
  <w:style w:type="paragraph" w:customStyle="1" w:styleId="el">
    <w:name w:val="Účel"/>
    <w:basedOn w:val="Normln"/>
    <w:next w:val="elnormln"/>
    <w:rsid w:val="004806C9"/>
    <w:pPr>
      <w:spacing w:before="240" w:after="240"/>
      <w:contextualSpacing/>
    </w:pPr>
    <w:rPr>
      <w:b/>
      <w:caps/>
      <w:sz w:val="28"/>
    </w:rPr>
  </w:style>
  <w:style w:type="paragraph" w:customStyle="1" w:styleId="MstoOp">
    <w:name w:val="Město Op"/>
    <w:basedOn w:val="Nadpis1"/>
    <w:rsid w:val="00C82166"/>
    <w:pPr>
      <w:numPr>
        <w:numId w:val="0"/>
      </w:numPr>
      <w:suppressAutoHyphens/>
      <w:autoSpaceDE w:val="0"/>
      <w:autoSpaceDN w:val="0"/>
      <w:spacing w:before="120" w:after="360" w:line="240" w:lineRule="auto"/>
      <w:contextualSpacing w:val="0"/>
      <w:outlineLvl w:val="9"/>
    </w:pPr>
    <w:rPr>
      <w:rFonts w:ascii="Century Gothic" w:hAnsi="Century Gothic" w:cs="Century Gothic"/>
      <w:b/>
      <w:bCs/>
      <w:spacing w:val="-2"/>
      <w:sz w:val="36"/>
      <w:szCs w:val="36"/>
      <w:lang w:val="en-US"/>
    </w:rPr>
  </w:style>
  <w:style w:type="paragraph" w:styleId="Zkladntextodsazen">
    <w:name w:val="Body Text Indent"/>
    <w:basedOn w:val="Normln"/>
    <w:link w:val="ZkladntextodsazenChar"/>
    <w:rsid w:val="007C7621"/>
    <w:pPr>
      <w:ind w:left="708" w:firstLine="357"/>
      <w:jc w:val="both"/>
    </w:pPr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semiHidden/>
    <w:rsid w:val="007C7621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7C7621"/>
    <w:rPr>
      <w:rFonts w:ascii="Times New Roman" w:hAnsi="Times New Roman"/>
      <w:noProof/>
    </w:rPr>
  </w:style>
  <w:style w:type="character" w:customStyle="1" w:styleId="TextpoznpodarouChar">
    <w:name w:val="Text pozn. pod čarou Char"/>
    <w:link w:val="Textpoznpodarou"/>
    <w:semiHidden/>
    <w:rsid w:val="007C7621"/>
    <w:rPr>
      <w:noProof/>
      <w:lang w:val="cs-CZ" w:eastAsia="cs-CZ" w:bidi="ar-SA"/>
    </w:rPr>
  </w:style>
  <w:style w:type="character" w:styleId="Znakapoznpodarou">
    <w:name w:val="footnote reference"/>
    <w:semiHidden/>
    <w:rsid w:val="007C7621"/>
    <w:rPr>
      <w:vertAlign w:val="superscript"/>
    </w:rPr>
  </w:style>
  <w:style w:type="character" w:styleId="Odkaznakoment">
    <w:name w:val="annotation reference"/>
    <w:semiHidden/>
    <w:rsid w:val="002730BE"/>
    <w:rPr>
      <w:sz w:val="16"/>
      <w:szCs w:val="16"/>
    </w:rPr>
  </w:style>
  <w:style w:type="paragraph" w:styleId="Textkomente">
    <w:name w:val="annotation text"/>
    <w:basedOn w:val="Normln"/>
    <w:semiHidden/>
    <w:rsid w:val="002730BE"/>
  </w:style>
  <w:style w:type="paragraph" w:styleId="Pedmtkomente">
    <w:name w:val="annotation subject"/>
    <w:basedOn w:val="Textkomente"/>
    <w:next w:val="Textkomente"/>
    <w:semiHidden/>
    <w:rsid w:val="002730BE"/>
    <w:rPr>
      <w:b/>
      <w:bCs/>
    </w:rPr>
  </w:style>
  <w:style w:type="paragraph" w:styleId="Revize">
    <w:name w:val="Revision"/>
    <w:hidden/>
    <w:uiPriority w:val="99"/>
    <w:semiHidden/>
    <w:rsid w:val="008E3080"/>
    <w:rPr>
      <w:rFonts w:ascii="Arial" w:hAnsi="Arial"/>
    </w:rPr>
  </w:style>
  <w:style w:type="paragraph" w:customStyle="1" w:styleId="HlavaNadpis">
    <w:name w:val="Hlava Nadpis"/>
    <w:basedOn w:val="Normln"/>
    <w:next w:val="Normln"/>
    <w:qFormat/>
    <w:rsid w:val="00C734A7"/>
    <w:pPr>
      <w:keepNext/>
      <w:spacing w:before="240" w:line="260" w:lineRule="exact"/>
      <w:jc w:val="center"/>
      <w:outlineLvl w:val="0"/>
    </w:pPr>
    <w:rPr>
      <w:rFonts w:eastAsia="Arial"/>
      <w:b/>
      <w:szCs w:val="24"/>
      <w:lang w:eastAsia="en-US"/>
    </w:rPr>
  </w:style>
  <w:style w:type="paragraph" w:customStyle="1" w:styleId="DlNadpis">
    <w:name w:val="Díl Nadpis"/>
    <w:basedOn w:val="Normln"/>
    <w:next w:val="Normln"/>
    <w:qFormat/>
    <w:rsid w:val="00C734A7"/>
    <w:pPr>
      <w:keepNext/>
      <w:spacing w:before="240" w:line="260" w:lineRule="exact"/>
      <w:jc w:val="center"/>
      <w:outlineLvl w:val="1"/>
    </w:pPr>
    <w:rPr>
      <w:rFonts w:eastAsia="Arial"/>
      <w:b/>
      <w:szCs w:val="24"/>
      <w:lang w:eastAsia="en-US"/>
    </w:rPr>
  </w:style>
  <w:style w:type="paragraph" w:customStyle="1" w:styleId="lnekNadpis">
    <w:name w:val="Článek Nadpis"/>
    <w:basedOn w:val="Normln"/>
    <w:next w:val="Normln"/>
    <w:qFormat/>
    <w:rsid w:val="00C734A7"/>
    <w:pPr>
      <w:keepNext/>
      <w:spacing w:before="240" w:line="260" w:lineRule="exact"/>
      <w:jc w:val="center"/>
      <w:outlineLvl w:val="2"/>
    </w:pPr>
    <w:rPr>
      <w:rFonts w:eastAsia="Arial"/>
      <w:szCs w:val="24"/>
      <w:lang w:eastAsia="en-US"/>
    </w:rPr>
  </w:style>
  <w:style w:type="character" w:customStyle="1" w:styleId="lnekTextChar">
    <w:name w:val="Článek Text Char"/>
    <w:link w:val="lnekText"/>
    <w:rsid w:val="00C734A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ie%20dokumenty\Vyhl&#225;&#353;ky\smernice_sm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smernice_smo.dot</Template>
  <TotalTime>0</TotalTime>
  <Pages>2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Manager>Jana Foltysová</Manager>
  <Company>Ing. Marie Miková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VavreckovaM</dc:creator>
  <cp:keywords>směrnice</cp:keywords>
  <dc:description/>
  <cp:lastModifiedBy>Zahradníková Renata</cp:lastModifiedBy>
  <cp:revision>2</cp:revision>
  <cp:lastPrinted>2022-11-28T09:07:00Z</cp:lastPrinted>
  <dcterms:created xsi:type="dcterms:W3CDTF">2022-12-21T13:56:00Z</dcterms:created>
  <dcterms:modified xsi:type="dcterms:W3CDTF">2022-12-21T13:56:00Z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ředat dál">
    <vt:filetime>2007-05-07T22:00:00Z</vt:filetime>
  </property>
  <property fmtid="{D5CDD505-2E9C-101B-9397-08002B2CF9AE}" pid="3" name="Klient">
    <vt:lpwstr>Jana Foltysová</vt:lpwstr>
  </property>
  <property fmtid="{D5CDD505-2E9C-101B-9397-08002B2CF9AE}" pid="4" name="Zaznamenáno dne">
    <vt:filetime>2007-05-23T22:00:00Z</vt:filetime>
  </property>
  <property fmtid="{D5CDD505-2E9C-101B-9397-08002B2CF9AE}" pid="5" name="Datum dokončení">
    <vt:filetime>2007-06-23T22:00:00Z</vt:filetime>
  </property>
</Properties>
</file>