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67FC" w14:textId="77777777" w:rsidR="00790E6D" w:rsidRDefault="00790E6D" w:rsidP="00790E6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SVIJANSKÝ ÚJEZD</w:t>
      </w:r>
    </w:p>
    <w:p w14:paraId="71390B88" w14:textId="77777777" w:rsidR="00790E6D" w:rsidRDefault="00790E6D" w:rsidP="00790E6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Svijanský Újezd</w:t>
      </w:r>
    </w:p>
    <w:p w14:paraId="347C4A35" w14:textId="77777777" w:rsidR="00790E6D" w:rsidRDefault="00790E6D" w:rsidP="00790E6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Obecně závazná vyhláška obce </w:t>
      </w:r>
    </w:p>
    <w:p w14:paraId="1F379904" w14:textId="77777777" w:rsidR="00790E6D" w:rsidRDefault="00790E6D" w:rsidP="00790E6D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2F5E60D" w14:textId="77777777" w:rsidR="00790E6D" w:rsidRPr="003365AF" w:rsidRDefault="00790E6D" w:rsidP="00790E6D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3365AF">
        <w:rPr>
          <w:rFonts w:ascii="Arial" w:hAnsi="Arial" w:cs="Arial"/>
          <w:b/>
          <w:color w:val="000000"/>
          <w:szCs w:val="24"/>
        </w:rPr>
        <w:t xml:space="preserve">o stanovení obecního systému odpadového hospodářství </w:t>
      </w:r>
    </w:p>
    <w:p w14:paraId="1E875206" w14:textId="77777777" w:rsidR="00790E6D" w:rsidRDefault="00790E6D" w:rsidP="00790E6D">
      <w:pPr>
        <w:jc w:val="both"/>
        <w:rPr>
          <w:rFonts w:ascii="Arial" w:hAnsi="Arial" w:cs="Arial"/>
          <w:sz w:val="22"/>
          <w:szCs w:val="22"/>
        </w:rPr>
      </w:pPr>
    </w:p>
    <w:p w14:paraId="00907BE6" w14:textId="5DB82C3B" w:rsidR="00D01EBF" w:rsidRDefault="00790E6D" w:rsidP="00790E6D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926F5C">
        <w:rPr>
          <w:rFonts w:ascii="Arial" w:hAnsi="Arial" w:cs="Arial"/>
          <w:sz w:val="22"/>
          <w:szCs w:val="22"/>
        </w:rPr>
        <w:t xml:space="preserve">Svijanský Újezd </w:t>
      </w:r>
      <w:r>
        <w:rPr>
          <w:rFonts w:ascii="Arial" w:hAnsi="Arial" w:cs="Arial"/>
          <w:sz w:val="22"/>
          <w:szCs w:val="22"/>
        </w:rPr>
        <w:t xml:space="preserve">se na svém zasedání dne </w:t>
      </w:r>
      <w:r w:rsidR="00D01EBF">
        <w:rPr>
          <w:rFonts w:ascii="Arial" w:hAnsi="Arial" w:cs="Arial"/>
          <w:sz w:val="22"/>
          <w:szCs w:val="22"/>
        </w:rPr>
        <w:t>13. 12. 2022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6266BA" w14:textId="71D12BF6" w:rsidR="00790E6D" w:rsidRDefault="00790E6D" w:rsidP="00790E6D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usnesením č.</w:t>
      </w:r>
      <w:r w:rsidR="00D01EBF">
        <w:rPr>
          <w:rFonts w:ascii="Arial" w:hAnsi="Arial" w:cs="Arial"/>
          <w:sz w:val="22"/>
          <w:szCs w:val="22"/>
        </w:rPr>
        <w:t xml:space="preserve"> 7/2022</w:t>
      </w:r>
      <w:r>
        <w:rPr>
          <w:rFonts w:ascii="Arial" w:hAnsi="Arial" w:cs="Arial"/>
          <w:sz w:val="22"/>
          <w:szCs w:val="22"/>
        </w:rPr>
        <w:t xml:space="preserve"> usneslo vydat na základě § 59 odst. 4 zákona č. 541/2020 Sb., o odpadech (dále jen „zákon o odpadech“), a v souladu s § 10 písm. d) a § 84 odst. 2 písm. h) zákona č. 128/2000 Sb., o obcích (obecní zřízení), ve znění pozdějších předpisů, tuto obecně závaznou vyhlášku (dále jen „vyhláška“):</w:t>
      </w:r>
    </w:p>
    <w:p w14:paraId="020BD068" w14:textId="77777777" w:rsidR="00790E6D" w:rsidRDefault="00790E6D" w:rsidP="00790E6D">
      <w:pPr>
        <w:jc w:val="center"/>
        <w:rPr>
          <w:rFonts w:ascii="Arial" w:hAnsi="Arial" w:cs="Arial"/>
          <w:b/>
          <w:sz w:val="22"/>
          <w:szCs w:val="22"/>
        </w:rPr>
      </w:pPr>
    </w:p>
    <w:p w14:paraId="1A46C94D" w14:textId="77777777" w:rsidR="00790E6D" w:rsidRPr="009A62C3" w:rsidRDefault="00790E6D" w:rsidP="00790E6D">
      <w:pPr>
        <w:jc w:val="center"/>
        <w:rPr>
          <w:rFonts w:ascii="Arial" w:hAnsi="Arial" w:cs="Arial"/>
          <w:b/>
          <w:szCs w:val="22"/>
        </w:rPr>
      </w:pPr>
      <w:r w:rsidRPr="009A62C3">
        <w:rPr>
          <w:rFonts w:ascii="Arial" w:hAnsi="Arial" w:cs="Arial"/>
          <w:b/>
          <w:szCs w:val="22"/>
        </w:rPr>
        <w:t>Čl. 1</w:t>
      </w:r>
    </w:p>
    <w:p w14:paraId="28A54633" w14:textId="77777777" w:rsidR="00790E6D" w:rsidRPr="009A62C3" w:rsidRDefault="00790E6D" w:rsidP="009A62C3">
      <w:pPr>
        <w:jc w:val="center"/>
        <w:rPr>
          <w:rFonts w:ascii="Arial" w:hAnsi="Arial" w:cs="Arial"/>
          <w:b/>
          <w:szCs w:val="22"/>
        </w:rPr>
      </w:pPr>
      <w:r w:rsidRPr="009A62C3">
        <w:rPr>
          <w:rFonts w:ascii="Arial" w:hAnsi="Arial" w:cs="Arial"/>
          <w:b/>
          <w:szCs w:val="22"/>
        </w:rPr>
        <w:t>Úvodní ustanovení</w:t>
      </w:r>
    </w:p>
    <w:p w14:paraId="6782D7FC" w14:textId="77777777" w:rsidR="00790E6D" w:rsidRDefault="00790E6D" w:rsidP="00790E6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1A4C700" w14:textId="77777777" w:rsidR="00790E6D" w:rsidRPr="00A42D72" w:rsidRDefault="00790E6D" w:rsidP="00EB01D5">
      <w:pPr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42D72">
        <w:rPr>
          <w:rFonts w:ascii="Arial" w:hAnsi="Arial" w:cs="Arial"/>
          <w:sz w:val="22"/>
          <w:szCs w:val="22"/>
        </w:rPr>
        <w:t>Tato vyhláška stanovuje obecní systém odpadového hospodářství na území obce</w:t>
      </w:r>
      <w:r w:rsidR="00926F5C" w:rsidRPr="00A42D72">
        <w:rPr>
          <w:rFonts w:ascii="Arial" w:hAnsi="Arial" w:cs="Arial"/>
          <w:sz w:val="22"/>
          <w:szCs w:val="22"/>
        </w:rPr>
        <w:t xml:space="preserve"> Svijanský Újezd.</w:t>
      </w:r>
    </w:p>
    <w:p w14:paraId="4973066B" w14:textId="77777777" w:rsidR="00790E6D" w:rsidRDefault="00790E6D" w:rsidP="00790E6D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CCA1248" w14:textId="77777777" w:rsidR="00790E6D" w:rsidRDefault="00790E6D" w:rsidP="00790E6D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Každý je povinen odpad nebo movitou věc, které předává do obecního systému, odkládat na místa určená obcí v souladu s povinnostmi stanovenými pro daný druh, kategorii nebo materiál odpadu nebo movitých věcí zákonem o odpadech a touto vyhláškou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14:paraId="4F2C4513" w14:textId="77777777" w:rsidR="00790E6D" w:rsidRDefault="00790E6D" w:rsidP="00790E6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62B979" w14:textId="77777777" w:rsidR="00790E6D" w:rsidRDefault="00790E6D" w:rsidP="00790E6D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>
        <w:rPr>
          <w:rFonts w:ascii="Arial" w:hAnsi="Arial" w:cs="Arial"/>
          <w:sz w:val="22"/>
          <w:szCs w:val="22"/>
        </w:rPr>
        <w:br/>
        <w:t>s výjimkou výrobků s ukončenou životností, na místě obcí k tomuto účelu určeném, stává se obec vlastníkem této movité věci nebo odpadu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. </w:t>
      </w:r>
    </w:p>
    <w:p w14:paraId="1672536A" w14:textId="77777777" w:rsidR="00790E6D" w:rsidRDefault="00790E6D" w:rsidP="00790E6D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F6D81C" w14:textId="3EBFBF9D" w:rsidR="00790E6D" w:rsidRDefault="00790E6D" w:rsidP="00790E6D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6DE3D3DE" w14:textId="77777777" w:rsidR="00674213" w:rsidRPr="008570DE" w:rsidRDefault="00674213" w:rsidP="00674213">
      <w:pPr>
        <w:numPr>
          <w:ilvl w:val="0"/>
          <w:numId w:val="20"/>
        </w:numPr>
        <w:tabs>
          <w:tab w:val="left" w:pos="0"/>
        </w:tabs>
        <w:spacing w:before="120"/>
        <w:ind w:left="0" w:hanging="425"/>
        <w:jc w:val="both"/>
        <w:rPr>
          <w:rFonts w:ascii="Arial" w:hAnsi="Arial" w:cs="Arial"/>
          <w:sz w:val="22"/>
          <w:szCs w:val="22"/>
        </w:rPr>
      </w:pPr>
      <w:r w:rsidRPr="008570DE">
        <w:rPr>
          <w:rFonts w:ascii="Arial" w:hAnsi="Arial" w:cs="Arial"/>
          <w:sz w:val="22"/>
          <w:szCs w:val="22"/>
        </w:rPr>
        <w:t>Svozová trasa - místa průjezdu svozového auta, kde lze k sběrným nádobám na směsný odpad odkládat naplněné zvláštní pytle na směsný komunální odpad. Svozová trasa je zveřejňována na internetových stránkách obce.</w:t>
      </w:r>
    </w:p>
    <w:p w14:paraId="5D26C96B" w14:textId="77777777" w:rsidR="00674213" w:rsidRDefault="00674213" w:rsidP="00674213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CD7268" w14:textId="77777777" w:rsidR="00790E6D" w:rsidRDefault="00790E6D" w:rsidP="00790E6D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AAB728" w14:textId="77777777" w:rsidR="00790E6D" w:rsidRDefault="00790E6D" w:rsidP="00790E6D">
      <w:pPr>
        <w:jc w:val="center"/>
        <w:rPr>
          <w:rFonts w:ascii="Arial" w:hAnsi="Arial" w:cs="Arial"/>
          <w:b/>
          <w:sz w:val="22"/>
          <w:szCs w:val="22"/>
        </w:rPr>
      </w:pPr>
    </w:p>
    <w:p w14:paraId="7E4135EC" w14:textId="77777777" w:rsidR="00790E6D" w:rsidRPr="003365AF" w:rsidRDefault="00790E6D" w:rsidP="00790E6D">
      <w:pPr>
        <w:jc w:val="center"/>
        <w:rPr>
          <w:rFonts w:ascii="Arial" w:hAnsi="Arial" w:cs="Arial"/>
          <w:b/>
        </w:rPr>
      </w:pPr>
      <w:r w:rsidRPr="003365AF">
        <w:rPr>
          <w:rFonts w:ascii="Arial" w:hAnsi="Arial" w:cs="Arial"/>
          <w:b/>
        </w:rPr>
        <w:t>Čl. 2</w:t>
      </w:r>
    </w:p>
    <w:p w14:paraId="26BE8803" w14:textId="77777777" w:rsidR="00790E6D" w:rsidRDefault="00790E6D" w:rsidP="00790E6D">
      <w:pPr>
        <w:jc w:val="center"/>
        <w:rPr>
          <w:rFonts w:ascii="Arial" w:hAnsi="Arial" w:cs="Arial"/>
          <w:sz w:val="22"/>
          <w:szCs w:val="22"/>
        </w:rPr>
      </w:pPr>
      <w:r w:rsidRPr="003365AF">
        <w:rPr>
          <w:rFonts w:ascii="Arial" w:hAnsi="Arial" w:cs="Arial"/>
          <w:b/>
        </w:rPr>
        <w:t xml:space="preserve">Oddělené soustřeďování komunálního </w:t>
      </w:r>
      <w:r>
        <w:rPr>
          <w:rFonts w:ascii="Arial" w:hAnsi="Arial" w:cs="Arial"/>
          <w:b/>
          <w:sz w:val="22"/>
          <w:szCs w:val="22"/>
        </w:rPr>
        <w:t xml:space="preserve">odpadu </w:t>
      </w:r>
    </w:p>
    <w:p w14:paraId="76749681" w14:textId="77777777" w:rsidR="00790E6D" w:rsidRDefault="00790E6D" w:rsidP="00790E6D">
      <w:pPr>
        <w:jc w:val="center"/>
        <w:rPr>
          <w:rFonts w:ascii="Arial" w:hAnsi="Arial" w:cs="Arial"/>
          <w:sz w:val="22"/>
          <w:szCs w:val="22"/>
        </w:rPr>
      </w:pPr>
    </w:p>
    <w:p w14:paraId="71BED4A3" w14:textId="77777777" w:rsidR="00790E6D" w:rsidRPr="003365AF" w:rsidRDefault="00790E6D" w:rsidP="00790E6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365AF">
        <w:rPr>
          <w:rFonts w:ascii="Arial" w:hAnsi="Arial" w:cs="Arial"/>
          <w:sz w:val="22"/>
          <w:szCs w:val="22"/>
        </w:rPr>
        <w:t>Osoby předávající komunální odpad na místa určená obcí jsou povinny odděleně soustřeďovat následující složky:</w:t>
      </w:r>
    </w:p>
    <w:p w14:paraId="40F06222" w14:textId="77777777" w:rsidR="00790E6D" w:rsidRPr="003365AF" w:rsidRDefault="00790E6D" w:rsidP="00790E6D">
      <w:pPr>
        <w:rPr>
          <w:rFonts w:ascii="Arial" w:hAnsi="Arial" w:cs="Arial"/>
          <w:i/>
          <w:iCs/>
          <w:sz w:val="22"/>
          <w:szCs w:val="22"/>
        </w:rPr>
      </w:pPr>
    </w:p>
    <w:p w14:paraId="60F18200" w14:textId="77777777" w:rsidR="00790E6D" w:rsidRPr="003365AF" w:rsidRDefault="003807AF" w:rsidP="003A4F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82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3365AF">
        <w:rPr>
          <w:rFonts w:ascii="Arial" w:hAnsi="Arial" w:cs="Arial"/>
          <w:bCs/>
          <w:iCs/>
          <w:color w:val="000000"/>
          <w:sz w:val="22"/>
          <w:szCs w:val="22"/>
        </w:rPr>
        <w:t>papír</w:t>
      </w:r>
    </w:p>
    <w:p w14:paraId="2C151710" w14:textId="77777777" w:rsidR="00790E6D" w:rsidRPr="003365AF" w:rsidRDefault="003807AF" w:rsidP="003A4FA1">
      <w:pPr>
        <w:pStyle w:val="Odstavecseseznamem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782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3365AF">
        <w:rPr>
          <w:rFonts w:ascii="Arial" w:hAnsi="Arial" w:cs="Arial"/>
          <w:bCs/>
          <w:iCs/>
          <w:color w:val="000000"/>
          <w:sz w:val="22"/>
          <w:szCs w:val="22"/>
        </w:rPr>
        <w:t>sklo</w:t>
      </w:r>
    </w:p>
    <w:p w14:paraId="40228B37" w14:textId="49465A90" w:rsidR="00790E6D" w:rsidRPr="003365AF" w:rsidRDefault="00202C9B" w:rsidP="003A4FA1">
      <w:pPr>
        <w:pStyle w:val="Odstavecseseznamem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782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3365AF">
        <w:rPr>
          <w:rFonts w:ascii="Arial" w:hAnsi="Arial" w:cs="Arial"/>
          <w:bCs/>
          <w:iCs/>
          <w:color w:val="000000"/>
          <w:sz w:val="22"/>
          <w:szCs w:val="22"/>
        </w:rPr>
        <w:t>plasty</w:t>
      </w:r>
      <w:r w:rsidR="00674213">
        <w:rPr>
          <w:rFonts w:ascii="Arial" w:hAnsi="Arial" w:cs="Arial"/>
          <w:bCs/>
          <w:iCs/>
          <w:color w:val="000000"/>
          <w:sz w:val="22"/>
          <w:szCs w:val="22"/>
        </w:rPr>
        <w:t xml:space="preserve"> vč. PET lahví</w:t>
      </w:r>
    </w:p>
    <w:p w14:paraId="261D0F85" w14:textId="77777777" w:rsidR="00790E6D" w:rsidRPr="003365AF" w:rsidRDefault="00202C9B" w:rsidP="003A4F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82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3365AF">
        <w:rPr>
          <w:rFonts w:ascii="Arial" w:hAnsi="Arial" w:cs="Arial"/>
          <w:bCs/>
          <w:iCs/>
          <w:color w:val="000000"/>
          <w:sz w:val="22"/>
          <w:szCs w:val="22"/>
        </w:rPr>
        <w:t>drobné kovy</w:t>
      </w:r>
    </w:p>
    <w:p w14:paraId="43E92F18" w14:textId="77777777" w:rsidR="00790E6D" w:rsidRPr="003365AF" w:rsidRDefault="00202C9B" w:rsidP="003A4FA1">
      <w:pPr>
        <w:numPr>
          <w:ilvl w:val="0"/>
          <w:numId w:val="3"/>
        </w:numPr>
        <w:ind w:left="782" w:hanging="357"/>
        <w:rPr>
          <w:rFonts w:ascii="Arial" w:hAnsi="Arial" w:cs="Arial"/>
          <w:iCs/>
          <w:sz w:val="22"/>
          <w:szCs w:val="22"/>
        </w:rPr>
      </w:pPr>
      <w:r w:rsidRPr="003365AF">
        <w:rPr>
          <w:rFonts w:ascii="Arial" w:hAnsi="Arial" w:cs="Arial"/>
          <w:bCs/>
          <w:iCs/>
          <w:color w:val="000000"/>
          <w:sz w:val="22"/>
          <w:szCs w:val="22"/>
        </w:rPr>
        <w:t>ostatní kovy</w:t>
      </w:r>
    </w:p>
    <w:p w14:paraId="63C07406" w14:textId="77777777" w:rsidR="00790E6D" w:rsidRPr="003365AF" w:rsidRDefault="00202C9B" w:rsidP="003A4FA1">
      <w:pPr>
        <w:numPr>
          <w:ilvl w:val="0"/>
          <w:numId w:val="3"/>
        </w:numPr>
        <w:ind w:left="782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3365AF">
        <w:rPr>
          <w:rFonts w:ascii="Arial" w:hAnsi="Arial" w:cs="Arial"/>
          <w:bCs/>
          <w:iCs/>
          <w:color w:val="000000"/>
          <w:sz w:val="22"/>
          <w:szCs w:val="22"/>
        </w:rPr>
        <w:t>nebezpečné odpady</w:t>
      </w:r>
    </w:p>
    <w:p w14:paraId="692FEEE2" w14:textId="77777777" w:rsidR="00790E6D" w:rsidRPr="003365AF" w:rsidRDefault="00202C9B" w:rsidP="003A4FA1">
      <w:pPr>
        <w:numPr>
          <w:ilvl w:val="0"/>
          <w:numId w:val="3"/>
        </w:numPr>
        <w:ind w:left="782" w:hanging="357"/>
        <w:rPr>
          <w:rFonts w:ascii="Arial" w:hAnsi="Arial" w:cs="Arial"/>
          <w:iCs/>
          <w:sz w:val="22"/>
          <w:szCs w:val="22"/>
        </w:rPr>
      </w:pPr>
      <w:r w:rsidRPr="003365AF">
        <w:rPr>
          <w:rFonts w:ascii="Arial" w:hAnsi="Arial" w:cs="Arial"/>
          <w:iCs/>
          <w:sz w:val="22"/>
          <w:szCs w:val="22"/>
        </w:rPr>
        <w:t>objemný odpad</w:t>
      </w:r>
    </w:p>
    <w:p w14:paraId="6EEC32BC" w14:textId="77777777" w:rsidR="00790E6D" w:rsidRPr="003365AF" w:rsidRDefault="00202C9B" w:rsidP="003A4FA1">
      <w:pPr>
        <w:numPr>
          <w:ilvl w:val="0"/>
          <w:numId w:val="3"/>
        </w:numPr>
        <w:ind w:left="782" w:hanging="357"/>
        <w:rPr>
          <w:rFonts w:ascii="Arial" w:hAnsi="Arial" w:cs="Arial"/>
          <w:iCs/>
          <w:sz w:val="22"/>
          <w:szCs w:val="22"/>
        </w:rPr>
      </w:pPr>
      <w:r w:rsidRPr="003365AF">
        <w:rPr>
          <w:rFonts w:ascii="Arial" w:hAnsi="Arial" w:cs="Arial"/>
          <w:iCs/>
          <w:sz w:val="22"/>
          <w:szCs w:val="22"/>
        </w:rPr>
        <w:t>jedlé oleje a tuky</w:t>
      </w:r>
    </w:p>
    <w:p w14:paraId="76633FF1" w14:textId="77777777" w:rsidR="00790E6D" w:rsidRPr="003365AF" w:rsidRDefault="00202C9B" w:rsidP="003A4FA1">
      <w:pPr>
        <w:numPr>
          <w:ilvl w:val="0"/>
          <w:numId w:val="3"/>
        </w:numPr>
        <w:ind w:left="782" w:hanging="357"/>
        <w:rPr>
          <w:rFonts w:ascii="Arial" w:hAnsi="Arial" w:cs="Arial"/>
          <w:iCs/>
          <w:sz w:val="22"/>
          <w:szCs w:val="22"/>
        </w:rPr>
      </w:pPr>
      <w:r w:rsidRPr="003365AF">
        <w:rPr>
          <w:rFonts w:ascii="Arial" w:hAnsi="Arial" w:cs="Arial"/>
          <w:iCs/>
          <w:sz w:val="22"/>
          <w:szCs w:val="22"/>
        </w:rPr>
        <w:lastRenderedPageBreak/>
        <w:t>nápojové kartony</w:t>
      </w:r>
    </w:p>
    <w:p w14:paraId="5899053F" w14:textId="77777777" w:rsidR="00790E6D" w:rsidRDefault="00202C9B" w:rsidP="003A4FA1">
      <w:pPr>
        <w:numPr>
          <w:ilvl w:val="0"/>
          <w:numId w:val="3"/>
        </w:numPr>
        <w:ind w:left="782" w:hanging="357"/>
        <w:rPr>
          <w:rFonts w:ascii="Arial" w:hAnsi="Arial" w:cs="Arial"/>
          <w:iCs/>
          <w:sz w:val="22"/>
          <w:szCs w:val="22"/>
        </w:rPr>
      </w:pPr>
      <w:r w:rsidRPr="003365AF">
        <w:rPr>
          <w:rFonts w:ascii="Arial" w:hAnsi="Arial" w:cs="Arial"/>
          <w:iCs/>
          <w:sz w:val="22"/>
          <w:szCs w:val="22"/>
        </w:rPr>
        <w:t>biologický odpad</w:t>
      </w:r>
    </w:p>
    <w:p w14:paraId="016B361B" w14:textId="6DD15B29" w:rsidR="00A42D72" w:rsidRDefault="00A42D72" w:rsidP="00790E6D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směsný </w:t>
      </w:r>
      <w:r w:rsidR="00217959" w:rsidRPr="00362A95">
        <w:rPr>
          <w:rFonts w:ascii="Arial" w:hAnsi="Arial" w:cs="Arial"/>
          <w:iCs/>
          <w:sz w:val="22"/>
          <w:szCs w:val="22"/>
        </w:rPr>
        <w:t>komunální</w:t>
      </w:r>
      <w:r w:rsidR="0021795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odpad</w:t>
      </w:r>
    </w:p>
    <w:p w14:paraId="090752B9" w14:textId="77777777" w:rsidR="00A42D72" w:rsidRPr="00E032F7" w:rsidRDefault="00A42D72" w:rsidP="007D7B4D">
      <w:pPr>
        <w:ind w:left="786"/>
        <w:rPr>
          <w:rFonts w:ascii="Arial" w:hAnsi="Arial" w:cs="Arial"/>
          <w:iCs/>
          <w:sz w:val="22"/>
          <w:szCs w:val="22"/>
        </w:rPr>
      </w:pPr>
    </w:p>
    <w:p w14:paraId="78FD3D6D" w14:textId="0E72B9A3" w:rsidR="00790E6D" w:rsidRDefault="00790E6D" w:rsidP="00790E6D">
      <w:pPr>
        <w:pStyle w:val="Zkladntextodsazen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Směsným komunálním odpadem se rozumí zbylý komunální odpad po stanoveném vytřídění podle odstavce 1 písm. a), b), c), d), e), f), g), h)  i)</w:t>
      </w:r>
      <w:r w:rsidR="00674213">
        <w:rPr>
          <w:rFonts w:ascii="Arial" w:hAnsi="Arial" w:cs="Arial"/>
          <w:sz w:val="22"/>
          <w:szCs w:val="22"/>
        </w:rPr>
        <w:t xml:space="preserve"> a </w:t>
      </w:r>
      <w:r w:rsidR="00E032F7">
        <w:rPr>
          <w:rFonts w:ascii="Arial" w:hAnsi="Arial" w:cs="Arial"/>
          <w:sz w:val="22"/>
          <w:szCs w:val="22"/>
        </w:rPr>
        <w:t xml:space="preserve"> j).</w:t>
      </w:r>
    </w:p>
    <w:p w14:paraId="262A691C" w14:textId="77777777" w:rsidR="00790E6D" w:rsidRDefault="00790E6D" w:rsidP="00790E6D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40F259F" w14:textId="581B3DD3" w:rsidR="00790E6D" w:rsidRPr="00822492" w:rsidRDefault="00790E6D" w:rsidP="00790E6D">
      <w:pPr>
        <w:pStyle w:val="Zkladntextodsazen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</w:t>
      </w:r>
      <w:r w:rsidRPr="00822492">
        <w:rPr>
          <w:rFonts w:ascii="Arial" w:hAnsi="Arial" w:cs="Arial"/>
          <w:sz w:val="22"/>
          <w:szCs w:val="22"/>
        </w:rPr>
        <w:t>nádob (např. koberce, matrace, nábytek</w:t>
      </w:r>
      <w:r w:rsidR="009A62C3">
        <w:rPr>
          <w:rFonts w:ascii="Arial" w:hAnsi="Arial" w:cs="Arial"/>
          <w:sz w:val="22"/>
          <w:szCs w:val="22"/>
        </w:rPr>
        <w:t xml:space="preserve"> apod.</w:t>
      </w:r>
      <w:r w:rsidRPr="00822492">
        <w:rPr>
          <w:rFonts w:ascii="Arial" w:hAnsi="Arial" w:cs="Arial"/>
          <w:sz w:val="22"/>
          <w:szCs w:val="22"/>
        </w:rPr>
        <w:t>).</w:t>
      </w:r>
    </w:p>
    <w:p w14:paraId="1423256C" w14:textId="77777777" w:rsidR="00790E6D" w:rsidRDefault="00790E6D" w:rsidP="00790E6D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235F5FDA" w14:textId="77777777" w:rsidR="00790E6D" w:rsidRDefault="00790E6D" w:rsidP="00790E6D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1CECE9D7" w14:textId="77777777" w:rsidR="00790E6D" w:rsidRPr="007D7B4D" w:rsidRDefault="00790E6D" w:rsidP="00790E6D">
      <w:pPr>
        <w:jc w:val="center"/>
        <w:rPr>
          <w:rFonts w:ascii="Arial" w:hAnsi="Arial" w:cs="Arial"/>
          <w:b/>
        </w:rPr>
      </w:pPr>
      <w:r w:rsidRPr="007D7B4D">
        <w:rPr>
          <w:rFonts w:ascii="Arial" w:hAnsi="Arial" w:cs="Arial"/>
          <w:b/>
        </w:rPr>
        <w:t>Čl. 3</w:t>
      </w:r>
    </w:p>
    <w:p w14:paraId="47D3A70F" w14:textId="4DFAE91E" w:rsidR="00790E6D" w:rsidRPr="007D7B4D" w:rsidRDefault="00A42D72" w:rsidP="007D7B4D">
      <w:pPr>
        <w:jc w:val="center"/>
        <w:rPr>
          <w:rFonts w:ascii="Arial" w:hAnsi="Arial" w:cs="Arial"/>
          <w:i/>
          <w:iCs/>
        </w:rPr>
      </w:pPr>
      <w:r w:rsidRPr="007D7B4D">
        <w:rPr>
          <w:rFonts w:ascii="Arial" w:hAnsi="Arial" w:cs="Arial"/>
          <w:b/>
        </w:rPr>
        <w:t>Určení míst pro oddělené soustřeďování určených složek komunálního odpadu</w:t>
      </w:r>
    </w:p>
    <w:p w14:paraId="1DBCCF01" w14:textId="77777777" w:rsidR="00790E6D" w:rsidRDefault="00790E6D" w:rsidP="00790E6D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5E2A0F" w14:textId="77777777" w:rsidR="00790E6D" w:rsidRPr="00962650" w:rsidRDefault="00790E6D" w:rsidP="00790E6D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74BFC">
        <w:rPr>
          <w:rFonts w:ascii="Arial" w:hAnsi="Arial" w:cs="Arial"/>
          <w:b/>
          <w:bCs/>
          <w:sz w:val="22"/>
          <w:szCs w:val="22"/>
        </w:rPr>
        <w:t xml:space="preserve">Zvláštní sběrné nádoby </w:t>
      </w:r>
      <w:r w:rsidR="00A74BFC" w:rsidRPr="00A74BFC">
        <w:rPr>
          <w:rFonts w:ascii="Arial" w:hAnsi="Arial" w:cs="Arial"/>
          <w:b/>
          <w:bCs/>
          <w:sz w:val="22"/>
          <w:szCs w:val="22"/>
        </w:rPr>
        <w:t>(kontejnery)</w:t>
      </w:r>
      <w:r w:rsidR="00A74BFC">
        <w:rPr>
          <w:rFonts w:ascii="Arial" w:hAnsi="Arial" w:cs="Arial"/>
          <w:b/>
          <w:bCs/>
          <w:sz w:val="22"/>
          <w:szCs w:val="22"/>
        </w:rPr>
        <w:t xml:space="preserve"> </w:t>
      </w:r>
      <w:r w:rsidR="00A74BFC">
        <w:rPr>
          <w:rFonts w:ascii="Arial" w:hAnsi="Arial" w:cs="Arial"/>
          <w:sz w:val="22"/>
          <w:szCs w:val="22"/>
        </w:rPr>
        <w:t>barevně odlišeny označené logem oprávněné  osoby a příslušnými nápisy jsou určené k odkládání:</w:t>
      </w:r>
    </w:p>
    <w:p w14:paraId="0A807358" w14:textId="77777777" w:rsidR="00962650" w:rsidRPr="00A74BFC" w:rsidRDefault="00962650" w:rsidP="00962650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7CD5AE0A" w14:textId="77777777" w:rsidR="00A74BFC" w:rsidRDefault="00BE02D6" w:rsidP="007D7B4D">
      <w:pPr>
        <w:pStyle w:val="NormlnIMP"/>
        <w:suppressAutoHyphens w:val="0"/>
        <w:overflowPunct/>
        <w:autoSpaceDE/>
        <w:adjustRightInd/>
        <w:spacing w:line="240" w:lineRule="auto"/>
        <w:ind w:left="425"/>
        <w:rPr>
          <w:rFonts w:ascii="Arial" w:hAnsi="Arial" w:cs="Arial"/>
          <w:sz w:val="22"/>
          <w:szCs w:val="22"/>
        </w:rPr>
      </w:pPr>
      <w:r w:rsidRPr="00BE02D6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papíru – barva modrá</w:t>
      </w:r>
    </w:p>
    <w:p w14:paraId="2C82A2E1" w14:textId="77777777" w:rsidR="00BE02D6" w:rsidRDefault="00BE02D6" w:rsidP="007D7B4D">
      <w:pPr>
        <w:pStyle w:val="NormlnIMP"/>
        <w:suppressAutoHyphens w:val="0"/>
        <w:overflowPunct/>
        <w:autoSpaceDE/>
        <w:adjustRightInd/>
        <w:spacing w:line="240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skla – barva zelená</w:t>
      </w:r>
    </w:p>
    <w:p w14:paraId="2AAF6549" w14:textId="02362EEE" w:rsidR="00BE02D6" w:rsidRDefault="00BE02D6" w:rsidP="007D7B4D">
      <w:pPr>
        <w:pStyle w:val="NormlnIMP"/>
        <w:suppressAutoHyphens w:val="0"/>
        <w:overflowPunct/>
        <w:autoSpaceDE/>
        <w:adjustRightInd/>
        <w:spacing w:line="240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plastů</w:t>
      </w:r>
      <w:r w:rsidR="00362A95">
        <w:rPr>
          <w:rFonts w:ascii="Arial" w:hAnsi="Arial" w:cs="Arial"/>
          <w:sz w:val="22"/>
          <w:szCs w:val="22"/>
        </w:rPr>
        <w:t xml:space="preserve"> </w:t>
      </w:r>
      <w:r w:rsidR="00674213">
        <w:rPr>
          <w:rFonts w:ascii="Arial" w:hAnsi="Arial" w:cs="Arial"/>
          <w:sz w:val="22"/>
          <w:szCs w:val="22"/>
        </w:rPr>
        <w:t>vč.</w:t>
      </w:r>
      <w:r w:rsidR="00362A95">
        <w:rPr>
          <w:rFonts w:ascii="Arial" w:hAnsi="Arial" w:cs="Arial"/>
          <w:sz w:val="22"/>
          <w:szCs w:val="22"/>
        </w:rPr>
        <w:t xml:space="preserve"> PET lahví </w:t>
      </w:r>
      <w:r>
        <w:rPr>
          <w:rFonts w:ascii="Arial" w:hAnsi="Arial" w:cs="Arial"/>
          <w:sz w:val="22"/>
          <w:szCs w:val="22"/>
        </w:rPr>
        <w:t>– barva žlutá</w:t>
      </w:r>
    </w:p>
    <w:p w14:paraId="25CD694E" w14:textId="473B116E" w:rsidR="00BE02D6" w:rsidRDefault="00BE02D6" w:rsidP="007D7B4D">
      <w:pPr>
        <w:pStyle w:val="NormlnIMP"/>
        <w:suppressAutoHyphens w:val="0"/>
        <w:overflowPunct/>
        <w:autoSpaceDE/>
        <w:adjustRightInd/>
        <w:spacing w:line="240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jedlých olejů a t</w:t>
      </w:r>
      <w:r w:rsidR="00A42D7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ků – barva oranžová</w:t>
      </w:r>
    </w:p>
    <w:p w14:paraId="544D8943" w14:textId="5AEBB30F" w:rsidR="00BE02D6" w:rsidRDefault="00BE02D6" w:rsidP="007D7B4D">
      <w:pPr>
        <w:pStyle w:val="NormlnIMP"/>
        <w:suppressAutoHyphens w:val="0"/>
        <w:overflowPunct/>
        <w:autoSpaceDE/>
        <w:adjustRightInd/>
        <w:spacing w:line="240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biologick</w:t>
      </w:r>
      <w:r w:rsidR="00A42D72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odpad</w:t>
      </w:r>
      <w:r w:rsidR="00A42D7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– barva </w:t>
      </w:r>
      <w:r w:rsidR="00E15B5C">
        <w:rPr>
          <w:rFonts w:ascii="Arial" w:hAnsi="Arial" w:cs="Arial"/>
          <w:sz w:val="22"/>
          <w:szCs w:val="22"/>
        </w:rPr>
        <w:t>oranžová</w:t>
      </w:r>
    </w:p>
    <w:p w14:paraId="55522E37" w14:textId="72574F43" w:rsidR="007D7B4D" w:rsidRDefault="007D7B4D" w:rsidP="007D7B4D">
      <w:pPr>
        <w:pStyle w:val="NormlnIMP"/>
        <w:suppressAutoHyphens w:val="0"/>
        <w:overflowPunct/>
        <w:autoSpaceDE/>
        <w:adjustRightInd/>
        <w:spacing w:line="240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ostatní</w:t>
      </w:r>
      <w:r w:rsidR="009A62C3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kov</w:t>
      </w:r>
      <w:r w:rsidR="009A62C3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– barva </w:t>
      </w:r>
      <w:r w:rsidR="00E15B5C">
        <w:rPr>
          <w:rFonts w:ascii="Arial" w:hAnsi="Arial" w:cs="Arial"/>
          <w:sz w:val="22"/>
          <w:szCs w:val="22"/>
        </w:rPr>
        <w:t>hnědá</w:t>
      </w:r>
    </w:p>
    <w:p w14:paraId="7D8D0387" w14:textId="77777777" w:rsidR="00790E6D" w:rsidRDefault="00790E6D" w:rsidP="00790E6D">
      <w:pPr>
        <w:jc w:val="both"/>
        <w:rPr>
          <w:rFonts w:ascii="Arial" w:hAnsi="Arial" w:cs="Arial"/>
          <w:sz w:val="22"/>
          <w:szCs w:val="22"/>
        </w:rPr>
      </w:pPr>
    </w:p>
    <w:p w14:paraId="25CD48E2" w14:textId="77777777" w:rsidR="00790E6D" w:rsidRDefault="00872C81" w:rsidP="00790E6D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djustRightInd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872C81">
        <w:rPr>
          <w:rFonts w:ascii="Arial" w:hAnsi="Arial" w:cs="Arial"/>
          <w:b/>
          <w:bCs/>
          <w:sz w:val="22"/>
          <w:szCs w:val="22"/>
        </w:rPr>
        <w:t>Pytle</w:t>
      </w:r>
      <w:r>
        <w:rPr>
          <w:rFonts w:ascii="Arial" w:hAnsi="Arial" w:cs="Arial"/>
          <w:sz w:val="22"/>
          <w:szCs w:val="22"/>
        </w:rPr>
        <w:t xml:space="preserve"> označené logem oprávněné osoby a příslušnými nápisy jsou určené k odkládání</w:t>
      </w:r>
      <w:r w:rsidR="00790E6D">
        <w:rPr>
          <w:rFonts w:ascii="Arial" w:hAnsi="Arial" w:cs="Arial"/>
          <w:sz w:val="22"/>
          <w:szCs w:val="22"/>
        </w:rPr>
        <w:t>:</w:t>
      </w:r>
    </w:p>
    <w:p w14:paraId="4F71BCE0" w14:textId="77777777" w:rsidR="00790E6D" w:rsidRDefault="00790E6D" w:rsidP="00790E6D">
      <w:pPr>
        <w:jc w:val="both"/>
        <w:rPr>
          <w:rFonts w:ascii="Arial" w:hAnsi="Arial" w:cs="Arial"/>
          <w:sz w:val="22"/>
          <w:szCs w:val="22"/>
        </w:rPr>
      </w:pPr>
    </w:p>
    <w:p w14:paraId="5967AEBF" w14:textId="0776D148" w:rsidR="00790E6D" w:rsidRPr="007D7B4D" w:rsidRDefault="00674213" w:rsidP="003A4F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82" w:hanging="357"/>
        <w:rPr>
          <w:rFonts w:ascii="Arial" w:hAnsi="Arial" w:cs="Arial"/>
          <w:bCs/>
          <w:iCs/>
          <w:color w:val="000000"/>
          <w:sz w:val="20"/>
          <w:szCs w:val="22"/>
        </w:rPr>
      </w:pPr>
      <w:r>
        <w:rPr>
          <w:rFonts w:ascii="Arial" w:hAnsi="Arial" w:cs="Arial"/>
          <w:bCs/>
          <w:iCs/>
          <w:color w:val="000000"/>
          <w:sz w:val="22"/>
        </w:rPr>
        <w:t>Plastů vč. PET lahví</w:t>
      </w:r>
      <w:r w:rsidR="00962650" w:rsidRPr="007D7B4D">
        <w:rPr>
          <w:rFonts w:ascii="Arial" w:hAnsi="Arial" w:cs="Arial"/>
          <w:bCs/>
          <w:iCs/>
          <w:color w:val="000000"/>
          <w:sz w:val="22"/>
        </w:rPr>
        <w:t xml:space="preserve"> - barva žlutá</w:t>
      </w:r>
    </w:p>
    <w:p w14:paraId="79A7B943" w14:textId="68243235" w:rsidR="00790E6D" w:rsidRPr="007D7B4D" w:rsidRDefault="00962650" w:rsidP="003A4F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82" w:hanging="357"/>
        <w:rPr>
          <w:rFonts w:ascii="Arial" w:hAnsi="Arial" w:cs="Arial"/>
          <w:bCs/>
          <w:iCs/>
          <w:color w:val="000000"/>
          <w:sz w:val="22"/>
        </w:rPr>
      </w:pPr>
      <w:r w:rsidRPr="007D7B4D">
        <w:rPr>
          <w:rFonts w:ascii="Arial" w:hAnsi="Arial" w:cs="Arial"/>
          <w:bCs/>
          <w:iCs/>
          <w:color w:val="000000"/>
          <w:sz w:val="22"/>
        </w:rPr>
        <w:t>nápojov</w:t>
      </w:r>
      <w:r w:rsidR="009A62C3">
        <w:rPr>
          <w:rFonts w:ascii="Arial" w:hAnsi="Arial" w:cs="Arial"/>
          <w:bCs/>
          <w:iCs/>
          <w:color w:val="000000"/>
          <w:sz w:val="22"/>
        </w:rPr>
        <w:t>ých</w:t>
      </w:r>
      <w:r w:rsidRPr="007D7B4D">
        <w:rPr>
          <w:rFonts w:ascii="Arial" w:hAnsi="Arial" w:cs="Arial"/>
          <w:bCs/>
          <w:iCs/>
          <w:color w:val="000000"/>
          <w:sz w:val="22"/>
        </w:rPr>
        <w:t xml:space="preserve"> karton</w:t>
      </w:r>
      <w:r w:rsidR="009A62C3">
        <w:rPr>
          <w:rFonts w:ascii="Arial" w:hAnsi="Arial" w:cs="Arial"/>
          <w:bCs/>
          <w:iCs/>
          <w:color w:val="000000"/>
          <w:sz w:val="22"/>
        </w:rPr>
        <w:t>ů</w:t>
      </w:r>
      <w:r w:rsidRPr="007D7B4D">
        <w:rPr>
          <w:rFonts w:ascii="Arial" w:hAnsi="Arial" w:cs="Arial"/>
          <w:bCs/>
          <w:iCs/>
          <w:color w:val="000000"/>
          <w:sz w:val="22"/>
        </w:rPr>
        <w:t xml:space="preserve"> - barva oranžová</w:t>
      </w:r>
    </w:p>
    <w:p w14:paraId="327B446A" w14:textId="7A52ED2A" w:rsidR="00962650" w:rsidRPr="007D7B4D" w:rsidRDefault="00962650" w:rsidP="003A4F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82" w:hanging="357"/>
        <w:rPr>
          <w:rFonts w:ascii="Arial" w:hAnsi="Arial" w:cs="Arial"/>
          <w:bCs/>
          <w:iCs/>
          <w:color w:val="000000"/>
          <w:sz w:val="22"/>
        </w:rPr>
      </w:pPr>
      <w:r w:rsidRPr="007D7B4D">
        <w:rPr>
          <w:rFonts w:ascii="Arial" w:hAnsi="Arial" w:cs="Arial"/>
          <w:bCs/>
          <w:iCs/>
          <w:color w:val="000000"/>
          <w:sz w:val="22"/>
        </w:rPr>
        <w:t>drobn</w:t>
      </w:r>
      <w:r w:rsidR="009A62C3">
        <w:rPr>
          <w:rFonts w:ascii="Arial" w:hAnsi="Arial" w:cs="Arial"/>
          <w:bCs/>
          <w:iCs/>
          <w:color w:val="000000"/>
          <w:sz w:val="22"/>
        </w:rPr>
        <w:t>ých</w:t>
      </w:r>
      <w:r w:rsidRPr="007D7B4D">
        <w:rPr>
          <w:rFonts w:ascii="Arial" w:hAnsi="Arial" w:cs="Arial"/>
          <w:bCs/>
          <w:iCs/>
          <w:color w:val="000000"/>
          <w:sz w:val="22"/>
        </w:rPr>
        <w:t xml:space="preserve"> kov</w:t>
      </w:r>
      <w:r w:rsidR="009A62C3">
        <w:rPr>
          <w:rFonts w:ascii="Arial" w:hAnsi="Arial" w:cs="Arial"/>
          <w:bCs/>
          <w:iCs/>
          <w:color w:val="000000"/>
          <w:sz w:val="22"/>
        </w:rPr>
        <w:t>ů</w:t>
      </w:r>
      <w:r w:rsidRPr="007D7B4D">
        <w:rPr>
          <w:rFonts w:ascii="Arial" w:hAnsi="Arial" w:cs="Arial"/>
          <w:bCs/>
          <w:iCs/>
          <w:color w:val="000000"/>
          <w:sz w:val="22"/>
        </w:rPr>
        <w:t xml:space="preserve"> </w:t>
      </w:r>
      <w:r w:rsidR="00A42D72" w:rsidRPr="007D7B4D">
        <w:rPr>
          <w:rFonts w:ascii="Arial" w:hAnsi="Arial" w:cs="Arial"/>
          <w:bCs/>
          <w:iCs/>
          <w:color w:val="000000"/>
          <w:sz w:val="22"/>
        </w:rPr>
        <w:t xml:space="preserve">- </w:t>
      </w:r>
      <w:r w:rsidRPr="007D7B4D">
        <w:rPr>
          <w:rFonts w:ascii="Arial" w:hAnsi="Arial" w:cs="Arial"/>
          <w:bCs/>
          <w:iCs/>
          <w:color w:val="000000"/>
          <w:sz w:val="22"/>
        </w:rPr>
        <w:t>barva šedá</w:t>
      </w:r>
    </w:p>
    <w:p w14:paraId="3DFC60C3" w14:textId="5A615566" w:rsidR="00790E6D" w:rsidRPr="007D7B4D" w:rsidRDefault="00962650" w:rsidP="003A4F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782" w:hanging="357"/>
        <w:rPr>
          <w:rFonts w:ascii="Arial" w:hAnsi="Arial" w:cs="Arial"/>
          <w:bCs/>
          <w:iCs/>
          <w:color w:val="000000"/>
          <w:sz w:val="22"/>
        </w:rPr>
      </w:pPr>
      <w:r w:rsidRPr="007D7B4D">
        <w:rPr>
          <w:rFonts w:ascii="Arial" w:hAnsi="Arial" w:cs="Arial"/>
          <w:bCs/>
          <w:iCs/>
          <w:color w:val="000000"/>
          <w:sz w:val="22"/>
        </w:rPr>
        <w:t>papír</w:t>
      </w:r>
      <w:r w:rsidR="009A62C3">
        <w:rPr>
          <w:rFonts w:ascii="Arial" w:hAnsi="Arial" w:cs="Arial"/>
          <w:bCs/>
          <w:iCs/>
          <w:color w:val="000000"/>
          <w:sz w:val="22"/>
        </w:rPr>
        <w:t>u</w:t>
      </w:r>
      <w:r w:rsidRPr="007D7B4D">
        <w:rPr>
          <w:rFonts w:ascii="Arial" w:hAnsi="Arial" w:cs="Arial"/>
          <w:bCs/>
          <w:iCs/>
          <w:color w:val="000000"/>
          <w:sz w:val="22"/>
        </w:rPr>
        <w:t xml:space="preserve"> - barva modrá</w:t>
      </w:r>
    </w:p>
    <w:p w14:paraId="1618F2E8" w14:textId="77777777" w:rsidR="00790E6D" w:rsidRDefault="00790E6D" w:rsidP="00962650">
      <w:pPr>
        <w:ind w:left="720"/>
        <w:rPr>
          <w:rFonts w:ascii="Arial" w:hAnsi="Arial" w:cs="Arial"/>
          <w:i/>
          <w:iCs/>
          <w:sz w:val="22"/>
          <w:szCs w:val="22"/>
        </w:rPr>
      </w:pPr>
    </w:p>
    <w:p w14:paraId="5B3ACB29" w14:textId="1F5345B9" w:rsidR="00790E6D" w:rsidRPr="00663F51" w:rsidRDefault="007D7B4D" w:rsidP="00790E6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D7B4D">
        <w:rPr>
          <w:rFonts w:ascii="Arial" w:hAnsi="Arial" w:cs="Arial"/>
          <w:bCs/>
          <w:sz w:val="22"/>
          <w:szCs w:val="22"/>
        </w:rPr>
        <w:t>Aktuální seznam stanovišť zvláštních sběrných nádob je zveřejněn na webových stránkách obce.</w:t>
      </w:r>
    </w:p>
    <w:p w14:paraId="58A67A29" w14:textId="77777777" w:rsidR="00663F51" w:rsidRPr="00AF089B" w:rsidRDefault="00663F51" w:rsidP="00663F5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0AB85A8" w14:textId="13E5AD46" w:rsidR="00EF740D" w:rsidRPr="00663F51" w:rsidRDefault="00663F51" w:rsidP="00663F5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63F51">
        <w:rPr>
          <w:rFonts w:ascii="Arial" w:hAnsi="Arial" w:cs="Arial"/>
          <w:sz w:val="22"/>
          <w:szCs w:val="22"/>
        </w:rPr>
        <w:t xml:space="preserve">Pytle na PET  lahve a plasty, nápojové kartony, drobné kovy a papír je možné vyzvednout na obecním úřadě. Sváží se vždy první pracovní den v měsíci, nebo je </w:t>
      </w:r>
      <w:r w:rsidR="00362A95">
        <w:rPr>
          <w:rFonts w:ascii="Arial" w:hAnsi="Arial" w:cs="Arial"/>
          <w:sz w:val="22"/>
          <w:szCs w:val="22"/>
        </w:rPr>
        <w:t>možné je</w:t>
      </w:r>
      <w:r w:rsidRPr="00663F51">
        <w:rPr>
          <w:rFonts w:ascii="Arial" w:hAnsi="Arial" w:cs="Arial"/>
          <w:sz w:val="22"/>
          <w:szCs w:val="22"/>
        </w:rPr>
        <w:t xml:space="preserve"> odložit na určené místo u budovy Obecního úřadu ve Svijanském Újezdu.</w:t>
      </w:r>
    </w:p>
    <w:p w14:paraId="34CE7B54" w14:textId="0357BE2E" w:rsidR="00663F51" w:rsidRDefault="00663F51" w:rsidP="00BE4E4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25CEB5" w14:textId="77777777" w:rsidR="00613903" w:rsidRDefault="00613903" w:rsidP="003A4FA1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zvláštních sběrných nádob je zakázáno ukládat jiné složky komunálních odpadů, než pro které jsou určeny.</w:t>
      </w:r>
    </w:p>
    <w:p w14:paraId="7477FA73" w14:textId="77777777" w:rsidR="001832C3" w:rsidRDefault="001832C3" w:rsidP="00521012">
      <w:pPr>
        <w:pStyle w:val="Odstavecseseznamem"/>
        <w:rPr>
          <w:rFonts w:ascii="Arial" w:hAnsi="Arial" w:cs="Arial"/>
          <w:sz w:val="22"/>
          <w:szCs w:val="22"/>
        </w:rPr>
      </w:pPr>
    </w:p>
    <w:p w14:paraId="39D001FE" w14:textId="77777777" w:rsidR="001832C3" w:rsidRDefault="001832C3" w:rsidP="0052101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 je povinnost plnit tak</w:t>
      </w:r>
      <w:r w:rsidR="00A845B4">
        <w:rPr>
          <w:rFonts w:ascii="Arial" w:hAnsi="Arial" w:cs="Arial"/>
          <w:sz w:val="22"/>
          <w:szCs w:val="22"/>
        </w:rPr>
        <w:t>, aby je bylo možno uzavřít a odpad z nich při manipulaci nevypadával. Pokud to umožňuje povaha odpadu, je nutno objem odpadu před jeho odložením do sběrné nádoby minimalizovat.</w:t>
      </w:r>
    </w:p>
    <w:p w14:paraId="7BE93C9F" w14:textId="77777777" w:rsidR="00790E6D" w:rsidRDefault="00790E6D" w:rsidP="00790E6D">
      <w:pPr>
        <w:pStyle w:val="Default"/>
        <w:ind w:left="360"/>
      </w:pPr>
    </w:p>
    <w:p w14:paraId="3DC78750" w14:textId="77777777" w:rsidR="00790E6D" w:rsidRPr="009A62C3" w:rsidRDefault="00790E6D" w:rsidP="009A62C3">
      <w:pPr>
        <w:jc w:val="center"/>
        <w:rPr>
          <w:rFonts w:ascii="Arial" w:hAnsi="Arial" w:cs="Arial"/>
          <w:b/>
          <w:szCs w:val="22"/>
        </w:rPr>
      </w:pPr>
      <w:r w:rsidRPr="009A62C3">
        <w:rPr>
          <w:rFonts w:ascii="Arial" w:hAnsi="Arial" w:cs="Arial"/>
          <w:b/>
          <w:szCs w:val="22"/>
        </w:rPr>
        <w:t>Čl. 4</w:t>
      </w:r>
    </w:p>
    <w:p w14:paraId="2A9EE31A" w14:textId="77777777" w:rsidR="00790E6D" w:rsidRPr="009A62C3" w:rsidRDefault="00790E6D" w:rsidP="009A62C3">
      <w:pPr>
        <w:jc w:val="center"/>
        <w:rPr>
          <w:rFonts w:ascii="Arial" w:hAnsi="Arial" w:cs="Arial"/>
          <w:b/>
          <w:szCs w:val="22"/>
        </w:rPr>
      </w:pPr>
      <w:r w:rsidRPr="009A62C3">
        <w:rPr>
          <w:rFonts w:ascii="Arial" w:hAnsi="Arial" w:cs="Arial"/>
          <w:b/>
          <w:szCs w:val="22"/>
        </w:rPr>
        <w:t xml:space="preserve"> Svoz nebezpečných složek komunálního odpadu</w:t>
      </w:r>
    </w:p>
    <w:p w14:paraId="2C7B2A86" w14:textId="77777777" w:rsidR="00790E6D" w:rsidRDefault="00790E6D" w:rsidP="00790E6D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C1B1480" w14:textId="77777777" w:rsidR="00790E6D" w:rsidRDefault="00790E6D" w:rsidP="00663F51">
      <w:pPr>
        <w:ind w:left="360"/>
        <w:jc w:val="both"/>
        <w:rPr>
          <w:rFonts w:ascii="Arial" w:hAnsi="Arial" w:cs="Arial"/>
          <w:sz w:val="22"/>
          <w:szCs w:val="22"/>
        </w:rPr>
      </w:pPr>
      <w:r w:rsidRPr="00423726">
        <w:rPr>
          <w:rFonts w:ascii="Arial" w:hAnsi="Arial" w:cs="Arial"/>
          <w:sz w:val="22"/>
          <w:szCs w:val="22"/>
        </w:rPr>
        <w:t xml:space="preserve">Svoz nebezpečných složek komunálního odpadu je zajišťován </w:t>
      </w:r>
      <w:r w:rsidRPr="00423726">
        <w:rPr>
          <w:rFonts w:ascii="Arial" w:hAnsi="Arial" w:cs="Arial"/>
          <w:iCs/>
          <w:sz w:val="22"/>
          <w:szCs w:val="22"/>
        </w:rPr>
        <w:t>minimálně dvakrát ročně</w:t>
      </w:r>
      <w:r w:rsidRPr="00423726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svozu jsou zveřejňovány</w:t>
      </w:r>
      <w:r w:rsidR="00423726">
        <w:rPr>
          <w:rFonts w:ascii="Arial" w:hAnsi="Arial" w:cs="Arial"/>
          <w:sz w:val="22"/>
          <w:szCs w:val="22"/>
        </w:rPr>
        <w:t xml:space="preserve"> na webových stránkách obce, v místním měsíčním zpravodaji, místním rozhlasem. U příjmu odpadu je nutná přítomnost pracovníka obce.</w:t>
      </w:r>
    </w:p>
    <w:p w14:paraId="38BEEA5D" w14:textId="64AE8FEA" w:rsidR="00790E6D" w:rsidRPr="009A62C3" w:rsidRDefault="002D3543" w:rsidP="00674213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90E6D" w:rsidRPr="009A62C3">
        <w:rPr>
          <w:rFonts w:ascii="Arial" w:hAnsi="Arial" w:cs="Arial"/>
          <w:b/>
          <w:szCs w:val="22"/>
        </w:rPr>
        <w:lastRenderedPageBreak/>
        <w:t>Čl. 5</w:t>
      </w:r>
    </w:p>
    <w:p w14:paraId="0F31CA47" w14:textId="77777777" w:rsidR="00790E6D" w:rsidRPr="00212B79" w:rsidRDefault="00790E6D" w:rsidP="00790E6D">
      <w:pPr>
        <w:jc w:val="center"/>
        <w:rPr>
          <w:rFonts w:ascii="Arial" w:hAnsi="Arial" w:cs="Arial"/>
        </w:rPr>
      </w:pPr>
      <w:r w:rsidRPr="009A62C3">
        <w:rPr>
          <w:rFonts w:ascii="Arial" w:hAnsi="Arial" w:cs="Arial"/>
          <w:b/>
          <w:szCs w:val="22"/>
        </w:rPr>
        <w:t xml:space="preserve"> Svoz objemného odpadu</w:t>
      </w:r>
    </w:p>
    <w:p w14:paraId="0429CD21" w14:textId="77777777" w:rsidR="00790E6D" w:rsidRDefault="00790E6D" w:rsidP="00790E6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AF1B77" w14:textId="2A063E62" w:rsidR="00790E6D" w:rsidRPr="006E7362" w:rsidRDefault="00E00BC4" w:rsidP="00E00BC4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Objemný odpad je možné odevzdávat celoročně po předchozí dohodě s pracovníkem obce do uzamčeného velkoobjemového kontejneru, umístěného </w:t>
      </w:r>
      <w:r w:rsidR="00674213">
        <w:rPr>
          <w:rFonts w:ascii="Arial" w:hAnsi="Arial" w:cs="Arial"/>
          <w:sz w:val="22"/>
          <w:szCs w:val="22"/>
        </w:rPr>
        <w:t xml:space="preserve">na </w:t>
      </w:r>
      <w:r w:rsidR="00D62EAC">
        <w:rPr>
          <w:rFonts w:ascii="Arial" w:hAnsi="Arial" w:cs="Arial"/>
          <w:sz w:val="22"/>
          <w:szCs w:val="22"/>
        </w:rPr>
        <w:t>p. č. 120/6 v </w:t>
      </w:r>
      <w:proofErr w:type="spellStart"/>
      <w:r w:rsidR="00D62EAC">
        <w:rPr>
          <w:rFonts w:ascii="Arial" w:hAnsi="Arial" w:cs="Arial"/>
          <w:sz w:val="22"/>
          <w:szCs w:val="22"/>
        </w:rPr>
        <w:t>k.ú</w:t>
      </w:r>
      <w:proofErr w:type="spellEnd"/>
      <w:r w:rsidR="00D62EAC">
        <w:rPr>
          <w:rFonts w:ascii="Arial" w:hAnsi="Arial" w:cs="Arial"/>
          <w:sz w:val="22"/>
          <w:szCs w:val="22"/>
        </w:rPr>
        <w:t>. Svijanský Úje</w:t>
      </w:r>
      <w:r w:rsidR="007353CB">
        <w:rPr>
          <w:rFonts w:ascii="Arial" w:hAnsi="Arial" w:cs="Arial"/>
          <w:sz w:val="22"/>
          <w:szCs w:val="22"/>
        </w:rPr>
        <w:t>z</w:t>
      </w:r>
      <w:r w:rsidR="00D62EAC">
        <w:rPr>
          <w:rFonts w:ascii="Arial" w:hAnsi="Arial" w:cs="Arial"/>
          <w:sz w:val="22"/>
          <w:szCs w:val="22"/>
        </w:rPr>
        <w:t>d.</w:t>
      </w:r>
      <w:r w:rsidR="007353CB">
        <w:rPr>
          <w:rFonts w:ascii="Arial" w:hAnsi="Arial" w:cs="Arial"/>
          <w:sz w:val="22"/>
          <w:szCs w:val="22"/>
        </w:rPr>
        <w:t xml:space="preserve"> Informace o přijímání odpadu jsou zveřejňovány na webových stránkách obce.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BD9214" w14:textId="77777777" w:rsidR="006E7362" w:rsidRDefault="006E7362" w:rsidP="00790E6D">
      <w:pPr>
        <w:jc w:val="center"/>
        <w:rPr>
          <w:rFonts w:ascii="Arial" w:hAnsi="Arial" w:cs="Arial"/>
          <w:sz w:val="22"/>
          <w:szCs w:val="22"/>
        </w:rPr>
      </w:pPr>
    </w:p>
    <w:p w14:paraId="5D99C7AE" w14:textId="77777777" w:rsidR="006E7362" w:rsidRDefault="006E7362" w:rsidP="00790E6D">
      <w:pPr>
        <w:jc w:val="center"/>
        <w:rPr>
          <w:rFonts w:ascii="Arial" w:hAnsi="Arial" w:cs="Arial"/>
          <w:sz w:val="22"/>
          <w:szCs w:val="22"/>
        </w:rPr>
      </w:pPr>
    </w:p>
    <w:p w14:paraId="6F8E43D0" w14:textId="77777777" w:rsidR="00790E6D" w:rsidRPr="00212B79" w:rsidRDefault="00790E6D" w:rsidP="00790E6D">
      <w:pPr>
        <w:jc w:val="center"/>
        <w:rPr>
          <w:rFonts w:ascii="Arial" w:hAnsi="Arial" w:cs="Arial"/>
          <w:b/>
        </w:rPr>
      </w:pPr>
      <w:r w:rsidRPr="00212B79">
        <w:rPr>
          <w:rFonts w:ascii="Arial" w:hAnsi="Arial" w:cs="Arial"/>
          <w:b/>
        </w:rPr>
        <w:t>Čl. 6</w:t>
      </w:r>
    </w:p>
    <w:p w14:paraId="3FCC6817" w14:textId="77777777" w:rsidR="00790E6D" w:rsidRPr="00212B79" w:rsidRDefault="00790E6D" w:rsidP="00790E6D">
      <w:pPr>
        <w:jc w:val="center"/>
        <w:rPr>
          <w:rFonts w:ascii="Arial" w:hAnsi="Arial" w:cs="Arial"/>
          <w:b/>
        </w:rPr>
      </w:pPr>
      <w:r w:rsidRPr="00212B79">
        <w:rPr>
          <w:rFonts w:ascii="Arial" w:hAnsi="Arial" w:cs="Arial"/>
          <w:b/>
        </w:rPr>
        <w:t xml:space="preserve">Soustřeďování směsného komunálního odpadu </w:t>
      </w:r>
    </w:p>
    <w:p w14:paraId="1FC218FE" w14:textId="77777777" w:rsidR="00790E6D" w:rsidRDefault="00790E6D" w:rsidP="00790E6D">
      <w:pPr>
        <w:jc w:val="center"/>
        <w:rPr>
          <w:rFonts w:ascii="Arial" w:hAnsi="Arial" w:cs="Arial"/>
          <w:b/>
          <w:sz w:val="22"/>
          <w:szCs w:val="22"/>
        </w:rPr>
      </w:pPr>
    </w:p>
    <w:p w14:paraId="74458B8E" w14:textId="77777777" w:rsidR="00790E6D" w:rsidRDefault="00790E6D" w:rsidP="00790E6D">
      <w:pPr>
        <w:widowControl w:val="0"/>
        <w:numPr>
          <w:ilvl w:val="0"/>
          <w:numId w:val="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Směsný komunální odpad se odkládá do sběrných nádob. Pro účely této vyhlášky se sběrnými nádobami </w:t>
      </w:r>
      <w:r w:rsidRPr="00173E9D">
        <w:rPr>
          <w:rFonts w:ascii="Arial" w:hAnsi="Arial" w:cs="Arial"/>
          <w:sz w:val="22"/>
          <w:szCs w:val="22"/>
        </w:rPr>
        <w:t>rozumějí:</w:t>
      </w:r>
      <w:r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2B07CB23" w14:textId="20BB09FA" w:rsidR="00790E6D" w:rsidRPr="00173E9D" w:rsidRDefault="009A62C3" w:rsidP="003A4FA1">
      <w:pPr>
        <w:numPr>
          <w:ilvl w:val="0"/>
          <w:numId w:val="9"/>
        </w:numPr>
        <w:ind w:left="737" w:hanging="340"/>
        <w:jc w:val="both"/>
        <w:rPr>
          <w:rFonts w:ascii="Arial" w:hAnsi="Arial" w:cs="Arial"/>
          <w:iCs/>
          <w:sz w:val="22"/>
          <w:szCs w:val="22"/>
        </w:rPr>
      </w:pPr>
      <w:r w:rsidRPr="00173E9D">
        <w:rPr>
          <w:rFonts w:ascii="Arial" w:hAnsi="Arial" w:cs="Arial"/>
          <w:bCs/>
          <w:iCs/>
          <w:sz w:val="22"/>
          <w:szCs w:val="22"/>
        </w:rPr>
        <w:t>P</w:t>
      </w:r>
      <w:r w:rsidR="00173E9D" w:rsidRPr="00173E9D">
        <w:rPr>
          <w:rFonts w:ascii="Arial" w:hAnsi="Arial" w:cs="Arial"/>
          <w:bCs/>
          <w:iCs/>
          <w:sz w:val="22"/>
          <w:szCs w:val="22"/>
        </w:rPr>
        <w:t>opelnice</w:t>
      </w:r>
      <w:r>
        <w:rPr>
          <w:rFonts w:ascii="Arial" w:hAnsi="Arial" w:cs="Arial"/>
          <w:bCs/>
          <w:iCs/>
          <w:sz w:val="22"/>
          <w:szCs w:val="22"/>
        </w:rPr>
        <w:t>,</w:t>
      </w:r>
    </w:p>
    <w:p w14:paraId="6508BDA0" w14:textId="3F123190" w:rsidR="00790E6D" w:rsidRPr="003A4FA1" w:rsidRDefault="00790E6D" w:rsidP="003A4FA1">
      <w:pPr>
        <w:numPr>
          <w:ilvl w:val="0"/>
          <w:numId w:val="9"/>
        </w:numPr>
        <w:ind w:left="737" w:hanging="340"/>
        <w:jc w:val="both"/>
        <w:rPr>
          <w:rFonts w:ascii="Arial" w:hAnsi="Arial" w:cs="Arial"/>
          <w:bCs/>
          <w:iCs/>
          <w:sz w:val="22"/>
          <w:szCs w:val="22"/>
        </w:rPr>
      </w:pPr>
      <w:r w:rsidRPr="00173E9D">
        <w:rPr>
          <w:rFonts w:ascii="Arial" w:hAnsi="Arial" w:cs="Arial"/>
          <w:bCs/>
          <w:iCs/>
          <w:sz w:val="22"/>
          <w:szCs w:val="22"/>
        </w:rPr>
        <w:t>igelitové pytle</w:t>
      </w:r>
      <w:r w:rsidR="00173E9D">
        <w:rPr>
          <w:rFonts w:ascii="Arial" w:hAnsi="Arial" w:cs="Arial"/>
          <w:bCs/>
          <w:iCs/>
          <w:sz w:val="22"/>
          <w:szCs w:val="22"/>
        </w:rPr>
        <w:t xml:space="preserve"> s logem svozové firmy</w:t>
      </w:r>
      <w:r w:rsidR="00E00BC4">
        <w:rPr>
          <w:rFonts w:ascii="Arial" w:hAnsi="Arial" w:cs="Arial"/>
          <w:bCs/>
          <w:iCs/>
          <w:sz w:val="22"/>
          <w:szCs w:val="22"/>
        </w:rPr>
        <w:t>, které jsou k dispozici na obecním úřadě Svijanský Újezd</w:t>
      </w:r>
      <w:r w:rsidR="00E42CF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E00BC4">
        <w:rPr>
          <w:rFonts w:ascii="Arial" w:hAnsi="Arial" w:cs="Arial"/>
          <w:bCs/>
          <w:iCs/>
          <w:sz w:val="22"/>
          <w:szCs w:val="22"/>
        </w:rPr>
        <w:t>Naplněné a zavázané pytle je možné odevzdávat na svozovou trasu nejdříve v den předcházející dni svoz</w:t>
      </w:r>
      <w:r w:rsidR="009A62C3">
        <w:rPr>
          <w:rFonts w:ascii="Arial" w:hAnsi="Arial" w:cs="Arial"/>
          <w:bCs/>
          <w:iCs/>
          <w:sz w:val="22"/>
          <w:szCs w:val="22"/>
        </w:rPr>
        <w:t>u nebo do 6:00 hodin dne svozu,</w:t>
      </w:r>
    </w:p>
    <w:p w14:paraId="1B5FA102" w14:textId="4B3238F9" w:rsidR="00790E6D" w:rsidRPr="003A4FA1" w:rsidRDefault="00173E9D" w:rsidP="003A4FA1">
      <w:pPr>
        <w:numPr>
          <w:ilvl w:val="0"/>
          <w:numId w:val="9"/>
        </w:numPr>
        <w:ind w:left="737" w:hanging="340"/>
        <w:jc w:val="both"/>
        <w:rPr>
          <w:rFonts w:ascii="Arial" w:hAnsi="Arial" w:cs="Arial"/>
          <w:bCs/>
          <w:iCs/>
          <w:sz w:val="22"/>
          <w:szCs w:val="22"/>
        </w:rPr>
      </w:pPr>
      <w:r w:rsidRPr="003A4FA1">
        <w:rPr>
          <w:rFonts w:ascii="Arial" w:hAnsi="Arial" w:cs="Arial"/>
          <w:bCs/>
          <w:iCs/>
          <w:sz w:val="22"/>
          <w:szCs w:val="22"/>
        </w:rPr>
        <w:t>odpadkové koše, které jsou umístěny na veřejných prostranství</w:t>
      </w:r>
      <w:r w:rsidR="00521012" w:rsidRPr="003A4FA1">
        <w:rPr>
          <w:rFonts w:ascii="Arial" w:hAnsi="Arial" w:cs="Arial"/>
          <w:bCs/>
          <w:iCs/>
          <w:sz w:val="22"/>
          <w:szCs w:val="22"/>
        </w:rPr>
        <w:t>ch</w:t>
      </w:r>
      <w:r w:rsidRPr="003A4FA1">
        <w:rPr>
          <w:rFonts w:ascii="Arial" w:hAnsi="Arial" w:cs="Arial"/>
          <w:bCs/>
          <w:iCs/>
          <w:sz w:val="22"/>
          <w:szCs w:val="22"/>
        </w:rPr>
        <w:t xml:space="preserve"> v obci</w:t>
      </w:r>
      <w:r w:rsidR="00521012" w:rsidRPr="003A4FA1">
        <w:rPr>
          <w:rFonts w:ascii="Arial" w:hAnsi="Arial" w:cs="Arial"/>
          <w:bCs/>
          <w:iCs/>
          <w:sz w:val="22"/>
          <w:szCs w:val="22"/>
        </w:rPr>
        <w:t xml:space="preserve"> a</w:t>
      </w:r>
      <w:r w:rsidRPr="003A4FA1">
        <w:rPr>
          <w:rFonts w:ascii="Arial" w:hAnsi="Arial" w:cs="Arial"/>
          <w:bCs/>
          <w:iCs/>
          <w:sz w:val="22"/>
          <w:szCs w:val="22"/>
        </w:rPr>
        <w:t xml:space="preserve"> slouží pro odkládání drobného směsného komunálního odpadu</w:t>
      </w:r>
      <w:r w:rsidR="00A01763" w:rsidRPr="003A4FA1">
        <w:rPr>
          <w:rFonts w:ascii="Arial" w:hAnsi="Arial" w:cs="Arial"/>
          <w:bCs/>
          <w:iCs/>
          <w:sz w:val="22"/>
          <w:szCs w:val="22"/>
        </w:rPr>
        <w:t>.</w:t>
      </w:r>
    </w:p>
    <w:p w14:paraId="3EB08332" w14:textId="77777777" w:rsidR="00A01763" w:rsidRDefault="00A01763" w:rsidP="00A01763">
      <w:pPr>
        <w:ind w:left="426"/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14:paraId="14A5FB38" w14:textId="6D2DA00E" w:rsidR="00790E6D" w:rsidRDefault="00790E6D" w:rsidP="00790E6D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Soustřeďování směsného komunálního odpadu podléhá požadavkům stanoveným </w:t>
      </w:r>
      <w:r>
        <w:rPr>
          <w:rFonts w:ascii="Arial" w:hAnsi="Arial" w:cs="Arial"/>
          <w:sz w:val="22"/>
          <w:szCs w:val="22"/>
        </w:rPr>
        <w:br/>
        <w:t xml:space="preserve">v čl. 3 odst. </w:t>
      </w:r>
      <w:r w:rsidR="00663F51">
        <w:rPr>
          <w:rFonts w:ascii="Arial" w:hAnsi="Arial" w:cs="Arial"/>
          <w:sz w:val="22"/>
          <w:szCs w:val="22"/>
        </w:rPr>
        <w:t>5</w:t>
      </w:r>
      <w:r w:rsidR="003A4F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663F5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A355F5" w14:textId="569704B2" w:rsidR="00790E6D" w:rsidRDefault="00790E6D" w:rsidP="00790E6D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4429B903" w14:textId="5913F80E" w:rsidR="009A62C3" w:rsidRPr="009A62C3" w:rsidRDefault="009A62C3" w:rsidP="009A62C3">
      <w:pPr>
        <w:jc w:val="center"/>
        <w:rPr>
          <w:rFonts w:ascii="Arial" w:hAnsi="Arial" w:cs="Arial"/>
          <w:b/>
          <w:szCs w:val="22"/>
        </w:rPr>
      </w:pPr>
      <w:r w:rsidRPr="009A62C3">
        <w:rPr>
          <w:rFonts w:ascii="Arial" w:hAnsi="Arial" w:cs="Arial"/>
          <w:b/>
          <w:szCs w:val="22"/>
        </w:rPr>
        <w:t>Čl. 7</w:t>
      </w:r>
    </w:p>
    <w:p w14:paraId="0FAB9052" w14:textId="6E201B2F" w:rsidR="009A62C3" w:rsidRPr="009A62C3" w:rsidRDefault="009A62C3" w:rsidP="009A62C3">
      <w:pPr>
        <w:keepNext/>
        <w:jc w:val="center"/>
        <w:outlineLvl w:val="1"/>
        <w:rPr>
          <w:rFonts w:ascii="Arial" w:hAnsi="Arial" w:cs="Arial"/>
          <w:b/>
          <w:bCs/>
          <w:szCs w:val="22"/>
        </w:rPr>
      </w:pPr>
      <w:r w:rsidRPr="009A62C3">
        <w:rPr>
          <w:rFonts w:ascii="Arial" w:hAnsi="Arial" w:cs="Arial"/>
          <w:b/>
          <w:bCs/>
          <w:szCs w:val="22"/>
        </w:rPr>
        <w:t>Nakládání s movitými věcmi v rámci předcházení vzniku odpadu</w:t>
      </w:r>
    </w:p>
    <w:p w14:paraId="60BFBBB4" w14:textId="77777777" w:rsidR="009A62C3" w:rsidRPr="009A62C3" w:rsidRDefault="009A62C3" w:rsidP="009A62C3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0DCBB1C0" w14:textId="0D905CC0" w:rsidR="009A62C3" w:rsidRPr="009A62C3" w:rsidRDefault="009A62C3" w:rsidP="009A62C3">
      <w:pPr>
        <w:numPr>
          <w:ilvl w:val="0"/>
          <w:numId w:val="18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9A62C3">
        <w:rPr>
          <w:rFonts w:ascii="Arial" w:hAnsi="Arial" w:cs="Arial"/>
          <w:sz w:val="22"/>
          <w:szCs w:val="22"/>
        </w:rPr>
        <w:t xml:space="preserve">Obec v rámci předcházení vzniku odpadu za účelem jejich opětovného použití </w:t>
      </w:r>
      <w:r>
        <w:rPr>
          <w:rFonts w:ascii="Arial" w:hAnsi="Arial" w:cs="Arial"/>
          <w:sz w:val="22"/>
          <w:szCs w:val="22"/>
        </w:rPr>
        <w:t>nakládá s movitými věcmi, kterými jsou oděvy, textil a obuv.</w:t>
      </w:r>
    </w:p>
    <w:p w14:paraId="41F2A44A" w14:textId="77777777" w:rsidR="009A62C3" w:rsidRPr="009A62C3" w:rsidRDefault="009A62C3" w:rsidP="009A62C3">
      <w:pPr>
        <w:tabs>
          <w:tab w:val="num" w:pos="709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</w:p>
    <w:p w14:paraId="1495713E" w14:textId="77AE5967" w:rsidR="009A62C3" w:rsidRPr="009A62C3" w:rsidRDefault="009A62C3" w:rsidP="009A62C3">
      <w:pPr>
        <w:numPr>
          <w:ilvl w:val="0"/>
          <w:numId w:val="18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9A62C3">
        <w:rPr>
          <w:rFonts w:ascii="Arial" w:hAnsi="Arial" w:cs="Arial"/>
          <w:sz w:val="22"/>
          <w:szCs w:val="22"/>
        </w:rPr>
        <w:t>Movité věci uvedené v odst. 1 lze předávat</w:t>
      </w:r>
      <w:r>
        <w:rPr>
          <w:rFonts w:ascii="Arial" w:hAnsi="Arial" w:cs="Arial"/>
          <w:sz w:val="22"/>
          <w:szCs w:val="22"/>
        </w:rPr>
        <w:t xml:space="preserve"> do kontejneru bílé barvy, jehož umístění je uvedeno na webových stránkách obce.</w:t>
      </w:r>
      <w:r w:rsidRPr="009A62C3">
        <w:rPr>
          <w:rFonts w:ascii="Arial" w:hAnsi="Arial" w:cs="Arial"/>
          <w:color w:val="00B0F0"/>
          <w:sz w:val="22"/>
          <w:szCs w:val="22"/>
        </w:rPr>
        <w:t xml:space="preserve"> </w:t>
      </w:r>
      <w:r w:rsidRPr="009A62C3">
        <w:rPr>
          <w:rFonts w:ascii="Arial" w:hAnsi="Arial" w:cs="Arial"/>
          <w:sz w:val="22"/>
          <w:szCs w:val="22"/>
        </w:rPr>
        <w:t xml:space="preserve">Movitá věc musí být předána v takovém stavu, aby bylo možné její opětovné použití. </w:t>
      </w:r>
    </w:p>
    <w:p w14:paraId="44262081" w14:textId="77777777" w:rsidR="009A62C3" w:rsidRPr="009A62C3" w:rsidRDefault="009A62C3" w:rsidP="009A62C3">
      <w:pPr>
        <w:rPr>
          <w:rFonts w:ascii="Arial" w:hAnsi="Arial" w:cs="Arial"/>
          <w:b/>
          <w:sz w:val="22"/>
          <w:szCs w:val="22"/>
        </w:rPr>
      </w:pPr>
    </w:p>
    <w:p w14:paraId="05B9CB8F" w14:textId="2A8122EF" w:rsidR="009A62C3" w:rsidRPr="009A62C3" w:rsidRDefault="009A62C3" w:rsidP="009A62C3">
      <w:pPr>
        <w:jc w:val="center"/>
        <w:rPr>
          <w:rFonts w:ascii="Arial" w:hAnsi="Arial" w:cs="Arial"/>
          <w:b/>
          <w:szCs w:val="22"/>
        </w:rPr>
      </w:pPr>
      <w:r w:rsidRPr="009A62C3">
        <w:rPr>
          <w:rFonts w:ascii="Arial" w:hAnsi="Arial" w:cs="Arial"/>
          <w:b/>
          <w:szCs w:val="22"/>
        </w:rPr>
        <w:t xml:space="preserve">Čl. </w:t>
      </w:r>
      <w:r w:rsidRPr="00F27E9A">
        <w:rPr>
          <w:rFonts w:ascii="Arial" w:hAnsi="Arial" w:cs="Arial"/>
          <w:b/>
          <w:szCs w:val="22"/>
        </w:rPr>
        <w:t>8</w:t>
      </w:r>
    </w:p>
    <w:p w14:paraId="43C2E67F" w14:textId="77777777" w:rsidR="009A62C3" w:rsidRPr="009A62C3" w:rsidRDefault="009A62C3" w:rsidP="009A62C3">
      <w:pPr>
        <w:keepNext/>
        <w:jc w:val="center"/>
        <w:outlineLvl w:val="1"/>
        <w:rPr>
          <w:rFonts w:ascii="Arial" w:hAnsi="Arial" w:cs="Arial"/>
          <w:b/>
          <w:bCs/>
          <w:szCs w:val="22"/>
        </w:rPr>
      </w:pPr>
      <w:r w:rsidRPr="009A62C3">
        <w:rPr>
          <w:rFonts w:ascii="Arial" w:hAnsi="Arial" w:cs="Arial"/>
          <w:b/>
          <w:bCs/>
          <w:szCs w:val="22"/>
        </w:rPr>
        <w:t xml:space="preserve">Nakládání s výrobky s ukončenou životností v rámci služby pro výrobce </w:t>
      </w:r>
    </w:p>
    <w:p w14:paraId="27115CCC" w14:textId="73D68FDF" w:rsidR="009A62C3" w:rsidRPr="00F27E9A" w:rsidRDefault="009A62C3" w:rsidP="009A62C3">
      <w:pPr>
        <w:keepNext/>
        <w:jc w:val="center"/>
        <w:outlineLvl w:val="1"/>
        <w:rPr>
          <w:rFonts w:ascii="Arial" w:hAnsi="Arial" w:cs="Arial"/>
          <w:b/>
          <w:bCs/>
          <w:szCs w:val="22"/>
        </w:rPr>
      </w:pPr>
      <w:r w:rsidRPr="009A62C3">
        <w:rPr>
          <w:rFonts w:ascii="Arial" w:hAnsi="Arial" w:cs="Arial"/>
          <w:b/>
          <w:bCs/>
          <w:szCs w:val="22"/>
        </w:rPr>
        <w:t>(zpětný odběr)</w:t>
      </w:r>
    </w:p>
    <w:p w14:paraId="095A47E4" w14:textId="77777777" w:rsidR="009A62C3" w:rsidRPr="009A62C3" w:rsidRDefault="009A62C3" w:rsidP="009A62C3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094D2628" w14:textId="77777777" w:rsidR="009A62C3" w:rsidRPr="009A62C3" w:rsidRDefault="009A62C3" w:rsidP="009A62C3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62C3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14:paraId="6FBD8792" w14:textId="77777777" w:rsidR="009A62C3" w:rsidRPr="009A62C3" w:rsidRDefault="009A62C3" w:rsidP="009A62C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5506F156" w14:textId="77777777" w:rsidR="009A62C3" w:rsidRPr="009A62C3" w:rsidRDefault="009A62C3" w:rsidP="009A62C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A62C3">
        <w:rPr>
          <w:rFonts w:ascii="Arial" w:hAnsi="Arial" w:cs="Arial"/>
          <w:sz w:val="22"/>
          <w:szCs w:val="22"/>
        </w:rPr>
        <w:t>a) elektrozařízení</w:t>
      </w:r>
    </w:p>
    <w:p w14:paraId="06654F7B" w14:textId="77777777" w:rsidR="009A62C3" w:rsidRPr="009A62C3" w:rsidRDefault="009A62C3" w:rsidP="009A62C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A62C3">
        <w:rPr>
          <w:rFonts w:ascii="Arial" w:hAnsi="Arial" w:cs="Arial"/>
          <w:sz w:val="22"/>
          <w:szCs w:val="22"/>
        </w:rPr>
        <w:t>b) baterie a akumulátory</w:t>
      </w:r>
    </w:p>
    <w:p w14:paraId="10CDA4B0" w14:textId="77777777" w:rsidR="009A62C3" w:rsidRPr="009A62C3" w:rsidRDefault="009A62C3" w:rsidP="009A62C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0FF6004E" w14:textId="656BBD82" w:rsidR="009A62C3" w:rsidRPr="009A62C3" w:rsidRDefault="009A62C3" w:rsidP="009A62C3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9A62C3">
        <w:rPr>
          <w:rFonts w:ascii="Arial" w:hAnsi="Arial" w:cs="Arial"/>
          <w:sz w:val="22"/>
          <w:szCs w:val="22"/>
        </w:rPr>
        <w:t>Výrobky s ukončenou životností uvedené v odst. 1</w:t>
      </w:r>
      <w:r>
        <w:rPr>
          <w:rFonts w:ascii="Arial" w:hAnsi="Arial" w:cs="Arial"/>
          <w:sz w:val="22"/>
          <w:szCs w:val="22"/>
        </w:rPr>
        <w:t xml:space="preserve"> písm. a) lze předávat do kontejneru červené barvy, jehož umístění je uvedeno na webových stránkách obce.</w:t>
      </w:r>
    </w:p>
    <w:p w14:paraId="286500D7" w14:textId="7A7C372F" w:rsidR="002D3543" w:rsidRDefault="009A62C3" w:rsidP="009A62C3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62C3">
        <w:rPr>
          <w:rFonts w:ascii="Arial" w:hAnsi="Arial" w:cs="Arial"/>
          <w:sz w:val="22"/>
          <w:szCs w:val="22"/>
        </w:rPr>
        <w:t>Výrobky s ukončenou životností uvedené v odst. 1</w:t>
      </w:r>
      <w:r>
        <w:rPr>
          <w:rFonts w:ascii="Arial" w:hAnsi="Arial" w:cs="Arial"/>
          <w:sz w:val="22"/>
          <w:szCs w:val="22"/>
        </w:rPr>
        <w:t xml:space="preserve"> písm. b) lze předávat do plastového kontejneru zelené barvy, jehož umístění je uvedeno na webových stránkách obce.</w:t>
      </w:r>
    </w:p>
    <w:p w14:paraId="0A5DFCEA" w14:textId="77777777" w:rsidR="002D3543" w:rsidRDefault="002D3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FA03A3" w14:textId="77777777" w:rsidR="009A62C3" w:rsidRDefault="009A62C3" w:rsidP="00790E6D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1B255DD7" w14:textId="479C4A4B" w:rsidR="00790E6D" w:rsidRPr="00212B79" w:rsidRDefault="00790E6D" w:rsidP="00790E6D">
      <w:pPr>
        <w:jc w:val="center"/>
        <w:rPr>
          <w:rFonts w:ascii="Arial" w:hAnsi="Arial" w:cs="Arial"/>
          <w:b/>
        </w:rPr>
      </w:pPr>
      <w:r w:rsidRPr="00212B79">
        <w:rPr>
          <w:rFonts w:ascii="Arial" w:hAnsi="Arial" w:cs="Arial"/>
          <w:b/>
        </w:rPr>
        <w:t xml:space="preserve">Čl. </w:t>
      </w:r>
      <w:r w:rsidR="009A62C3">
        <w:rPr>
          <w:rFonts w:ascii="Arial" w:hAnsi="Arial" w:cs="Arial"/>
          <w:b/>
        </w:rPr>
        <w:t>9</w:t>
      </w:r>
    </w:p>
    <w:p w14:paraId="038DBFAD" w14:textId="77777777" w:rsidR="00790E6D" w:rsidRDefault="00790E6D" w:rsidP="00790E6D">
      <w:pPr>
        <w:jc w:val="center"/>
        <w:rPr>
          <w:rFonts w:ascii="Arial" w:hAnsi="Arial" w:cs="Arial"/>
          <w:b/>
          <w:sz w:val="22"/>
          <w:szCs w:val="22"/>
        </w:rPr>
      </w:pPr>
      <w:r w:rsidRPr="00212B79">
        <w:rPr>
          <w:rFonts w:ascii="Arial" w:hAnsi="Arial" w:cs="Arial"/>
          <w:b/>
        </w:rPr>
        <w:t>Závěrečná ustanovení</w:t>
      </w:r>
    </w:p>
    <w:p w14:paraId="6FFEF6A8" w14:textId="77777777" w:rsidR="00790E6D" w:rsidRDefault="00790E6D" w:rsidP="003A4FA1">
      <w:pPr>
        <w:ind w:left="360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498EAF" w14:textId="51DAF989" w:rsidR="000F1F34" w:rsidRDefault="00521012" w:rsidP="003A4FA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</w:t>
      </w:r>
      <w:r w:rsidR="000F1F34">
        <w:rPr>
          <w:rFonts w:ascii="Arial" w:hAnsi="Arial" w:cs="Arial"/>
          <w:sz w:val="22"/>
          <w:szCs w:val="22"/>
        </w:rPr>
        <w:t xml:space="preserve"> </w:t>
      </w:r>
      <w:r w:rsidR="00F04518">
        <w:rPr>
          <w:rFonts w:ascii="Arial" w:hAnsi="Arial" w:cs="Arial"/>
          <w:sz w:val="22"/>
          <w:szCs w:val="22"/>
        </w:rPr>
        <w:t>obecně závazná vyhláška obce č. 1/2015, o stanovení systému</w:t>
      </w:r>
      <w:r w:rsidR="004A671C">
        <w:rPr>
          <w:rFonts w:ascii="Arial" w:hAnsi="Arial" w:cs="Arial"/>
          <w:sz w:val="22"/>
          <w:szCs w:val="22"/>
        </w:rPr>
        <w:t xml:space="preserve"> shromažďování sběru, přepravy, třídění, využívání a odstraňování komunálních odpadů na území obce Svijanský Újezd, ze d</w:t>
      </w:r>
      <w:r>
        <w:rPr>
          <w:rFonts w:ascii="Arial" w:hAnsi="Arial" w:cs="Arial"/>
          <w:sz w:val="22"/>
          <w:szCs w:val="22"/>
        </w:rPr>
        <w:t>ne</w:t>
      </w:r>
      <w:r w:rsidR="004A671C">
        <w:rPr>
          <w:rFonts w:ascii="Arial" w:hAnsi="Arial" w:cs="Arial"/>
          <w:sz w:val="22"/>
          <w:szCs w:val="22"/>
        </w:rPr>
        <w:t xml:space="preserve"> 25. 3. 2015.</w:t>
      </w:r>
    </w:p>
    <w:p w14:paraId="58A3D1E3" w14:textId="77777777" w:rsidR="009A62C3" w:rsidRDefault="009A62C3" w:rsidP="003A4FA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01721DB" w14:textId="6AF92A3E" w:rsidR="00521012" w:rsidRPr="003A4FA1" w:rsidRDefault="00521012" w:rsidP="00521012">
      <w:pPr>
        <w:jc w:val="center"/>
        <w:rPr>
          <w:rFonts w:ascii="Arial" w:hAnsi="Arial" w:cs="Arial"/>
          <w:b/>
        </w:rPr>
      </w:pPr>
      <w:r w:rsidRPr="003A4FA1">
        <w:rPr>
          <w:rFonts w:ascii="Arial" w:hAnsi="Arial" w:cs="Arial"/>
          <w:b/>
        </w:rPr>
        <w:t>Čl. 1</w:t>
      </w:r>
      <w:r w:rsidR="009A62C3">
        <w:rPr>
          <w:rFonts w:ascii="Arial" w:hAnsi="Arial" w:cs="Arial"/>
          <w:b/>
        </w:rPr>
        <w:t>0</w:t>
      </w:r>
    </w:p>
    <w:p w14:paraId="727AC89D" w14:textId="2DA0BB95" w:rsidR="00521012" w:rsidRDefault="00521012" w:rsidP="003A4FA1">
      <w:pPr>
        <w:jc w:val="center"/>
        <w:rPr>
          <w:rFonts w:ascii="Arial" w:hAnsi="Arial" w:cs="Arial"/>
          <w:b/>
        </w:rPr>
      </w:pPr>
      <w:r w:rsidRPr="003A4FA1">
        <w:rPr>
          <w:rFonts w:ascii="Arial" w:hAnsi="Arial" w:cs="Arial"/>
          <w:b/>
        </w:rPr>
        <w:t>Účinnost</w:t>
      </w:r>
    </w:p>
    <w:p w14:paraId="0A49182D" w14:textId="77777777" w:rsidR="00F27E9A" w:rsidRPr="003A4FA1" w:rsidRDefault="00F27E9A" w:rsidP="003A4FA1">
      <w:pPr>
        <w:jc w:val="center"/>
        <w:rPr>
          <w:rFonts w:ascii="Arial" w:hAnsi="Arial" w:cs="Arial"/>
        </w:rPr>
      </w:pPr>
    </w:p>
    <w:p w14:paraId="6B6F2B1D" w14:textId="77777777" w:rsidR="00521012" w:rsidRDefault="00521012" w:rsidP="003A4FA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22D5EFF2" w14:textId="52BC53C8" w:rsidR="000F1F34" w:rsidRDefault="000F1F34" w:rsidP="00790E6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DE6F108" w14:textId="3FB97D6C" w:rsidR="002D3543" w:rsidRDefault="002D3543" w:rsidP="00790E6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A0D76F2" w14:textId="0198EC2C" w:rsidR="002D3543" w:rsidRDefault="002D3543" w:rsidP="00790E6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2A907AF" w14:textId="0998AB28" w:rsidR="002D3543" w:rsidRDefault="002D3543" w:rsidP="00790E6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0EACFA9" w14:textId="0B2D4DBB" w:rsidR="002D3543" w:rsidRDefault="002D3543" w:rsidP="00790E6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33BBE53" w14:textId="39ADD701" w:rsidR="002D3543" w:rsidRDefault="002D3543" w:rsidP="00790E6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8AA5C3C" w14:textId="77777777" w:rsidR="00790E6D" w:rsidRDefault="00790E6D" w:rsidP="00790E6D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14:paraId="4AA15851" w14:textId="77777777" w:rsidR="00790E6D" w:rsidRDefault="00790E6D" w:rsidP="000529E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………………...……………….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</w:t>
      </w:r>
      <w:r w:rsidR="002848D1">
        <w:rPr>
          <w:rFonts w:ascii="Arial" w:hAnsi="Arial" w:cs="Arial"/>
          <w:bCs/>
          <w:sz w:val="22"/>
          <w:szCs w:val="22"/>
        </w:rPr>
        <w:t>………….</w:t>
      </w:r>
    </w:p>
    <w:p w14:paraId="2AC5F232" w14:textId="77777777" w:rsidR="00790E6D" w:rsidRDefault="002848D1" w:rsidP="002848D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Blahoslav Kratochvíl</w:t>
      </w:r>
      <w:r w:rsidR="00790E6D">
        <w:rPr>
          <w:rFonts w:ascii="Arial" w:hAnsi="Arial" w:cs="Arial"/>
          <w:bCs/>
          <w:i/>
          <w:sz w:val="22"/>
          <w:szCs w:val="22"/>
        </w:rPr>
        <w:tab/>
      </w:r>
      <w:r w:rsidR="00790E6D">
        <w:rPr>
          <w:rFonts w:ascii="Arial" w:hAnsi="Arial" w:cs="Arial"/>
          <w:bCs/>
          <w:sz w:val="22"/>
          <w:szCs w:val="22"/>
        </w:rPr>
        <w:tab/>
      </w:r>
      <w:r w:rsidR="00790E6D">
        <w:rPr>
          <w:rFonts w:ascii="Arial" w:hAnsi="Arial" w:cs="Arial"/>
          <w:bCs/>
          <w:sz w:val="22"/>
          <w:szCs w:val="22"/>
        </w:rPr>
        <w:tab/>
      </w:r>
      <w:r w:rsidR="00790E6D">
        <w:rPr>
          <w:rFonts w:ascii="Arial" w:hAnsi="Arial" w:cs="Arial"/>
          <w:bCs/>
          <w:sz w:val="22"/>
          <w:szCs w:val="22"/>
        </w:rPr>
        <w:tab/>
      </w:r>
      <w:r w:rsidR="00790E6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Bc. Petra Bursová</w:t>
      </w:r>
    </w:p>
    <w:p w14:paraId="06E928AE" w14:textId="77777777" w:rsidR="00790E6D" w:rsidRDefault="00790E6D" w:rsidP="00790E6D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místostarosta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starost</w:t>
      </w:r>
      <w:r w:rsidR="002848D1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a</w:t>
      </w:r>
    </w:p>
    <w:p w14:paraId="39CA5DBF" w14:textId="77777777" w:rsidR="00790E6D" w:rsidRDefault="00790E6D" w:rsidP="00790E6D">
      <w:pPr>
        <w:rPr>
          <w:rFonts w:ascii="Arial" w:hAnsi="Arial" w:cs="Arial"/>
          <w:sz w:val="22"/>
          <w:szCs w:val="22"/>
        </w:rPr>
      </w:pPr>
    </w:p>
    <w:p w14:paraId="237B4D9E" w14:textId="77777777" w:rsidR="00790E6D" w:rsidRDefault="00790E6D" w:rsidP="00790E6D">
      <w:pPr>
        <w:rPr>
          <w:rFonts w:ascii="Arial" w:hAnsi="Arial" w:cs="Arial"/>
          <w:sz w:val="22"/>
          <w:szCs w:val="22"/>
        </w:rPr>
      </w:pPr>
    </w:p>
    <w:p w14:paraId="084CC78A" w14:textId="77777777" w:rsidR="003A4FA1" w:rsidRDefault="003A4FA1" w:rsidP="003A4FA1"/>
    <w:p w14:paraId="36953DCB" w14:textId="77777777" w:rsidR="007E3E27" w:rsidRDefault="007E3E27"/>
    <w:sectPr w:rsidR="007E3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8AA5" w14:textId="77777777" w:rsidR="003E791A" w:rsidRDefault="003E791A" w:rsidP="0030012F">
      <w:r>
        <w:separator/>
      </w:r>
    </w:p>
  </w:endnote>
  <w:endnote w:type="continuationSeparator" w:id="0">
    <w:p w14:paraId="05B8FF7E" w14:textId="77777777" w:rsidR="003E791A" w:rsidRDefault="003E791A" w:rsidP="0030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8756" w14:textId="77777777" w:rsidR="003E791A" w:rsidRDefault="003E791A" w:rsidP="0030012F">
      <w:r>
        <w:separator/>
      </w:r>
    </w:p>
  </w:footnote>
  <w:footnote w:type="continuationSeparator" w:id="0">
    <w:p w14:paraId="6D1DA793" w14:textId="77777777" w:rsidR="003E791A" w:rsidRDefault="003E791A" w:rsidP="0030012F">
      <w:r>
        <w:continuationSeparator/>
      </w:r>
    </w:p>
  </w:footnote>
  <w:footnote w:id="1">
    <w:p w14:paraId="0D0E4DB4" w14:textId="77777777" w:rsidR="00790E6D" w:rsidRDefault="00790E6D" w:rsidP="00790E6D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61 zákona o odpadech</w:t>
      </w:r>
    </w:p>
  </w:footnote>
  <w:footnote w:id="2">
    <w:p w14:paraId="78C7B0A7" w14:textId="77777777" w:rsidR="00790E6D" w:rsidRDefault="00790E6D" w:rsidP="00790E6D">
      <w:pPr>
        <w:pStyle w:val="Textpoznpodarou"/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60 zákona o odpadech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EC56" w14:textId="77777777" w:rsidR="0030012F" w:rsidRPr="0030012F" w:rsidRDefault="007A02D0" w:rsidP="0030012F">
    <w:pPr>
      <w:pStyle w:val="Zhlav"/>
      <w:jc w:val="center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6E6D5B" wp14:editId="2D6605DD">
          <wp:simplePos x="0" y="0"/>
          <wp:positionH relativeFrom="column">
            <wp:posOffset>-28575</wp:posOffset>
          </wp:positionH>
          <wp:positionV relativeFrom="paragraph">
            <wp:posOffset>55880</wp:posOffset>
          </wp:positionV>
          <wp:extent cx="411480" cy="441960"/>
          <wp:effectExtent l="0" t="0" r="0" b="0"/>
          <wp:wrapTight wrapText="bothSides">
            <wp:wrapPolygon edited="0">
              <wp:start x="0" y="0"/>
              <wp:lineTo x="0" y="16759"/>
              <wp:lineTo x="4000" y="20483"/>
              <wp:lineTo x="17000" y="20483"/>
              <wp:lineTo x="21000" y="16759"/>
              <wp:lineTo x="21000" y="0"/>
              <wp:lineTo x="0" y="0"/>
            </wp:wrapPolygon>
          </wp:wrapTight>
          <wp:docPr id="2" name="obrázek 3" descr="C:\Users\Petra_Bursova\Pictures\Znak_Svijanský Újezd,znak 2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etra_Bursova\Pictures\Znak_Svijanský Újezd,znak 2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DFBC5E7" wp14:editId="7EE407DB">
          <wp:simplePos x="0" y="0"/>
          <wp:positionH relativeFrom="margin">
            <wp:posOffset>5391785</wp:posOffset>
          </wp:positionH>
          <wp:positionV relativeFrom="margin">
            <wp:posOffset>-690880</wp:posOffset>
          </wp:positionV>
          <wp:extent cx="411480" cy="441960"/>
          <wp:effectExtent l="0" t="0" r="0" b="0"/>
          <wp:wrapSquare wrapText="bothSides"/>
          <wp:docPr id="1" name="obrázek 4" descr="C:\Users\Petra_Bursova\Pictures\Znak_Svijanský Újezd,znak 2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Petra_Bursova\Pictures\Znak_Svijanský Újezd,znak 2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12F" w:rsidRPr="0030012F">
      <w:rPr>
        <w:b/>
      </w:rPr>
      <w:t>Obec Svijanský Újezd</w:t>
    </w:r>
  </w:p>
  <w:p w14:paraId="4D2C85F8" w14:textId="77777777" w:rsidR="0030012F" w:rsidRPr="0030012F" w:rsidRDefault="0030012F" w:rsidP="0030012F">
    <w:pPr>
      <w:pStyle w:val="Zhlav"/>
      <w:jc w:val="center"/>
      <w:rPr>
        <w:b/>
      </w:rPr>
    </w:pPr>
    <w:r w:rsidRPr="0030012F">
      <w:t>Svijanský Újezd 27, 463 45 Pěnčín u Liberce</w:t>
    </w:r>
  </w:p>
  <w:p w14:paraId="401C560F" w14:textId="77777777" w:rsidR="0030012F" w:rsidRPr="0030012F" w:rsidRDefault="0030012F" w:rsidP="0030012F">
    <w:pPr>
      <w:pStyle w:val="Zhlav"/>
      <w:jc w:val="center"/>
    </w:pPr>
    <w:r w:rsidRPr="0030012F">
      <w:t>tel. 482 720 070, email: obec@svijanskyujezd.cz</w:t>
    </w:r>
  </w:p>
  <w:p w14:paraId="1A1E448F" w14:textId="77777777" w:rsidR="0030012F" w:rsidRDefault="003001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B52F8D"/>
    <w:multiLevelType w:val="hybridMultilevel"/>
    <w:tmpl w:val="04B27182"/>
    <w:lvl w:ilvl="0" w:tplc="CE44856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E7E9D"/>
    <w:multiLevelType w:val="hybridMultilevel"/>
    <w:tmpl w:val="DBFCF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6289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314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340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4569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9718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3604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91926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2518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72358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716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13082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2767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19400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51187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4767977">
    <w:abstractNumId w:val="15"/>
  </w:num>
  <w:num w:numId="16" w16cid:durableId="936790394">
    <w:abstractNumId w:val="10"/>
  </w:num>
  <w:num w:numId="17" w16cid:durableId="533929180">
    <w:abstractNumId w:val="8"/>
  </w:num>
  <w:num w:numId="18" w16cid:durableId="1694070926">
    <w:abstractNumId w:val="13"/>
  </w:num>
  <w:num w:numId="19" w16cid:durableId="1845238279">
    <w:abstractNumId w:val="5"/>
  </w:num>
  <w:num w:numId="20" w16cid:durableId="206780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6D"/>
    <w:rsid w:val="000078FF"/>
    <w:rsid w:val="000529E6"/>
    <w:rsid w:val="00080BFF"/>
    <w:rsid w:val="000F1F34"/>
    <w:rsid w:val="00173E9D"/>
    <w:rsid w:val="001832C3"/>
    <w:rsid w:val="001D7DCE"/>
    <w:rsid w:val="00202C9B"/>
    <w:rsid w:val="00212B79"/>
    <w:rsid w:val="00217959"/>
    <w:rsid w:val="002848D1"/>
    <w:rsid w:val="002D3543"/>
    <w:rsid w:val="0030012F"/>
    <w:rsid w:val="00312DFF"/>
    <w:rsid w:val="003365AF"/>
    <w:rsid w:val="00362A95"/>
    <w:rsid w:val="003807AF"/>
    <w:rsid w:val="003A4FA1"/>
    <w:rsid w:val="003E791A"/>
    <w:rsid w:val="00423726"/>
    <w:rsid w:val="00467858"/>
    <w:rsid w:val="004A671C"/>
    <w:rsid w:val="00507C27"/>
    <w:rsid w:val="00521012"/>
    <w:rsid w:val="005421E9"/>
    <w:rsid w:val="00581358"/>
    <w:rsid w:val="00587D5B"/>
    <w:rsid w:val="005E0DB9"/>
    <w:rsid w:val="00613903"/>
    <w:rsid w:val="00632765"/>
    <w:rsid w:val="00663F51"/>
    <w:rsid w:val="00674213"/>
    <w:rsid w:val="006E7362"/>
    <w:rsid w:val="007353CB"/>
    <w:rsid w:val="00790E6D"/>
    <w:rsid w:val="007A02D0"/>
    <w:rsid w:val="007D7B4D"/>
    <w:rsid w:val="007E3E27"/>
    <w:rsid w:val="00822492"/>
    <w:rsid w:val="00854758"/>
    <w:rsid w:val="00872C81"/>
    <w:rsid w:val="00926F5C"/>
    <w:rsid w:val="00962650"/>
    <w:rsid w:val="00990122"/>
    <w:rsid w:val="009931E8"/>
    <w:rsid w:val="009A62C3"/>
    <w:rsid w:val="00A01763"/>
    <w:rsid w:val="00A42D72"/>
    <w:rsid w:val="00A74BFC"/>
    <w:rsid w:val="00A845B4"/>
    <w:rsid w:val="00B253F4"/>
    <w:rsid w:val="00B4178D"/>
    <w:rsid w:val="00BA69FB"/>
    <w:rsid w:val="00BE02D6"/>
    <w:rsid w:val="00BE4E45"/>
    <w:rsid w:val="00CD04FF"/>
    <w:rsid w:val="00D01EBF"/>
    <w:rsid w:val="00D62EAC"/>
    <w:rsid w:val="00DC553A"/>
    <w:rsid w:val="00DD38FF"/>
    <w:rsid w:val="00DE634F"/>
    <w:rsid w:val="00E00BC4"/>
    <w:rsid w:val="00E032F7"/>
    <w:rsid w:val="00E15B5C"/>
    <w:rsid w:val="00E42CFB"/>
    <w:rsid w:val="00E86468"/>
    <w:rsid w:val="00EF740D"/>
    <w:rsid w:val="00F04518"/>
    <w:rsid w:val="00F27E9A"/>
    <w:rsid w:val="00F32655"/>
    <w:rsid w:val="00F34DA9"/>
    <w:rsid w:val="00FF1B67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CBD14"/>
  <w15:chartTrackingRefBased/>
  <w15:docId w15:val="{9064B828-FFD5-45D4-90E1-94FA46D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E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901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9012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012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0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01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012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01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012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0122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9012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99012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90122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9012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9012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90122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990122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9012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90122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99012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90122"/>
    <w:rPr>
      <w:rFonts w:ascii="Arial" w:eastAsia="Times New Roman" w:hAnsi="Arial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0122"/>
    <w:pPr>
      <w:spacing w:after="60"/>
      <w:jc w:val="center"/>
      <w:outlineLvl w:val="1"/>
    </w:pPr>
  </w:style>
  <w:style w:type="character" w:customStyle="1" w:styleId="PodnadpisChar">
    <w:name w:val="Podnadpis Char"/>
    <w:link w:val="Podnadpis"/>
    <w:uiPriority w:val="11"/>
    <w:rsid w:val="00990122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990122"/>
    <w:rPr>
      <w:b/>
      <w:bCs/>
    </w:rPr>
  </w:style>
  <w:style w:type="character" w:styleId="Zdraznn">
    <w:name w:val="Emphasis"/>
    <w:uiPriority w:val="20"/>
    <w:qFormat/>
    <w:rsid w:val="00990122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990122"/>
    <w:rPr>
      <w:szCs w:val="32"/>
    </w:rPr>
  </w:style>
  <w:style w:type="paragraph" w:styleId="Odstavecseseznamem">
    <w:name w:val="List Paragraph"/>
    <w:basedOn w:val="Normln"/>
    <w:uiPriority w:val="99"/>
    <w:qFormat/>
    <w:rsid w:val="0099012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90122"/>
    <w:rPr>
      <w:i/>
    </w:rPr>
  </w:style>
  <w:style w:type="character" w:customStyle="1" w:styleId="CittChar">
    <w:name w:val="Citát Char"/>
    <w:link w:val="Citt"/>
    <w:uiPriority w:val="29"/>
    <w:rsid w:val="0099012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9012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990122"/>
    <w:rPr>
      <w:b/>
      <w:i/>
      <w:sz w:val="24"/>
    </w:rPr>
  </w:style>
  <w:style w:type="character" w:styleId="Zdraznnjemn">
    <w:name w:val="Subtle Emphasis"/>
    <w:uiPriority w:val="19"/>
    <w:qFormat/>
    <w:rsid w:val="00990122"/>
    <w:rPr>
      <w:i/>
      <w:color w:val="5A5A5A"/>
    </w:rPr>
  </w:style>
  <w:style w:type="character" w:styleId="Zdraznnintenzivn">
    <w:name w:val="Intense Emphasis"/>
    <w:uiPriority w:val="21"/>
    <w:qFormat/>
    <w:rsid w:val="00990122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990122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990122"/>
    <w:rPr>
      <w:b/>
      <w:sz w:val="24"/>
      <w:u w:val="single"/>
    </w:rPr>
  </w:style>
  <w:style w:type="character" w:styleId="Nzevknihy">
    <w:name w:val="Book Title"/>
    <w:uiPriority w:val="33"/>
    <w:qFormat/>
    <w:rsid w:val="00990122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90122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001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012F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01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012F"/>
    <w:rPr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90E6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90E6D"/>
    <w:rPr>
      <w:rFonts w:ascii="Times New Roman" w:eastAsia="Times New Roman" w:hAnsi="Times New Roman"/>
      <w:noProof/>
    </w:rPr>
  </w:style>
  <w:style w:type="paragraph" w:styleId="Zkladntext">
    <w:name w:val="Body Text"/>
    <w:basedOn w:val="Normln"/>
    <w:link w:val="ZkladntextChar"/>
    <w:semiHidden/>
    <w:unhideWhenUsed/>
    <w:rsid w:val="00790E6D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semiHidden/>
    <w:rsid w:val="00790E6D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790E6D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semiHidden/>
    <w:rsid w:val="00790E6D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790E6D"/>
    <w:pPr>
      <w:ind w:left="708" w:firstLine="360"/>
      <w:jc w:val="both"/>
    </w:pPr>
    <w:rPr>
      <w:bCs/>
      <w:szCs w:val="20"/>
    </w:rPr>
  </w:style>
  <w:style w:type="character" w:customStyle="1" w:styleId="Zkladntextodsazen2Char">
    <w:name w:val="Základní text odsazený 2 Char"/>
    <w:link w:val="Zkladntextodsazen2"/>
    <w:semiHidden/>
    <w:rsid w:val="00790E6D"/>
    <w:rPr>
      <w:rFonts w:ascii="Times New Roman" w:eastAsia="Times New Roman" w:hAnsi="Times New Roman"/>
      <w:bCs/>
      <w:sz w:val="24"/>
    </w:rPr>
  </w:style>
  <w:style w:type="paragraph" w:customStyle="1" w:styleId="NormlnIMP">
    <w:name w:val="Normální_IMP"/>
    <w:basedOn w:val="Normln"/>
    <w:rsid w:val="00790E6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Default">
    <w:name w:val="Default"/>
    <w:rsid w:val="00790E6D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Znakapoznpodarou">
    <w:name w:val="footnote reference"/>
    <w:semiHidden/>
    <w:unhideWhenUsed/>
    <w:rsid w:val="00790E6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42D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D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2D7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D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2D72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D72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D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D72"/>
    <w:rPr>
      <w:rFonts w:ascii="Segoe UI" w:eastAsia="Times New Roman" w:hAnsi="Segoe UI" w:cs="Segoe UI"/>
      <w:sz w:val="18"/>
      <w:szCs w:val="18"/>
    </w:rPr>
  </w:style>
  <w:style w:type="paragraph" w:customStyle="1" w:styleId="Nzvylnk">
    <w:name w:val="Názvy článků"/>
    <w:basedOn w:val="Normln"/>
    <w:rsid w:val="00521012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_Bursova\Documents\Vlastn&#237;%20&#353;ablony%20Office\Dopis_OU_znaky_vedl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Dopis_OU_znaky_vedle.dotx</Template>
  <TotalTime>2</TotalTime>
  <Pages>4</Pages>
  <Words>902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Petra_Bursova</dc:creator>
  <cp:keywords/>
  <dc:description/>
  <cp:lastModifiedBy>Petra_Bursova</cp:lastModifiedBy>
  <cp:revision>3</cp:revision>
  <dcterms:created xsi:type="dcterms:W3CDTF">2022-11-15T11:50:00Z</dcterms:created>
  <dcterms:modified xsi:type="dcterms:W3CDTF">2022-12-15T13:26:00Z</dcterms:modified>
</cp:coreProperties>
</file>