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CB" w:rsidRDefault="00FD3F9C" w:rsidP="003C5DC6">
      <w:pPr>
        <w:spacing w:after="0"/>
        <w:rPr>
          <w:sz w:val="22"/>
          <w:szCs w:val="32"/>
        </w:rPr>
      </w:pPr>
      <w:r w:rsidRPr="00B46FFD">
        <w:rPr>
          <w:b/>
          <w:sz w:val="22"/>
          <w:szCs w:val="32"/>
        </w:rPr>
        <w:t>Vydáno</w:t>
      </w:r>
      <w:r>
        <w:rPr>
          <w:sz w:val="22"/>
          <w:szCs w:val="32"/>
        </w:rPr>
        <w:t>: 15. května 2023</w:t>
      </w:r>
    </w:p>
    <w:p w:rsidR="00FD3F9C" w:rsidRPr="00B40698" w:rsidRDefault="00FD3F9C" w:rsidP="003C5DC6">
      <w:pPr>
        <w:spacing w:after="0"/>
        <w:rPr>
          <w:sz w:val="22"/>
          <w:szCs w:val="32"/>
        </w:rPr>
      </w:pPr>
      <w:r w:rsidRPr="00B46FFD">
        <w:rPr>
          <w:b/>
          <w:sz w:val="22"/>
          <w:szCs w:val="32"/>
        </w:rPr>
        <w:t>Účinnost</w:t>
      </w:r>
      <w:r>
        <w:rPr>
          <w:sz w:val="22"/>
          <w:szCs w:val="32"/>
        </w:rPr>
        <w:t>: počátkem 15. dne následujícího po dni vyhlášení</w:t>
      </w:r>
    </w:p>
    <w:p w:rsidR="00B40698" w:rsidRDefault="00B40698" w:rsidP="00B40698">
      <w:pPr>
        <w:pStyle w:val="Default"/>
        <w:spacing w:before="120"/>
        <w:jc w:val="both"/>
        <w:rPr>
          <w:rFonts w:cs="Times New Roman"/>
          <w:b/>
          <w:color w:val="auto"/>
          <w:szCs w:val="32"/>
          <w:lang w:eastAsia="en-US"/>
        </w:rPr>
      </w:pPr>
    </w:p>
    <w:p w:rsidR="00B40698" w:rsidRPr="00FD3F9C" w:rsidRDefault="00B40698" w:rsidP="00B40698">
      <w:pPr>
        <w:pStyle w:val="Default"/>
        <w:spacing w:before="120"/>
        <w:jc w:val="both"/>
        <w:rPr>
          <w:b/>
          <w:bCs/>
          <w:color w:val="auto"/>
          <w:sz w:val="32"/>
          <w:szCs w:val="32"/>
        </w:rPr>
      </w:pPr>
      <w:r w:rsidRPr="00FD3F9C">
        <w:rPr>
          <w:rFonts w:cs="Times New Roman"/>
          <w:b/>
          <w:color w:val="auto"/>
          <w:sz w:val="32"/>
          <w:szCs w:val="32"/>
          <w:lang w:eastAsia="en-US"/>
        </w:rPr>
        <w:t>N</w:t>
      </w:r>
      <w:r w:rsidR="00546133" w:rsidRPr="00FD3F9C">
        <w:rPr>
          <w:rFonts w:cs="Times New Roman"/>
          <w:b/>
          <w:color w:val="auto"/>
          <w:sz w:val="32"/>
          <w:szCs w:val="32"/>
          <w:lang w:eastAsia="en-US"/>
        </w:rPr>
        <w:t>ařízení</w:t>
      </w:r>
      <w:r w:rsidRPr="00FD3F9C">
        <w:rPr>
          <w:rFonts w:cs="Times New Roman"/>
          <w:b/>
          <w:color w:val="auto"/>
          <w:sz w:val="32"/>
          <w:szCs w:val="32"/>
          <w:lang w:eastAsia="en-US"/>
        </w:rPr>
        <w:t xml:space="preserve"> </w:t>
      </w:r>
      <w:r w:rsidR="00546133" w:rsidRPr="00FD3F9C">
        <w:rPr>
          <w:rFonts w:cs="Times New Roman"/>
          <w:b/>
          <w:color w:val="auto"/>
          <w:sz w:val="32"/>
          <w:szCs w:val="32"/>
          <w:lang w:eastAsia="en-US"/>
        </w:rPr>
        <w:t>o</w:t>
      </w:r>
      <w:r w:rsidRPr="00FD3F9C">
        <w:rPr>
          <w:rFonts w:cs="Times New Roman"/>
          <w:b/>
          <w:color w:val="auto"/>
          <w:sz w:val="32"/>
          <w:szCs w:val="32"/>
          <w:lang w:eastAsia="en-US"/>
        </w:rPr>
        <w:t xml:space="preserve"> záměru zadat zpracování lesní hospodářské osnovy na l</w:t>
      </w:r>
      <w:r w:rsidR="00546133" w:rsidRPr="00FD3F9C">
        <w:rPr>
          <w:rFonts w:cs="Times New Roman"/>
          <w:b/>
          <w:color w:val="auto"/>
          <w:sz w:val="32"/>
          <w:szCs w:val="32"/>
          <w:lang w:eastAsia="en-US"/>
        </w:rPr>
        <w:t>esním hospodářském celku Buchlovice, zařizovací obvod</w:t>
      </w:r>
      <w:r w:rsidRPr="00FD3F9C">
        <w:rPr>
          <w:rFonts w:cs="Times New Roman"/>
          <w:b/>
          <w:color w:val="auto"/>
          <w:sz w:val="32"/>
          <w:szCs w:val="32"/>
          <w:lang w:eastAsia="en-US"/>
        </w:rPr>
        <w:t xml:space="preserve"> Uherské Hradiště, kód 603 801</w:t>
      </w:r>
    </w:p>
    <w:p w:rsidR="00B40698" w:rsidRPr="00C12EE2" w:rsidRDefault="00B40698" w:rsidP="00B40698">
      <w:pPr>
        <w:pStyle w:val="Default"/>
        <w:jc w:val="center"/>
        <w:rPr>
          <w:sz w:val="20"/>
          <w:szCs w:val="20"/>
        </w:rPr>
      </w:pPr>
    </w:p>
    <w:p w:rsidR="00B40698" w:rsidRPr="00C12EE2" w:rsidRDefault="00B40698" w:rsidP="00546133">
      <w:pPr>
        <w:pStyle w:val="Default"/>
        <w:rPr>
          <w:sz w:val="20"/>
          <w:szCs w:val="20"/>
        </w:rPr>
      </w:pPr>
      <w:r w:rsidRPr="00C12EE2">
        <w:rPr>
          <w:sz w:val="20"/>
          <w:szCs w:val="20"/>
        </w:rPr>
        <w:t xml:space="preserve">Rada Města Uherské Hradiště se na své schůzi </w:t>
      </w:r>
      <w:r w:rsidR="00546133">
        <w:rPr>
          <w:sz w:val="20"/>
          <w:szCs w:val="20"/>
        </w:rPr>
        <w:t xml:space="preserve">konané </w:t>
      </w:r>
      <w:proofErr w:type="gramStart"/>
      <w:r w:rsidR="00546133">
        <w:rPr>
          <w:sz w:val="20"/>
          <w:szCs w:val="20"/>
        </w:rPr>
        <w:t>15.05.2023</w:t>
      </w:r>
      <w:proofErr w:type="gramEnd"/>
      <w:r w:rsidR="00546133">
        <w:rPr>
          <w:sz w:val="20"/>
          <w:szCs w:val="20"/>
        </w:rPr>
        <w:t xml:space="preserve"> usnesením č. </w:t>
      </w:r>
      <w:r w:rsidR="00F23ADB">
        <w:rPr>
          <w:sz w:val="20"/>
          <w:szCs w:val="20"/>
        </w:rPr>
        <w:t>195/15/RM/2013</w:t>
      </w:r>
      <w:r w:rsidR="00546133">
        <w:rPr>
          <w:sz w:val="20"/>
          <w:szCs w:val="20"/>
        </w:rPr>
        <w:t xml:space="preserve"> usnesla </w:t>
      </w:r>
      <w:r w:rsidRPr="00C12EE2">
        <w:rPr>
          <w:sz w:val="20"/>
          <w:szCs w:val="20"/>
        </w:rPr>
        <w:t>vydat v souladu s ustanovením § 11 odst. 1 a 2 a § 102 odst. 2 písm. d) zákona č. 128/2000 Sb., o obcích (obecní zřízení), ve znění pozdějších předpisů a podle § 25 odst. 2 a § 48 odst. 2 písm. d) zákona č. 289/1995 Sb., o lesích a o změně a doplnění některých zákonů (lesní zákon), ve znění pozdějších předpisů (dále jen „lesní zákon“)</w:t>
      </w:r>
      <w:r w:rsidR="005928C1">
        <w:rPr>
          <w:sz w:val="20"/>
          <w:szCs w:val="20"/>
        </w:rPr>
        <w:t xml:space="preserve"> toto</w:t>
      </w:r>
      <w:r w:rsidRPr="00C12EE2">
        <w:rPr>
          <w:sz w:val="20"/>
          <w:szCs w:val="20"/>
        </w:rPr>
        <w:t xml:space="preserve"> nařízení</w:t>
      </w:r>
      <w:r w:rsidR="00FD3F9C">
        <w:rPr>
          <w:sz w:val="20"/>
          <w:szCs w:val="20"/>
        </w:rPr>
        <w:t xml:space="preserve"> města</w:t>
      </w:r>
      <w:r w:rsidRPr="00C12EE2">
        <w:rPr>
          <w:sz w:val="20"/>
          <w:szCs w:val="20"/>
        </w:rPr>
        <w:t xml:space="preserve">, kterým se vyhlašuje záměr zadat zpracování lesních hospodářských osnov: </w:t>
      </w:r>
    </w:p>
    <w:p w:rsidR="00B40698" w:rsidRPr="00C12EE2" w:rsidRDefault="00B40698" w:rsidP="00B40698">
      <w:pPr>
        <w:pStyle w:val="Default"/>
        <w:rPr>
          <w:b/>
          <w:bCs/>
          <w:sz w:val="20"/>
          <w:szCs w:val="20"/>
          <w:highlight w:val="yellow"/>
        </w:rPr>
      </w:pPr>
    </w:p>
    <w:p w:rsidR="00B40698" w:rsidRPr="00B46FFD" w:rsidRDefault="00B40698" w:rsidP="00B46FFD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C12EE2">
        <w:rPr>
          <w:b/>
          <w:bCs/>
          <w:sz w:val="20"/>
          <w:szCs w:val="20"/>
        </w:rPr>
        <w:t>Článek 1</w:t>
      </w:r>
    </w:p>
    <w:p w:rsidR="00B40698" w:rsidRPr="00B46FFD" w:rsidRDefault="00B40698" w:rsidP="00B46FFD">
      <w:pPr>
        <w:pStyle w:val="Default"/>
        <w:numPr>
          <w:ilvl w:val="0"/>
          <w:numId w:val="7"/>
        </w:numPr>
        <w:spacing w:after="120"/>
        <w:rPr>
          <w:sz w:val="20"/>
          <w:szCs w:val="20"/>
        </w:rPr>
      </w:pPr>
      <w:r w:rsidRPr="00A73083">
        <w:rPr>
          <w:sz w:val="20"/>
          <w:szCs w:val="20"/>
        </w:rPr>
        <w:t>Město Uherské Hradiště vyhlašuje záměr zadat zpracování lesní hospodářské osnovy s platností od 1.</w:t>
      </w:r>
      <w:r w:rsidR="00FD3F9C">
        <w:rPr>
          <w:sz w:val="20"/>
          <w:szCs w:val="20"/>
        </w:rPr>
        <w:t xml:space="preserve"> </w:t>
      </w:r>
      <w:r w:rsidRPr="00A73083">
        <w:rPr>
          <w:sz w:val="20"/>
          <w:szCs w:val="20"/>
        </w:rPr>
        <w:t>1. 202</w:t>
      </w:r>
      <w:r>
        <w:rPr>
          <w:sz w:val="20"/>
          <w:szCs w:val="20"/>
        </w:rPr>
        <w:t>5</w:t>
      </w:r>
      <w:r w:rsidRPr="00A73083">
        <w:rPr>
          <w:sz w:val="20"/>
          <w:szCs w:val="20"/>
        </w:rPr>
        <w:t xml:space="preserve"> do 31.</w:t>
      </w:r>
      <w:r w:rsidR="00FD3F9C">
        <w:rPr>
          <w:sz w:val="20"/>
          <w:szCs w:val="20"/>
        </w:rPr>
        <w:t xml:space="preserve"> </w:t>
      </w:r>
      <w:r w:rsidRPr="00A73083">
        <w:rPr>
          <w:sz w:val="20"/>
          <w:szCs w:val="20"/>
        </w:rPr>
        <w:t>12. 203</w:t>
      </w:r>
      <w:r>
        <w:rPr>
          <w:sz w:val="20"/>
          <w:szCs w:val="20"/>
        </w:rPr>
        <w:t>4</w:t>
      </w:r>
      <w:r w:rsidRPr="00A73083">
        <w:rPr>
          <w:szCs w:val="20"/>
        </w:rPr>
        <w:t xml:space="preserve"> </w:t>
      </w:r>
      <w:r w:rsidRPr="00C12EE2">
        <w:rPr>
          <w:sz w:val="20"/>
          <w:szCs w:val="20"/>
        </w:rPr>
        <w:t xml:space="preserve">dle ustanovení § 25 odst. 1 lesního zákona. </w:t>
      </w:r>
      <w:r w:rsidRPr="00A21910">
        <w:rPr>
          <w:sz w:val="20"/>
          <w:szCs w:val="20"/>
        </w:rPr>
        <w:t>Zpracování lesních hospodářských osnov zajišťuje Městský úřad Uh</w:t>
      </w:r>
      <w:r w:rsidR="00FD3F9C">
        <w:rPr>
          <w:sz w:val="20"/>
          <w:szCs w:val="20"/>
        </w:rPr>
        <w:t>erské</w:t>
      </w:r>
      <w:r w:rsidRPr="00A21910">
        <w:rPr>
          <w:sz w:val="20"/>
          <w:szCs w:val="20"/>
        </w:rPr>
        <w:t xml:space="preserve"> Hradiště jako obecní úřad obce s rozšířenou působností</w:t>
      </w:r>
      <w:r w:rsidRPr="00A21910">
        <w:rPr>
          <w:color w:val="FF0000"/>
          <w:sz w:val="20"/>
          <w:szCs w:val="20"/>
        </w:rPr>
        <w:t xml:space="preserve"> </w:t>
      </w:r>
      <w:r w:rsidRPr="00A21910">
        <w:rPr>
          <w:sz w:val="20"/>
          <w:szCs w:val="20"/>
        </w:rPr>
        <w:t>vykonávající státní správu lesů.</w:t>
      </w:r>
    </w:p>
    <w:p w:rsidR="00B40698" w:rsidRDefault="00B40698" w:rsidP="00B46FFD">
      <w:pPr>
        <w:pStyle w:val="Default"/>
        <w:numPr>
          <w:ilvl w:val="0"/>
          <w:numId w:val="7"/>
        </w:numPr>
        <w:spacing w:after="120"/>
        <w:rPr>
          <w:sz w:val="20"/>
          <w:szCs w:val="20"/>
        </w:rPr>
      </w:pPr>
      <w:r w:rsidRPr="00C12EE2">
        <w:rPr>
          <w:sz w:val="20"/>
          <w:szCs w:val="20"/>
        </w:rPr>
        <w:t>Lesní hospodářské osnovy budou vypracovány v zařizovacím obvodu, který tvoří následující katastrální území:</w:t>
      </w:r>
    </w:p>
    <w:p w:rsidR="00B40698" w:rsidRDefault="00B40698" w:rsidP="00B40698">
      <w:pPr>
        <w:pStyle w:val="Default"/>
        <w:jc w:val="both"/>
        <w:rPr>
          <w:sz w:val="20"/>
          <w:szCs w:val="20"/>
        </w:rPr>
      </w:pPr>
    </w:p>
    <w:tbl>
      <w:tblPr>
        <w:tblW w:w="8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045"/>
        <w:gridCol w:w="3543"/>
        <w:gridCol w:w="1034"/>
      </w:tblGrid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B40698">
              <w:rPr>
                <w:rFonts w:cs="Arial"/>
                <w:b/>
                <w:bCs/>
                <w:color w:val="000000"/>
                <w:szCs w:val="20"/>
              </w:rPr>
              <w:t>Katastrální území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B40698">
              <w:rPr>
                <w:rFonts w:cs="Arial"/>
                <w:b/>
                <w:bCs/>
                <w:color w:val="000000"/>
                <w:szCs w:val="20"/>
              </w:rPr>
              <w:t xml:space="preserve">kód </w:t>
            </w:r>
            <w:proofErr w:type="spellStart"/>
            <w:r w:rsidRPr="00B40698">
              <w:rPr>
                <w:rFonts w:cs="Arial"/>
                <w:b/>
                <w:bCs/>
                <w:color w:val="000000"/>
                <w:szCs w:val="20"/>
              </w:rPr>
              <w:t>k.ú</w:t>
            </w:r>
            <w:proofErr w:type="spellEnd"/>
            <w:r w:rsidRPr="00B40698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B40698">
              <w:rPr>
                <w:rFonts w:cs="Arial"/>
                <w:b/>
                <w:bCs/>
                <w:color w:val="000000"/>
                <w:szCs w:val="20"/>
              </w:rPr>
              <w:t>Katastrální území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B40698">
              <w:rPr>
                <w:rFonts w:cs="Arial"/>
                <w:b/>
                <w:bCs/>
                <w:color w:val="000000"/>
                <w:szCs w:val="20"/>
              </w:rPr>
              <w:t xml:space="preserve">kód </w:t>
            </w:r>
            <w:proofErr w:type="spellStart"/>
            <w:r w:rsidRPr="00B40698">
              <w:rPr>
                <w:rFonts w:cs="Arial"/>
                <w:b/>
                <w:bCs/>
                <w:color w:val="000000"/>
                <w:szCs w:val="20"/>
              </w:rPr>
              <w:t>k.ú</w:t>
            </w:r>
            <w:proofErr w:type="spellEnd"/>
            <w:r w:rsidRPr="00B40698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Babice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600652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Ostrožská Nová 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716201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Boršice u Buchlovic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607983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Osvětimany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716359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Boršice u Blatnice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607975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Polešovice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725251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Břestek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613801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Salaš u Velehradu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745961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Buchlovice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615625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Staré Hutě na Moravě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754404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Hostějov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645656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Staré Město u Uherského Hradiště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754617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Huštěnovice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649996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Stříbrnice u Uherského Hradiště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757730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Jalubí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656593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Stupava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717843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Jankovice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656844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Sušice u Uherského Hradiště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759783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Kněžpole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667102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Traplice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768022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Kostelany nad Moravou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670031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Tučapy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771228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Košíky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670880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Tupesy na Moravě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771554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Kudlovice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676934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Kvačice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773115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Kunovice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677345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Ostrožské Předměstí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773123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Medlovice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692638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Uherský Ostroh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773131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Modrá u Velehradu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697842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Újezdec u Osvětiman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774057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Ořechov u Uherského Hradiště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712655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Vážany u Uherského Hradiště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777293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Ostrožská Lhota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716171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Velehrad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666556</w:t>
            </w:r>
          </w:p>
        </w:tc>
      </w:tr>
      <w:tr w:rsidR="00B40698" w:rsidRPr="00B40698" w:rsidTr="00B40698">
        <w:trPr>
          <w:trHeight w:val="28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proofErr w:type="spellStart"/>
            <w:r w:rsidRPr="00B40698">
              <w:rPr>
                <w:rFonts w:cs="Arial"/>
                <w:color w:val="000000"/>
                <w:szCs w:val="20"/>
              </w:rPr>
              <w:t>Chylice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716189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Zlechov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98" w:rsidRPr="00B40698" w:rsidRDefault="00B40698" w:rsidP="00B40698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0698">
              <w:rPr>
                <w:rFonts w:cs="Arial"/>
                <w:color w:val="000000"/>
                <w:szCs w:val="20"/>
              </w:rPr>
              <w:t>793248</w:t>
            </w:r>
          </w:p>
        </w:tc>
      </w:tr>
    </w:tbl>
    <w:p w:rsidR="00B40698" w:rsidRDefault="00B40698" w:rsidP="00B40698">
      <w:pPr>
        <w:pStyle w:val="Default"/>
        <w:rPr>
          <w:sz w:val="20"/>
          <w:szCs w:val="20"/>
        </w:rPr>
      </w:pPr>
    </w:p>
    <w:p w:rsidR="00B40698" w:rsidRPr="00A73083" w:rsidRDefault="00B40698" w:rsidP="00B40698">
      <w:pPr>
        <w:pStyle w:val="Default"/>
        <w:rPr>
          <w:sz w:val="20"/>
          <w:szCs w:val="20"/>
        </w:rPr>
      </w:pPr>
    </w:p>
    <w:p w:rsidR="00B40698" w:rsidRPr="00C12EE2" w:rsidRDefault="00B40698" w:rsidP="00B46FFD">
      <w:pPr>
        <w:pStyle w:val="Default"/>
        <w:numPr>
          <w:ilvl w:val="0"/>
          <w:numId w:val="7"/>
        </w:numPr>
        <w:spacing w:after="120"/>
        <w:ind w:left="714" w:hanging="357"/>
        <w:rPr>
          <w:sz w:val="20"/>
          <w:szCs w:val="20"/>
        </w:rPr>
      </w:pPr>
      <w:r w:rsidRPr="00C12EE2">
        <w:rPr>
          <w:sz w:val="20"/>
          <w:szCs w:val="20"/>
        </w:rPr>
        <w:lastRenderedPageBreak/>
        <w:t>Lesní hospodářské osnovy budou vypracovány bezplatně pro všechny právnické a fyzické osoby, které jsou vlastníky lesů o výměře do 50 ha s výjimkou těch, kte</w:t>
      </w:r>
      <w:r w:rsidR="00FD3F9C">
        <w:rPr>
          <w:sz w:val="20"/>
          <w:szCs w:val="20"/>
        </w:rPr>
        <w:t>ré</w:t>
      </w:r>
      <w:r w:rsidRPr="00C12EE2">
        <w:rPr>
          <w:sz w:val="20"/>
          <w:szCs w:val="20"/>
        </w:rPr>
        <w:t xml:space="preserve"> si dle § 24 odst. 3 lesního zákona zadal</w:t>
      </w:r>
      <w:r w:rsidR="00FD3F9C">
        <w:rPr>
          <w:sz w:val="20"/>
          <w:szCs w:val="20"/>
        </w:rPr>
        <w:t>y</w:t>
      </w:r>
      <w:r w:rsidRPr="00C12EE2">
        <w:rPr>
          <w:sz w:val="20"/>
          <w:szCs w:val="20"/>
        </w:rPr>
        <w:t xml:space="preserve"> zpracování lesního hospodářského plánu. </w:t>
      </w:r>
    </w:p>
    <w:p w:rsidR="00B40698" w:rsidRPr="00C12EE2" w:rsidRDefault="00B40698" w:rsidP="00B40698">
      <w:pPr>
        <w:pStyle w:val="Default"/>
        <w:rPr>
          <w:b/>
          <w:bCs/>
          <w:sz w:val="20"/>
          <w:szCs w:val="20"/>
          <w:highlight w:val="yellow"/>
        </w:rPr>
      </w:pPr>
    </w:p>
    <w:p w:rsidR="00B40698" w:rsidRPr="00B46FFD" w:rsidRDefault="00B40698" w:rsidP="00B46FFD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C12EE2">
        <w:rPr>
          <w:b/>
          <w:bCs/>
          <w:sz w:val="20"/>
          <w:szCs w:val="20"/>
        </w:rPr>
        <w:t>Článek 2</w:t>
      </w:r>
    </w:p>
    <w:p w:rsidR="00B40698" w:rsidRPr="00B46FFD" w:rsidRDefault="00B40698" w:rsidP="00B46FFD">
      <w:pPr>
        <w:pStyle w:val="Default"/>
        <w:numPr>
          <w:ilvl w:val="0"/>
          <w:numId w:val="8"/>
        </w:numPr>
        <w:spacing w:after="120"/>
        <w:rPr>
          <w:sz w:val="20"/>
          <w:szCs w:val="20"/>
        </w:rPr>
      </w:pPr>
      <w:r w:rsidRPr="00C12EE2">
        <w:rPr>
          <w:sz w:val="20"/>
          <w:szCs w:val="20"/>
        </w:rPr>
        <w:t>Vlastníci lesů o výměře menší než 50 ha z uvedeného zařizovacího obvodu</w:t>
      </w:r>
      <w:r>
        <w:rPr>
          <w:sz w:val="20"/>
          <w:szCs w:val="20"/>
        </w:rPr>
        <w:t xml:space="preserve"> vymezeného v článku 1</w:t>
      </w:r>
      <w:r w:rsidRPr="00C12EE2">
        <w:rPr>
          <w:sz w:val="20"/>
          <w:szCs w:val="20"/>
        </w:rPr>
        <w:t xml:space="preserve"> mají právo u Městského úřadu Uherské Hradiště, odboru stavebního úřadu a životního prostředí, oddělení vodoprávního úřadu a životního prostředí</w:t>
      </w:r>
      <w:r>
        <w:rPr>
          <w:sz w:val="20"/>
          <w:szCs w:val="20"/>
        </w:rPr>
        <w:t xml:space="preserve">, </w:t>
      </w:r>
      <w:proofErr w:type="spellStart"/>
      <w:r w:rsidRPr="00C12EE2">
        <w:rPr>
          <w:sz w:val="20"/>
          <w:szCs w:val="20"/>
        </w:rPr>
        <w:t>Protzkarova</w:t>
      </w:r>
      <w:proofErr w:type="spellEnd"/>
      <w:r w:rsidRPr="00C12EE2">
        <w:rPr>
          <w:sz w:val="20"/>
          <w:szCs w:val="20"/>
        </w:rPr>
        <w:t xml:space="preserve"> 33, 686</w:t>
      </w:r>
      <w:r w:rsidR="005928C1">
        <w:rPr>
          <w:sz w:val="20"/>
          <w:szCs w:val="20"/>
        </w:rPr>
        <w:t xml:space="preserve"> </w:t>
      </w:r>
      <w:r w:rsidRPr="00C12EE2">
        <w:rPr>
          <w:sz w:val="20"/>
          <w:szCs w:val="20"/>
        </w:rPr>
        <w:t>01 Uherské Hradiště</w:t>
      </w:r>
      <w:r>
        <w:rPr>
          <w:sz w:val="20"/>
          <w:szCs w:val="20"/>
        </w:rPr>
        <w:t xml:space="preserve"> písemně, popř. ústně do protokolu</w:t>
      </w:r>
      <w:r w:rsidRPr="00C12EE2">
        <w:rPr>
          <w:sz w:val="20"/>
          <w:szCs w:val="20"/>
        </w:rPr>
        <w:t xml:space="preserve"> uplatnit své připomínky a požadavky na zpracování lesních hospodářských osnov, včetně záměru hospodářských opatření. Ty</w:t>
      </w:r>
      <w:r>
        <w:rPr>
          <w:sz w:val="20"/>
          <w:szCs w:val="20"/>
        </w:rPr>
        <w:t>to při</w:t>
      </w:r>
      <w:r w:rsidRPr="00C12EE2">
        <w:rPr>
          <w:sz w:val="20"/>
          <w:szCs w:val="20"/>
        </w:rPr>
        <w:t>pomínky a požadavky může n</w:t>
      </w:r>
      <w:r w:rsidR="00B46FFD">
        <w:rPr>
          <w:sz w:val="20"/>
          <w:szCs w:val="20"/>
        </w:rPr>
        <w:t>a základě zmocnění vlastníka les</w:t>
      </w:r>
      <w:r w:rsidRPr="00C12EE2">
        <w:rPr>
          <w:sz w:val="20"/>
          <w:szCs w:val="20"/>
        </w:rPr>
        <w:t xml:space="preserve">a podat jeho odborný lesní hospodář. </w:t>
      </w:r>
    </w:p>
    <w:p w:rsidR="00B40698" w:rsidRPr="00B46FFD" w:rsidRDefault="00B40698" w:rsidP="00B46FFD">
      <w:pPr>
        <w:pStyle w:val="Default"/>
        <w:numPr>
          <w:ilvl w:val="0"/>
          <w:numId w:val="8"/>
        </w:numPr>
        <w:spacing w:after="120"/>
        <w:rPr>
          <w:sz w:val="20"/>
          <w:szCs w:val="20"/>
        </w:rPr>
      </w:pPr>
      <w:r w:rsidRPr="00C12EE2">
        <w:rPr>
          <w:sz w:val="20"/>
          <w:szCs w:val="20"/>
        </w:rPr>
        <w:t xml:space="preserve">Připomínky a požadavky na zpracování lesních hospodářských osnov mohou uplatnit také další právnické a fyzické osoby, jejichž práva, právem chráněné zájmy nebo povinnosti mohou být dotčeny a orgány státní správy. </w:t>
      </w:r>
    </w:p>
    <w:p w:rsidR="00B40698" w:rsidRPr="00B40698" w:rsidRDefault="00B40698" w:rsidP="00B46FFD">
      <w:pPr>
        <w:pStyle w:val="Odstavecseseznamem"/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120" w:line="240" w:lineRule="auto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   </w:t>
      </w:r>
      <w:r w:rsidRPr="00B40698">
        <w:rPr>
          <w:rFonts w:cs="Arial"/>
          <w:szCs w:val="20"/>
        </w:rPr>
        <w:t xml:space="preserve">Termín pro oznámení připomínek a požadavků se stanoví do </w:t>
      </w:r>
      <w:r w:rsidRPr="00B40698">
        <w:rPr>
          <w:rFonts w:cs="Arial"/>
          <w:color w:val="000000"/>
          <w:szCs w:val="20"/>
        </w:rPr>
        <w:t>tří</w:t>
      </w:r>
      <w:smartTag w:uri="urn:schemas-microsoft-com:office:smarttags" w:element="PersonName">
        <w:r w:rsidRPr="00B40698">
          <w:rPr>
            <w:rFonts w:cs="Arial"/>
            <w:color w:val="000000"/>
            <w:szCs w:val="20"/>
          </w:rPr>
          <w:t xml:space="preserve"> </w:t>
        </w:r>
      </w:smartTag>
      <w:r w:rsidRPr="00B40698">
        <w:rPr>
          <w:rFonts w:cs="Arial"/>
          <w:color w:val="000000"/>
          <w:szCs w:val="20"/>
        </w:rPr>
        <w:t xml:space="preserve">měsíců </w:t>
      </w:r>
      <w:r w:rsidRPr="00B40698">
        <w:rPr>
          <w:rFonts w:cs="Arial"/>
          <w:szCs w:val="20"/>
        </w:rPr>
        <w:t>ode dne nabytí účinnosti tohoto nařízení</w:t>
      </w:r>
      <w:r w:rsidRPr="00B40698">
        <w:rPr>
          <w:rFonts w:cs="Arial"/>
          <w:color w:val="000000"/>
          <w:szCs w:val="20"/>
        </w:rPr>
        <w:t>.</w:t>
      </w:r>
    </w:p>
    <w:p w:rsidR="00B40698" w:rsidRPr="00C12EE2" w:rsidRDefault="00B40698" w:rsidP="00B46FFD">
      <w:pPr>
        <w:pStyle w:val="Default"/>
        <w:numPr>
          <w:ilvl w:val="0"/>
          <w:numId w:val="8"/>
        </w:numPr>
        <w:spacing w:after="120"/>
        <w:rPr>
          <w:sz w:val="20"/>
          <w:szCs w:val="20"/>
        </w:rPr>
      </w:pPr>
      <w:r w:rsidRPr="00C12EE2">
        <w:rPr>
          <w:sz w:val="20"/>
          <w:szCs w:val="20"/>
        </w:rPr>
        <w:t xml:space="preserve">V uvedeném termínu oznámí vlastníci lesů případně též skutečnost, že pro své lesy zadali zpracování lesního hospodářského plánu. </w:t>
      </w:r>
    </w:p>
    <w:p w:rsidR="00B40698" w:rsidRPr="00C12EE2" w:rsidRDefault="00B40698" w:rsidP="00B40698">
      <w:pPr>
        <w:pStyle w:val="Default"/>
        <w:rPr>
          <w:b/>
          <w:bCs/>
          <w:sz w:val="20"/>
          <w:szCs w:val="20"/>
        </w:rPr>
      </w:pPr>
    </w:p>
    <w:p w:rsidR="00B40698" w:rsidRPr="00B46FFD" w:rsidRDefault="00B40698" w:rsidP="00B46FFD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C12EE2">
        <w:rPr>
          <w:b/>
          <w:bCs/>
          <w:sz w:val="20"/>
          <w:szCs w:val="20"/>
        </w:rPr>
        <w:t>Článek 3</w:t>
      </w:r>
    </w:p>
    <w:p w:rsidR="00B40698" w:rsidRPr="00C12EE2" w:rsidRDefault="00B40698" w:rsidP="00B46FFD">
      <w:pPr>
        <w:pStyle w:val="Default"/>
        <w:spacing w:after="120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Vlastník lesa, pro kterého byla zpracována lesní hospodářská osnova, ji obdrží bezplatně na vyžádání u orgánu státní správy lesů, tj. Městského úřadu Uherské Hradiště, odboru stavebního úřadu a životního pro-středí, oddělení vodoprávního úřadu a životního prostředí, </w:t>
      </w:r>
      <w:proofErr w:type="spellStart"/>
      <w:r>
        <w:rPr>
          <w:sz w:val="20"/>
          <w:szCs w:val="20"/>
        </w:rPr>
        <w:t>Protzkarova</w:t>
      </w:r>
      <w:proofErr w:type="spellEnd"/>
      <w:r>
        <w:rPr>
          <w:sz w:val="20"/>
          <w:szCs w:val="20"/>
        </w:rPr>
        <w:t xml:space="preserve"> 33, 686 01 Uherské Hradiště, a to kdykoliv po jejím zpracování. Orgán státní správy lesů také oznámí veřejnou vyhláškou lhůtu a místo, kde vlastník lesa obdrží osnovu týkající se jeho lesa.</w:t>
      </w:r>
    </w:p>
    <w:p w:rsidR="00B40698" w:rsidRDefault="00B40698" w:rsidP="00B40698">
      <w:pPr>
        <w:pStyle w:val="Default"/>
        <w:jc w:val="center"/>
        <w:rPr>
          <w:b/>
          <w:bCs/>
          <w:sz w:val="20"/>
          <w:szCs w:val="20"/>
        </w:rPr>
      </w:pPr>
    </w:p>
    <w:p w:rsidR="00B40698" w:rsidRPr="00B46FFD" w:rsidRDefault="00B40698" w:rsidP="00B46FFD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C12EE2">
        <w:rPr>
          <w:b/>
          <w:bCs/>
          <w:sz w:val="20"/>
          <w:szCs w:val="20"/>
        </w:rPr>
        <w:t>Článek 4</w:t>
      </w:r>
    </w:p>
    <w:p w:rsidR="004E408B" w:rsidRPr="004E408B" w:rsidRDefault="004E408B" w:rsidP="00B46FFD">
      <w:pPr>
        <w:pStyle w:val="Zkladntext2"/>
        <w:jc w:val="left"/>
        <w:rPr>
          <w:rFonts w:ascii="Arial" w:hAnsi="Arial" w:cs="Arial"/>
          <w:sz w:val="20"/>
          <w:szCs w:val="20"/>
        </w:rPr>
      </w:pPr>
      <w:r w:rsidRPr="004E408B">
        <w:rPr>
          <w:rFonts w:ascii="Arial" w:hAnsi="Arial" w:cs="Arial"/>
          <w:sz w:val="20"/>
          <w:szCs w:val="20"/>
        </w:rPr>
        <w:t xml:space="preserve">Obce v zařizovacím obvodu  zveřejní na svých úředních deskách oznámení o vyhlášení tohoto nařízení ve Sbírce právních předpisů územních samosprávných celků a některých správních úřadů po dobu alespoň 15 dnů. </w:t>
      </w:r>
    </w:p>
    <w:p w:rsidR="00B40698" w:rsidRPr="00B46FFD" w:rsidRDefault="004E408B" w:rsidP="00B406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0698" w:rsidRPr="00B46FFD" w:rsidRDefault="00B40698" w:rsidP="00B46FFD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C12EE2">
        <w:rPr>
          <w:b/>
          <w:bCs/>
          <w:sz w:val="20"/>
          <w:szCs w:val="20"/>
        </w:rPr>
        <w:t>Článek 5</w:t>
      </w:r>
    </w:p>
    <w:p w:rsidR="00B40698" w:rsidRPr="00695E99" w:rsidRDefault="00B40698" w:rsidP="00B40698">
      <w:pPr>
        <w:spacing w:after="120"/>
        <w:rPr>
          <w:rFonts w:cs="Arial"/>
          <w:sz w:val="22"/>
        </w:rPr>
      </w:pPr>
      <w:r w:rsidRPr="00C12EE2">
        <w:rPr>
          <w:rFonts w:cs="Arial"/>
          <w:szCs w:val="20"/>
        </w:rPr>
        <w:t xml:space="preserve">Toto nařízení </w:t>
      </w:r>
      <w:r>
        <w:rPr>
          <w:rFonts w:cs="Arial"/>
          <w:szCs w:val="20"/>
        </w:rPr>
        <w:t>nabývá</w:t>
      </w:r>
      <w:r w:rsidRPr="00C12EE2">
        <w:rPr>
          <w:rFonts w:cs="Arial"/>
          <w:szCs w:val="20"/>
        </w:rPr>
        <w:t xml:space="preserve"> účinnosti </w:t>
      </w:r>
      <w:r w:rsidR="004E408B">
        <w:rPr>
          <w:rFonts w:cs="Arial"/>
          <w:szCs w:val="20"/>
        </w:rPr>
        <w:t xml:space="preserve">počátkem </w:t>
      </w:r>
      <w:r w:rsidRPr="00C12EE2">
        <w:rPr>
          <w:rFonts w:cs="Arial"/>
          <w:szCs w:val="20"/>
        </w:rPr>
        <w:t>patnáct</w:t>
      </w:r>
      <w:r w:rsidR="004E408B">
        <w:rPr>
          <w:rFonts w:cs="Arial"/>
          <w:szCs w:val="20"/>
        </w:rPr>
        <w:t>ého</w:t>
      </w:r>
      <w:r w:rsidRPr="00C12EE2">
        <w:rPr>
          <w:rFonts w:cs="Arial"/>
          <w:szCs w:val="20"/>
        </w:rPr>
        <w:t xml:space="preserve"> dne</w:t>
      </w:r>
      <w:r w:rsidR="004E408B">
        <w:rPr>
          <w:rFonts w:cs="Arial"/>
          <w:szCs w:val="20"/>
        </w:rPr>
        <w:t xml:space="preserve"> následujícího </w:t>
      </w:r>
      <w:r w:rsidRPr="00C12EE2">
        <w:rPr>
          <w:rFonts w:cs="Arial"/>
          <w:szCs w:val="20"/>
        </w:rPr>
        <w:t xml:space="preserve">po dni </w:t>
      </w:r>
      <w:r w:rsidR="004E408B">
        <w:rPr>
          <w:rFonts w:cs="Arial"/>
          <w:szCs w:val="20"/>
        </w:rPr>
        <w:t xml:space="preserve">jeho </w:t>
      </w:r>
      <w:r w:rsidRPr="00C12EE2">
        <w:rPr>
          <w:rFonts w:cs="Arial"/>
          <w:szCs w:val="20"/>
        </w:rPr>
        <w:t>vyhlášení.</w:t>
      </w:r>
    </w:p>
    <w:p w:rsidR="00B40698" w:rsidRPr="00091706" w:rsidRDefault="00B40698" w:rsidP="00B40698">
      <w:pPr>
        <w:spacing w:after="225"/>
        <w:rPr>
          <w:rFonts w:cs="Arial"/>
          <w:color w:val="000000"/>
        </w:rPr>
      </w:pPr>
    </w:p>
    <w:p w:rsidR="00B40698" w:rsidRPr="00091706" w:rsidRDefault="00B40698" w:rsidP="00B40698">
      <w:pPr>
        <w:rPr>
          <w:rFonts w:cs="Arial"/>
        </w:rPr>
      </w:pPr>
    </w:p>
    <w:p w:rsidR="00B40698" w:rsidRDefault="00B40698" w:rsidP="00B40698">
      <w:pPr>
        <w:rPr>
          <w:rFonts w:cs="Arial"/>
        </w:rPr>
      </w:pPr>
    </w:p>
    <w:p w:rsidR="00B40698" w:rsidRPr="00C60D15" w:rsidRDefault="00B40698" w:rsidP="00546133">
      <w:pPr>
        <w:spacing w:after="0"/>
        <w:jc w:val="both"/>
        <w:rPr>
          <w:rFonts w:cs="Arial"/>
        </w:rPr>
      </w:pPr>
      <w:r w:rsidRPr="00103FE2">
        <w:rPr>
          <w:rFonts w:cs="Arial"/>
          <w:b/>
        </w:rPr>
        <w:t xml:space="preserve"> </w:t>
      </w:r>
      <w:r w:rsidRPr="00C60D15">
        <w:rPr>
          <w:rFonts w:cs="Arial"/>
        </w:rPr>
        <w:t>Ing. Stanislav Blaha</w:t>
      </w:r>
      <w:r w:rsidR="007B6E9E">
        <w:rPr>
          <w:rFonts w:cs="Arial"/>
        </w:rPr>
        <w:t xml:space="preserve"> </w:t>
      </w:r>
      <w:r w:rsidR="00441954">
        <w:rPr>
          <w:rFonts w:cs="Arial"/>
        </w:rPr>
        <w:t>v.r.</w:t>
      </w:r>
      <w:r w:rsidR="00F45A44">
        <w:rPr>
          <w:rFonts w:cs="Arial"/>
        </w:rPr>
        <w:tab/>
      </w:r>
      <w:r w:rsidR="00F45A44">
        <w:rPr>
          <w:rFonts w:cs="Arial"/>
        </w:rPr>
        <w:tab/>
      </w:r>
      <w:r w:rsidR="00F45A44">
        <w:rPr>
          <w:rFonts w:cs="Arial"/>
        </w:rPr>
        <w:tab/>
      </w:r>
      <w:r w:rsidR="00F45A44">
        <w:rPr>
          <w:rFonts w:cs="Arial"/>
        </w:rPr>
        <w:tab/>
      </w:r>
      <w:bookmarkStart w:id="0" w:name="_GoBack"/>
      <w:bookmarkEnd w:id="0"/>
      <w:r w:rsidR="00F45A44">
        <w:rPr>
          <w:rFonts w:cs="Arial"/>
        </w:rPr>
        <w:tab/>
      </w:r>
      <w:r>
        <w:rPr>
          <w:rFonts w:cs="Arial"/>
        </w:rPr>
        <w:t>Ing. Marcela Čechová</w:t>
      </w:r>
      <w:r w:rsidR="007B6E9E">
        <w:rPr>
          <w:rFonts w:cs="Arial"/>
        </w:rPr>
        <w:t xml:space="preserve"> </w:t>
      </w:r>
      <w:proofErr w:type="gramStart"/>
      <w:r w:rsidR="00441954">
        <w:rPr>
          <w:rFonts w:cs="Arial"/>
        </w:rPr>
        <w:t>v.r.</w:t>
      </w:r>
      <w:proofErr w:type="gramEnd"/>
    </w:p>
    <w:p w:rsidR="00B40698" w:rsidRPr="00C60D15" w:rsidRDefault="00546133" w:rsidP="00546133">
      <w:pPr>
        <w:spacing w:after="0"/>
        <w:jc w:val="both"/>
        <w:rPr>
          <w:rFonts w:cs="Arial"/>
          <w:szCs w:val="20"/>
        </w:rPr>
      </w:pPr>
      <w:r>
        <w:rPr>
          <w:rFonts w:cs="Arial"/>
        </w:rPr>
        <w:t xml:space="preserve">   </w:t>
      </w:r>
      <w:r w:rsidR="00B40698" w:rsidRPr="00C60D15">
        <w:rPr>
          <w:rFonts w:cs="Arial"/>
        </w:rPr>
        <w:t xml:space="preserve"> </w:t>
      </w:r>
      <w:r w:rsidR="00B40698" w:rsidRPr="00C60D15">
        <w:rPr>
          <w:rFonts w:cs="Arial"/>
          <w:szCs w:val="20"/>
        </w:rPr>
        <w:t xml:space="preserve">starosta </w:t>
      </w:r>
      <w:proofErr w:type="gramStart"/>
      <w:r w:rsidR="00B40698" w:rsidRPr="00C60D15">
        <w:rPr>
          <w:rFonts w:cs="Arial"/>
          <w:szCs w:val="20"/>
        </w:rPr>
        <w:t xml:space="preserve">města                                                                          </w:t>
      </w:r>
      <w:r w:rsidR="00B40698">
        <w:rPr>
          <w:rFonts w:cs="Arial"/>
          <w:szCs w:val="20"/>
        </w:rPr>
        <w:t xml:space="preserve"> </w:t>
      </w:r>
      <w:r w:rsidR="00B40698" w:rsidRPr="00C60D15">
        <w:rPr>
          <w:rFonts w:cs="Arial"/>
          <w:szCs w:val="20"/>
        </w:rPr>
        <w:t>místostarost</w:t>
      </w:r>
      <w:r w:rsidR="007B6E9E">
        <w:rPr>
          <w:rFonts w:cs="Arial"/>
          <w:szCs w:val="20"/>
        </w:rPr>
        <w:t>k</w:t>
      </w:r>
      <w:r w:rsidR="00B40698" w:rsidRPr="00C60D15">
        <w:rPr>
          <w:rFonts w:cs="Arial"/>
          <w:szCs w:val="20"/>
        </w:rPr>
        <w:t>a</w:t>
      </w:r>
      <w:proofErr w:type="gramEnd"/>
      <w:r w:rsidR="00B40698" w:rsidRPr="00C60D15">
        <w:rPr>
          <w:rFonts w:cs="Arial"/>
          <w:szCs w:val="20"/>
        </w:rPr>
        <w:t xml:space="preserve"> města</w:t>
      </w:r>
    </w:p>
    <w:p w:rsidR="00B40698" w:rsidRPr="00091706" w:rsidRDefault="00B40698" w:rsidP="00B40698">
      <w:pPr>
        <w:jc w:val="both"/>
        <w:rPr>
          <w:rFonts w:cs="Arial"/>
        </w:rPr>
      </w:pPr>
    </w:p>
    <w:p w:rsidR="00B40698" w:rsidRDefault="00B40698" w:rsidP="00B40698">
      <w:pPr>
        <w:jc w:val="both"/>
        <w:rPr>
          <w:rFonts w:cs="Arial"/>
        </w:rPr>
      </w:pPr>
    </w:p>
    <w:p w:rsidR="00546133" w:rsidRPr="00091706" w:rsidRDefault="00546133" w:rsidP="00B40698">
      <w:pPr>
        <w:jc w:val="both"/>
        <w:rPr>
          <w:rFonts w:cs="Arial"/>
        </w:rPr>
      </w:pPr>
    </w:p>
    <w:p w:rsidR="003D17F8" w:rsidRPr="00546133" w:rsidRDefault="00546133" w:rsidP="00546133">
      <w:pPr>
        <w:spacing w:after="225"/>
        <w:jc w:val="both"/>
        <w:rPr>
          <w:rFonts w:cs="Arial"/>
          <w:color w:val="000000"/>
          <w:szCs w:val="20"/>
        </w:rPr>
      </w:pPr>
      <w:r w:rsidRPr="00546133">
        <w:rPr>
          <w:rFonts w:cs="Arial"/>
          <w:color w:val="000000"/>
          <w:szCs w:val="20"/>
        </w:rPr>
        <w:t xml:space="preserve"> </w:t>
      </w:r>
    </w:p>
    <w:sectPr w:rsidR="003D17F8" w:rsidRPr="00546133" w:rsidSect="00C645EA">
      <w:footerReference w:type="default" r:id="rId7"/>
      <w:headerReference w:type="first" r:id="rId8"/>
      <w:footerReference w:type="first" r:id="rId9"/>
      <w:pgSz w:w="11906" w:h="16838"/>
      <w:pgMar w:top="1134" w:right="737" w:bottom="1701" w:left="164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AC" w:rsidRDefault="003E53AC" w:rsidP="005B15A8">
      <w:pPr>
        <w:spacing w:after="0" w:line="240" w:lineRule="auto"/>
      </w:pPr>
      <w:r>
        <w:separator/>
      </w:r>
    </w:p>
  </w:endnote>
  <w:endnote w:type="continuationSeparator" w:id="0">
    <w:p w:rsidR="003E53AC" w:rsidRDefault="003E53AC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3F4E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3F4E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3F4E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F63F4E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AC" w:rsidRDefault="003E53AC" w:rsidP="005B15A8">
      <w:pPr>
        <w:spacing w:after="0" w:line="240" w:lineRule="auto"/>
      </w:pPr>
      <w:r>
        <w:separator/>
      </w:r>
    </w:p>
  </w:footnote>
  <w:footnote w:type="continuationSeparator" w:id="0">
    <w:p w:rsidR="003E53AC" w:rsidRDefault="003E53AC" w:rsidP="005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B40698" w:rsidRPr="00B40698">
      <w:rPr>
        <w:rFonts w:ascii="Georgia" w:hAnsi="Georgia"/>
        <w:b/>
        <w:szCs w:val="20"/>
      </w:rPr>
      <w:t>Město</w:t>
    </w:r>
    <w:r w:rsidR="005B15A8" w:rsidRPr="00B40698">
      <w:rPr>
        <w:rFonts w:ascii="Georgia" w:hAnsi="Georgia"/>
        <w:b/>
        <w:szCs w:val="20"/>
      </w:rPr>
      <w:t xml:space="preserve"> </w:t>
    </w:r>
    <w:r w:rsidR="005B15A8" w:rsidRPr="00966E42">
      <w:rPr>
        <w:rFonts w:ascii="Georgia" w:hAnsi="Georgia"/>
        <w:b/>
        <w:szCs w:val="20"/>
      </w:rPr>
      <w:t>Uherské Hradiště</w:t>
    </w:r>
  </w:p>
  <w:p w:rsidR="00B40698" w:rsidRDefault="00B40698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rFonts w:ascii="Georgia" w:hAnsi="Georgia"/>
        <w:b/>
        <w:szCs w:val="20"/>
      </w:rPr>
      <w:tab/>
      <w:t xml:space="preserve">Rada města </w:t>
    </w:r>
  </w:p>
  <w:p w:rsidR="00C82EA0" w:rsidRPr="00B40698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rFonts w:ascii="Georgia" w:hAnsi="Georgia"/>
        <w:b/>
        <w:szCs w:val="20"/>
      </w:rPr>
      <w:tab/>
    </w:r>
    <w:r w:rsidR="00B40698" w:rsidRPr="00B40698">
      <w:rPr>
        <w:rFonts w:ascii="Georgia" w:hAnsi="Georgia"/>
        <w:b/>
        <w:szCs w:val="20"/>
      </w:rPr>
      <w:t>Nařízení města</w:t>
    </w: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  <w:p w:rsidR="0062555C" w:rsidRDefault="0062555C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81"/>
    <w:multiLevelType w:val="hybridMultilevel"/>
    <w:tmpl w:val="BE266A06"/>
    <w:lvl w:ilvl="0" w:tplc="53A2DC94">
      <w:start w:val="1"/>
      <w:numFmt w:val="decimal"/>
      <w:lvlText w:val="%1."/>
      <w:lvlJc w:val="right"/>
      <w:pPr>
        <w:ind w:left="1134" w:hanging="62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 w15:restartNumberingAfterBreak="0">
    <w:nsid w:val="145A7C67"/>
    <w:multiLevelType w:val="hybridMultilevel"/>
    <w:tmpl w:val="DE70FB56"/>
    <w:lvl w:ilvl="0" w:tplc="65388C22">
      <w:start w:val="1"/>
      <w:numFmt w:val="upperRoman"/>
      <w:lvlText w:val="%1."/>
      <w:lvlJc w:val="right"/>
      <w:pPr>
        <w:ind w:left="108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6B736E"/>
    <w:multiLevelType w:val="hybridMultilevel"/>
    <w:tmpl w:val="6700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404"/>
    <w:multiLevelType w:val="hybridMultilevel"/>
    <w:tmpl w:val="BEFEA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73E8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5" w15:restartNumberingAfterBreak="0">
    <w:nsid w:val="37A7354E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6" w15:restartNumberingAfterBreak="0">
    <w:nsid w:val="3B422378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D13A0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310DF9"/>
    <w:multiLevelType w:val="hybridMultilevel"/>
    <w:tmpl w:val="09F8B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98"/>
    <w:rsid w:val="000434C5"/>
    <w:rsid w:val="000614B0"/>
    <w:rsid w:val="00090530"/>
    <w:rsid w:val="00091D7F"/>
    <w:rsid w:val="000A416C"/>
    <w:rsid w:val="00153549"/>
    <w:rsid w:val="001A5B4F"/>
    <w:rsid w:val="002119AE"/>
    <w:rsid w:val="00216818"/>
    <w:rsid w:val="00220DB2"/>
    <w:rsid w:val="00231E70"/>
    <w:rsid w:val="002749F3"/>
    <w:rsid w:val="00284131"/>
    <w:rsid w:val="002A389B"/>
    <w:rsid w:val="002A50F6"/>
    <w:rsid w:val="002B406E"/>
    <w:rsid w:val="002D7A6A"/>
    <w:rsid w:val="003239D4"/>
    <w:rsid w:val="00377C8F"/>
    <w:rsid w:val="003A2820"/>
    <w:rsid w:val="003A4D32"/>
    <w:rsid w:val="003C5DC6"/>
    <w:rsid w:val="003D17F8"/>
    <w:rsid w:val="003E53AC"/>
    <w:rsid w:val="003F770A"/>
    <w:rsid w:val="004166FB"/>
    <w:rsid w:val="00441954"/>
    <w:rsid w:val="004E2AF3"/>
    <w:rsid w:val="004E408B"/>
    <w:rsid w:val="004F30FF"/>
    <w:rsid w:val="00504F78"/>
    <w:rsid w:val="005427F4"/>
    <w:rsid w:val="00546133"/>
    <w:rsid w:val="00565318"/>
    <w:rsid w:val="00576BF4"/>
    <w:rsid w:val="005928C1"/>
    <w:rsid w:val="005B15A8"/>
    <w:rsid w:val="0062555C"/>
    <w:rsid w:val="006B049C"/>
    <w:rsid w:val="006D515C"/>
    <w:rsid w:val="0074265F"/>
    <w:rsid w:val="007B6E9E"/>
    <w:rsid w:val="007C3956"/>
    <w:rsid w:val="007E11C3"/>
    <w:rsid w:val="007E690F"/>
    <w:rsid w:val="00862DA4"/>
    <w:rsid w:val="00873FB1"/>
    <w:rsid w:val="00901E9B"/>
    <w:rsid w:val="00956547"/>
    <w:rsid w:val="009659B2"/>
    <w:rsid w:val="00966E42"/>
    <w:rsid w:val="00A0592A"/>
    <w:rsid w:val="00A5218A"/>
    <w:rsid w:val="00A6176A"/>
    <w:rsid w:val="00A77032"/>
    <w:rsid w:val="00AC75A9"/>
    <w:rsid w:val="00B032CE"/>
    <w:rsid w:val="00B13ACF"/>
    <w:rsid w:val="00B40698"/>
    <w:rsid w:val="00B46FFD"/>
    <w:rsid w:val="00B54472"/>
    <w:rsid w:val="00B8558A"/>
    <w:rsid w:val="00BA0F9C"/>
    <w:rsid w:val="00BF7AF6"/>
    <w:rsid w:val="00C13094"/>
    <w:rsid w:val="00C40CC1"/>
    <w:rsid w:val="00C645EA"/>
    <w:rsid w:val="00C82EA0"/>
    <w:rsid w:val="00C915E7"/>
    <w:rsid w:val="00CB7202"/>
    <w:rsid w:val="00D74BC1"/>
    <w:rsid w:val="00D971CB"/>
    <w:rsid w:val="00DD0BBB"/>
    <w:rsid w:val="00DF43CA"/>
    <w:rsid w:val="00E10147"/>
    <w:rsid w:val="00E81A49"/>
    <w:rsid w:val="00EB2252"/>
    <w:rsid w:val="00EF13F0"/>
    <w:rsid w:val="00F23ADB"/>
    <w:rsid w:val="00F24127"/>
    <w:rsid w:val="00F33B79"/>
    <w:rsid w:val="00F45A44"/>
    <w:rsid w:val="00F53A90"/>
    <w:rsid w:val="00F63F4E"/>
    <w:rsid w:val="00FA53A9"/>
    <w:rsid w:val="00FD3297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090A66DC-6ADA-4A31-A5D5-0752FB7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15C"/>
    <w:pPr>
      <w:ind w:left="720"/>
      <w:contextualSpacing/>
    </w:pPr>
  </w:style>
  <w:style w:type="paragraph" w:customStyle="1" w:styleId="Default">
    <w:name w:val="Default"/>
    <w:rsid w:val="00B406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408B"/>
    <w:pPr>
      <w:spacing w:after="120" w:line="240" w:lineRule="auto"/>
      <w:jc w:val="both"/>
    </w:pPr>
    <w:rPr>
      <w:rFonts w:ascii="Times New Roman" w:hAnsi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408B"/>
    <w:rPr>
      <w:rFonts w:ascii="Times New Roman" w:hAnsi="Times New Roman" w:cs="Times New Roman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cma\Downloads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40</TotalTime>
  <Pages>2</Pages>
  <Words>639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Krčma Jan</dc:creator>
  <cp:lastModifiedBy>Tichá Magda</cp:lastModifiedBy>
  <cp:revision>14</cp:revision>
  <cp:lastPrinted>2023-05-16T05:06:00Z</cp:lastPrinted>
  <dcterms:created xsi:type="dcterms:W3CDTF">2023-05-03T07:52:00Z</dcterms:created>
  <dcterms:modified xsi:type="dcterms:W3CDTF">2023-05-16T05:07:00Z</dcterms:modified>
</cp:coreProperties>
</file>