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82273" w14:textId="77777777" w:rsidR="009D4B35" w:rsidRPr="00E33A66" w:rsidRDefault="009D4B35" w:rsidP="009D4B35">
      <w:pPr>
        <w:pStyle w:val="nadpisnzev"/>
        <w:spacing w:before="960"/>
        <w:rPr>
          <w:caps/>
        </w:rPr>
      </w:pPr>
      <w:r w:rsidRPr="00E33A66">
        <w:rPr>
          <w:caps/>
        </w:rPr>
        <w:t>Město Kojetín</w:t>
      </w:r>
    </w:p>
    <w:p w14:paraId="632E6606" w14:textId="77777777" w:rsidR="009D4B35" w:rsidRDefault="009D4B35" w:rsidP="009D4B35">
      <w:pPr>
        <w:pStyle w:val="nadpisnzev"/>
      </w:pPr>
      <w:r>
        <w:t>Zastupitelstvo města Kojetín</w:t>
      </w:r>
    </w:p>
    <w:p w14:paraId="060CE2A1" w14:textId="77777777" w:rsidR="009D4B35" w:rsidRDefault="009D4B35" w:rsidP="009D4B35">
      <w:pPr>
        <w:pStyle w:val="nadpisnzev"/>
      </w:pPr>
    </w:p>
    <w:p w14:paraId="375EE3ED" w14:textId="00A672AB" w:rsidR="009D4B35" w:rsidRPr="0023015B" w:rsidRDefault="009D4B35" w:rsidP="009D4B35">
      <w:pPr>
        <w:pStyle w:val="nadpisnzev"/>
      </w:pPr>
      <w:r w:rsidRPr="0023015B">
        <w:t xml:space="preserve">Obecně závazná vyhláška </w:t>
      </w:r>
      <w:r>
        <w:t>města Kojetín</w:t>
      </w:r>
      <w:r w:rsidRPr="0023015B">
        <w:br/>
      </w:r>
      <w:r>
        <w:rPr>
          <w:caps/>
        </w:rPr>
        <w:t xml:space="preserve">o </w:t>
      </w:r>
      <w:r w:rsidR="002419F5">
        <w:rPr>
          <w:caps/>
        </w:rPr>
        <w:t>regulaci provozování hazardních her</w:t>
      </w:r>
    </w:p>
    <w:p w14:paraId="7EB5B296" w14:textId="3A9003EB" w:rsidR="002419F5" w:rsidRPr="002419F5" w:rsidRDefault="002419F5" w:rsidP="002419F5">
      <w:pPr>
        <w:pStyle w:val="Textodstavce"/>
      </w:pPr>
      <w:r w:rsidRPr="002419F5">
        <w:t xml:space="preserve">Zastupitelstvo </w:t>
      </w:r>
      <w:r>
        <w:t xml:space="preserve">města Kojetín </w:t>
      </w:r>
      <w:r w:rsidRPr="002419F5">
        <w:t xml:space="preserve">se na svém zasedání dne </w:t>
      </w:r>
      <w:r w:rsidR="000A792E">
        <w:t>11.06.2024 usnesením č. Z 276/06-24</w:t>
      </w:r>
      <w:r w:rsidRPr="002419F5">
        <w:t xml:space="preserve"> usneslo vydat na základě ustanovení § 10 písm. a) a § 84 odst. 2 písm. h) zákona č. 128/2000 Sb., o obcích (obecní zřízení), ve znění pozdějších předpisů, a v souladu s ustanovením §</w:t>
      </w:r>
      <w:r w:rsidR="00E576BE">
        <w:t> </w:t>
      </w:r>
      <w:r w:rsidRPr="002419F5">
        <w:t xml:space="preserve">12 </w:t>
      </w:r>
      <w:bookmarkStart w:id="0" w:name="_Hlk158019377"/>
      <w:r w:rsidRPr="002419F5">
        <w:t>odst.</w:t>
      </w:r>
      <w:r w:rsidR="00E576BE">
        <w:t> </w:t>
      </w:r>
      <w:r w:rsidRPr="002419F5">
        <w:t xml:space="preserve">1 </w:t>
      </w:r>
      <w:bookmarkEnd w:id="0"/>
      <w:r w:rsidRPr="002419F5">
        <w:t>zákona č. 186/2016</w:t>
      </w:r>
      <w:r w:rsidR="00E576BE">
        <w:t> </w:t>
      </w:r>
      <w:r w:rsidRPr="002419F5">
        <w:t>Sb., o</w:t>
      </w:r>
      <w:r w:rsidR="00E576BE">
        <w:t> </w:t>
      </w:r>
      <w:r w:rsidRPr="002419F5">
        <w:t>hazardních hrách, ve znění pozdějších předpisů, tuto obecně závaznou vyhlášku (dále jen „vyhláška“):</w:t>
      </w:r>
    </w:p>
    <w:p w14:paraId="0A7A5176" w14:textId="7393F8B0" w:rsidR="00573B40" w:rsidRDefault="00573B40" w:rsidP="00ED7A03">
      <w:pPr>
        <w:pStyle w:val="nzevlnku"/>
      </w:pPr>
      <w:r w:rsidRPr="00A97E8F">
        <w:br/>
      </w:r>
      <w:r w:rsidR="002419F5">
        <w:t>Cíl vyhlášky</w:t>
      </w:r>
    </w:p>
    <w:p w14:paraId="1E4344DC" w14:textId="635069DA" w:rsidR="006E425C" w:rsidRDefault="002419F5" w:rsidP="003F553A">
      <w:pPr>
        <w:pStyle w:val="Textodstavce"/>
      </w:pPr>
      <w:r>
        <w:t>Cílem této vyhlášky je omezit společenská rizika vyplývající z provozování některých hazardních her, které často tvoří tzv. předpolí činností rozporných s veřejným pořádkem, dobrými mravy, ochranou bezpečnosti, zdraví a majetku, a které mají škodlivý vliv na jejich účastníky a osoby jim blízké</w:t>
      </w:r>
      <w:r w:rsidR="003F553A">
        <w:t>.</w:t>
      </w:r>
    </w:p>
    <w:p w14:paraId="61878D12" w14:textId="5C00D26A" w:rsidR="003F553A" w:rsidRPr="006E425C" w:rsidRDefault="003F553A" w:rsidP="003F553A">
      <w:pPr>
        <w:pStyle w:val="nzevlnku"/>
      </w:pPr>
      <w:r w:rsidRPr="00A97E8F">
        <w:br/>
      </w:r>
      <w:r>
        <w:t>Zákaz provozování</w:t>
      </w:r>
    </w:p>
    <w:p w14:paraId="2F5BC7B8" w14:textId="553E3476" w:rsidR="002419F5" w:rsidRPr="002419F5" w:rsidRDefault="00ED7A03" w:rsidP="00ED7A03">
      <w:pPr>
        <w:pStyle w:val="Textodstavce"/>
      </w:pPr>
      <w:r>
        <w:t>Provozování binga, technické hry, živé hry a turnaje malého rozsahu je na celém území obce zakázáno.</w:t>
      </w:r>
    </w:p>
    <w:p w14:paraId="116D09C0" w14:textId="02FA854C" w:rsidR="006256C5" w:rsidRPr="00A97E8F" w:rsidRDefault="006256C5" w:rsidP="00ED7A03">
      <w:pPr>
        <w:pStyle w:val="nzevlnku"/>
      </w:pPr>
      <w:r w:rsidRPr="00A97E8F">
        <w:br/>
      </w:r>
      <w:r w:rsidR="00ED7A03">
        <w:t>Zrušovací ustanovení</w:t>
      </w:r>
    </w:p>
    <w:p w14:paraId="35D91249" w14:textId="2FD0D1FD" w:rsidR="006256C5" w:rsidRPr="00ED4957" w:rsidRDefault="00ED7A03" w:rsidP="00ED4957">
      <w:pPr>
        <w:pStyle w:val="Textodstavce"/>
      </w:pPr>
      <w:r w:rsidRPr="00ED4957">
        <w:t>Zrušuje se obecně závazná vyhláška č. 2/2012</w:t>
      </w:r>
      <w:r w:rsidR="00ED4957" w:rsidRPr="00ED4957">
        <w:t xml:space="preserve"> o zákazu provozování sázkových her, loterií a jiných podobných her na celém území města</w:t>
      </w:r>
      <w:r w:rsidRPr="00ED4957">
        <w:t>, ze dne 2</w:t>
      </w:r>
      <w:r w:rsidR="00ED4957" w:rsidRPr="00ED4957">
        <w:t>7</w:t>
      </w:r>
      <w:r w:rsidRPr="00ED4957">
        <w:t>.03.2012</w:t>
      </w:r>
      <w:r w:rsidR="00ED4957">
        <w:t>.</w:t>
      </w:r>
    </w:p>
    <w:p w14:paraId="639F45F8" w14:textId="1DB538C1" w:rsidR="00573B40" w:rsidRPr="00D45398" w:rsidRDefault="00573B40" w:rsidP="00E576BE">
      <w:pPr>
        <w:pStyle w:val="nzevlnku"/>
      </w:pPr>
      <w:r w:rsidRPr="00D45398">
        <w:br/>
      </w:r>
      <w:r w:rsidR="00ED7A03">
        <w:t>Účinnost</w:t>
      </w:r>
    </w:p>
    <w:p w14:paraId="01959763" w14:textId="77777777" w:rsidR="00ED7A03" w:rsidRPr="00410D41" w:rsidRDefault="00ED7A03" w:rsidP="00E576BE">
      <w:pPr>
        <w:pStyle w:val="Textodstavce"/>
      </w:pPr>
      <w:r w:rsidRPr="00410D41">
        <w:t>Tato vyhláška nabývá účinnosti počátkem patnáctého dne následujícího po dni jejího vyhlášení.</w:t>
      </w:r>
    </w:p>
    <w:p w14:paraId="24B3F77D" w14:textId="77777777" w:rsidR="002B5EC2" w:rsidRDefault="002B5EC2" w:rsidP="00E576BE">
      <w:pPr>
        <w:pStyle w:val="Textodstavce"/>
      </w:pPr>
    </w:p>
    <w:p w14:paraId="5A928499" w14:textId="77777777" w:rsidR="00ED4957" w:rsidRDefault="00ED4957" w:rsidP="00E576BE">
      <w:pPr>
        <w:pStyle w:val="Textodstavce"/>
      </w:pPr>
    </w:p>
    <w:p w14:paraId="4B6DB8BC" w14:textId="77777777" w:rsidR="00D07A44" w:rsidRDefault="00D07A44" w:rsidP="00E576BE">
      <w:pPr>
        <w:pStyle w:val="Textodstavce"/>
      </w:pPr>
    </w:p>
    <w:p w14:paraId="151C50E3" w14:textId="77777777" w:rsidR="00D07A44" w:rsidRDefault="00D07A44" w:rsidP="00E576BE">
      <w:pPr>
        <w:pStyle w:val="Textodstavce"/>
      </w:pPr>
    </w:p>
    <w:p w14:paraId="13ACC517" w14:textId="77777777" w:rsidR="00D07A44" w:rsidRPr="006D6DAB" w:rsidRDefault="00D07A44" w:rsidP="00E576BE">
      <w:pPr>
        <w:pStyle w:val="Textodstavce"/>
      </w:pPr>
    </w:p>
    <w:p w14:paraId="272A2F82" w14:textId="77777777" w:rsidR="00023E10" w:rsidRPr="007A4D3E" w:rsidRDefault="00641592" w:rsidP="007A4D3E">
      <w:pPr>
        <w:pStyle w:val="podpisvedouc"/>
      </w:pPr>
      <w:r>
        <w:t>Arnošt Petružela</w:t>
      </w:r>
      <w:r>
        <w:tab/>
      </w:r>
      <w:r w:rsidR="001E0365" w:rsidRPr="00A90E82">
        <w:t>Ing</w:t>
      </w:r>
      <w:r w:rsidR="00A70A19">
        <w:t>.</w:t>
      </w:r>
      <w:r w:rsidR="001E0365" w:rsidRPr="00A90E82">
        <w:t xml:space="preserve"> </w:t>
      </w:r>
      <w:r w:rsidR="00AF4ECA">
        <w:t>Leoš Ptáček</w:t>
      </w:r>
    </w:p>
    <w:p w14:paraId="186D5171" w14:textId="77777777" w:rsidR="00023E10" w:rsidRDefault="00CD27B0" w:rsidP="00641592">
      <w:pPr>
        <w:pStyle w:val="podpisvedouc"/>
      </w:pPr>
      <w:r>
        <w:t>1. </w:t>
      </w:r>
      <w:r w:rsidR="00641592">
        <w:t>místostarosta</w:t>
      </w:r>
      <w:r w:rsidR="00641592">
        <w:tab/>
      </w:r>
      <w:r w:rsidR="001E0365" w:rsidRPr="00A90E82">
        <w:t>starosta</w:t>
      </w:r>
    </w:p>
    <w:sectPr w:rsidR="00023E10" w:rsidSect="000B59EE">
      <w:footerReference w:type="default" r:id="rId7"/>
      <w:footerReference w:type="first" r:id="rId8"/>
      <w:type w:val="continuous"/>
      <w:pgSz w:w="11907" w:h="16840" w:code="9"/>
      <w:pgMar w:top="1417" w:right="1417" w:bottom="1417" w:left="1417" w:header="964" w:footer="9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569C0" w14:textId="77777777" w:rsidR="00C94F64" w:rsidRDefault="00C94F64" w:rsidP="00A90E82">
      <w:r>
        <w:separator/>
      </w:r>
    </w:p>
  </w:endnote>
  <w:endnote w:type="continuationSeparator" w:id="0">
    <w:p w14:paraId="68A8F985" w14:textId="77777777" w:rsidR="00C94F64" w:rsidRDefault="00C94F64" w:rsidP="00A9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5FDD" w14:textId="6ABBC529" w:rsidR="00023E10" w:rsidRDefault="00C36640" w:rsidP="00ED7F09">
    <w:pPr>
      <w:pStyle w:val="Zpat"/>
    </w:pPr>
    <w:r>
      <w:t xml:space="preserve">OZV </w:t>
    </w:r>
    <w:r w:rsidR="00AA2FD0">
      <w:t>2</w:t>
    </w:r>
    <w:r>
      <w:t>/20</w:t>
    </w:r>
    <w:r w:rsidR="00052F59">
      <w:t>2</w:t>
    </w:r>
    <w:r w:rsidR="00AA2FD0">
      <w:t>4</w:t>
    </w:r>
    <w:r w:rsidR="00023E10">
      <w:tab/>
    </w:r>
    <w:r w:rsidR="001263A7">
      <w:tab/>
    </w:r>
    <w:r w:rsidR="001263A7">
      <w:tab/>
    </w:r>
    <w:r w:rsidR="004213BC">
      <w:fldChar w:fldCharType="begin"/>
    </w:r>
    <w:r w:rsidR="004213BC">
      <w:instrText xml:space="preserve"> PAGE </w:instrText>
    </w:r>
    <w:r w:rsidR="004213BC">
      <w:fldChar w:fldCharType="separate"/>
    </w:r>
    <w:r w:rsidR="005947A3">
      <w:rPr>
        <w:noProof/>
      </w:rPr>
      <w:t>2</w:t>
    </w:r>
    <w:r w:rsidR="004213BC">
      <w:fldChar w:fldCharType="end"/>
    </w:r>
    <w:r w:rsidR="001263A7">
      <w:t>/</w:t>
    </w:r>
    <w:r w:rsidR="00DB22E2">
      <w:rPr>
        <w:noProof/>
      </w:rPr>
      <w:fldChar w:fldCharType="begin"/>
    </w:r>
    <w:r w:rsidR="00DB22E2">
      <w:rPr>
        <w:noProof/>
      </w:rPr>
      <w:instrText xml:space="preserve"> NUMPAGES </w:instrText>
    </w:r>
    <w:r w:rsidR="00DB22E2">
      <w:rPr>
        <w:noProof/>
      </w:rPr>
      <w:fldChar w:fldCharType="separate"/>
    </w:r>
    <w:r w:rsidR="005947A3">
      <w:rPr>
        <w:noProof/>
      </w:rPr>
      <w:t>2</w:t>
    </w:r>
    <w:r w:rsidR="00DB22E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075AE" w14:textId="410EA0FF" w:rsidR="00C36640" w:rsidRDefault="00C36640">
    <w:pPr>
      <w:pStyle w:val="Zpat"/>
    </w:pPr>
    <w:r>
      <w:t xml:space="preserve">OZV </w:t>
    </w:r>
    <w:r w:rsidR="00E576BE">
      <w:t>2</w:t>
    </w:r>
    <w:r>
      <w:t>/20</w:t>
    </w:r>
    <w:r w:rsidR="00052F59">
      <w:t>2</w:t>
    </w:r>
    <w:r w:rsidR="00591E56">
      <w:t>4</w:t>
    </w:r>
    <w:r>
      <w:tab/>
    </w:r>
    <w:r>
      <w:tab/>
    </w:r>
    <w:r>
      <w:tab/>
    </w:r>
    <w:r w:rsidR="00052F59">
      <w:t>w</w:t>
    </w:r>
    <w:r>
      <w:t>eb: http</w:t>
    </w:r>
    <w:r w:rsidR="00052F59">
      <w:t>s</w:t>
    </w:r>
    <w:r>
      <w:t>://www.kojetin.cz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CC01C" w14:textId="77777777" w:rsidR="00C94F64" w:rsidRDefault="00C94F64" w:rsidP="00A90E82">
      <w:r>
        <w:separator/>
      </w:r>
    </w:p>
  </w:footnote>
  <w:footnote w:type="continuationSeparator" w:id="0">
    <w:p w14:paraId="4131D931" w14:textId="77777777" w:rsidR="00C94F64" w:rsidRDefault="00C94F64" w:rsidP="00A9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7A4B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B60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0B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6A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C6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01A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C7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48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20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12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B6E57"/>
    <w:multiLevelType w:val="hybridMultilevel"/>
    <w:tmpl w:val="E918E606"/>
    <w:lvl w:ilvl="0" w:tplc="1D5EE2A6">
      <w:start w:val="1"/>
      <w:numFmt w:val="bullet"/>
      <w:pStyle w:val="textsodrkami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D4CE1"/>
    <w:multiLevelType w:val="multilevel"/>
    <w:tmpl w:val="8954F2AA"/>
    <w:lvl w:ilvl="0">
      <w:start w:val="1"/>
      <w:numFmt w:val="upperRoman"/>
      <w:lvlText w:val="Čl. 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9774E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3F68B3"/>
    <w:multiLevelType w:val="multilevel"/>
    <w:tmpl w:val="46E05BF4"/>
    <w:lvl w:ilvl="0">
      <w:start w:val="1"/>
      <w:numFmt w:val="decimal"/>
      <w:pStyle w:val="nzevlnku"/>
      <w:lvlText w:val="Čl. %1"/>
      <w:lvlJc w:val="left"/>
      <w:pPr>
        <w:ind w:left="4754" w:hanging="360"/>
      </w:pPr>
      <w:rPr>
        <w:specVanish w:val="0"/>
      </w:rPr>
    </w:lvl>
    <w:lvl w:ilvl="1">
      <w:start w:val="1"/>
      <w:numFmt w:val="lowerLetter"/>
      <w:lvlText w:val="%2)"/>
      <w:lvlJc w:val="left"/>
      <w:pPr>
        <w:ind w:left="51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4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8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1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34" w:hanging="360"/>
      </w:pPr>
      <w:rPr>
        <w:rFonts w:hint="default"/>
      </w:rPr>
    </w:lvl>
  </w:abstractNum>
  <w:abstractNum w:abstractNumId="14" w15:restartNumberingAfterBreak="0">
    <w:nsid w:val="255C6870"/>
    <w:multiLevelType w:val="multilevel"/>
    <w:tmpl w:val="51104D1E"/>
    <w:lvl w:ilvl="0">
      <w:start w:val="1"/>
      <w:numFmt w:val="decimal"/>
      <w:pStyle w:val="textslovan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23F4E09"/>
    <w:multiLevelType w:val="multilevel"/>
    <w:tmpl w:val="9312BE54"/>
    <w:lvl w:ilvl="0">
      <w:start w:val="1"/>
      <w:numFmt w:val="upperRoman"/>
      <w:lvlText w:val="Čl. 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5C1F07"/>
    <w:multiLevelType w:val="hybridMultilevel"/>
    <w:tmpl w:val="78D2A958"/>
    <w:lvl w:ilvl="0" w:tplc="FE6AAB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A1466A0C">
      <w:numFmt w:val="bullet"/>
      <w:lvlText w:val="-"/>
      <w:lvlJc w:val="left"/>
      <w:pPr>
        <w:tabs>
          <w:tab w:val="num" w:pos="1848"/>
        </w:tabs>
        <w:ind w:left="1848" w:hanging="42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D433996"/>
    <w:multiLevelType w:val="hybridMultilevel"/>
    <w:tmpl w:val="F6C810D8"/>
    <w:lvl w:ilvl="0" w:tplc="897E46B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D80C6D"/>
    <w:multiLevelType w:val="hybridMultilevel"/>
    <w:tmpl w:val="20E4176C"/>
    <w:lvl w:ilvl="0" w:tplc="D908BDD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D7759"/>
    <w:multiLevelType w:val="hybridMultilevel"/>
    <w:tmpl w:val="9DE26976"/>
    <w:lvl w:ilvl="0" w:tplc="554CC5BC">
      <w:start w:val="1"/>
      <w:numFmt w:val="decimal"/>
      <w:pStyle w:val="textpoadujed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E25487"/>
    <w:multiLevelType w:val="multilevel"/>
    <w:tmpl w:val="89A27B8C"/>
    <w:lvl w:ilvl="0">
      <w:start w:val="1"/>
      <w:numFmt w:val="decimal"/>
      <w:lvlText w:val="Čl.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C386E51"/>
    <w:multiLevelType w:val="multilevel"/>
    <w:tmpl w:val="51407240"/>
    <w:lvl w:ilvl="0">
      <w:start w:val="1"/>
      <w:numFmt w:val="upperRoman"/>
      <w:lvlText w:val="Čl. 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039070D"/>
    <w:multiLevelType w:val="hybridMultilevel"/>
    <w:tmpl w:val="622225E2"/>
    <w:lvl w:ilvl="0" w:tplc="B3FAFB9A">
      <w:start w:val="1"/>
      <w:numFmt w:val="lowerLetter"/>
      <w:pStyle w:val="Textspsmen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B06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7627C7"/>
    <w:multiLevelType w:val="multilevel"/>
    <w:tmpl w:val="680897EA"/>
    <w:lvl w:ilvl="0">
      <w:start w:val="1"/>
      <w:numFmt w:val="decimal"/>
      <w:pStyle w:val="Textslovanhoodstavce"/>
      <w:lvlText w:val="(%1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74943894">
    <w:abstractNumId w:val="8"/>
  </w:num>
  <w:num w:numId="2" w16cid:durableId="1034311400">
    <w:abstractNumId w:val="3"/>
  </w:num>
  <w:num w:numId="3" w16cid:durableId="1542326460">
    <w:abstractNumId w:val="2"/>
  </w:num>
  <w:num w:numId="4" w16cid:durableId="1807312750">
    <w:abstractNumId w:val="1"/>
  </w:num>
  <w:num w:numId="5" w16cid:durableId="815418286">
    <w:abstractNumId w:val="0"/>
  </w:num>
  <w:num w:numId="6" w16cid:durableId="1719933212">
    <w:abstractNumId w:val="9"/>
  </w:num>
  <w:num w:numId="7" w16cid:durableId="1793590529">
    <w:abstractNumId w:val="7"/>
  </w:num>
  <w:num w:numId="8" w16cid:durableId="123621566">
    <w:abstractNumId w:val="6"/>
  </w:num>
  <w:num w:numId="9" w16cid:durableId="1086264318">
    <w:abstractNumId w:val="5"/>
  </w:num>
  <w:num w:numId="10" w16cid:durableId="23482098">
    <w:abstractNumId w:val="4"/>
  </w:num>
  <w:num w:numId="11" w16cid:durableId="563682233">
    <w:abstractNumId w:val="14"/>
  </w:num>
  <w:num w:numId="12" w16cid:durableId="2076657216">
    <w:abstractNumId w:val="21"/>
  </w:num>
  <w:num w:numId="13" w16cid:durableId="2776427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228097">
    <w:abstractNumId w:val="11"/>
  </w:num>
  <w:num w:numId="15" w16cid:durableId="1180847617">
    <w:abstractNumId w:val="13"/>
  </w:num>
  <w:num w:numId="16" w16cid:durableId="1776703671">
    <w:abstractNumId w:val="15"/>
  </w:num>
  <w:num w:numId="17" w16cid:durableId="870453697">
    <w:abstractNumId w:val="20"/>
  </w:num>
  <w:num w:numId="18" w16cid:durableId="237635200">
    <w:abstractNumId w:val="20"/>
  </w:num>
  <w:num w:numId="19" w16cid:durableId="1046758024">
    <w:abstractNumId w:val="20"/>
  </w:num>
  <w:num w:numId="20" w16cid:durableId="619842324">
    <w:abstractNumId w:val="20"/>
  </w:num>
  <w:num w:numId="21" w16cid:durableId="117333320">
    <w:abstractNumId w:val="20"/>
  </w:num>
  <w:num w:numId="22" w16cid:durableId="1475099300">
    <w:abstractNumId w:val="20"/>
  </w:num>
  <w:num w:numId="23" w16cid:durableId="601644441">
    <w:abstractNumId w:val="20"/>
  </w:num>
  <w:num w:numId="24" w16cid:durableId="1622615964">
    <w:abstractNumId w:val="20"/>
  </w:num>
  <w:num w:numId="25" w16cid:durableId="1365328921">
    <w:abstractNumId w:val="20"/>
  </w:num>
  <w:num w:numId="26" w16cid:durableId="1229656838">
    <w:abstractNumId w:val="13"/>
  </w:num>
  <w:num w:numId="27" w16cid:durableId="811140499">
    <w:abstractNumId w:val="24"/>
  </w:num>
  <w:num w:numId="28" w16cid:durableId="1274630060">
    <w:abstractNumId w:val="16"/>
  </w:num>
  <w:num w:numId="29" w16cid:durableId="936865944">
    <w:abstractNumId w:val="22"/>
  </w:num>
  <w:num w:numId="30" w16cid:durableId="883100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0682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61342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19059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6242717">
    <w:abstractNumId w:val="23"/>
  </w:num>
  <w:num w:numId="35" w16cid:durableId="1680816799">
    <w:abstractNumId w:val="12"/>
  </w:num>
  <w:num w:numId="36" w16cid:durableId="1931740072">
    <w:abstractNumId w:val="13"/>
  </w:num>
  <w:num w:numId="37" w16cid:durableId="17490338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3812138">
    <w:abstractNumId w:val="22"/>
    <w:lvlOverride w:ilvl="0">
      <w:startOverride w:val="1"/>
    </w:lvlOverride>
  </w:num>
  <w:num w:numId="39" w16cid:durableId="860898982">
    <w:abstractNumId w:val="22"/>
    <w:lvlOverride w:ilvl="0">
      <w:startOverride w:val="1"/>
    </w:lvlOverride>
  </w:num>
  <w:num w:numId="40" w16cid:durableId="1011418142">
    <w:abstractNumId w:val="17"/>
  </w:num>
  <w:num w:numId="41" w16cid:durableId="525484776">
    <w:abstractNumId w:val="13"/>
  </w:num>
  <w:num w:numId="42" w16cid:durableId="87426868">
    <w:abstractNumId w:val="14"/>
  </w:num>
  <w:num w:numId="43" w16cid:durableId="2118985937">
    <w:abstractNumId w:val="18"/>
  </w:num>
  <w:num w:numId="44" w16cid:durableId="323123789">
    <w:abstractNumId w:val="17"/>
  </w:num>
  <w:num w:numId="45" w16cid:durableId="608318978">
    <w:abstractNumId w:val="13"/>
  </w:num>
  <w:num w:numId="46" w16cid:durableId="668559681">
    <w:abstractNumId w:val="14"/>
  </w:num>
  <w:num w:numId="47" w16cid:durableId="1080711725">
    <w:abstractNumId w:val="19"/>
  </w:num>
  <w:num w:numId="48" w16cid:durableId="765465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EE"/>
    <w:rsid w:val="00002323"/>
    <w:rsid w:val="00023E10"/>
    <w:rsid w:val="00033E11"/>
    <w:rsid w:val="00043ECC"/>
    <w:rsid w:val="00052F59"/>
    <w:rsid w:val="00062127"/>
    <w:rsid w:val="000722DE"/>
    <w:rsid w:val="000A627F"/>
    <w:rsid w:val="000A792E"/>
    <w:rsid w:val="000B59EE"/>
    <w:rsid w:val="001263A7"/>
    <w:rsid w:val="001937CA"/>
    <w:rsid w:val="001A3CFA"/>
    <w:rsid w:val="001A4BF2"/>
    <w:rsid w:val="001D7407"/>
    <w:rsid w:val="001E0365"/>
    <w:rsid w:val="001E7E90"/>
    <w:rsid w:val="0023015B"/>
    <w:rsid w:val="002419F5"/>
    <w:rsid w:val="00247015"/>
    <w:rsid w:val="00256F28"/>
    <w:rsid w:val="00276A3D"/>
    <w:rsid w:val="002B5EC2"/>
    <w:rsid w:val="002C3F6D"/>
    <w:rsid w:val="002C6EBD"/>
    <w:rsid w:val="002D39A6"/>
    <w:rsid w:val="002E0770"/>
    <w:rsid w:val="002F4903"/>
    <w:rsid w:val="00393A6B"/>
    <w:rsid w:val="003C334E"/>
    <w:rsid w:val="003F553A"/>
    <w:rsid w:val="004003C0"/>
    <w:rsid w:val="004213BC"/>
    <w:rsid w:val="004267EF"/>
    <w:rsid w:val="00445FF5"/>
    <w:rsid w:val="0045685A"/>
    <w:rsid w:val="004967BE"/>
    <w:rsid w:val="004F2930"/>
    <w:rsid w:val="00525D7E"/>
    <w:rsid w:val="005366C1"/>
    <w:rsid w:val="00552505"/>
    <w:rsid w:val="00573B40"/>
    <w:rsid w:val="00591E56"/>
    <w:rsid w:val="005947A3"/>
    <w:rsid w:val="005B2C29"/>
    <w:rsid w:val="005C3EC7"/>
    <w:rsid w:val="005F6197"/>
    <w:rsid w:val="006256C5"/>
    <w:rsid w:val="00641592"/>
    <w:rsid w:val="0069083A"/>
    <w:rsid w:val="006D6DAB"/>
    <w:rsid w:val="006E119F"/>
    <w:rsid w:val="006E425C"/>
    <w:rsid w:val="006F6194"/>
    <w:rsid w:val="00732D1D"/>
    <w:rsid w:val="00737341"/>
    <w:rsid w:val="00760715"/>
    <w:rsid w:val="00790956"/>
    <w:rsid w:val="007925F1"/>
    <w:rsid w:val="007A4D3E"/>
    <w:rsid w:val="00832B13"/>
    <w:rsid w:val="00856A0B"/>
    <w:rsid w:val="008863DC"/>
    <w:rsid w:val="00894A43"/>
    <w:rsid w:val="008A1EDA"/>
    <w:rsid w:val="0090032F"/>
    <w:rsid w:val="00907FEF"/>
    <w:rsid w:val="00915494"/>
    <w:rsid w:val="00944A52"/>
    <w:rsid w:val="00991E80"/>
    <w:rsid w:val="009963FF"/>
    <w:rsid w:val="009D0171"/>
    <w:rsid w:val="009D4B35"/>
    <w:rsid w:val="009E3F06"/>
    <w:rsid w:val="00A70A19"/>
    <w:rsid w:val="00A90E82"/>
    <w:rsid w:val="00A97E8F"/>
    <w:rsid w:val="00AA2FD0"/>
    <w:rsid w:val="00AD18B8"/>
    <w:rsid w:val="00AE2A41"/>
    <w:rsid w:val="00AF4ECA"/>
    <w:rsid w:val="00AF5A72"/>
    <w:rsid w:val="00B063CB"/>
    <w:rsid w:val="00B1477C"/>
    <w:rsid w:val="00B343E8"/>
    <w:rsid w:val="00B35AC8"/>
    <w:rsid w:val="00BB56F3"/>
    <w:rsid w:val="00BD7145"/>
    <w:rsid w:val="00BF74B8"/>
    <w:rsid w:val="00C36640"/>
    <w:rsid w:val="00C46DE4"/>
    <w:rsid w:val="00C6639B"/>
    <w:rsid w:val="00C94F64"/>
    <w:rsid w:val="00C956FA"/>
    <w:rsid w:val="00CB638A"/>
    <w:rsid w:val="00CD27B0"/>
    <w:rsid w:val="00CD7471"/>
    <w:rsid w:val="00D07A44"/>
    <w:rsid w:val="00D262CE"/>
    <w:rsid w:val="00D45398"/>
    <w:rsid w:val="00D459AB"/>
    <w:rsid w:val="00D825F2"/>
    <w:rsid w:val="00DB22E2"/>
    <w:rsid w:val="00DD7B98"/>
    <w:rsid w:val="00DF17A8"/>
    <w:rsid w:val="00E16D80"/>
    <w:rsid w:val="00E3452B"/>
    <w:rsid w:val="00E576BE"/>
    <w:rsid w:val="00E64139"/>
    <w:rsid w:val="00E776F4"/>
    <w:rsid w:val="00E80764"/>
    <w:rsid w:val="00ED4957"/>
    <w:rsid w:val="00ED7A03"/>
    <w:rsid w:val="00ED7F09"/>
    <w:rsid w:val="00F46F75"/>
    <w:rsid w:val="00F53742"/>
    <w:rsid w:val="00F827F5"/>
    <w:rsid w:val="00F93B6A"/>
    <w:rsid w:val="00FA3A1A"/>
    <w:rsid w:val="00FB709B"/>
    <w:rsid w:val="00FC6E53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DCF91"/>
  <w15:docId w15:val="{58882824-C906-465B-9565-5CB46ACB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957"/>
    <w:pPr>
      <w:jc w:val="both"/>
    </w:pPr>
    <w:rPr>
      <w:rFonts w:ascii="Arial" w:hAnsi="Arial"/>
      <w:sz w:val="22"/>
    </w:rPr>
  </w:style>
  <w:style w:type="paragraph" w:styleId="Nadpis1">
    <w:name w:val="heading 1"/>
    <w:next w:val="Normln"/>
    <w:link w:val="Nadpis1Char"/>
    <w:uiPriority w:val="9"/>
    <w:qFormat/>
    <w:rsid w:val="00CD27B0"/>
    <w:pPr>
      <w:keepNext/>
      <w:spacing w:after="40" w:line="259" w:lineRule="auto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CD27B0"/>
    <w:pPr>
      <w:keepNext/>
      <w:keepLines/>
      <w:spacing w:before="200" w:after="160" w:line="259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next w:val="Normln"/>
    <w:link w:val="Nadpis3Char"/>
    <w:uiPriority w:val="9"/>
    <w:unhideWhenUsed/>
    <w:qFormat/>
    <w:rsid w:val="00CD27B0"/>
    <w:pPr>
      <w:keepNext/>
      <w:spacing w:before="240" w:after="60" w:line="259" w:lineRule="auto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next w:val="Normln"/>
    <w:link w:val="Nadpis4Char"/>
    <w:uiPriority w:val="9"/>
    <w:unhideWhenUsed/>
    <w:qFormat/>
    <w:rsid w:val="00CD27B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D27B0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2C3F6D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3F6D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3F6D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3F6D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dlovnk">
    <w:name w:val="rozdělovník"/>
    <w:rsid w:val="00CD27B0"/>
    <w:rPr>
      <w:rFonts w:ascii="Arial" w:eastAsiaTheme="minorEastAsia" w:hAnsi="Arial"/>
      <w:sz w:val="22"/>
      <w:szCs w:val="22"/>
    </w:rPr>
  </w:style>
  <w:style w:type="paragraph" w:styleId="Zhlav">
    <w:name w:val="header"/>
    <w:link w:val="ZhlavChar"/>
    <w:uiPriority w:val="99"/>
    <w:qFormat/>
    <w:rsid w:val="00CD27B0"/>
    <w:rPr>
      <w:rFonts w:ascii="Arial" w:hAnsi="Arial"/>
      <w:sz w:val="16"/>
      <w:szCs w:val="16"/>
    </w:rPr>
  </w:style>
  <w:style w:type="paragraph" w:customStyle="1" w:styleId="text">
    <w:name w:val="text"/>
    <w:qFormat/>
    <w:rsid w:val="00FC6E53"/>
    <w:pPr>
      <w:spacing w:before="60"/>
      <w:jc w:val="both"/>
    </w:pPr>
    <w:rPr>
      <w:rFonts w:ascii="Arial" w:hAnsi="Arial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F6D"/>
    <w:rPr>
      <w:rFonts w:ascii="Tahoma" w:hAnsi="Tahoma" w:cs="Tahoma"/>
      <w:sz w:val="16"/>
      <w:szCs w:val="16"/>
    </w:rPr>
  </w:style>
  <w:style w:type="paragraph" w:styleId="Zpat">
    <w:name w:val="footer"/>
    <w:link w:val="ZpatChar"/>
    <w:uiPriority w:val="99"/>
    <w:unhideWhenUsed/>
    <w:qFormat/>
    <w:rsid w:val="00CD27B0"/>
    <w:pPr>
      <w:tabs>
        <w:tab w:val="left" w:pos="0"/>
        <w:tab w:val="left" w:pos="1985"/>
        <w:tab w:val="left" w:pos="3828"/>
        <w:tab w:val="right" w:pos="9072"/>
      </w:tabs>
    </w:pPr>
    <w:rPr>
      <w:rFonts w:ascii="Arial" w:hAnsi="Arial"/>
      <w:sz w:val="16"/>
      <w:szCs w:val="16"/>
    </w:rPr>
  </w:style>
  <w:style w:type="character" w:styleId="slostrnky">
    <w:name w:val="page number"/>
    <w:uiPriority w:val="99"/>
    <w:rsid w:val="00CD27B0"/>
    <w:rPr>
      <w:rFonts w:cs="Times New Roman"/>
    </w:rPr>
  </w:style>
  <w:style w:type="character" w:styleId="Odkaznakoment">
    <w:name w:val="annotation reference"/>
    <w:uiPriority w:val="99"/>
    <w:rsid w:val="009E3F06"/>
    <w:rPr>
      <w:rFonts w:cs="Times New Roman"/>
      <w:sz w:val="16"/>
    </w:rPr>
  </w:style>
  <w:style w:type="paragraph" w:customStyle="1" w:styleId="podpisvedouc">
    <w:name w:val="podpis vedoucí"/>
    <w:basedOn w:val="Bezmezer"/>
    <w:next w:val="Normln"/>
    <w:qFormat/>
    <w:rsid w:val="00CD27B0"/>
    <w:pPr>
      <w:tabs>
        <w:tab w:val="left" w:pos="5103"/>
      </w:tabs>
    </w:pPr>
  </w:style>
  <w:style w:type="character" w:customStyle="1" w:styleId="TextbublinyChar">
    <w:name w:val="Text bubliny Char"/>
    <w:link w:val="Textbubliny"/>
    <w:uiPriority w:val="99"/>
    <w:semiHidden/>
    <w:rsid w:val="002C3F6D"/>
    <w:rPr>
      <w:rFonts w:ascii="Tahoma" w:hAnsi="Tahoma" w:cs="Tahoma"/>
      <w:sz w:val="16"/>
      <w:szCs w:val="16"/>
    </w:rPr>
  </w:style>
  <w:style w:type="paragraph" w:customStyle="1" w:styleId="nadpisodbor">
    <w:name w:val="nadpis odbor"/>
    <w:basedOn w:val="Bezmezer"/>
    <w:next w:val="nadpisadresa"/>
    <w:qFormat/>
    <w:rsid w:val="00CD27B0"/>
    <w:pPr>
      <w:keepNext/>
    </w:pPr>
    <w:rPr>
      <w:rFonts w:cs="Arial"/>
      <w:b/>
      <w:bCs/>
      <w:spacing w:val="6"/>
      <w:sz w:val="24"/>
    </w:rPr>
  </w:style>
  <w:style w:type="paragraph" w:customStyle="1" w:styleId="nadpisadresa">
    <w:name w:val="nadpis adresa"/>
    <w:basedOn w:val="Bezmezer"/>
    <w:next w:val="Normln"/>
    <w:qFormat/>
    <w:rsid w:val="00CD27B0"/>
    <w:pPr>
      <w:pBdr>
        <w:bottom w:val="single" w:sz="6" w:space="1" w:color="auto"/>
      </w:pBdr>
    </w:pPr>
    <w:rPr>
      <w:rFonts w:cs="Arial"/>
    </w:rPr>
  </w:style>
  <w:style w:type="character" w:styleId="Sledovanodkaz">
    <w:name w:val="FollowedHyperlink"/>
    <w:uiPriority w:val="99"/>
    <w:rsid w:val="009E3F06"/>
    <w:rPr>
      <w:rFonts w:cs="Times New Roman"/>
      <w:color w:val="800080"/>
      <w:u w:val="single"/>
    </w:rPr>
  </w:style>
  <w:style w:type="paragraph" w:customStyle="1" w:styleId="nadpishlavn">
    <w:name w:val="nadpis hlavní"/>
    <w:basedOn w:val="Bezmezer"/>
    <w:next w:val="Normln"/>
    <w:qFormat/>
    <w:rsid w:val="00CD27B0"/>
    <w:pPr>
      <w:keepNext/>
    </w:pPr>
    <w:rPr>
      <w:b/>
      <w:noProof/>
      <w:spacing w:val="10"/>
      <w:sz w:val="32"/>
    </w:rPr>
  </w:style>
  <w:style w:type="character" w:styleId="Hypertextovodkaz">
    <w:name w:val="Hyperlink"/>
    <w:uiPriority w:val="99"/>
    <w:rsid w:val="00CD27B0"/>
    <w:rPr>
      <w:rFonts w:cs="Times New Roman"/>
      <w:color w:val="0000FF"/>
      <w:u w:val="single"/>
    </w:rPr>
  </w:style>
  <w:style w:type="character" w:customStyle="1" w:styleId="Nadpis2Char">
    <w:name w:val="Nadpis 2 Char"/>
    <w:link w:val="Nadpis2"/>
    <w:uiPriority w:val="9"/>
    <w:rsid w:val="00CD27B0"/>
    <w:rPr>
      <w:rFonts w:ascii="Arial" w:hAnsi="Arial" w:cs="Arial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CD27B0"/>
    <w:rPr>
      <w:rFonts w:ascii="Arial" w:hAnsi="Arial"/>
      <w:sz w:val="16"/>
      <w:szCs w:val="16"/>
    </w:rPr>
  </w:style>
  <w:style w:type="paragraph" w:customStyle="1" w:styleId="nadpisrozdlovnk">
    <w:name w:val="nadpis rozdělovník"/>
    <w:basedOn w:val="Bezmezer"/>
    <w:next w:val="Normln"/>
    <w:rsid w:val="00CD27B0"/>
    <w:pPr>
      <w:keepNext/>
      <w:jc w:val="both"/>
    </w:pPr>
    <w:rPr>
      <w:b/>
    </w:rPr>
  </w:style>
  <w:style w:type="paragraph" w:customStyle="1" w:styleId="adrest">
    <w:name w:val="adresát"/>
    <w:basedOn w:val="Bezmezer"/>
    <w:rsid w:val="00CD27B0"/>
  </w:style>
  <w:style w:type="paragraph" w:customStyle="1" w:styleId="nadpispodpodpisem">
    <w:name w:val="nadpis pod podpisem"/>
    <w:basedOn w:val="Bezmezer"/>
    <w:next w:val="textpodpodpisem"/>
    <w:qFormat/>
    <w:rsid w:val="00CD27B0"/>
    <w:pPr>
      <w:keepNext/>
    </w:pPr>
    <w:rPr>
      <w:b/>
      <w:sz w:val="20"/>
    </w:rPr>
  </w:style>
  <w:style w:type="paragraph" w:customStyle="1" w:styleId="textpodpodpisem">
    <w:name w:val="text pod podpisem"/>
    <w:basedOn w:val="Bezmezer"/>
    <w:qFormat/>
    <w:rsid w:val="00CD27B0"/>
    <w:rPr>
      <w:sz w:val="20"/>
    </w:rPr>
  </w:style>
  <w:style w:type="paragraph" w:customStyle="1" w:styleId="nadpisnzev">
    <w:name w:val="nadpis název"/>
    <w:basedOn w:val="Normln"/>
    <w:qFormat/>
    <w:rsid w:val="00CD27B0"/>
    <w:pPr>
      <w:spacing w:before="1200" w:after="960"/>
      <w:contextualSpacing/>
      <w:jc w:val="center"/>
    </w:pPr>
    <w:rPr>
      <w:rFonts w:cs="Arial"/>
      <w:b/>
      <w:sz w:val="36"/>
      <w:szCs w:val="36"/>
      <w:lang w:eastAsia="en-US"/>
    </w:rPr>
  </w:style>
  <w:style w:type="paragraph" w:customStyle="1" w:styleId="nzevlnku">
    <w:name w:val="název článku"/>
    <w:basedOn w:val="Nadpis1"/>
    <w:next w:val="Normln"/>
    <w:qFormat/>
    <w:rsid w:val="00CD27B0"/>
    <w:pPr>
      <w:numPr>
        <w:numId w:val="45"/>
      </w:numPr>
      <w:spacing w:before="240" w:after="120" w:line="240" w:lineRule="auto"/>
      <w:ind w:left="0" w:firstLine="0"/>
    </w:pPr>
    <w:rPr>
      <w:sz w:val="24"/>
      <w:szCs w:val="24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2C3F6D"/>
  </w:style>
  <w:style w:type="paragraph" w:customStyle="1" w:styleId="identifikace">
    <w:name w:val="identifikace"/>
    <w:qFormat/>
    <w:rsid w:val="00CD27B0"/>
    <w:pPr>
      <w:tabs>
        <w:tab w:val="left" w:pos="993"/>
      </w:tabs>
    </w:pPr>
    <w:rPr>
      <w:rFonts w:ascii="Arial" w:hAnsi="Arial"/>
      <w:sz w:val="18"/>
      <w:szCs w:val="18"/>
      <w:lang w:eastAsia="en-US"/>
    </w:rPr>
  </w:style>
  <w:style w:type="character" w:customStyle="1" w:styleId="Nadpis3Char">
    <w:name w:val="Nadpis 3 Char"/>
    <w:link w:val="Nadpis3"/>
    <w:uiPriority w:val="9"/>
    <w:rsid w:val="00CD27B0"/>
    <w:rPr>
      <w:rFonts w:ascii="Arial" w:hAnsi="Arial" w:cs="Arial"/>
      <w:b/>
      <w:bCs/>
      <w:sz w:val="22"/>
      <w:szCs w:val="22"/>
    </w:rPr>
  </w:style>
  <w:style w:type="paragraph" w:customStyle="1" w:styleId="Textodstavce">
    <w:name w:val="Text odstavce"/>
    <w:basedOn w:val="Normln"/>
    <w:qFormat/>
    <w:rsid w:val="00944A52"/>
  </w:style>
  <w:style w:type="character" w:customStyle="1" w:styleId="Nadpis4Char">
    <w:name w:val="Nadpis 4 Char"/>
    <w:link w:val="Nadpis4"/>
    <w:uiPriority w:val="9"/>
    <w:rsid w:val="00CD27B0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CD27B0"/>
    <w:rPr>
      <w:rFonts w:ascii="Calibri Light" w:hAnsi="Calibri Light"/>
      <w:color w:val="2E74B5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3F6D"/>
    <w:rPr>
      <w:rFonts w:asciiTheme="majorHAnsi" w:eastAsiaTheme="majorEastAsia" w:hAnsiTheme="majorHAnsi" w:cstheme="majorBidi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3F6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3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3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CD27B0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CD27B0"/>
    <w:pPr>
      <w:tabs>
        <w:tab w:val="left" w:pos="880"/>
        <w:tab w:val="right" w:leader="do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D27B0"/>
    <w:pPr>
      <w:tabs>
        <w:tab w:val="left" w:pos="1320"/>
        <w:tab w:val="right" w:leader="dot" w:pos="9062"/>
      </w:tabs>
      <w:ind w:left="442"/>
    </w:pPr>
  </w:style>
  <w:style w:type="table" w:customStyle="1" w:styleId="Prosttabulka21">
    <w:name w:val="Prostá tabulka 21"/>
    <w:basedOn w:val="Normlntabulka"/>
    <w:uiPriority w:val="42"/>
    <w:rsid w:val="002C3F6D"/>
    <w:pPr>
      <w:ind w:left="221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osttext">
    <w:name w:val="Plain Text"/>
    <w:basedOn w:val="Normln"/>
    <w:link w:val="ProsttextChar"/>
    <w:semiHidden/>
    <w:rsid w:val="002C3F6D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2C3F6D"/>
    <w:rPr>
      <w:rFonts w:ascii="Courier New" w:hAnsi="Courier New"/>
    </w:rPr>
  </w:style>
  <w:style w:type="paragraph" w:customStyle="1" w:styleId="Textslovanhoodstavce">
    <w:name w:val="Text číslovaného odstavce"/>
    <w:basedOn w:val="Normln"/>
    <w:qFormat/>
    <w:rsid w:val="00944A52"/>
    <w:pPr>
      <w:numPr>
        <w:numId w:val="27"/>
      </w:numPr>
      <w:tabs>
        <w:tab w:val="left" w:pos="567"/>
      </w:tabs>
      <w:ind w:right="-71"/>
    </w:pPr>
  </w:style>
  <w:style w:type="paragraph" w:customStyle="1" w:styleId="Textsodrkami0">
    <w:name w:val="Text s odrážkami"/>
    <w:basedOn w:val="Normln"/>
    <w:qFormat/>
    <w:rsid w:val="002C3F6D"/>
  </w:style>
  <w:style w:type="paragraph" w:customStyle="1" w:styleId="Textspsmeny">
    <w:name w:val="Text s písmeny"/>
    <w:basedOn w:val="Normln"/>
    <w:qFormat/>
    <w:rsid w:val="002C3F6D"/>
    <w:pPr>
      <w:numPr>
        <w:numId w:val="29"/>
      </w:numPr>
    </w:pPr>
  </w:style>
  <w:style w:type="character" w:customStyle="1" w:styleId="ZhlavChar">
    <w:name w:val="Záhlaví Char"/>
    <w:link w:val="Zhlav"/>
    <w:uiPriority w:val="99"/>
    <w:rsid w:val="00CD27B0"/>
    <w:rPr>
      <w:rFonts w:ascii="Arial" w:hAnsi="Arial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D27B0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uiPriority w:val="99"/>
    <w:semiHidden/>
    <w:rsid w:val="00CD27B0"/>
    <w:rPr>
      <w:rFonts w:ascii="Courier New" w:hAnsi="Courier New" w:cs="Courier New"/>
      <w:sz w:val="22"/>
    </w:rPr>
  </w:style>
  <w:style w:type="paragraph" w:styleId="Zkladntext2">
    <w:name w:val="Body Text 2"/>
    <w:basedOn w:val="Normln"/>
    <w:link w:val="Zkladntext2Char"/>
    <w:semiHidden/>
    <w:rsid w:val="002C3F6D"/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semiHidden/>
    <w:rsid w:val="002C3F6D"/>
    <w:rPr>
      <w:rFonts w:ascii="Arial" w:hAnsi="Arial"/>
      <w:b/>
      <w:bCs/>
      <w:i/>
      <w:iCs/>
      <w:sz w:val="22"/>
    </w:rPr>
  </w:style>
  <w:style w:type="paragraph" w:styleId="Zkladntext3">
    <w:name w:val="Body Text 3"/>
    <w:basedOn w:val="Normln"/>
    <w:link w:val="Zkladntext3Char"/>
    <w:semiHidden/>
    <w:rsid w:val="002C3F6D"/>
  </w:style>
  <w:style w:type="character" w:customStyle="1" w:styleId="Zkladntext3Char">
    <w:name w:val="Základní text 3 Char"/>
    <w:basedOn w:val="Standardnpsmoodstavce"/>
    <w:link w:val="Zkladntext3"/>
    <w:semiHidden/>
    <w:rsid w:val="002C3F6D"/>
    <w:rPr>
      <w:rFonts w:ascii="Arial" w:hAnsi="Arial"/>
      <w:sz w:val="22"/>
    </w:rPr>
  </w:style>
  <w:style w:type="paragraph" w:styleId="Bezmezer">
    <w:name w:val="No Spacing"/>
    <w:autoRedefine/>
    <w:uiPriority w:val="1"/>
    <w:qFormat/>
    <w:rsid w:val="00CD27B0"/>
    <w:rPr>
      <w:rFonts w:ascii="Arial" w:hAnsi="Arial"/>
      <w:sz w:val="22"/>
      <w:lang w:eastAsia="en-US"/>
    </w:rPr>
  </w:style>
  <w:style w:type="paragraph" w:customStyle="1" w:styleId="nadpisusnesen">
    <w:name w:val="nadpis usnesení"/>
    <w:basedOn w:val="Bezmezer"/>
    <w:next w:val="Normln"/>
    <w:qFormat/>
    <w:rsid w:val="00CD27B0"/>
    <w:pPr>
      <w:keepNext/>
      <w:spacing w:before="60"/>
    </w:pPr>
    <w:rPr>
      <w:rFonts w:cs="Arial"/>
      <w:b/>
      <w:bCs/>
      <w:iCs/>
      <w:szCs w:val="22"/>
    </w:rPr>
  </w:style>
  <w:style w:type="paragraph" w:customStyle="1" w:styleId="slovn">
    <w:name w:val="číslování"/>
    <w:basedOn w:val="Bezmezer"/>
    <w:qFormat/>
    <w:rsid w:val="00CD27B0"/>
    <w:pPr>
      <w:numPr>
        <w:numId w:val="44"/>
      </w:numPr>
    </w:pPr>
  </w:style>
  <w:style w:type="table" w:styleId="Mkatabulky">
    <w:name w:val="Table Grid"/>
    <w:basedOn w:val="Normlntabulka"/>
    <w:uiPriority w:val="59"/>
    <w:rsid w:val="00CD27B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CD27B0"/>
    <w:rPr>
      <w:rFonts w:ascii="Arial" w:hAnsi="Arial" w:cs="Arial"/>
      <w:b/>
      <w:sz w:val="32"/>
      <w:szCs w:val="32"/>
    </w:rPr>
  </w:style>
  <w:style w:type="paragraph" w:customStyle="1" w:styleId="Nadpisformule1">
    <w:name w:val="Nadpis formuláře 1"/>
    <w:next w:val="Normln"/>
    <w:uiPriority w:val="99"/>
    <w:rsid w:val="00CD27B0"/>
    <w:pPr>
      <w:keepNext/>
      <w:adjustRightInd w:val="0"/>
      <w:spacing w:after="160" w:line="259" w:lineRule="auto"/>
      <w:jc w:val="center"/>
    </w:pPr>
    <w:rPr>
      <w:rFonts w:ascii="Arial" w:hAnsi="Arial"/>
      <w:b/>
      <w:bCs/>
      <w:caps/>
      <w:spacing w:val="50"/>
      <w:sz w:val="28"/>
      <w:szCs w:val="28"/>
      <w:lang w:eastAsia="en-US"/>
    </w:rPr>
  </w:style>
  <w:style w:type="paragraph" w:styleId="Nzev">
    <w:name w:val="Title"/>
    <w:next w:val="Normln"/>
    <w:link w:val="NzevChar"/>
    <w:uiPriority w:val="99"/>
    <w:qFormat/>
    <w:rsid w:val="00CD27B0"/>
    <w:pPr>
      <w:keepNext/>
      <w:spacing w:after="160" w:line="259" w:lineRule="auto"/>
      <w:jc w:val="center"/>
    </w:pPr>
    <w:rPr>
      <w:rFonts w:ascii="Arial" w:hAnsi="Arial"/>
      <w:b/>
      <w:bCs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rsid w:val="00CD27B0"/>
    <w:rPr>
      <w:rFonts w:ascii="Arial" w:hAnsi="Arial"/>
      <w:b/>
      <w:bCs/>
      <w:sz w:val="36"/>
      <w:szCs w:val="36"/>
      <w:lang w:eastAsia="en-US"/>
    </w:rPr>
  </w:style>
  <w:style w:type="paragraph" w:customStyle="1" w:styleId="Nzevformule2">
    <w:name w:val="Název formuláře 2"/>
    <w:next w:val="Normln"/>
    <w:uiPriority w:val="99"/>
    <w:rsid w:val="00CD27B0"/>
    <w:pPr>
      <w:keepNext/>
      <w:adjustRightInd w:val="0"/>
      <w:spacing w:after="60" w:line="259" w:lineRule="auto"/>
      <w:jc w:val="center"/>
    </w:pPr>
    <w:rPr>
      <w:rFonts w:ascii="Arial" w:hAnsi="Arial"/>
      <w:b/>
      <w:bCs/>
      <w:caps/>
      <w:sz w:val="22"/>
      <w:lang w:eastAsia="en-US"/>
    </w:rPr>
  </w:style>
  <w:style w:type="character" w:styleId="Odkazjemn">
    <w:name w:val="Subtle Reference"/>
    <w:uiPriority w:val="31"/>
    <w:qFormat/>
    <w:rsid w:val="009E3F06"/>
    <w:rPr>
      <w:rFonts w:cs="Times New Roman"/>
      <w:smallCaps/>
      <w:color w:val="ED7D31"/>
      <w:u w:val="single"/>
    </w:rPr>
  </w:style>
  <w:style w:type="paragraph" w:styleId="Podnadpis">
    <w:name w:val="Subtitle"/>
    <w:next w:val="Normln"/>
    <w:link w:val="PodnadpisChar"/>
    <w:uiPriority w:val="99"/>
    <w:qFormat/>
    <w:rsid w:val="00CD27B0"/>
    <w:pPr>
      <w:keepNext/>
      <w:spacing w:after="160" w:line="259" w:lineRule="auto"/>
      <w:jc w:val="center"/>
    </w:pPr>
    <w:rPr>
      <w:rFonts w:ascii="Arial" w:hAnsi="Arial"/>
      <w:b/>
      <w:bCs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99"/>
    <w:rsid w:val="00CD27B0"/>
    <w:rPr>
      <w:rFonts w:ascii="Arial" w:hAnsi="Arial"/>
      <w:b/>
      <w:bCs/>
      <w:sz w:val="28"/>
      <w:szCs w:val="28"/>
      <w:lang w:eastAsia="en-US"/>
    </w:rPr>
  </w:style>
  <w:style w:type="character" w:styleId="Siln">
    <w:name w:val="Strong"/>
    <w:uiPriority w:val="22"/>
    <w:qFormat/>
    <w:rsid w:val="00CD27B0"/>
    <w:rPr>
      <w:b/>
      <w:bCs/>
    </w:rPr>
  </w:style>
  <w:style w:type="paragraph" w:customStyle="1" w:styleId="textslovan">
    <w:name w:val="text číslovaný"/>
    <w:qFormat/>
    <w:rsid w:val="00CD27B0"/>
    <w:pPr>
      <w:numPr>
        <w:numId w:val="46"/>
      </w:numPr>
      <w:jc w:val="both"/>
    </w:pPr>
    <w:rPr>
      <w:rFonts w:ascii="Arial" w:hAnsi="Arial"/>
      <w:sz w:val="22"/>
    </w:rPr>
  </w:style>
  <w:style w:type="paragraph" w:customStyle="1" w:styleId="textpoadujednn">
    <w:name w:val="text pořadu jednání"/>
    <w:link w:val="textpoadujednnChar"/>
    <w:qFormat/>
    <w:rsid w:val="00CD27B0"/>
    <w:pPr>
      <w:numPr>
        <w:numId w:val="47"/>
      </w:numPr>
      <w:tabs>
        <w:tab w:val="right" w:pos="9072"/>
      </w:tabs>
    </w:pPr>
    <w:rPr>
      <w:rFonts w:ascii="Arial" w:hAnsi="Arial"/>
      <w:lang w:eastAsia="en-US"/>
    </w:rPr>
  </w:style>
  <w:style w:type="character" w:customStyle="1" w:styleId="textpoadujednnChar">
    <w:name w:val="text pořadu jednání Char"/>
    <w:link w:val="textpoadujednn"/>
    <w:locked/>
    <w:rsid w:val="009E3F06"/>
    <w:rPr>
      <w:rFonts w:ascii="Arial" w:hAnsi="Arial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D27B0"/>
    <w:rPr>
      <w:b/>
      <w:bCs/>
      <w:sz w:val="20"/>
    </w:rPr>
  </w:style>
  <w:style w:type="paragraph" w:customStyle="1" w:styleId="vc">
    <w:name w:val="věc"/>
    <w:basedOn w:val="Bezmezer"/>
    <w:next w:val="Normln"/>
    <w:qFormat/>
    <w:rsid w:val="00CD27B0"/>
    <w:pPr>
      <w:keepNext/>
      <w:spacing w:before="1200" w:after="600"/>
    </w:pPr>
    <w:rPr>
      <w:b/>
      <w:spacing w:val="10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3F06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VrazncittChar">
    <w:name w:val="Výrazný citát Char"/>
    <w:link w:val="Vrazncitt"/>
    <w:uiPriority w:val="30"/>
    <w:rsid w:val="009E3F06"/>
    <w:rPr>
      <w:rFonts w:ascii="Arial" w:hAnsi="Arial"/>
      <w:b/>
      <w:bCs/>
      <w:i/>
      <w:iCs/>
      <w:color w:val="5B9BD5"/>
      <w:sz w:val="22"/>
    </w:rPr>
  </w:style>
  <w:style w:type="character" w:styleId="Zdraznnintenzivn">
    <w:name w:val="Intense Emphasis"/>
    <w:uiPriority w:val="21"/>
    <w:qFormat/>
    <w:rsid w:val="009E3F06"/>
    <w:rPr>
      <w:rFonts w:cs="Times New Roman"/>
      <w:i/>
      <w:color w:val="5B9BD5"/>
    </w:rPr>
  </w:style>
  <w:style w:type="table" w:styleId="Svtlmkatabulky">
    <w:name w:val="Grid Table Light"/>
    <w:basedOn w:val="Normlntabulka"/>
    <w:uiPriority w:val="40"/>
    <w:rsid w:val="00CD27B0"/>
    <w:rPr>
      <w:rFonts w:asciiTheme="minorHAnsi" w:eastAsiaTheme="minorEastAsia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sodrkami">
    <w:name w:val="text s odrážkami"/>
    <w:qFormat/>
    <w:rsid w:val="00CD27B0"/>
    <w:pPr>
      <w:numPr>
        <w:numId w:val="48"/>
      </w:num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AJ_&#353;ablony\Vlastn&#237;%20&#353;ablony%20Office\m&#283;sto%20OZV-na&#345;&#237;zen&#237;%20202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 OZV-nařízení 2023.dotx</Template>
  <TotalTime>511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Kojetín</Company>
  <LinksUpToDate>false</LinksUpToDate>
  <CharactersWithSpaces>1302</CharactersWithSpaces>
  <SharedDoc>false</SharedDoc>
  <HLinks>
    <vt:vector size="12" baseType="variant">
      <vt:variant>
        <vt:i4>8126567</vt:i4>
      </vt:variant>
      <vt:variant>
        <vt:i4>13</vt:i4>
      </vt:variant>
      <vt:variant>
        <vt:i4>0</vt:i4>
      </vt:variant>
      <vt:variant>
        <vt:i4>5</vt:i4>
      </vt:variant>
      <vt:variant>
        <vt:lpwstr>http://www.kojetin.cz/</vt:lpwstr>
      </vt:variant>
      <vt:variant>
        <vt:lpwstr/>
      </vt:variant>
      <vt:variant>
        <vt:i4>8126567</vt:i4>
      </vt:variant>
      <vt:variant>
        <vt:i4>4</vt:i4>
      </vt:variant>
      <vt:variant>
        <vt:i4>0</vt:i4>
      </vt:variant>
      <vt:variant>
        <vt:i4>5</vt:i4>
      </vt:variant>
      <vt:variant>
        <vt:lpwstr>http://www.kojetin.cz/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Iveta</dc:creator>
  <cp:lastModifiedBy>Jiří Stav</cp:lastModifiedBy>
  <cp:revision>10</cp:revision>
  <cp:lastPrinted>2024-06-12T12:46:00Z</cp:lastPrinted>
  <dcterms:created xsi:type="dcterms:W3CDTF">2024-04-08T07:52:00Z</dcterms:created>
  <dcterms:modified xsi:type="dcterms:W3CDTF">2024-06-12T12:47:00Z</dcterms:modified>
</cp:coreProperties>
</file>