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011563" w:rsidRPr="00B24CEA" w:rsidP="00011563">
      <w:pPr>
        <w:pStyle w:val="BodyTextIndent"/>
        <w:ind w:left="0"/>
        <w:rPr>
          <w:b/>
          <w:sz w:val="24"/>
          <w:szCs w:val="24"/>
        </w:rPr>
      </w:pPr>
      <w:bookmarkStart w:id="0" w:name="_GoBack"/>
      <w:bookmarkEnd w:id="0"/>
      <w:r w:rsidRPr="00B24CEA">
        <w:rPr>
          <w:b/>
          <w:sz w:val="24"/>
          <w:szCs w:val="24"/>
        </w:rPr>
        <w:t xml:space="preserve">Č.j.: </w:t>
      </w:r>
      <w:r>
        <w:rPr>
          <w:b/>
          <w:sz w:val="24"/>
          <w:szCs w:val="24"/>
        </w:rPr>
        <w:t>PK-</w:t>
      </w:r>
      <w:r w:rsidRPr="00B24CEA">
        <w:rPr>
          <w:b/>
          <w:sz w:val="24"/>
          <w:szCs w:val="24"/>
        </w:rPr>
        <w:t>VVŽÚ/</w:t>
      </w:r>
      <w:r w:rsidR="00602196">
        <w:rPr>
          <w:b/>
          <w:sz w:val="24"/>
          <w:szCs w:val="24"/>
        </w:rPr>
        <w:t>4070</w:t>
      </w:r>
      <w:r>
        <w:rPr>
          <w:b/>
          <w:sz w:val="24"/>
          <w:szCs w:val="24"/>
        </w:rPr>
        <w:t>/24</w:t>
      </w:r>
      <w:r>
        <w:rPr>
          <w:b/>
          <w:sz w:val="24"/>
          <w:szCs w:val="24"/>
        </w:rPr>
        <w:tab/>
        <w:t xml:space="preserve">  </w:t>
      </w:r>
      <w:r w:rsidRPr="00B24CEA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  <w:t xml:space="preserve">       </w:t>
      </w:r>
      <w:r w:rsidR="00A72BB2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</w:t>
      </w:r>
      <w:r w:rsidRPr="00B24CEA">
        <w:rPr>
          <w:b/>
          <w:sz w:val="24"/>
          <w:szCs w:val="24"/>
        </w:rPr>
        <w:t xml:space="preserve">V Plzni dne </w:t>
      </w:r>
      <w:r>
        <w:rPr>
          <w:b/>
          <w:sz w:val="24"/>
          <w:szCs w:val="24"/>
        </w:rPr>
        <w:t>22. dubna 2024</w:t>
      </w:r>
    </w:p>
    <w:p w:rsidR="00011563" w:rsidP="00011563">
      <w:pPr>
        <w:pStyle w:val="BodyTextIndent"/>
        <w:rPr>
          <w:sz w:val="24"/>
        </w:rPr>
      </w:pPr>
    </w:p>
    <w:p w:rsidR="00011563" w:rsidP="00011563">
      <w:pPr>
        <w:pStyle w:val="BodyTextIndent"/>
        <w:rPr>
          <w:sz w:val="24"/>
        </w:rPr>
      </w:pPr>
    </w:p>
    <w:p w:rsidR="00011563" w:rsidP="00011563">
      <w:pPr>
        <w:tabs>
          <w:tab w:val="left" w:pos="1134"/>
        </w:tabs>
        <w:jc w:val="both"/>
        <w:rPr>
          <w:rFonts w:ascii="Arial" w:hAnsi="Arial"/>
          <w:b/>
          <w:bCs/>
          <w:sz w:val="24"/>
        </w:rPr>
      </w:pPr>
    </w:p>
    <w:p w:rsidR="00011563" w:rsidP="0001156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SDĚLENÍ</w:t>
      </w:r>
    </w:p>
    <w:p w:rsidR="00011563" w:rsidP="00011563">
      <w:pPr>
        <w:jc w:val="center"/>
        <w:rPr>
          <w:rFonts w:ascii="Arial" w:hAnsi="Arial" w:cs="Arial"/>
          <w:b/>
          <w:sz w:val="24"/>
        </w:rPr>
      </w:pPr>
    </w:p>
    <w:p w:rsidR="00011563" w:rsidP="0001156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KRAJSKÉHO ÚŘADU PLZEŇSKÉHO KRAJE</w:t>
      </w:r>
    </w:p>
    <w:p w:rsidR="00011563" w:rsidP="00011563">
      <w:pPr>
        <w:jc w:val="center"/>
        <w:rPr>
          <w:rFonts w:ascii="Arial" w:hAnsi="Arial" w:cs="Arial"/>
          <w:b/>
          <w:sz w:val="24"/>
        </w:rPr>
      </w:pPr>
    </w:p>
    <w:p w:rsidR="00011563" w:rsidP="0001156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Volby do zastupitelstev krajů v roce 2024</w:t>
      </w:r>
    </w:p>
    <w:p w:rsidR="00011563" w:rsidP="00011563">
      <w:pPr>
        <w:jc w:val="center"/>
        <w:rPr>
          <w:rFonts w:ascii="Arial" w:hAnsi="Arial" w:cs="Arial"/>
          <w:b/>
          <w:sz w:val="24"/>
        </w:rPr>
      </w:pPr>
    </w:p>
    <w:p w:rsidR="00011563" w:rsidP="00011563">
      <w:pPr>
        <w:jc w:val="center"/>
        <w:rPr>
          <w:rFonts w:ascii="Arial" w:hAnsi="Arial" w:cs="Arial"/>
          <w:b/>
          <w:sz w:val="24"/>
        </w:rPr>
      </w:pPr>
    </w:p>
    <w:p w:rsidR="00011563" w:rsidP="00011563">
      <w:pPr>
        <w:jc w:val="center"/>
        <w:rPr>
          <w:rFonts w:ascii="Arial" w:hAnsi="Arial" w:cs="Arial"/>
          <w:b/>
          <w:sz w:val="24"/>
        </w:rPr>
      </w:pPr>
    </w:p>
    <w:p w:rsidR="00011563" w:rsidRPr="00011563" w:rsidP="00011563">
      <w:pPr>
        <w:jc w:val="both"/>
        <w:rPr>
          <w:rFonts w:ascii="Arial" w:hAnsi="Arial" w:cs="Arial"/>
          <w:sz w:val="24"/>
          <w:szCs w:val="24"/>
        </w:rPr>
      </w:pPr>
      <w:r w:rsidRPr="00327D4C">
        <w:rPr>
          <w:rFonts w:ascii="Arial" w:hAnsi="Arial" w:cs="Arial"/>
          <w:sz w:val="24"/>
          <w:szCs w:val="24"/>
        </w:rPr>
        <w:t>Na základě § 31 odst. 3 zákona č. 129/2000 Sb., o krajích (krajské zřízení), ve znění pozdějších předpisů</w:t>
      </w:r>
      <w:r>
        <w:rPr>
          <w:rFonts w:ascii="Arial" w:hAnsi="Arial" w:cs="Arial"/>
          <w:sz w:val="24"/>
          <w:szCs w:val="24"/>
        </w:rPr>
        <w:t xml:space="preserve"> (dále jen „zákon o krajích“)</w:t>
      </w:r>
      <w:r w:rsidRPr="00327D4C">
        <w:rPr>
          <w:rFonts w:ascii="Arial" w:hAnsi="Arial" w:cs="Arial"/>
          <w:sz w:val="24"/>
          <w:szCs w:val="24"/>
        </w:rPr>
        <w:t>, a v souladu s usnesením Rady Plzeňského kraje č. </w:t>
      </w:r>
      <w:r w:rsidR="00602196">
        <w:rPr>
          <w:rFonts w:ascii="Arial" w:hAnsi="Arial" w:cs="Arial"/>
          <w:sz w:val="24"/>
          <w:szCs w:val="24"/>
        </w:rPr>
        <w:t>4932</w:t>
      </w:r>
      <w:r>
        <w:rPr>
          <w:rFonts w:ascii="Arial" w:hAnsi="Arial" w:cs="Arial"/>
          <w:sz w:val="24"/>
          <w:szCs w:val="24"/>
        </w:rPr>
        <w:t xml:space="preserve">/24 </w:t>
      </w:r>
      <w:r w:rsidRPr="00327D4C">
        <w:rPr>
          <w:rFonts w:ascii="Arial" w:hAnsi="Arial" w:cs="Arial"/>
          <w:sz w:val="24"/>
          <w:szCs w:val="24"/>
        </w:rPr>
        <w:t xml:space="preserve">ze dne </w:t>
      </w:r>
      <w:r>
        <w:rPr>
          <w:rFonts w:ascii="Arial" w:hAnsi="Arial" w:cs="Arial"/>
          <w:sz w:val="24"/>
          <w:szCs w:val="24"/>
        </w:rPr>
        <w:t>22</w:t>
      </w:r>
      <w:r w:rsidRPr="00327D4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dubna</w:t>
      </w:r>
      <w:r w:rsidRPr="00327D4C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4</w:t>
      </w:r>
      <w:r w:rsidRPr="00327D4C">
        <w:rPr>
          <w:rFonts w:ascii="Arial" w:hAnsi="Arial" w:cs="Arial"/>
          <w:sz w:val="24"/>
          <w:szCs w:val="24"/>
        </w:rPr>
        <w:t>, sdělujeme, že počet členů Zastupitelstva Plzeňského kraje, kteří mají být zvoleni v roce 20</w:t>
      </w:r>
      <w:r>
        <w:rPr>
          <w:rFonts w:ascii="Arial" w:hAnsi="Arial" w:cs="Arial"/>
          <w:sz w:val="24"/>
          <w:szCs w:val="24"/>
        </w:rPr>
        <w:t>24</w:t>
      </w:r>
      <w:r w:rsidRPr="00327D4C">
        <w:rPr>
          <w:rFonts w:ascii="Arial" w:hAnsi="Arial" w:cs="Arial"/>
          <w:sz w:val="24"/>
          <w:szCs w:val="24"/>
        </w:rPr>
        <w:t xml:space="preserve">, je stanoven na </w:t>
      </w:r>
      <w:r>
        <w:rPr>
          <w:rFonts w:ascii="Arial" w:hAnsi="Arial" w:cs="Arial"/>
          <w:sz w:val="24"/>
          <w:szCs w:val="24"/>
        </w:rPr>
        <w:t>5</w:t>
      </w:r>
      <w:r w:rsidRPr="00327D4C">
        <w:rPr>
          <w:rFonts w:ascii="Arial" w:hAnsi="Arial" w:cs="Arial"/>
          <w:sz w:val="24"/>
          <w:szCs w:val="24"/>
        </w:rPr>
        <w:t>5 členů, neboť k 1. lednu 202</w:t>
      </w:r>
      <w:r>
        <w:rPr>
          <w:rFonts w:ascii="Arial" w:hAnsi="Arial" w:cs="Arial"/>
          <w:sz w:val="24"/>
          <w:szCs w:val="24"/>
        </w:rPr>
        <w:t xml:space="preserve">4 </w:t>
      </w:r>
      <w:r w:rsidRPr="00011563">
        <w:rPr>
          <w:rFonts w:ascii="Arial" w:hAnsi="Arial" w:cs="Arial"/>
          <w:sz w:val="24"/>
          <w:szCs w:val="24"/>
        </w:rPr>
        <w:t>měl Plzeňský kraj 631 166  obyvatel.</w:t>
      </w:r>
      <w:r>
        <w:rPr>
          <w:rFonts w:ascii="Arial" w:hAnsi="Arial" w:cs="Arial"/>
          <w:sz w:val="24"/>
          <w:szCs w:val="24"/>
        </w:rPr>
        <w:t xml:space="preserve"> </w:t>
      </w:r>
      <w:r w:rsidRPr="00011563">
        <w:rPr>
          <w:rFonts w:ascii="Arial" w:hAnsi="Arial" w:cs="Arial"/>
          <w:sz w:val="24"/>
          <w:szCs w:val="24"/>
        </w:rPr>
        <w:t xml:space="preserve">Uveřejněný počet členů nově voleného zastupitelstva kraje je tak stanoven v souladu s ustanovením § 31 odst. 1 písm. </w:t>
      </w:r>
      <w:r>
        <w:rPr>
          <w:rFonts w:ascii="Arial" w:hAnsi="Arial" w:cs="Arial"/>
          <w:sz w:val="24"/>
          <w:szCs w:val="24"/>
        </w:rPr>
        <w:t>b</w:t>
      </w:r>
      <w:r w:rsidRPr="00011563">
        <w:rPr>
          <w:rFonts w:ascii="Arial" w:hAnsi="Arial" w:cs="Arial"/>
          <w:sz w:val="24"/>
          <w:szCs w:val="24"/>
        </w:rPr>
        <w:t>) zákona o krajích.</w:t>
      </w:r>
    </w:p>
    <w:p w:rsidR="00011563" w:rsidRPr="00011563" w:rsidP="00011563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011563" w:rsidRPr="00011563" w:rsidP="00011563">
      <w:pPr>
        <w:tabs>
          <w:tab w:val="left" w:pos="1134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011563" w:rsidP="0001156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Plzni dne 22. dubna 2024</w:t>
      </w:r>
    </w:p>
    <w:p w:rsidR="00011563" w:rsidP="00011563">
      <w:pPr>
        <w:rPr>
          <w:rFonts w:ascii="Arial" w:hAnsi="Arial" w:cs="Arial"/>
          <w:sz w:val="24"/>
        </w:rPr>
      </w:pPr>
    </w:p>
    <w:p w:rsidR="00011563" w:rsidP="00011563">
      <w:pPr>
        <w:rPr>
          <w:rFonts w:ascii="Arial" w:hAnsi="Arial" w:cs="Arial"/>
          <w:sz w:val="24"/>
        </w:rPr>
      </w:pPr>
    </w:p>
    <w:p w:rsidR="00011563" w:rsidP="00011563">
      <w:pPr>
        <w:rPr>
          <w:rFonts w:ascii="Arial" w:hAnsi="Arial" w:cs="Arial"/>
          <w:sz w:val="24"/>
        </w:rPr>
      </w:pPr>
    </w:p>
    <w:p w:rsidR="00011563" w:rsidRPr="00F967EB" w:rsidP="00011563">
      <w:pPr>
        <w:jc w:val="center"/>
        <w:rPr>
          <w:rFonts w:ascii="Arial" w:hAnsi="Arial" w:cs="Arial"/>
          <w:sz w:val="24"/>
        </w:rPr>
      </w:pPr>
      <w:r w:rsidRPr="000C0D4C">
        <w:rPr>
          <w:rFonts w:ascii="Arial" w:hAnsi="Arial" w:cs="Arial"/>
          <w:b/>
          <w:sz w:val="24"/>
        </w:rPr>
        <w:t xml:space="preserve">Mgr. </w:t>
      </w:r>
      <w:r>
        <w:rPr>
          <w:rFonts w:ascii="Arial" w:hAnsi="Arial" w:cs="Arial"/>
          <w:b/>
          <w:sz w:val="24"/>
        </w:rPr>
        <w:t>Štěpánka Szabó, MBA</w:t>
      </w:r>
      <w:r w:rsidR="00ED2311">
        <w:rPr>
          <w:rFonts w:ascii="Arial" w:hAnsi="Arial" w:cs="Arial"/>
          <w:b/>
          <w:sz w:val="24"/>
        </w:rPr>
        <w:t xml:space="preserve"> v.r.</w:t>
      </w:r>
    </w:p>
    <w:p w:rsidR="00011563" w:rsidP="0001156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ředitelka Krajského úřadu Plzeňského kraje</w:t>
      </w:r>
    </w:p>
    <w:p w:rsidR="00011563" w:rsidP="00011563">
      <w:pPr>
        <w:jc w:val="center"/>
        <w:rPr>
          <w:rFonts w:ascii="Arial" w:hAnsi="Arial" w:cs="Arial"/>
          <w:sz w:val="24"/>
        </w:rPr>
      </w:pPr>
    </w:p>
    <w:p w:rsidR="00011563" w:rsidRPr="00011563" w:rsidP="00011563">
      <w:pPr>
        <w:jc w:val="center"/>
        <w:rPr>
          <w:rFonts w:ascii="Arial" w:hAnsi="Arial" w:cs="Arial"/>
        </w:rPr>
      </w:pPr>
    </w:p>
    <w:p w:rsidR="00011563" w:rsidP="00011563">
      <w:pPr>
        <w:jc w:val="center"/>
        <w:rPr>
          <w:b/>
          <w:bCs/>
        </w:rPr>
      </w:pPr>
    </w:p>
    <w:p w:rsidR="00E628AA" w:rsidRPr="00011563" w:rsidP="00011563"/>
    <w:sectPr w:rsidSect="00702A2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183" w:right="1418" w:bottom="1418" w:left="1418" w:header="624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6965" w:rsidP="00896965">
    <w:pPr>
      <w:tabs>
        <w:tab w:val="left" w:pos="3969"/>
        <w:tab w:val="left" w:pos="7371"/>
      </w:tabs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E</w:t>
    </w:r>
    <w:r w:rsidRPr="00C0113C">
      <w:rPr>
        <w:rFonts w:ascii="Arial" w:hAnsi="Arial" w:cs="Arial"/>
        <w:color w:val="000000"/>
        <w:sz w:val="16"/>
        <w:szCs w:val="16"/>
      </w:rPr>
      <w:t>-</w:t>
    </w:r>
    <w:r>
      <w:rPr>
        <w:rFonts w:ascii="Arial" w:hAnsi="Arial" w:cs="Arial"/>
        <w:color w:val="000000"/>
        <w:sz w:val="16"/>
        <w:szCs w:val="16"/>
      </w:rPr>
      <w:t>ma</w:t>
    </w:r>
    <w:r w:rsidRPr="00C0113C">
      <w:rPr>
        <w:rFonts w:ascii="Arial" w:hAnsi="Arial" w:cs="Arial"/>
        <w:color w:val="000000"/>
        <w:sz w:val="16"/>
        <w:szCs w:val="16"/>
      </w:rPr>
      <w:t xml:space="preserve">il: </w:t>
    </w:r>
    <w:r w:rsidRPr="00BA2079">
      <w:rPr>
        <w:rFonts w:ascii="Arial" w:hAnsi="Arial" w:cs="Arial"/>
        <w:color w:val="000000"/>
        <w:sz w:val="16"/>
        <w:szCs w:val="16"/>
      </w:rPr>
      <w:t>posta@plzensky-kraj.cz</w:t>
    </w:r>
    <w:r>
      <w:rPr>
        <w:rFonts w:ascii="Arial" w:hAnsi="Arial" w:cs="Arial"/>
        <w:color w:val="000000"/>
        <w:sz w:val="16"/>
        <w:szCs w:val="16"/>
      </w:rPr>
      <w:tab/>
      <w:t>T</w:t>
    </w:r>
    <w:r w:rsidRPr="00332E5B">
      <w:rPr>
        <w:rFonts w:ascii="Arial" w:hAnsi="Arial" w:cs="Arial"/>
        <w:color w:val="000000"/>
        <w:sz w:val="16"/>
        <w:szCs w:val="16"/>
      </w:rPr>
      <w:t>el.: + 420 377 195</w:t>
    </w:r>
    <w:r>
      <w:rPr>
        <w:rFonts w:ascii="Arial" w:hAnsi="Arial" w:cs="Arial"/>
        <w:color w:val="000000"/>
        <w:sz w:val="16"/>
        <w:szCs w:val="16"/>
      </w:rPr>
      <w:t> </w:t>
    </w:r>
    <w:r w:rsidRPr="00332E5B">
      <w:rPr>
        <w:rFonts w:ascii="Arial" w:hAnsi="Arial" w:cs="Arial"/>
        <w:color w:val="000000"/>
        <w:sz w:val="16"/>
        <w:szCs w:val="16"/>
      </w:rPr>
      <w:t>111</w:t>
    </w:r>
    <w:r>
      <w:rPr>
        <w:rFonts w:ascii="Arial" w:hAnsi="Arial" w:cs="Arial"/>
        <w:color w:val="000000"/>
        <w:sz w:val="16"/>
        <w:szCs w:val="16"/>
      </w:rPr>
      <w:tab/>
    </w:r>
    <w:r w:rsidRPr="000634D5">
      <w:rPr>
        <w:rFonts w:ascii="Arial" w:hAnsi="Arial" w:cs="Arial"/>
        <w:color w:val="000000"/>
        <w:sz w:val="16"/>
        <w:szCs w:val="16"/>
      </w:rPr>
      <w:t>IČO: 70890366</w:t>
    </w:r>
  </w:p>
  <w:p w:rsidR="003F2F1E" w:rsidRPr="00896965" w:rsidP="00896965">
    <w:pPr>
      <w:tabs>
        <w:tab w:val="left" w:pos="3969"/>
        <w:tab w:val="left" w:pos="7371"/>
      </w:tabs>
      <w:rPr>
        <w:sz w:val="16"/>
        <w:szCs w:val="16"/>
      </w:rPr>
    </w:pPr>
    <w:r w:rsidRPr="00C0113C">
      <w:rPr>
        <w:rFonts w:ascii="Arial" w:hAnsi="Arial" w:cs="Arial"/>
        <w:color w:val="000000"/>
        <w:sz w:val="16"/>
        <w:szCs w:val="16"/>
      </w:rPr>
      <w:t>www.plzensky-kraj.cz</w:t>
    </w:r>
    <w:r>
      <w:rPr>
        <w:rFonts w:ascii="Arial" w:hAnsi="Arial" w:cs="Arial"/>
        <w:color w:val="000000"/>
        <w:sz w:val="16"/>
        <w:szCs w:val="16"/>
      </w:rPr>
      <w:tab/>
      <w:t>F</w:t>
    </w:r>
    <w:r w:rsidRPr="00332E5B">
      <w:rPr>
        <w:rFonts w:ascii="Arial" w:hAnsi="Arial" w:cs="Arial"/>
        <w:color w:val="000000"/>
        <w:sz w:val="16"/>
        <w:szCs w:val="16"/>
      </w:rPr>
      <w:t>ax: + 420 377 195</w:t>
    </w:r>
    <w:r>
      <w:rPr>
        <w:rFonts w:ascii="Arial" w:hAnsi="Arial" w:cs="Arial"/>
        <w:color w:val="000000"/>
        <w:sz w:val="16"/>
        <w:szCs w:val="16"/>
      </w:rPr>
      <w:t> </w:t>
    </w:r>
    <w:r w:rsidRPr="00332E5B">
      <w:rPr>
        <w:rFonts w:ascii="Arial" w:hAnsi="Arial" w:cs="Arial"/>
        <w:color w:val="000000"/>
        <w:sz w:val="16"/>
        <w:szCs w:val="16"/>
      </w:rPr>
      <w:t>078</w:t>
    </w:r>
    <w:r>
      <w:rPr>
        <w:rFonts w:ascii="Arial" w:hAnsi="Arial" w:cs="Arial"/>
        <w:color w:val="000000"/>
        <w:sz w:val="16"/>
        <w:szCs w:val="16"/>
      </w:rPr>
      <w:tab/>
    </w:r>
    <w:r w:rsidRPr="000634D5">
      <w:rPr>
        <w:rFonts w:ascii="Arial" w:hAnsi="Arial" w:cs="Arial"/>
        <w:color w:val="000000"/>
        <w:sz w:val="16"/>
        <w:szCs w:val="16"/>
      </w:rPr>
      <w:t>DIČ: CZ70890366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2A21" w:rsidP="00702A21">
    <w:pPr>
      <w:tabs>
        <w:tab w:val="left" w:pos="3969"/>
        <w:tab w:val="left" w:pos="7371"/>
      </w:tabs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E</w:t>
    </w:r>
    <w:r w:rsidRPr="00C0113C">
      <w:rPr>
        <w:rFonts w:ascii="Arial" w:hAnsi="Arial" w:cs="Arial"/>
        <w:color w:val="000000"/>
        <w:sz w:val="16"/>
        <w:szCs w:val="16"/>
      </w:rPr>
      <w:t>-</w:t>
    </w:r>
    <w:r>
      <w:rPr>
        <w:rFonts w:ascii="Arial" w:hAnsi="Arial" w:cs="Arial"/>
        <w:color w:val="000000"/>
        <w:sz w:val="16"/>
        <w:szCs w:val="16"/>
      </w:rPr>
      <w:t>ma</w:t>
    </w:r>
    <w:r w:rsidRPr="00C0113C">
      <w:rPr>
        <w:rFonts w:ascii="Arial" w:hAnsi="Arial" w:cs="Arial"/>
        <w:color w:val="000000"/>
        <w:sz w:val="16"/>
        <w:szCs w:val="16"/>
      </w:rPr>
      <w:t xml:space="preserve">il: </w:t>
    </w:r>
    <w:r w:rsidRPr="00BA2079">
      <w:rPr>
        <w:rFonts w:ascii="Arial" w:hAnsi="Arial" w:cs="Arial"/>
        <w:color w:val="000000"/>
        <w:sz w:val="16"/>
        <w:szCs w:val="16"/>
      </w:rPr>
      <w:t>posta@plzensky-kraj.cz</w:t>
    </w:r>
    <w:r>
      <w:rPr>
        <w:rFonts w:ascii="Arial" w:hAnsi="Arial" w:cs="Arial"/>
        <w:color w:val="000000"/>
        <w:sz w:val="16"/>
        <w:szCs w:val="16"/>
      </w:rPr>
      <w:tab/>
      <w:t>T</w:t>
    </w:r>
    <w:r w:rsidRPr="00332E5B">
      <w:rPr>
        <w:rFonts w:ascii="Arial" w:hAnsi="Arial" w:cs="Arial"/>
        <w:color w:val="000000"/>
        <w:sz w:val="16"/>
        <w:szCs w:val="16"/>
      </w:rPr>
      <w:t>el.: + 420 377 195</w:t>
    </w:r>
    <w:r>
      <w:rPr>
        <w:rFonts w:ascii="Arial" w:hAnsi="Arial" w:cs="Arial"/>
        <w:color w:val="000000"/>
        <w:sz w:val="16"/>
        <w:szCs w:val="16"/>
      </w:rPr>
      <w:t> </w:t>
    </w:r>
    <w:r w:rsidRPr="00332E5B">
      <w:rPr>
        <w:rFonts w:ascii="Arial" w:hAnsi="Arial" w:cs="Arial"/>
        <w:color w:val="000000"/>
        <w:sz w:val="16"/>
        <w:szCs w:val="16"/>
      </w:rPr>
      <w:t>111</w:t>
    </w:r>
    <w:r>
      <w:rPr>
        <w:rFonts w:ascii="Arial" w:hAnsi="Arial" w:cs="Arial"/>
        <w:color w:val="000000"/>
        <w:sz w:val="16"/>
        <w:szCs w:val="16"/>
      </w:rPr>
      <w:tab/>
    </w:r>
    <w:r w:rsidRPr="000634D5">
      <w:rPr>
        <w:rFonts w:ascii="Arial" w:hAnsi="Arial" w:cs="Arial"/>
        <w:color w:val="000000"/>
        <w:sz w:val="16"/>
        <w:szCs w:val="16"/>
      </w:rPr>
      <w:t>IČO: 70890366</w:t>
    </w:r>
  </w:p>
  <w:p w:rsidR="00702A21" w:rsidRPr="00702A21" w:rsidP="00702A21">
    <w:pPr>
      <w:tabs>
        <w:tab w:val="left" w:pos="3969"/>
        <w:tab w:val="left" w:pos="7371"/>
      </w:tabs>
      <w:rPr>
        <w:sz w:val="16"/>
        <w:szCs w:val="16"/>
      </w:rPr>
    </w:pPr>
    <w:r w:rsidRPr="00C0113C">
      <w:rPr>
        <w:rFonts w:ascii="Arial" w:hAnsi="Arial" w:cs="Arial"/>
        <w:color w:val="000000"/>
        <w:sz w:val="16"/>
        <w:szCs w:val="16"/>
      </w:rPr>
      <w:t>www.plzensky-kraj.cz</w:t>
    </w:r>
    <w:r>
      <w:rPr>
        <w:rFonts w:ascii="Arial" w:hAnsi="Arial" w:cs="Arial"/>
        <w:color w:val="000000"/>
        <w:sz w:val="16"/>
        <w:szCs w:val="16"/>
      </w:rPr>
      <w:tab/>
      <w:t>F</w:t>
    </w:r>
    <w:r w:rsidRPr="00332E5B">
      <w:rPr>
        <w:rFonts w:ascii="Arial" w:hAnsi="Arial" w:cs="Arial"/>
        <w:color w:val="000000"/>
        <w:sz w:val="16"/>
        <w:szCs w:val="16"/>
      </w:rPr>
      <w:t>ax: + 420 377 195</w:t>
    </w:r>
    <w:r>
      <w:rPr>
        <w:rFonts w:ascii="Arial" w:hAnsi="Arial" w:cs="Arial"/>
        <w:color w:val="000000"/>
        <w:sz w:val="16"/>
        <w:szCs w:val="16"/>
      </w:rPr>
      <w:t> </w:t>
    </w:r>
    <w:r w:rsidRPr="00332E5B">
      <w:rPr>
        <w:rFonts w:ascii="Arial" w:hAnsi="Arial" w:cs="Arial"/>
        <w:color w:val="000000"/>
        <w:sz w:val="16"/>
        <w:szCs w:val="16"/>
      </w:rPr>
      <w:t>078</w:t>
    </w:r>
    <w:r>
      <w:rPr>
        <w:rFonts w:ascii="Arial" w:hAnsi="Arial" w:cs="Arial"/>
        <w:color w:val="000000"/>
        <w:sz w:val="16"/>
        <w:szCs w:val="16"/>
      </w:rPr>
      <w:tab/>
    </w:r>
    <w:r w:rsidRPr="000634D5">
      <w:rPr>
        <w:rFonts w:ascii="Arial" w:hAnsi="Arial" w:cs="Arial"/>
        <w:color w:val="000000"/>
        <w:sz w:val="16"/>
        <w:szCs w:val="16"/>
      </w:rPr>
      <w:t>DIČ: CZ70890366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sz w:val="22"/>
        <w:szCs w:val="22"/>
      </w:rPr>
      <w:id w:val="-550536846"/>
      <w:docPartObj>
        <w:docPartGallery w:val="Page Numbers (Top of Page)"/>
        <w:docPartUnique/>
      </w:docPartObj>
    </w:sdtPr>
    <w:sdtContent>
      <w:p w:rsidR="00702A21" w:rsidRPr="007423A9" w:rsidP="00702A21">
        <w:pPr>
          <w:pStyle w:val="Text12b"/>
          <w:jc w:val="right"/>
          <w:rPr>
            <w:sz w:val="22"/>
            <w:szCs w:val="22"/>
          </w:rPr>
        </w:pPr>
        <w:r w:rsidRPr="007423A9">
          <w:rPr>
            <w:noProof/>
            <w:sz w:val="22"/>
            <w:szCs w:val="22"/>
            <w:lang w:val="cs-CZ"/>
          </w:rPr>
          <w:t xml:space="preserve"> </w:t>
        </w:r>
        <w:r w:rsidRPr="007423A9" w:rsidR="0030206E">
          <w:rPr>
            <w:sz w:val="22"/>
            <w:szCs w:val="22"/>
          </w:rPr>
          <w:fldChar w:fldCharType="begin"/>
        </w:r>
        <w:r w:rsidRPr="007423A9" w:rsidR="0030206E">
          <w:rPr>
            <w:sz w:val="22"/>
            <w:szCs w:val="22"/>
          </w:rPr>
          <w:instrText>PAGE</w:instrText>
        </w:r>
        <w:r w:rsidRPr="007423A9" w:rsidR="0030206E">
          <w:rPr>
            <w:sz w:val="22"/>
            <w:szCs w:val="22"/>
          </w:rPr>
          <w:fldChar w:fldCharType="separate"/>
        </w:r>
        <w:r w:rsidR="007423A9">
          <w:rPr>
            <w:noProof/>
            <w:sz w:val="22"/>
            <w:szCs w:val="22"/>
          </w:rPr>
          <w:t>2</w:t>
        </w:r>
        <w:r w:rsidRPr="007423A9" w:rsidR="0030206E">
          <w:rPr>
            <w:sz w:val="22"/>
            <w:szCs w:val="22"/>
          </w:rPr>
          <w:fldChar w:fldCharType="end"/>
        </w:r>
        <w:r w:rsidRPr="007423A9">
          <w:rPr>
            <w:sz w:val="22"/>
            <w:szCs w:val="22"/>
            <w:lang w:val="cs-CZ"/>
          </w:rPr>
          <w:t>/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Pr="00A72BB2" w:rsidR="00A72BB2">
          <w:rPr>
            <w:noProof/>
            <w:sz w:val="22"/>
            <w:szCs w:val="22"/>
            <w:lang w:val="cs-CZ"/>
          </w:rPr>
          <w:t>1</w:t>
        </w:r>
        <w:r w:rsidRPr="00A72BB2" w:rsidR="00A72BB2">
          <w:rPr>
            <w:noProof/>
            <w:sz w:val="22"/>
            <w:szCs w:val="22"/>
            <w:lang w:val="cs-CZ"/>
          </w:rPr>
          <w:fldChar w:fldCharType="end"/>
        </w:r>
      </w:p>
    </w:sdtContent>
  </w:sdt>
  <w:p w:rsidR="00A27688" w:rsidP="00A27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2A21" w:rsidRPr="00BF49B4" w:rsidP="00702A21">
    <w:pPr>
      <w:pStyle w:val="ZahlaviI15b"/>
      <w:rPr>
        <w:b/>
      </w:rPr>
    </w:pPr>
    <w:r w:rsidRPr="00BF49B4">
      <w:rPr>
        <w:b/>
      </w:rPr>
      <w:t>krajský úřad plzeňského kraje</w:t>
    </w:r>
  </w:p>
  <w:p w:rsidR="00702A21" w:rsidRPr="00BF49B4" w:rsidP="00702A21">
    <w:pPr>
      <w:pStyle w:val="ZahlaviII12b"/>
      <w:rPr>
        <w:b/>
      </w:rPr>
    </w:pPr>
    <w:r w:rsidRPr="00BF49B4">
      <w:rPr>
        <w:b/>
      </w:rPr>
      <w:t>Škroupova 18, 306 13  Plzeň</w:t>
    </w:r>
  </w:p>
  <w:p w:rsidR="00702A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comments="1" w:formatting="1" w:inkAnnotations="0" w:insDel="1" w:markup="1"/>
  <w:documentProtection w:formatting="1" w:enforcement="0"/>
  <w:defaultTabStop w:val="158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63"/>
    <w:rsid w:val="00011563"/>
    <w:rsid w:val="00012769"/>
    <w:rsid w:val="00015859"/>
    <w:rsid w:val="000346E0"/>
    <w:rsid w:val="000450A1"/>
    <w:rsid w:val="0006185F"/>
    <w:rsid w:val="000634D5"/>
    <w:rsid w:val="00080607"/>
    <w:rsid w:val="0008673B"/>
    <w:rsid w:val="000A1F34"/>
    <w:rsid w:val="000A2955"/>
    <w:rsid w:val="000C0D4C"/>
    <w:rsid w:val="000C5148"/>
    <w:rsid w:val="000D4664"/>
    <w:rsid w:val="000E1BBD"/>
    <w:rsid w:val="000E6D61"/>
    <w:rsid w:val="000F76F0"/>
    <w:rsid w:val="00102F33"/>
    <w:rsid w:val="00143662"/>
    <w:rsid w:val="00160178"/>
    <w:rsid w:val="0016607A"/>
    <w:rsid w:val="00167CBA"/>
    <w:rsid w:val="001702D0"/>
    <w:rsid w:val="001A2A6E"/>
    <w:rsid w:val="001B45F4"/>
    <w:rsid w:val="001E114B"/>
    <w:rsid w:val="001E5649"/>
    <w:rsid w:val="001E5BAE"/>
    <w:rsid w:val="001F2C3C"/>
    <w:rsid w:val="002213A9"/>
    <w:rsid w:val="0022260E"/>
    <w:rsid w:val="002341E7"/>
    <w:rsid w:val="002409C7"/>
    <w:rsid w:val="00246439"/>
    <w:rsid w:val="0026598C"/>
    <w:rsid w:val="00267BB0"/>
    <w:rsid w:val="00284FB1"/>
    <w:rsid w:val="002925D0"/>
    <w:rsid w:val="002A2136"/>
    <w:rsid w:val="002B0D97"/>
    <w:rsid w:val="002B1E33"/>
    <w:rsid w:val="002B7551"/>
    <w:rsid w:val="002C33F4"/>
    <w:rsid w:val="002D4BB1"/>
    <w:rsid w:val="002E4148"/>
    <w:rsid w:val="002E7DD0"/>
    <w:rsid w:val="002F00E9"/>
    <w:rsid w:val="002F2ED7"/>
    <w:rsid w:val="0030206E"/>
    <w:rsid w:val="00321CED"/>
    <w:rsid w:val="00327D4C"/>
    <w:rsid w:val="00332E5B"/>
    <w:rsid w:val="00340293"/>
    <w:rsid w:val="003461A4"/>
    <w:rsid w:val="00346F84"/>
    <w:rsid w:val="00352848"/>
    <w:rsid w:val="00353323"/>
    <w:rsid w:val="00375915"/>
    <w:rsid w:val="00382507"/>
    <w:rsid w:val="00385E96"/>
    <w:rsid w:val="00393B2B"/>
    <w:rsid w:val="003A0D01"/>
    <w:rsid w:val="003B1A6F"/>
    <w:rsid w:val="003D60EA"/>
    <w:rsid w:val="003F2911"/>
    <w:rsid w:val="003F2F1E"/>
    <w:rsid w:val="003F7BA6"/>
    <w:rsid w:val="00435825"/>
    <w:rsid w:val="0043787A"/>
    <w:rsid w:val="004460E8"/>
    <w:rsid w:val="0045142E"/>
    <w:rsid w:val="00461F04"/>
    <w:rsid w:val="00461FFA"/>
    <w:rsid w:val="00463064"/>
    <w:rsid w:val="0047280A"/>
    <w:rsid w:val="0047636D"/>
    <w:rsid w:val="00492BD2"/>
    <w:rsid w:val="004A5696"/>
    <w:rsid w:val="004C5BD0"/>
    <w:rsid w:val="004E2092"/>
    <w:rsid w:val="004E6241"/>
    <w:rsid w:val="005229D1"/>
    <w:rsid w:val="00553AC7"/>
    <w:rsid w:val="0057303C"/>
    <w:rsid w:val="00574F8E"/>
    <w:rsid w:val="005869E9"/>
    <w:rsid w:val="005B293C"/>
    <w:rsid w:val="005B35AC"/>
    <w:rsid w:val="005C717E"/>
    <w:rsid w:val="005F535A"/>
    <w:rsid w:val="005F5983"/>
    <w:rsid w:val="00602196"/>
    <w:rsid w:val="00602E56"/>
    <w:rsid w:val="006116B6"/>
    <w:rsid w:val="00612408"/>
    <w:rsid w:val="00615547"/>
    <w:rsid w:val="0064518D"/>
    <w:rsid w:val="00645478"/>
    <w:rsid w:val="00650871"/>
    <w:rsid w:val="006700BA"/>
    <w:rsid w:val="006772BA"/>
    <w:rsid w:val="00692D73"/>
    <w:rsid w:val="006C25A2"/>
    <w:rsid w:val="006C5CFA"/>
    <w:rsid w:val="006E1F71"/>
    <w:rsid w:val="006F00CD"/>
    <w:rsid w:val="00702A21"/>
    <w:rsid w:val="0070698C"/>
    <w:rsid w:val="00716000"/>
    <w:rsid w:val="007423A9"/>
    <w:rsid w:val="00746642"/>
    <w:rsid w:val="00767790"/>
    <w:rsid w:val="00783D01"/>
    <w:rsid w:val="007A3756"/>
    <w:rsid w:val="007A69E4"/>
    <w:rsid w:val="007A70E1"/>
    <w:rsid w:val="007C3863"/>
    <w:rsid w:val="007D6F6A"/>
    <w:rsid w:val="007F3155"/>
    <w:rsid w:val="007F56DF"/>
    <w:rsid w:val="00817BDF"/>
    <w:rsid w:val="00824CD6"/>
    <w:rsid w:val="00844729"/>
    <w:rsid w:val="008533C9"/>
    <w:rsid w:val="00865B6A"/>
    <w:rsid w:val="008916D2"/>
    <w:rsid w:val="00896965"/>
    <w:rsid w:val="008B6671"/>
    <w:rsid w:val="008C5CDE"/>
    <w:rsid w:val="00915FFD"/>
    <w:rsid w:val="009304EB"/>
    <w:rsid w:val="0093136F"/>
    <w:rsid w:val="00932B61"/>
    <w:rsid w:val="00973788"/>
    <w:rsid w:val="00990087"/>
    <w:rsid w:val="00993671"/>
    <w:rsid w:val="00996E36"/>
    <w:rsid w:val="00997E59"/>
    <w:rsid w:val="009A1C06"/>
    <w:rsid w:val="009E6EF9"/>
    <w:rsid w:val="009F1789"/>
    <w:rsid w:val="009F5D07"/>
    <w:rsid w:val="00A15211"/>
    <w:rsid w:val="00A250CA"/>
    <w:rsid w:val="00A27688"/>
    <w:rsid w:val="00A30CCF"/>
    <w:rsid w:val="00A3118C"/>
    <w:rsid w:val="00A42B7A"/>
    <w:rsid w:val="00A55D85"/>
    <w:rsid w:val="00A56A72"/>
    <w:rsid w:val="00A620C0"/>
    <w:rsid w:val="00A72BB2"/>
    <w:rsid w:val="00A741D1"/>
    <w:rsid w:val="00A97965"/>
    <w:rsid w:val="00AA7F37"/>
    <w:rsid w:val="00AB78CF"/>
    <w:rsid w:val="00AC2665"/>
    <w:rsid w:val="00AE1786"/>
    <w:rsid w:val="00AE25BC"/>
    <w:rsid w:val="00AE6B70"/>
    <w:rsid w:val="00B1105C"/>
    <w:rsid w:val="00B122D8"/>
    <w:rsid w:val="00B24CEA"/>
    <w:rsid w:val="00B7461A"/>
    <w:rsid w:val="00B7636F"/>
    <w:rsid w:val="00B81E27"/>
    <w:rsid w:val="00B90D5B"/>
    <w:rsid w:val="00B97201"/>
    <w:rsid w:val="00BA2079"/>
    <w:rsid w:val="00BA6891"/>
    <w:rsid w:val="00BF3EFB"/>
    <w:rsid w:val="00BF4268"/>
    <w:rsid w:val="00BF49B4"/>
    <w:rsid w:val="00C0113C"/>
    <w:rsid w:val="00C30331"/>
    <w:rsid w:val="00C44F2D"/>
    <w:rsid w:val="00C74F89"/>
    <w:rsid w:val="00C800E7"/>
    <w:rsid w:val="00C83E68"/>
    <w:rsid w:val="00C84C7E"/>
    <w:rsid w:val="00C87D35"/>
    <w:rsid w:val="00C87F2F"/>
    <w:rsid w:val="00CA044B"/>
    <w:rsid w:val="00CB6374"/>
    <w:rsid w:val="00CB766A"/>
    <w:rsid w:val="00CD54D4"/>
    <w:rsid w:val="00CD595D"/>
    <w:rsid w:val="00CE1647"/>
    <w:rsid w:val="00D02C73"/>
    <w:rsid w:val="00D1302F"/>
    <w:rsid w:val="00D32E88"/>
    <w:rsid w:val="00D55457"/>
    <w:rsid w:val="00D70BA5"/>
    <w:rsid w:val="00D9243A"/>
    <w:rsid w:val="00DA41D2"/>
    <w:rsid w:val="00DB1238"/>
    <w:rsid w:val="00DC4D23"/>
    <w:rsid w:val="00E00E5B"/>
    <w:rsid w:val="00E11314"/>
    <w:rsid w:val="00E14BB3"/>
    <w:rsid w:val="00E51800"/>
    <w:rsid w:val="00E51E87"/>
    <w:rsid w:val="00E628AA"/>
    <w:rsid w:val="00E674EB"/>
    <w:rsid w:val="00E83D9A"/>
    <w:rsid w:val="00E9591A"/>
    <w:rsid w:val="00EC649E"/>
    <w:rsid w:val="00ED2311"/>
    <w:rsid w:val="00ED5E25"/>
    <w:rsid w:val="00ED65B2"/>
    <w:rsid w:val="00EE3521"/>
    <w:rsid w:val="00EE67DE"/>
    <w:rsid w:val="00F07FF8"/>
    <w:rsid w:val="00F21D52"/>
    <w:rsid w:val="00F47106"/>
    <w:rsid w:val="00F64C40"/>
    <w:rsid w:val="00F65434"/>
    <w:rsid w:val="00F670D4"/>
    <w:rsid w:val="00F71F67"/>
    <w:rsid w:val="00F93F23"/>
    <w:rsid w:val="00F967EB"/>
    <w:rsid w:val="00FA4818"/>
    <w:rsid w:val="00FC6833"/>
    <w:rsid w:val="00FD4F34"/>
    <w:rsid w:val="00FD7CAB"/>
    <w:rsid w:val="00FE29D8"/>
    <w:rsid w:val="00FF2985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74AA23A-A34A-4963-946F-DB9E8875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bublinyChar"/>
    <w:uiPriority w:val="99"/>
    <w:semiHidden/>
    <w:unhideWhenUsed/>
    <w:rsid w:val="00EE67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E67DE"/>
    <w:rPr>
      <w:rFonts w:ascii="Tahoma" w:hAnsi="Tahoma" w:cs="Tahoma"/>
      <w:sz w:val="16"/>
      <w:szCs w:val="16"/>
    </w:rPr>
  </w:style>
  <w:style w:type="paragraph" w:customStyle="1" w:styleId="Bezodstavcovhostylu">
    <w:name w:val="[Bez odstavcového stylu]"/>
    <w:link w:val="BezodstavcovhostyluChar"/>
    <w:rsid w:val="007C386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ZhlavChar"/>
    <w:uiPriority w:val="99"/>
    <w:unhideWhenUsed/>
    <w:rsid w:val="00C84C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rsid w:val="00C84C7E"/>
  </w:style>
  <w:style w:type="paragraph" w:styleId="Footer">
    <w:name w:val="footer"/>
    <w:basedOn w:val="Normal"/>
    <w:link w:val="ZpatChar"/>
    <w:uiPriority w:val="99"/>
    <w:unhideWhenUsed/>
    <w:rsid w:val="00C84C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C84C7E"/>
  </w:style>
  <w:style w:type="paragraph" w:styleId="ListParagraph">
    <w:name w:val="List Paragraph"/>
    <w:basedOn w:val="Normal"/>
    <w:uiPriority w:val="34"/>
    <w:qFormat/>
    <w:rsid w:val="00746642"/>
    <w:pPr>
      <w:ind w:left="720"/>
      <w:contextualSpacing/>
    </w:pPr>
  </w:style>
  <w:style w:type="paragraph" w:customStyle="1" w:styleId="Odvolaci">
    <w:name w:val="Odvolaci"/>
    <w:basedOn w:val="Normal"/>
    <w:link w:val="OdvolaciChar"/>
    <w:qFormat/>
    <w:rsid w:val="00817BDF"/>
    <w:rPr>
      <w:rFonts w:ascii="Arial" w:hAnsi="Arial" w:cs="Arial"/>
    </w:rPr>
  </w:style>
  <w:style w:type="character" w:customStyle="1" w:styleId="OdvolaciChar">
    <w:name w:val="Odvolaci Char"/>
    <w:basedOn w:val="DefaultParagraphFont"/>
    <w:link w:val="Odvolaci"/>
    <w:rsid w:val="00817BDF"/>
    <w:rPr>
      <w:rFonts w:ascii="Arial" w:hAnsi="Arial" w:cs="Arial"/>
      <w:sz w:val="20"/>
      <w:szCs w:val="20"/>
    </w:rPr>
  </w:style>
  <w:style w:type="paragraph" w:customStyle="1" w:styleId="Tun-Vc">
    <w:name w:val="Tučný-Věc"/>
    <w:basedOn w:val="Normal"/>
    <w:link w:val="Tun-VcChar"/>
    <w:qFormat/>
    <w:rsid w:val="00615547"/>
    <w:rPr>
      <w:rFonts w:ascii="Arial" w:hAnsi="Arial" w:cs="Arial"/>
      <w:b/>
      <w:sz w:val="26"/>
      <w:szCs w:val="26"/>
      <w:lang w:val="en-US"/>
    </w:rPr>
  </w:style>
  <w:style w:type="paragraph" w:customStyle="1" w:styleId="Text12b">
    <w:name w:val="Text_12b"/>
    <w:basedOn w:val="Normal"/>
    <w:link w:val="Text12bChar"/>
    <w:qFormat/>
    <w:rsid w:val="00492BD2"/>
    <w:pPr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Tun-VcChar">
    <w:name w:val="Tučný-Věc Char"/>
    <w:basedOn w:val="DefaultParagraphFont"/>
    <w:link w:val="Tun-Vc"/>
    <w:rsid w:val="00615547"/>
    <w:rPr>
      <w:rFonts w:ascii="Arial" w:hAnsi="Arial" w:cs="Arial"/>
      <w:b/>
      <w:sz w:val="26"/>
      <w:szCs w:val="26"/>
      <w:lang w:val="en-US"/>
    </w:rPr>
  </w:style>
  <w:style w:type="paragraph" w:customStyle="1" w:styleId="Rozdelovnik12b">
    <w:name w:val="Rozdelovnik_12b"/>
    <w:basedOn w:val="Normal"/>
    <w:link w:val="Rozdelovnik12bChar"/>
    <w:qFormat/>
    <w:rsid w:val="001F2C3C"/>
    <w:rPr>
      <w:rFonts w:ascii="Arial" w:hAnsi="Arial" w:cs="Arial"/>
      <w:b/>
      <w:sz w:val="24"/>
      <w:szCs w:val="24"/>
    </w:rPr>
  </w:style>
  <w:style w:type="character" w:customStyle="1" w:styleId="Text12bChar">
    <w:name w:val="Text_12b Char"/>
    <w:basedOn w:val="DefaultParagraphFont"/>
    <w:link w:val="Text12b"/>
    <w:rsid w:val="00492BD2"/>
    <w:rPr>
      <w:rFonts w:ascii="Arial" w:hAnsi="Arial" w:cs="Arial"/>
      <w:sz w:val="24"/>
      <w:szCs w:val="24"/>
      <w:lang w:val="en-US"/>
    </w:rPr>
  </w:style>
  <w:style w:type="paragraph" w:customStyle="1" w:styleId="Zapati8b">
    <w:name w:val="Zapati_8b"/>
    <w:basedOn w:val="Normal"/>
    <w:link w:val="Zapati8bChar"/>
    <w:qFormat/>
    <w:rsid w:val="00EC649E"/>
    <w:rPr>
      <w:rFonts w:ascii="Arial" w:hAnsi="Arial" w:cs="Arial"/>
      <w:color w:val="000000"/>
      <w:sz w:val="16"/>
      <w:szCs w:val="16"/>
    </w:rPr>
  </w:style>
  <w:style w:type="character" w:customStyle="1" w:styleId="Rozdelovnik12bChar">
    <w:name w:val="Rozdelovnik_12b Char"/>
    <w:basedOn w:val="DefaultParagraphFont"/>
    <w:link w:val="Rozdelovnik12b"/>
    <w:rsid w:val="001F2C3C"/>
    <w:rPr>
      <w:rFonts w:ascii="Arial" w:hAnsi="Arial" w:cs="Arial"/>
      <w:b/>
      <w:sz w:val="24"/>
      <w:szCs w:val="24"/>
    </w:rPr>
  </w:style>
  <w:style w:type="paragraph" w:customStyle="1" w:styleId="ZahlaviI15b">
    <w:name w:val="ZahlaviI_15b"/>
    <w:basedOn w:val="Bezodstavcovhostylu"/>
    <w:link w:val="ZahlaviI15bChar"/>
    <w:qFormat/>
    <w:rsid w:val="006700BA"/>
    <w:pPr>
      <w:tabs>
        <w:tab w:val="left" w:pos="1600"/>
      </w:tabs>
    </w:pPr>
    <w:rPr>
      <w:rFonts w:ascii="Arial" w:hAnsi="Arial" w:cs="Arial"/>
      <w:caps/>
      <w:sz w:val="30"/>
      <w:szCs w:val="30"/>
    </w:rPr>
  </w:style>
  <w:style w:type="character" w:customStyle="1" w:styleId="Zapati8bChar">
    <w:name w:val="Zapati_8b Char"/>
    <w:basedOn w:val="DefaultParagraphFont"/>
    <w:link w:val="Zapati8b"/>
    <w:rsid w:val="00EC649E"/>
    <w:rPr>
      <w:rFonts w:ascii="Arial" w:hAnsi="Arial" w:cs="Arial"/>
      <w:color w:val="000000"/>
      <w:sz w:val="16"/>
      <w:szCs w:val="16"/>
    </w:rPr>
  </w:style>
  <w:style w:type="paragraph" w:customStyle="1" w:styleId="ZahlaviII12b">
    <w:name w:val="ZahlaviII_12b"/>
    <w:basedOn w:val="Bezodstavcovhostylu"/>
    <w:link w:val="ZahlaviII12bChar"/>
    <w:qFormat/>
    <w:rsid w:val="006700BA"/>
    <w:pPr>
      <w:tabs>
        <w:tab w:val="left" w:pos="1600"/>
      </w:tabs>
      <w:spacing w:line="240" w:lineRule="auto"/>
    </w:pPr>
    <w:rPr>
      <w:rFonts w:ascii="Arial" w:hAnsi="Arial" w:cs="Arial"/>
    </w:rPr>
  </w:style>
  <w:style w:type="character" w:customStyle="1" w:styleId="BezodstavcovhostyluChar">
    <w:name w:val="[Bez odstavcového stylu] Char"/>
    <w:basedOn w:val="DefaultParagraphFont"/>
    <w:link w:val="Bezodstavcovhostylu"/>
    <w:rsid w:val="006700BA"/>
    <w:rPr>
      <w:rFonts w:ascii="Minion Pro" w:hAnsi="Minion Pro" w:cs="Minion Pro"/>
      <w:color w:val="000000"/>
      <w:sz w:val="24"/>
      <w:szCs w:val="24"/>
    </w:rPr>
  </w:style>
  <w:style w:type="character" w:customStyle="1" w:styleId="ZahlaviI15bChar">
    <w:name w:val="ZahlaviI_15b Char"/>
    <w:basedOn w:val="BezodstavcovhostyluChar"/>
    <w:link w:val="ZahlaviI15b"/>
    <w:rsid w:val="006700BA"/>
    <w:rPr>
      <w:rFonts w:ascii="Arial" w:hAnsi="Arial" w:cs="Arial"/>
      <w:caps/>
      <w:color w:val="000000"/>
      <w:sz w:val="30"/>
      <w:szCs w:val="30"/>
    </w:rPr>
  </w:style>
  <w:style w:type="character" w:customStyle="1" w:styleId="ZahlaviII12bChar">
    <w:name w:val="ZahlaviII_12b Char"/>
    <w:basedOn w:val="BezodstavcovhostyluChar"/>
    <w:link w:val="ZahlaviII12b"/>
    <w:rsid w:val="006700BA"/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ZkladntextodsazenChar"/>
    <w:rsid w:val="00011563"/>
    <w:pPr>
      <w:ind w:left="567"/>
      <w:jc w:val="both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DefaultParagraphFont"/>
    <w:link w:val="BodyTextIndent"/>
    <w:rsid w:val="00011563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heroutova\Desktop\rozhodnut&#237;_prenesena.dotx" TargetMode="Externa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3B87B-7FB8-484A-A03E-4377245F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rozhodnutí_prenesena.dotx</Template>
  <TotalTime>1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Adam &amp; Friends s.r.o.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Arnoštová Ladislava</dc:creator>
  <cp:lastModifiedBy>Vanclová Kristýna</cp:lastModifiedBy>
  <cp:revision>2</cp:revision>
  <cp:lastPrinted>2024-04-18T07:52:00Z</cp:lastPrinted>
  <dcterms:created xsi:type="dcterms:W3CDTF">2024-04-23T09:32:00Z</dcterms:created>
  <dcterms:modified xsi:type="dcterms:W3CDTF">2024-04-23T09:32:00Z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PK-PRÁV/414/24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PK-PRÁV/316/24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23.4.2024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&lt;TABLE&gt;&lt;TR&gt;&lt;TD&gt;Č.j.:&lt;/TD&gt;&lt;TD&gt;PK-PRÁV/414/24&lt;/TD&gt;&lt;/TR&gt;&lt;TR&gt;&lt;TD&gt;&lt;/TD&gt;&lt;TD&gt;&lt;/TD&gt;&lt;/TR&gt;&lt;/TABLE&gt;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právní a legislativní</vt:lpwstr>
  </property>
  <property fmtid="{D5CDD505-2E9C-101B-9397-08002B2CF9AE}" pid="16" name="DisplayName_UserPoriz_Pisemnost">
    <vt:lpwstr>Mgr. Kristýna Vanclová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PK-46079/24</vt:lpwstr>
  </property>
  <property fmtid="{D5CDD505-2E9C-101B-9397-08002B2CF9AE}" pid="19" name="Key_BarCode_Pisemnost">
    <vt:lpwstr>*B004616924*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0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PK-46079/24</vt:lpwstr>
  </property>
  <property fmtid="{D5CDD505-2E9C-101B-9397-08002B2CF9AE}" pid="33" name="RC">
    <vt:lpwstr/>
  </property>
  <property fmtid="{D5CDD505-2E9C-101B-9397-08002B2CF9AE}" pid="34" name="SkartacniZnakLhuta_PisemnostZnak">
    <vt:lpwstr>A/5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ZN/59/PRÁV/24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Sdělení Krajského úřadu o počtu členů do zastupitelstva</vt:lpwstr>
  </property>
  <property fmtid="{D5CDD505-2E9C-101B-9397-08002B2CF9AE}" pid="41" name="Zkratka_SpisovyUzel_PoziceZodpo_Pisemnost">
    <vt:lpwstr>PRÁV</vt:lpwstr>
  </property>
</Properties>
</file>