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8B2" w14:textId="77777777" w:rsidR="00493BA0" w:rsidRDefault="00493BA0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</w:p>
    <w:p w14:paraId="69E006E7" w14:textId="77777777" w:rsidR="007138E7" w:rsidRDefault="00C55668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Nařízení města č.</w:t>
      </w:r>
      <w:proofErr w:type="gramStart"/>
      <w:r>
        <w:rPr>
          <w:rFonts w:ascii="Arial" w:hAnsi="Arial" w:cs="Arial"/>
          <w:sz w:val="40"/>
          <w:szCs w:val="40"/>
        </w:rPr>
        <w:t xml:space="preserve"> </w:t>
      </w:r>
      <w:r w:rsidR="00574C28">
        <w:rPr>
          <w:rFonts w:ascii="Arial" w:hAnsi="Arial" w:cs="Arial"/>
          <w:sz w:val="40"/>
          <w:szCs w:val="40"/>
        </w:rPr>
        <w:t>..</w:t>
      </w:r>
      <w:proofErr w:type="gramEnd"/>
      <w:r w:rsidR="00213066">
        <w:rPr>
          <w:rFonts w:ascii="Arial" w:hAnsi="Arial" w:cs="Arial"/>
          <w:sz w:val="40"/>
          <w:szCs w:val="40"/>
        </w:rPr>
        <w:t>/</w:t>
      </w:r>
      <w:r w:rsidR="00132A3E">
        <w:rPr>
          <w:rFonts w:ascii="Arial" w:hAnsi="Arial" w:cs="Arial"/>
          <w:sz w:val="40"/>
          <w:szCs w:val="40"/>
        </w:rPr>
        <w:t>2022</w:t>
      </w:r>
      <w:r w:rsidR="007138E7" w:rsidRPr="007138E7">
        <w:rPr>
          <w:rFonts w:ascii="Arial" w:hAnsi="Arial" w:cs="Arial"/>
          <w:sz w:val="40"/>
          <w:szCs w:val="40"/>
        </w:rPr>
        <w:t>,</w:t>
      </w:r>
    </w:p>
    <w:p w14:paraId="5275CC7E" w14:textId="77777777" w:rsidR="00FC4D80" w:rsidRPr="007138E7" w:rsidRDefault="00FC4D80" w:rsidP="00A877F5">
      <w:pPr>
        <w:pStyle w:val="Nadpis3"/>
        <w:jc w:val="both"/>
        <w:rPr>
          <w:rFonts w:ascii="Arial" w:hAnsi="Arial" w:cs="Arial"/>
          <w:sz w:val="40"/>
          <w:szCs w:val="40"/>
        </w:rPr>
      </w:pPr>
    </w:p>
    <w:p w14:paraId="0C32F24A" w14:textId="77777777" w:rsidR="0084096C" w:rsidRDefault="0084096C" w:rsidP="00213066">
      <w:pPr>
        <w:pStyle w:val="Normlnweb"/>
        <w:jc w:val="both"/>
        <w:rPr>
          <w:b/>
          <w:sz w:val="22"/>
          <w:szCs w:val="22"/>
        </w:rPr>
      </w:pPr>
    </w:p>
    <w:p w14:paraId="1985C5AB" w14:textId="77777777" w:rsidR="005A4D33" w:rsidRPr="0084096C" w:rsidRDefault="00213066" w:rsidP="00213066">
      <w:pPr>
        <w:pStyle w:val="Normlnweb"/>
        <w:jc w:val="both"/>
        <w:rPr>
          <w:b/>
          <w:sz w:val="22"/>
          <w:szCs w:val="22"/>
        </w:rPr>
      </w:pPr>
      <w:r w:rsidRPr="0084096C">
        <w:rPr>
          <w:b/>
          <w:sz w:val="22"/>
          <w:szCs w:val="22"/>
        </w:rPr>
        <w:t xml:space="preserve">kterým se mění a doplňuje Nařízení města č. </w:t>
      </w:r>
      <w:r w:rsidR="00EA7C6D">
        <w:rPr>
          <w:b/>
          <w:sz w:val="22"/>
          <w:szCs w:val="22"/>
        </w:rPr>
        <w:t>8</w:t>
      </w:r>
      <w:r w:rsidRPr="0084096C">
        <w:rPr>
          <w:b/>
          <w:sz w:val="22"/>
          <w:szCs w:val="22"/>
        </w:rPr>
        <w:t>/20</w:t>
      </w:r>
      <w:r w:rsidR="00574C28" w:rsidRPr="0084096C">
        <w:rPr>
          <w:b/>
          <w:sz w:val="22"/>
          <w:szCs w:val="22"/>
        </w:rPr>
        <w:t>2</w:t>
      </w:r>
      <w:r w:rsidR="00EA7C6D">
        <w:rPr>
          <w:b/>
          <w:sz w:val="22"/>
          <w:szCs w:val="22"/>
        </w:rPr>
        <w:t>2</w:t>
      </w:r>
      <w:r w:rsidRPr="0084096C">
        <w:rPr>
          <w:b/>
          <w:sz w:val="22"/>
          <w:szCs w:val="22"/>
        </w:rPr>
        <w:t>, kterým se pro účely organizování dopravy vymezují na území města oblasti s placeným stáním</w:t>
      </w:r>
    </w:p>
    <w:p w14:paraId="3BFD0138" w14:textId="77777777" w:rsidR="00FC4D80" w:rsidRPr="0084096C" w:rsidRDefault="00FC4D80" w:rsidP="00213066">
      <w:pPr>
        <w:pStyle w:val="Normlnweb"/>
        <w:jc w:val="both"/>
        <w:rPr>
          <w:b/>
          <w:sz w:val="22"/>
          <w:szCs w:val="22"/>
        </w:rPr>
      </w:pPr>
    </w:p>
    <w:p w14:paraId="7424A1D9" w14:textId="293ABFC0" w:rsidR="00213066" w:rsidRPr="0084096C" w:rsidRDefault="00213066" w:rsidP="00213066">
      <w:pPr>
        <w:pStyle w:val="Normlnweb"/>
        <w:jc w:val="both"/>
        <w:rPr>
          <w:sz w:val="22"/>
          <w:szCs w:val="22"/>
        </w:rPr>
      </w:pPr>
      <w:r w:rsidRPr="0084096C">
        <w:rPr>
          <w:sz w:val="22"/>
          <w:szCs w:val="22"/>
        </w:rPr>
        <w:t xml:space="preserve">Rada města se usnesla dne </w:t>
      </w:r>
      <w:r w:rsidR="00AF53B6">
        <w:rPr>
          <w:sz w:val="22"/>
          <w:szCs w:val="22"/>
        </w:rPr>
        <w:t xml:space="preserve">20. 12. </w:t>
      </w:r>
      <w:r w:rsidR="00132A3E" w:rsidRPr="0084096C">
        <w:rPr>
          <w:sz w:val="22"/>
          <w:szCs w:val="22"/>
        </w:rPr>
        <w:t>2022</w:t>
      </w:r>
      <w:r w:rsidR="002868F3">
        <w:rPr>
          <w:sz w:val="22"/>
          <w:szCs w:val="22"/>
        </w:rPr>
        <w:t xml:space="preserve"> usnesením č. 00500/2226/9 </w:t>
      </w:r>
      <w:r w:rsidRPr="0084096C">
        <w:rPr>
          <w:sz w:val="22"/>
          <w:szCs w:val="22"/>
        </w:rPr>
        <w:t xml:space="preserve">vydat podle § </w:t>
      </w:r>
      <w:smartTag w:uri="urn:schemas-microsoft-com:office:smarttags" w:element="metricconverter">
        <w:smartTagPr>
          <w:attr w:name="ProductID" w:val="11 a"/>
        </w:smartTagPr>
        <w:r w:rsidRPr="0084096C">
          <w:rPr>
            <w:sz w:val="22"/>
            <w:szCs w:val="22"/>
          </w:rPr>
          <w:t>11 a</w:t>
        </w:r>
      </w:smartTag>
      <w:r w:rsidRPr="0084096C">
        <w:rPr>
          <w:sz w:val="22"/>
          <w:szCs w:val="22"/>
        </w:rPr>
        <w:t xml:space="preserve"> § 102 odst. 2 písm. d) zákona č. 128/2000 Sb., o obcích (obecní zřízení), ve znění pozdějších předpisů</w:t>
      </w:r>
      <w:r w:rsidR="00221B3C" w:rsidRPr="0084096C">
        <w:rPr>
          <w:sz w:val="22"/>
          <w:szCs w:val="22"/>
        </w:rPr>
        <w:t>,</w:t>
      </w:r>
      <w:r w:rsidRPr="0084096C">
        <w:rPr>
          <w:sz w:val="22"/>
          <w:szCs w:val="22"/>
        </w:rPr>
        <w:t xml:space="preserve"> a podle § 10 zákona č. 526/1990 Sb., o cenách, ve znění pozdějších předpisů</w:t>
      </w:r>
      <w:r w:rsidR="00221B3C" w:rsidRPr="0084096C">
        <w:rPr>
          <w:sz w:val="22"/>
          <w:szCs w:val="22"/>
        </w:rPr>
        <w:t>,</w:t>
      </w:r>
      <w:r w:rsidRPr="0084096C">
        <w:rPr>
          <w:sz w:val="22"/>
          <w:szCs w:val="22"/>
        </w:rPr>
        <w:t xml:space="preserve"> a v souladu s § 23 odst. 1 zákona č. 13/199</w:t>
      </w:r>
      <w:r w:rsidR="009A7F51" w:rsidRPr="0084096C">
        <w:rPr>
          <w:sz w:val="22"/>
          <w:szCs w:val="22"/>
        </w:rPr>
        <w:t>7 Sb., o pozemních komunikacích</w:t>
      </w:r>
      <w:r w:rsidR="00221B3C" w:rsidRPr="0084096C">
        <w:rPr>
          <w:sz w:val="22"/>
          <w:szCs w:val="22"/>
        </w:rPr>
        <w:t>,</w:t>
      </w:r>
      <w:r w:rsidRPr="0084096C">
        <w:rPr>
          <w:sz w:val="22"/>
          <w:szCs w:val="22"/>
        </w:rPr>
        <w:t xml:space="preserve"> ve znění pozdějších předpisů, toto </w:t>
      </w:r>
      <w:r w:rsidR="00574C28" w:rsidRPr="0084096C">
        <w:rPr>
          <w:sz w:val="22"/>
          <w:szCs w:val="22"/>
        </w:rPr>
        <w:t>n</w:t>
      </w:r>
      <w:r w:rsidRPr="0084096C">
        <w:rPr>
          <w:sz w:val="22"/>
          <w:szCs w:val="22"/>
        </w:rPr>
        <w:t>ařízení města</w:t>
      </w:r>
      <w:r w:rsidR="003D4A67">
        <w:rPr>
          <w:sz w:val="22"/>
          <w:szCs w:val="22"/>
        </w:rPr>
        <w:t xml:space="preserve"> (dále jen „toto nařízení“)</w:t>
      </w:r>
      <w:r w:rsidRPr="0084096C">
        <w:rPr>
          <w:sz w:val="22"/>
          <w:szCs w:val="22"/>
        </w:rPr>
        <w:t>:</w:t>
      </w:r>
    </w:p>
    <w:p w14:paraId="3C62003D" w14:textId="77777777" w:rsidR="00FC4D80" w:rsidRPr="0084096C" w:rsidRDefault="00FC4D80" w:rsidP="00213066">
      <w:pPr>
        <w:pStyle w:val="Normlnweb"/>
        <w:jc w:val="both"/>
        <w:rPr>
          <w:sz w:val="22"/>
          <w:szCs w:val="22"/>
        </w:rPr>
      </w:pPr>
    </w:p>
    <w:p w14:paraId="16AFE81F" w14:textId="77777777" w:rsidR="00213066" w:rsidRPr="0084096C" w:rsidRDefault="00213066" w:rsidP="00213066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t>Čl. 1</w:t>
      </w:r>
    </w:p>
    <w:p w14:paraId="7568BD6F" w14:textId="77777777" w:rsidR="00213066" w:rsidRPr="00C53840" w:rsidRDefault="007B65A0" w:rsidP="00213066">
      <w:pPr>
        <w:pStyle w:val="Normlnweb"/>
        <w:jc w:val="both"/>
        <w:rPr>
          <w:sz w:val="22"/>
          <w:szCs w:val="22"/>
        </w:rPr>
      </w:pPr>
      <w:r w:rsidRPr="0084096C">
        <w:rPr>
          <w:sz w:val="22"/>
          <w:szCs w:val="22"/>
        </w:rPr>
        <w:t xml:space="preserve">Nařízení města č. </w:t>
      </w:r>
      <w:r w:rsidR="00EA7C6D">
        <w:rPr>
          <w:sz w:val="22"/>
          <w:szCs w:val="22"/>
        </w:rPr>
        <w:t>8</w:t>
      </w:r>
      <w:r w:rsidR="00213066" w:rsidRPr="0084096C">
        <w:rPr>
          <w:sz w:val="22"/>
          <w:szCs w:val="22"/>
        </w:rPr>
        <w:t>/20</w:t>
      </w:r>
      <w:r w:rsidR="00574C28" w:rsidRPr="0084096C">
        <w:rPr>
          <w:sz w:val="22"/>
          <w:szCs w:val="22"/>
        </w:rPr>
        <w:t>2</w:t>
      </w:r>
      <w:r w:rsidR="00EA7C6D">
        <w:rPr>
          <w:sz w:val="22"/>
          <w:szCs w:val="22"/>
        </w:rPr>
        <w:t>2</w:t>
      </w:r>
      <w:r w:rsidR="00213066" w:rsidRPr="0084096C">
        <w:rPr>
          <w:sz w:val="22"/>
          <w:szCs w:val="22"/>
        </w:rPr>
        <w:t>, kterým se pro účely organizování dopravy vymezují na území města oblasti s</w:t>
      </w:r>
      <w:r w:rsidR="00F87251">
        <w:rPr>
          <w:sz w:val="22"/>
          <w:szCs w:val="22"/>
        </w:rPr>
        <w:t> </w:t>
      </w:r>
      <w:r w:rsidR="00213066" w:rsidRPr="0084096C">
        <w:rPr>
          <w:sz w:val="22"/>
          <w:szCs w:val="22"/>
        </w:rPr>
        <w:t>placeným stáním</w:t>
      </w:r>
      <w:r w:rsidR="004F71BE" w:rsidRPr="0084096C">
        <w:rPr>
          <w:sz w:val="22"/>
          <w:szCs w:val="22"/>
        </w:rPr>
        <w:t>,</w:t>
      </w:r>
      <w:r w:rsidR="00213066" w:rsidRPr="0084096C">
        <w:rPr>
          <w:sz w:val="22"/>
          <w:szCs w:val="22"/>
        </w:rPr>
        <w:t xml:space="preserve"> se mění</w:t>
      </w:r>
      <w:r w:rsidR="00574C28" w:rsidRPr="0084096C">
        <w:rPr>
          <w:sz w:val="22"/>
          <w:szCs w:val="22"/>
        </w:rPr>
        <w:t xml:space="preserve"> </w:t>
      </w:r>
      <w:r w:rsidR="003374D8" w:rsidRPr="0084096C">
        <w:rPr>
          <w:sz w:val="22"/>
          <w:szCs w:val="22"/>
        </w:rPr>
        <w:t>a</w:t>
      </w:r>
      <w:r w:rsidR="00574C28" w:rsidRPr="0084096C">
        <w:rPr>
          <w:sz w:val="22"/>
          <w:szCs w:val="22"/>
        </w:rPr>
        <w:t xml:space="preserve"> </w:t>
      </w:r>
      <w:r w:rsidR="00574C28" w:rsidRPr="00C53840">
        <w:rPr>
          <w:sz w:val="22"/>
          <w:szCs w:val="22"/>
        </w:rPr>
        <w:t>doplňuje</w:t>
      </w:r>
      <w:r w:rsidR="00213066" w:rsidRPr="00C53840">
        <w:rPr>
          <w:sz w:val="22"/>
          <w:szCs w:val="22"/>
        </w:rPr>
        <w:t xml:space="preserve"> takto:</w:t>
      </w:r>
    </w:p>
    <w:p w14:paraId="4E3832CD" w14:textId="77777777" w:rsidR="00EA7C6D" w:rsidRPr="00153590" w:rsidRDefault="003E4DB1" w:rsidP="00EA7C6D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153590">
        <w:rPr>
          <w:sz w:val="22"/>
          <w:szCs w:val="22"/>
        </w:rPr>
        <w:t>V čl.</w:t>
      </w:r>
      <w:r w:rsidR="00C53840" w:rsidRPr="00153590">
        <w:rPr>
          <w:sz w:val="22"/>
          <w:szCs w:val="22"/>
        </w:rPr>
        <w:t xml:space="preserve"> </w:t>
      </w:r>
      <w:r w:rsidR="00153590">
        <w:rPr>
          <w:sz w:val="22"/>
          <w:szCs w:val="22"/>
        </w:rPr>
        <w:t>I</w:t>
      </w:r>
      <w:r w:rsidR="00C53840" w:rsidRPr="00153590">
        <w:rPr>
          <w:sz w:val="22"/>
          <w:szCs w:val="22"/>
        </w:rPr>
        <w:t xml:space="preserve"> </w:t>
      </w:r>
      <w:r w:rsidRPr="00153590">
        <w:rPr>
          <w:sz w:val="22"/>
          <w:szCs w:val="22"/>
        </w:rPr>
        <w:t>odst</w:t>
      </w:r>
      <w:r w:rsidR="00153590">
        <w:rPr>
          <w:sz w:val="22"/>
          <w:szCs w:val="22"/>
        </w:rPr>
        <w:t>.</w:t>
      </w:r>
      <w:r w:rsidR="00EA7C6D" w:rsidRPr="00153590">
        <w:rPr>
          <w:sz w:val="22"/>
          <w:szCs w:val="22"/>
        </w:rPr>
        <w:t xml:space="preserve"> 1 </w:t>
      </w:r>
      <w:r w:rsidRPr="00153590">
        <w:rPr>
          <w:sz w:val="22"/>
          <w:szCs w:val="22"/>
        </w:rPr>
        <w:t xml:space="preserve">písm. </w:t>
      </w:r>
      <w:r w:rsidR="00EA7C6D" w:rsidRPr="00153590">
        <w:rPr>
          <w:sz w:val="22"/>
          <w:szCs w:val="22"/>
        </w:rPr>
        <w:t xml:space="preserve">ca) </w:t>
      </w:r>
      <w:r w:rsidR="00C53840" w:rsidRPr="00153590">
        <w:rPr>
          <w:sz w:val="22"/>
          <w:szCs w:val="22"/>
        </w:rPr>
        <w:t xml:space="preserve">se </w:t>
      </w:r>
      <w:r w:rsidRPr="00153590">
        <w:rPr>
          <w:sz w:val="22"/>
          <w:szCs w:val="22"/>
        </w:rPr>
        <w:t xml:space="preserve">za poslední čárku </w:t>
      </w:r>
      <w:r w:rsidR="00EA7C6D" w:rsidRPr="00153590">
        <w:rPr>
          <w:sz w:val="22"/>
          <w:szCs w:val="22"/>
        </w:rPr>
        <w:t>doplňuje text:</w:t>
      </w:r>
    </w:p>
    <w:p w14:paraId="5D01B677" w14:textId="77777777" w:rsidR="00EA7C6D" w:rsidRPr="00C53840" w:rsidRDefault="00EA7C6D" w:rsidP="00EA7C6D">
      <w:pPr>
        <w:ind w:left="426"/>
        <w:rPr>
          <w:sz w:val="22"/>
          <w:szCs w:val="22"/>
          <w:u w:val="single"/>
        </w:rPr>
      </w:pPr>
    </w:p>
    <w:p w14:paraId="25C1E4D3" w14:textId="77777777" w:rsidR="00EA7C6D" w:rsidRPr="00C53840" w:rsidRDefault="00EA7C6D" w:rsidP="00C53840">
      <w:pPr>
        <w:pStyle w:val="Odstavecseseznamem"/>
        <w:spacing w:after="120" w:line="276" w:lineRule="auto"/>
        <w:ind w:left="426"/>
        <w:jc w:val="both"/>
        <w:rPr>
          <w:szCs w:val="20"/>
        </w:rPr>
      </w:pPr>
      <w:r w:rsidRPr="00C53840">
        <w:rPr>
          <w:szCs w:val="20"/>
        </w:rPr>
        <w:t xml:space="preserve">„nebo </w:t>
      </w:r>
      <w:r w:rsidR="00C53840" w:rsidRPr="00C53840">
        <w:t xml:space="preserve">vozidla, které má </w:t>
      </w:r>
      <w:r w:rsidR="00F3762A">
        <w:t>taková</w:t>
      </w:r>
      <w:r w:rsidR="00F3762A" w:rsidRPr="00C53840">
        <w:t xml:space="preserve"> </w:t>
      </w:r>
      <w:r w:rsidR="00C53840" w:rsidRPr="00C53840">
        <w:t>fyzická osoba dlouhodobě pronajato</w:t>
      </w:r>
      <w:r w:rsidRPr="00C53840">
        <w:t>,“.</w:t>
      </w:r>
    </w:p>
    <w:p w14:paraId="1A743438" w14:textId="77777777" w:rsidR="00EA7C6D" w:rsidRDefault="00EA7C6D" w:rsidP="00EA7C6D">
      <w:pPr>
        <w:pStyle w:val="Odstavecseseznamem"/>
        <w:spacing w:after="120" w:line="276" w:lineRule="auto"/>
        <w:ind w:left="426"/>
        <w:jc w:val="both"/>
        <w:rPr>
          <w:szCs w:val="20"/>
        </w:rPr>
      </w:pPr>
    </w:p>
    <w:p w14:paraId="7703F958" w14:textId="77777777" w:rsidR="00EA7C6D" w:rsidRPr="00153590" w:rsidRDefault="003E4DB1" w:rsidP="00EA7C6D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F3762A">
        <w:rPr>
          <w:sz w:val="22"/>
          <w:szCs w:val="22"/>
        </w:rPr>
        <w:t xml:space="preserve">V čl. </w:t>
      </w:r>
      <w:r w:rsidR="00153590">
        <w:rPr>
          <w:sz w:val="22"/>
          <w:szCs w:val="22"/>
        </w:rPr>
        <w:t>I</w:t>
      </w:r>
      <w:r w:rsidRPr="00F3762A">
        <w:rPr>
          <w:sz w:val="22"/>
          <w:szCs w:val="22"/>
        </w:rPr>
        <w:t xml:space="preserve"> odst</w:t>
      </w:r>
      <w:r w:rsidR="003D4A67">
        <w:rPr>
          <w:sz w:val="22"/>
          <w:szCs w:val="22"/>
        </w:rPr>
        <w:t>.</w:t>
      </w:r>
      <w:r w:rsidRPr="00F3762A">
        <w:rPr>
          <w:sz w:val="22"/>
          <w:szCs w:val="22"/>
        </w:rPr>
        <w:t xml:space="preserve"> 1 písm.</w:t>
      </w:r>
      <w:r w:rsidR="00EA7C6D" w:rsidRPr="00153590">
        <w:rPr>
          <w:sz w:val="22"/>
          <w:szCs w:val="22"/>
        </w:rPr>
        <w:t xml:space="preserve"> </w:t>
      </w:r>
      <w:proofErr w:type="spellStart"/>
      <w:r w:rsidR="00EA7C6D" w:rsidRPr="00153590">
        <w:rPr>
          <w:sz w:val="22"/>
          <w:szCs w:val="22"/>
        </w:rPr>
        <w:t>cc</w:t>
      </w:r>
      <w:proofErr w:type="spellEnd"/>
      <w:r w:rsidR="00EA7C6D" w:rsidRPr="00153590">
        <w:rPr>
          <w:sz w:val="22"/>
          <w:szCs w:val="22"/>
        </w:rPr>
        <w:t xml:space="preserve">) </w:t>
      </w:r>
      <w:r w:rsidR="00C53840" w:rsidRPr="00153590">
        <w:rPr>
          <w:sz w:val="22"/>
          <w:szCs w:val="22"/>
        </w:rPr>
        <w:t xml:space="preserve">se </w:t>
      </w:r>
      <w:r w:rsidRPr="00153590">
        <w:rPr>
          <w:sz w:val="22"/>
          <w:szCs w:val="22"/>
        </w:rPr>
        <w:t>poslední</w:t>
      </w:r>
      <w:r w:rsidR="00B95983" w:rsidRPr="00153590">
        <w:rPr>
          <w:sz w:val="22"/>
          <w:szCs w:val="22"/>
        </w:rPr>
        <w:t xml:space="preserve"> čárka </w:t>
      </w:r>
      <w:r w:rsidRPr="00153590">
        <w:rPr>
          <w:sz w:val="22"/>
          <w:szCs w:val="22"/>
        </w:rPr>
        <w:t>zrušuje a na konec se doplňuje text</w:t>
      </w:r>
      <w:r w:rsidR="00EA7C6D" w:rsidRPr="00153590">
        <w:rPr>
          <w:sz w:val="22"/>
          <w:szCs w:val="22"/>
        </w:rPr>
        <w:t>:</w:t>
      </w:r>
    </w:p>
    <w:p w14:paraId="6E819D3A" w14:textId="77777777" w:rsidR="00EA7C6D" w:rsidRPr="00D232C5" w:rsidRDefault="00EA7C6D" w:rsidP="00EA7C6D">
      <w:pPr>
        <w:ind w:left="426"/>
        <w:rPr>
          <w:sz w:val="22"/>
          <w:szCs w:val="22"/>
          <w:u w:val="single"/>
        </w:rPr>
      </w:pPr>
    </w:p>
    <w:p w14:paraId="7D79A870" w14:textId="77777777" w:rsidR="00EA7C6D" w:rsidRPr="008521A7" w:rsidRDefault="00EA7C6D" w:rsidP="00EA7C6D">
      <w:pPr>
        <w:pStyle w:val="Odstavecseseznamem"/>
        <w:spacing w:after="120" w:line="276" w:lineRule="auto"/>
        <w:ind w:left="426"/>
        <w:jc w:val="both"/>
      </w:pPr>
      <w:r w:rsidRPr="00EA7C6D">
        <w:rPr>
          <w:szCs w:val="20"/>
        </w:rPr>
        <w:t>„</w:t>
      </w:r>
      <w:r w:rsidRPr="00EA7C6D">
        <w:t xml:space="preserve">nebo </w:t>
      </w:r>
      <w:r w:rsidR="00C53840">
        <w:t>má toto vozidlo dlouhodobě pronajato</w:t>
      </w:r>
      <w:r w:rsidRPr="00EA7C6D">
        <w:t>,“.</w:t>
      </w:r>
    </w:p>
    <w:p w14:paraId="3F3FBFF5" w14:textId="77777777" w:rsidR="00EA7C6D" w:rsidRDefault="00EA7C6D" w:rsidP="00EA7C6D">
      <w:pPr>
        <w:pStyle w:val="Odstavecseseznamem"/>
        <w:spacing w:after="120" w:line="276" w:lineRule="auto"/>
        <w:ind w:left="426"/>
        <w:jc w:val="both"/>
        <w:rPr>
          <w:szCs w:val="20"/>
        </w:rPr>
      </w:pPr>
    </w:p>
    <w:p w14:paraId="0BB3E9CE" w14:textId="77777777" w:rsidR="00EA7C6D" w:rsidRPr="00153590" w:rsidRDefault="00E65F58" w:rsidP="00EA7C6D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153590">
        <w:rPr>
          <w:sz w:val="22"/>
          <w:szCs w:val="22"/>
        </w:rPr>
        <w:t>V čl.</w:t>
      </w:r>
      <w:r w:rsidR="00EA7C6D" w:rsidRPr="00153590">
        <w:rPr>
          <w:sz w:val="22"/>
          <w:szCs w:val="22"/>
        </w:rPr>
        <w:t xml:space="preserve"> IV</w:t>
      </w:r>
      <w:r w:rsidRPr="00153590">
        <w:rPr>
          <w:sz w:val="22"/>
          <w:szCs w:val="22"/>
        </w:rPr>
        <w:t xml:space="preserve"> odstavec 3</w:t>
      </w:r>
      <w:r w:rsidR="00EA7C6D" w:rsidRPr="00153590">
        <w:rPr>
          <w:sz w:val="22"/>
          <w:szCs w:val="22"/>
        </w:rPr>
        <w:t xml:space="preserve"> </w:t>
      </w:r>
      <w:r w:rsidRPr="00153590">
        <w:rPr>
          <w:sz w:val="22"/>
          <w:szCs w:val="22"/>
        </w:rPr>
        <w:t>zní</w:t>
      </w:r>
      <w:r w:rsidR="00EA7C6D" w:rsidRPr="00153590">
        <w:rPr>
          <w:sz w:val="22"/>
          <w:szCs w:val="22"/>
        </w:rPr>
        <w:t>:</w:t>
      </w:r>
    </w:p>
    <w:p w14:paraId="101D4879" w14:textId="77777777" w:rsidR="00EA7C6D" w:rsidRPr="00D232C5" w:rsidRDefault="00EA7C6D" w:rsidP="00EA7C6D">
      <w:pPr>
        <w:ind w:left="426"/>
        <w:rPr>
          <w:sz w:val="22"/>
          <w:szCs w:val="22"/>
          <w:u w:val="single"/>
        </w:rPr>
      </w:pPr>
    </w:p>
    <w:p w14:paraId="4E720C1E" w14:textId="77777777" w:rsidR="00EA7C6D" w:rsidRDefault="00EA7C6D" w:rsidP="00EA7C6D">
      <w:pPr>
        <w:pStyle w:val="Odstavecseseznamem"/>
        <w:spacing w:after="120" w:line="276" w:lineRule="auto"/>
        <w:ind w:left="426"/>
        <w:jc w:val="both"/>
      </w:pPr>
      <w:r w:rsidRPr="00EA7C6D">
        <w:rPr>
          <w:szCs w:val="20"/>
        </w:rPr>
        <w:t>„</w:t>
      </w:r>
      <w:r w:rsidR="00E65F58">
        <w:rPr>
          <w:szCs w:val="20"/>
        </w:rPr>
        <w:t>3</w:t>
      </w:r>
      <w:r w:rsidR="004B264A">
        <w:rPr>
          <w:szCs w:val="20"/>
        </w:rPr>
        <w:t>)</w:t>
      </w:r>
      <w:r w:rsidR="00E65F58">
        <w:rPr>
          <w:szCs w:val="20"/>
        </w:rPr>
        <w:t xml:space="preserve"> </w:t>
      </w:r>
      <w:bookmarkStart w:id="0" w:name="_Hlk121998712"/>
      <w:r w:rsidR="006F3F77">
        <w:rPr>
          <w:szCs w:val="20"/>
        </w:rPr>
        <w:t>P</w:t>
      </w:r>
      <w:r>
        <w:rPr>
          <w:szCs w:val="20"/>
        </w:rPr>
        <w:t xml:space="preserve">arkovací karty </w:t>
      </w:r>
      <w:r w:rsidR="006F3F77">
        <w:rPr>
          <w:szCs w:val="20"/>
        </w:rPr>
        <w:t xml:space="preserve">se vydávají </w:t>
      </w:r>
      <w:r w:rsidR="0076117B">
        <w:rPr>
          <w:szCs w:val="20"/>
        </w:rPr>
        <w:t>na</w:t>
      </w:r>
      <w:r w:rsidR="006F3F77">
        <w:rPr>
          <w:szCs w:val="20"/>
        </w:rPr>
        <w:t xml:space="preserve"> </w:t>
      </w:r>
      <w:r w:rsidR="0076117B">
        <w:rPr>
          <w:szCs w:val="20"/>
        </w:rPr>
        <w:t>dobu</w:t>
      </w:r>
      <w:r>
        <w:t xml:space="preserve"> 3, 6 nebo 12 měsíců</w:t>
      </w:r>
      <w:r w:rsidR="006F3F77">
        <w:t xml:space="preserve">; </w:t>
      </w:r>
      <w:r>
        <w:t>dat</w:t>
      </w:r>
      <w:r w:rsidR="006F3F77">
        <w:t>um</w:t>
      </w:r>
      <w:r>
        <w:t xml:space="preserve"> </w:t>
      </w:r>
      <w:r w:rsidR="006F3F77">
        <w:t>počátku platnosti a</w:t>
      </w:r>
      <w:r w:rsidR="0081403A">
        <w:t> </w:t>
      </w:r>
      <w:r w:rsidR="006F3F77">
        <w:t>datum konce platnosti se na</w:t>
      </w:r>
      <w:r>
        <w:t xml:space="preserve"> parkovací </w:t>
      </w:r>
      <w:r w:rsidR="006F3F77">
        <w:t>kartě</w:t>
      </w:r>
      <w:r w:rsidR="00B06DE7">
        <w:t xml:space="preserve"> </w:t>
      </w:r>
      <w:proofErr w:type="gramStart"/>
      <w:r w:rsidR="003D4A67">
        <w:t>vyznačí</w:t>
      </w:r>
      <w:proofErr w:type="gramEnd"/>
      <w:r w:rsidR="003D4A67">
        <w:t xml:space="preserve"> </w:t>
      </w:r>
      <w:r w:rsidR="00B06DE7">
        <w:t>při jejím vydání</w:t>
      </w:r>
      <w:r>
        <w:t>.</w:t>
      </w:r>
      <w:r w:rsidRPr="00EA7C6D">
        <w:t>“.</w:t>
      </w:r>
      <w:bookmarkEnd w:id="0"/>
    </w:p>
    <w:p w14:paraId="0847C3A7" w14:textId="77777777" w:rsidR="009F6182" w:rsidRDefault="009F6182" w:rsidP="009F6182">
      <w:pPr>
        <w:rPr>
          <w:sz w:val="22"/>
          <w:szCs w:val="22"/>
          <w:u w:val="single"/>
        </w:rPr>
      </w:pPr>
    </w:p>
    <w:p w14:paraId="44298E99" w14:textId="77777777" w:rsidR="009F6182" w:rsidRDefault="009F6182" w:rsidP="004B264A">
      <w:pPr>
        <w:rPr>
          <w:sz w:val="22"/>
          <w:szCs w:val="22"/>
          <w:u w:val="single"/>
        </w:rPr>
      </w:pPr>
    </w:p>
    <w:p w14:paraId="09504E84" w14:textId="77777777" w:rsidR="00764896" w:rsidRDefault="001135AA" w:rsidP="00764896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87618A">
        <w:rPr>
          <w:sz w:val="22"/>
          <w:szCs w:val="22"/>
        </w:rPr>
        <w:t>Příloh</w:t>
      </w:r>
      <w:r>
        <w:rPr>
          <w:sz w:val="22"/>
          <w:szCs w:val="22"/>
        </w:rPr>
        <w:t>a</w:t>
      </w:r>
      <w:r w:rsidRPr="0087618A">
        <w:rPr>
          <w:sz w:val="22"/>
          <w:szCs w:val="22"/>
        </w:rPr>
        <w:t xml:space="preserve"> </w:t>
      </w:r>
      <w:r w:rsidR="00283B91" w:rsidRPr="0087618A">
        <w:rPr>
          <w:sz w:val="22"/>
          <w:szCs w:val="22"/>
        </w:rPr>
        <w:t xml:space="preserve">č. </w:t>
      </w:r>
      <w:r w:rsidR="0015359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283B91" w:rsidRPr="0087618A">
        <w:rPr>
          <w:sz w:val="22"/>
          <w:szCs w:val="22"/>
        </w:rPr>
        <w:t xml:space="preserve">se </w:t>
      </w:r>
      <w:r w:rsidRPr="0087618A">
        <w:rPr>
          <w:sz w:val="22"/>
          <w:szCs w:val="22"/>
        </w:rPr>
        <w:t>nahrazuj</w:t>
      </w:r>
      <w:r>
        <w:rPr>
          <w:sz w:val="22"/>
          <w:szCs w:val="22"/>
        </w:rPr>
        <w:t>e</w:t>
      </w:r>
      <w:r w:rsidRPr="0087618A">
        <w:rPr>
          <w:sz w:val="22"/>
          <w:szCs w:val="22"/>
        </w:rPr>
        <w:t xml:space="preserve"> příloh</w:t>
      </w:r>
      <w:r>
        <w:rPr>
          <w:sz w:val="22"/>
          <w:szCs w:val="22"/>
        </w:rPr>
        <w:t>ou</w:t>
      </w:r>
      <w:r w:rsidRPr="0087618A">
        <w:rPr>
          <w:sz w:val="22"/>
          <w:szCs w:val="22"/>
        </w:rPr>
        <w:t xml:space="preserve"> </w:t>
      </w:r>
      <w:r w:rsidR="00283B91" w:rsidRPr="0087618A">
        <w:rPr>
          <w:sz w:val="22"/>
          <w:szCs w:val="22"/>
        </w:rPr>
        <w:t xml:space="preserve">č. </w:t>
      </w:r>
      <w:r w:rsidR="00153590">
        <w:rPr>
          <w:sz w:val="22"/>
          <w:szCs w:val="22"/>
        </w:rPr>
        <w:t>2</w:t>
      </w:r>
      <w:r w:rsidR="00E21BB8">
        <w:rPr>
          <w:sz w:val="22"/>
          <w:szCs w:val="22"/>
        </w:rPr>
        <w:t xml:space="preserve"> tohoto nařízení</w:t>
      </w:r>
      <w:r w:rsidR="00283B91" w:rsidRPr="0087618A">
        <w:rPr>
          <w:sz w:val="22"/>
          <w:szCs w:val="22"/>
        </w:rPr>
        <w:t>.</w:t>
      </w:r>
    </w:p>
    <w:p w14:paraId="68E0C3A4" w14:textId="77777777" w:rsidR="001135AA" w:rsidRDefault="001135AA" w:rsidP="0081403A">
      <w:pPr>
        <w:ind w:left="426"/>
        <w:rPr>
          <w:sz w:val="22"/>
          <w:szCs w:val="22"/>
        </w:rPr>
      </w:pPr>
    </w:p>
    <w:p w14:paraId="11BE526F" w14:textId="77777777" w:rsidR="001135AA" w:rsidRDefault="001135AA" w:rsidP="00764896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87618A">
        <w:rPr>
          <w:sz w:val="22"/>
          <w:szCs w:val="22"/>
        </w:rPr>
        <w:t>Přílohy č. 4 a 5 se nahrazují přílohami č. 4 a 5</w:t>
      </w:r>
      <w:r>
        <w:rPr>
          <w:sz w:val="22"/>
          <w:szCs w:val="22"/>
        </w:rPr>
        <w:t xml:space="preserve"> tohoto nařízení</w:t>
      </w:r>
      <w:r w:rsidRPr="0087618A">
        <w:rPr>
          <w:sz w:val="22"/>
          <w:szCs w:val="22"/>
        </w:rPr>
        <w:t>.</w:t>
      </w:r>
    </w:p>
    <w:p w14:paraId="4D6D165C" w14:textId="77777777" w:rsidR="00764896" w:rsidRDefault="00764896" w:rsidP="004B264A">
      <w:pPr>
        <w:ind w:left="426"/>
        <w:rPr>
          <w:sz w:val="22"/>
          <w:szCs w:val="22"/>
        </w:rPr>
      </w:pPr>
    </w:p>
    <w:p w14:paraId="6CFF9D70" w14:textId="77777777" w:rsidR="004B264A" w:rsidRDefault="004B264A" w:rsidP="00764896">
      <w:pPr>
        <w:ind w:left="426"/>
        <w:rPr>
          <w:sz w:val="22"/>
          <w:szCs w:val="22"/>
        </w:rPr>
      </w:pPr>
    </w:p>
    <w:p w14:paraId="2547BF9C" w14:textId="77777777" w:rsidR="00764896" w:rsidRPr="0084096C" w:rsidRDefault="00764896" w:rsidP="00764896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t xml:space="preserve">Čl. </w:t>
      </w:r>
      <w:r>
        <w:rPr>
          <w:sz w:val="22"/>
          <w:szCs w:val="22"/>
        </w:rPr>
        <w:t>2</w:t>
      </w:r>
    </w:p>
    <w:p w14:paraId="4C8E8921" w14:textId="77777777" w:rsidR="00764896" w:rsidRDefault="00764896" w:rsidP="00764896">
      <w:pPr>
        <w:jc w:val="center"/>
        <w:rPr>
          <w:sz w:val="22"/>
          <w:szCs w:val="22"/>
        </w:rPr>
      </w:pPr>
      <w:r>
        <w:rPr>
          <w:sz w:val="22"/>
          <w:szCs w:val="22"/>
        </w:rPr>
        <w:t>Přechodn</w:t>
      </w:r>
      <w:r w:rsidR="004B264A">
        <w:rPr>
          <w:sz w:val="22"/>
          <w:szCs w:val="22"/>
        </w:rPr>
        <w:t>é</w:t>
      </w:r>
      <w:r>
        <w:rPr>
          <w:sz w:val="22"/>
          <w:szCs w:val="22"/>
        </w:rPr>
        <w:t xml:space="preserve"> ustanovení</w:t>
      </w:r>
    </w:p>
    <w:p w14:paraId="132F9F71" w14:textId="77777777" w:rsidR="00764896" w:rsidRDefault="00764896" w:rsidP="004B264A">
      <w:pPr>
        <w:jc w:val="center"/>
        <w:rPr>
          <w:sz w:val="22"/>
          <w:szCs w:val="22"/>
        </w:rPr>
      </w:pPr>
    </w:p>
    <w:p w14:paraId="25046D79" w14:textId="77777777" w:rsidR="003374D8" w:rsidRPr="0084096C" w:rsidRDefault="00764896" w:rsidP="004B264A">
      <w:pPr>
        <w:jc w:val="both"/>
        <w:rPr>
          <w:sz w:val="22"/>
          <w:szCs w:val="22"/>
          <w:u w:val="single"/>
        </w:rPr>
      </w:pPr>
      <w:r w:rsidRPr="00764896">
        <w:rPr>
          <w:sz w:val="22"/>
          <w:szCs w:val="22"/>
        </w:rPr>
        <w:t xml:space="preserve">Parkovací </w:t>
      </w:r>
      <w:r w:rsidR="00921EFB" w:rsidRPr="00764896">
        <w:rPr>
          <w:sz w:val="22"/>
          <w:szCs w:val="22"/>
        </w:rPr>
        <w:t>kart</w:t>
      </w:r>
      <w:r w:rsidR="00921EFB">
        <w:rPr>
          <w:sz w:val="22"/>
          <w:szCs w:val="22"/>
        </w:rPr>
        <w:t>a</w:t>
      </w:r>
      <w:r w:rsidR="00921EFB" w:rsidRPr="00764896">
        <w:rPr>
          <w:sz w:val="22"/>
          <w:szCs w:val="22"/>
        </w:rPr>
        <w:t xml:space="preserve"> vydan</w:t>
      </w:r>
      <w:r w:rsidR="00921EFB">
        <w:rPr>
          <w:sz w:val="22"/>
          <w:szCs w:val="22"/>
        </w:rPr>
        <w:t>á</w:t>
      </w:r>
      <w:r w:rsidR="00921EFB" w:rsidRPr="00764896">
        <w:rPr>
          <w:sz w:val="22"/>
          <w:szCs w:val="22"/>
        </w:rPr>
        <w:t xml:space="preserve"> </w:t>
      </w:r>
      <w:r w:rsidRPr="00764896">
        <w:rPr>
          <w:sz w:val="22"/>
          <w:szCs w:val="22"/>
        </w:rPr>
        <w:t xml:space="preserve">před </w:t>
      </w:r>
      <w:r w:rsidR="00921EFB">
        <w:rPr>
          <w:sz w:val="22"/>
          <w:szCs w:val="22"/>
        </w:rPr>
        <w:t xml:space="preserve">dnem </w:t>
      </w:r>
      <w:r w:rsidRPr="00764896">
        <w:rPr>
          <w:sz w:val="22"/>
          <w:szCs w:val="22"/>
        </w:rPr>
        <w:t xml:space="preserve">nabytí účinnosti </w:t>
      </w:r>
      <w:r w:rsidR="00035A60">
        <w:rPr>
          <w:sz w:val="22"/>
          <w:szCs w:val="22"/>
        </w:rPr>
        <w:t>čl. 1 odst. 5</w:t>
      </w:r>
      <w:r w:rsidRPr="00764896">
        <w:rPr>
          <w:sz w:val="22"/>
          <w:szCs w:val="22"/>
        </w:rPr>
        <w:t xml:space="preserve"> tohoto nařízení </w:t>
      </w:r>
      <w:r w:rsidR="00921EFB">
        <w:rPr>
          <w:sz w:val="22"/>
          <w:szCs w:val="22"/>
        </w:rPr>
        <w:t>j</w:t>
      </w:r>
      <w:r w:rsidRPr="00764896">
        <w:rPr>
          <w:sz w:val="22"/>
          <w:szCs w:val="22"/>
        </w:rPr>
        <w:t>e platn</w:t>
      </w:r>
      <w:r w:rsidR="00921EFB">
        <w:rPr>
          <w:sz w:val="22"/>
          <w:szCs w:val="22"/>
        </w:rPr>
        <w:t>á</w:t>
      </w:r>
      <w:r w:rsidRPr="00764896">
        <w:rPr>
          <w:sz w:val="22"/>
          <w:szCs w:val="22"/>
        </w:rPr>
        <w:t xml:space="preserve"> </w:t>
      </w:r>
      <w:r w:rsidR="00921EFB">
        <w:rPr>
          <w:sz w:val="22"/>
          <w:szCs w:val="22"/>
        </w:rPr>
        <w:t>d</w:t>
      </w:r>
      <w:r w:rsidRPr="00764896">
        <w:rPr>
          <w:sz w:val="22"/>
          <w:szCs w:val="22"/>
        </w:rPr>
        <w:t xml:space="preserve">o </w:t>
      </w:r>
      <w:r w:rsidR="00921EFB">
        <w:rPr>
          <w:sz w:val="22"/>
          <w:szCs w:val="22"/>
        </w:rPr>
        <w:t>dne</w:t>
      </w:r>
      <w:r w:rsidRPr="00764896">
        <w:rPr>
          <w:sz w:val="22"/>
          <w:szCs w:val="22"/>
        </w:rPr>
        <w:t xml:space="preserve"> </w:t>
      </w:r>
      <w:r w:rsidR="00921EFB">
        <w:rPr>
          <w:sz w:val="22"/>
          <w:szCs w:val="22"/>
        </w:rPr>
        <w:t>konce platnosti</w:t>
      </w:r>
      <w:r w:rsidRPr="00764896">
        <w:rPr>
          <w:sz w:val="22"/>
          <w:szCs w:val="22"/>
        </w:rPr>
        <w:t xml:space="preserve"> na </w:t>
      </w:r>
      <w:r w:rsidR="00921EFB">
        <w:rPr>
          <w:sz w:val="22"/>
          <w:szCs w:val="22"/>
        </w:rPr>
        <w:t>ní vyznačeného</w:t>
      </w:r>
      <w:r w:rsidRPr="00764896">
        <w:rPr>
          <w:sz w:val="22"/>
          <w:szCs w:val="22"/>
        </w:rPr>
        <w:t>.</w:t>
      </w:r>
    </w:p>
    <w:p w14:paraId="35E87002" w14:textId="77777777" w:rsidR="00430376" w:rsidRPr="0084096C" w:rsidRDefault="00430376" w:rsidP="00430376">
      <w:pPr>
        <w:jc w:val="both"/>
        <w:rPr>
          <w:sz w:val="22"/>
          <w:szCs w:val="22"/>
          <w:u w:val="single"/>
        </w:rPr>
      </w:pPr>
    </w:p>
    <w:p w14:paraId="311DC748" w14:textId="77777777" w:rsidR="00430376" w:rsidRPr="0084096C" w:rsidRDefault="00430376" w:rsidP="009C2586">
      <w:pPr>
        <w:jc w:val="both"/>
        <w:rPr>
          <w:sz w:val="22"/>
          <w:szCs w:val="22"/>
        </w:rPr>
      </w:pPr>
    </w:p>
    <w:p w14:paraId="5E72E4BB" w14:textId="77777777" w:rsidR="00213066" w:rsidRPr="0084096C" w:rsidRDefault="0021394A" w:rsidP="00213066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t xml:space="preserve">Čl. </w:t>
      </w:r>
      <w:r w:rsidR="00764896">
        <w:rPr>
          <w:sz w:val="22"/>
          <w:szCs w:val="22"/>
        </w:rPr>
        <w:t>3</w:t>
      </w:r>
    </w:p>
    <w:p w14:paraId="78BDB006" w14:textId="77777777" w:rsidR="00283B91" w:rsidRDefault="00213066" w:rsidP="00283B91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t>Účinnost</w:t>
      </w:r>
    </w:p>
    <w:p w14:paraId="2016CB12" w14:textId="77777777" w:rsidR="00213066" w:rsidRDefault="00EC65C9" w:rsidP="00283B91">
      <w:pPr>
        <w:pStyle w:val="Normlnweb"/>
        <w:jc w:val="both"/>
        <w:rPr>
          <w:sz w:val="22"/>
          <w:szCs w:val="22"/>
        </w:rPr>
      </w:pPr>
      <w:r w:rsidRPr="0081403A">
        <w:rPr>
          <w:sz w:val="22"/>
          <w:szCs w:val="22"/>
        </w:rPr>
        <w:t>Z důvodu naléhavého obecn</w:t>
      </w:r>
      <w:r w:rsidR="00A24DE6" w:rsidRPr="0081403A">
        <w:rPr>
          <w:sz w:val="22"/>
          <w:szCs w:val="22"/>
        </w:rPr>
        <w:t>é</w:t>
      </w:r>
      <w:r w:rsidRPr="0081403A">
        <w:rPr>
          <w:sz w:val="22"/>
          <w:szCs w:val="22"/>
        </w:rPr>
        <w:t>ho zájmu nabývá t</w:t>
      </w:r>
      <w:r w:rsidR="00213066" w:rsidRPr="0081403A">
        <w:rPr>
          <w:sz w:val="22"/>
          <w:szCs w:val="22"/>
        </w:rPr>
        <w:t xml:space="preserve">oto nařízení účinnosti </w:t>
      </w:r>
      <w:r w:rsidR="006831EC" w:rsidRPr="0081403A">
        <w:rPr>
          <w:sz w:val="22"/>
          <w:szCs w:val="22"/>
        </w:rPr>
        <w:t>dne</w:t>
      </w:r>
      <w:r w:rsidRPr="0081403A">
        <w:rPr>
          <w:sz w:val="22"/>
          <w:szCs w:val="22"/>
        </w:rPr>
        <w:t xml:space="preserve">m 1. </w:t>
      </w:r>
      <w:r w:rsidR="000D6D74" w:rsidRPr="0081403A">
        <w:rPr>
          <w:sz w:val="22"/>
          <w:szCs w:val="22"/>
        </w:rPr>
        <w:t>ledna</w:t>
      </w:r>
      <w:r w:rsidRPr="0081403A">
        <w:rPr>
          <w:sz w:val="22"/>
          <w:szCs w:val="22"/>
        </w:rPr>
        <w:t xml:space="preserve"> 2023</w:t>
      </w:r>
      <w:r w:rsidR="00283B91" w:rsidRPr="0081403A">
        <w:rPr>
          <w:sz w:val="22"/>
          <w:szCs w:val="22"/>
        </w:rPr>
        <w:t xml:space="preserve"> s výjimkou </w:t>
      </w:r>
      <w:r w:rsidR="00D52160" w:rsidRPr="0081403A">
        <w:rPr>
          <w:sz w:val="22"/>
          <w:szCs w:val="22"/>
        </w:rPr>
        <w:t>čl. 1 odst. 5 tohoto nařízení</w:t>
      </w:r>
      <w:r w:rsidR="00283B91" w:rsidRPr="0081403A">
        <w:rPr>
          <w:sz w:val="22"/>
          <w:szCs w:val="22"/>
        </w:rPr>
        <w:t xml:space="preserve">, </w:t>
      </w:r>
      <w:r w:rsidR="00D52160" w:rsidRPr="0081403A">
        <w:rPr>
          <w:sz w:val="22"/>
          <w:szCs w:val="22"/>
        </w:rPr>
        <w:t xml:space="preserve">který nabývá </w:t>
      </w:r>
      <w:r w:rsidR="00283B91" w:rsidRPr="0081403A">
        <w:rPr>
          <w:sz w:val="22"/>
          <w:szCs w:val="22"/>
        </w:rPr>
        <w:t xml:space="preserve">účinnosti dnem 1. </w:t>
      </w:r>
      <w:r w:rsidR="00971C52" w:rsidRPr="0081403A">
        <w:rPr>
          <w:sz w:val="22"/>
          <w:szCs w:val="22"/>
        </w:rPr>
        <w:t>dubna</w:t>
      </w:r>
      <w:r w:rsidR="00283B91" w:rsidRPr="0081403A">
        <w:rPr>
          <w:sz w:val="22"/>
          <w:szCs w:val="22"/>
        </w:rPr>
        <w:t xml:space="preserve"> 2023.</w:t>
      </w:r>
    </w:p>
    <w:p w14:paraId="257932CE" w14:textId="77777777" w:rsidR="0081403A" w:rsidRDefault="0081403A" w:rsidP="00283B91">
      <w:pPr>
        <w:pStyle w:val="Normlnweb"/>
        <w:jc w:val="both"/>
        <w:rPr>
          <w:sz w:val="22"/>
          <w:szCs w:val="22"/>
        </w:rPr>
      </w:pPr>
    </w:p>
    <w:p w14:paraId="359EC454" w14:textId="77777777" w:rsidR="0081403A" w:rsidRPr="0084096C" w:rsidRDefault="0081403A" w:rsidP="00283B91">
      <w:pPr>
        <w:pStyle w:val="Normlnweb"/>
        <w:jc w:val="both"/>
        <w:rPr>
          <w:sz w:val="22"/>
          <w:szCs w:val="22"/>
        </w:rPr>
      </w:pPr>
    </w:p>
    <w:p w14:paraId="26DEACE6" w14:textId="77777777" w:rsidR="00363C27" w:rsidRPr="0084096C" w:rsidRDefault="00363C27" w:rsidP="00363C27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t>Ing. Tomáš Macura, MBA, v. r.</w:t>
      </w:r>
      <w:r w:rsidRPr="0084096C">
        <w:rPr>
          <w:sz w:val="22"/>
          <w:szCs w:val="22"/>
        </w:rPr>
        <w:br/>
        <w:t>primátor</w:t>
      </w:r>
      <w:r w:rsidRPr="0084096C">
        <w:rPr>
          <w:sz w:val="22"/>
          <w:szCs w:val="22"/>
        </w:rPr>
        <w:br/>
      </w:r>
    </w:p>
    <w:p w14:paraId="479BB9FD" w14:textId="77777777" w:rsidR="00363C27" w:rsidRPr="0084096C" w:rsidRDefault="00363C27" w:rsidP="00363C27">
      <w:pPr>
        <w:pStyle w:val="Normlnweb"/>
        <w:jc w:val="center"/>
        <w:rPr>
          <w:sz w:val="22"/>
          <w:szCs w:val="22"/>
        </w:rPr>
      </w:pPr>
    </w:p>
    <w:p w14:paraId="3C3AEEDC" w14:textId="77777777" w:rsidR="00AF53B6" w:rsidRDefault="00363C27" w:rsidP="00AF53B6">
      <w:pPr>
        <w:pStyle w:val="Bezmezer"/>
        <w:jc w:val="center"/>
      </w:pPr>
      <w:r>
        <w:t>Mgr. Jan Dohna</w:t>
      </w:r>
      <w:r w:rsidRPr="0084096C">
        <w:t>l, v. r.</w:t>
      </w:r>
    </w:p>
    <w:p w14:paraId="3BEA407E" w14:textId="77777777" w:rsidR="00493BA0" w:rsidRDefault="00363C27" w:rsidP="00AF53B6">
      <w:pPr>
        <w:pStyle w:val="Bezmezer"/>
        <w:jc w:val="center"/>
      </w:pPr>
      <w:r w:rsidRPr="0084096C">
        <w:t>náměstek primátora</w:t>
      </w:r>
    </w:p>
    <w:p w14:paraId="24B9020F" w14:textId="77777777" w:rsidR="0081403A" w:rsidRPr="0084096C" w:rsidRDefault="0081403A" w:rsidP="00363C27">
      <w:pPr>
        <w:pStyle w:val="Normlnweb"/>
        <w:jc w:val="center"/>
        <w:rPr>
          <w:sz w:val="22"/>
          <w:szCs w:val="22"/>
        </w:rPr>
      </w:pPr>
    </w:p>
    <w:p w14:paraId="6890BC95" w14:textId="77777777" w:rsidR="00493BA0" w:rsidRPr="0084096C" w:rsidRDefault="00493BA0" w:rsidP="00493BA0">
      <w:pPr>
        <w:jc w:val="both"/>
        <w:rPr>
          <w:sz w:val="22"/>
          <w:szCs w:val="22"/>
        </w:rPr>
      </w:pPr>
      <w:r w:rsidRPr="0084096C">
        <w:rPr>
          <w:sz w:val="22"/>
          <w:szCs w:val="22"/>
          <w:u w:val="single"/>
        </w:rPr>
        <w:t>Přílohy</w:t>
      </w:r>
      <w:r w:rsidRPr="0084096C">
        <w:rPr>
          <w:sz w:val="22"/>
          <w:szCs w:val="22"/>
        </w:rPr>
        <w:t>:</w:t>
      </w:r>
    </w:p>
    <w:p w14:paraId="139F96BE" w14:textId="77777777" w:rsidR="004B264A" w:rsidRDefault="0087618A" w:rsidP="004B264A">
      <w:pPr>
        <w:spacing w:before="280" w:after="280"/>
        <w:jc w:val="both"/>
        <w:rPr>
          <w:b/>
          <w:i/>
        </w:rPr>
      </w:pPr>
      <w:r>
        <w:rPr>
          <w:sz w:val="22"/>
          <w:szCs w:val="22"/>
        </w:rPr>
        <w:t xml:space="preserve">Příloha č. 2: </w:t>
      </w:r>
      <w:r w:rsidRPr="004B264A">
        <w:rPr>
          <w:bCs/>
          <w:iCs/>
        </w:rPr>
        <w:t>Místní komunikace nebo jejich úseky, u nichž se zaplacení sjednané ceny stání prokazuje pomocí parkovací karty „R“ nebo „A“</w:t>
      </w:r>
    </w:p>
    <w:p w14:paraId="6C66BF1A" w14:textId="77777777" w:rsidR="00493BA0" w:rsidRPr="004B264A" w:rsidRDefault="008B4B1D" w:rsidP="004B264A">
      <w:pPr>
        <w:spacing w:before="280" w:after="280"/>
        <w:jc w:val="both"/>
        <w:rPr>
          <w:b/>
          <w:i/>
        </w:rPr>
      </w:pPr>
      <w:r w:rsidRPr="00283B91">
        <w:rPr>
          <w:sz w:val="22"/>
          <w:szCs w:val="22"/>
        </w:rPr>
        <w:t>Příloha č.</w:t>
      </w:r>
      <w:r w:rsidR="00493BA0" w:rsidRPr="00283B91">
        <w:rPr>
          <w:sz w:val="22"/>
          <w:szCs w:val="22"/>
        </w:rPr>
        <w:t xml:space="preserve"> </w:t>
      </w:r>
      <w:r w:rsidR="00283B91" w:rsidRPr="00283B91">
        <w:rPr>
          <w:sz w:val="22"/>
          <w:szCs w:val="22"/>
        </w:rPr>
        <w:t>4</w:t>
      </w:r>
      <w:r w:rsidR="00493BA0" w:rsidRPr="00283B91">
        <w:rPr>
          <w:sz w:val="22"/>
          <w:szCs w:val="22"/>
        </w:rPr>
        <w:t>:</w:t>
      </w:r>
      <w:r w:rsidR="007B761D" w:rsidRPr="00283B91">
        <w:rPr>
          <w:sz w:val="22"/>
          <w:szCs w:val="22"/>
        </w:rPr>
        <w:t xml:space="preserve"> </w:t>
      </w:r>
      <w:r w:rsidR="00283B91" w:rsidRPr="00283B91">
        <w:t>Parkovací karta „R“</w:t>
      </w:r>
    </w:p>
    <w:p w14:paraId="3CBE3E9C" w14:textId="77777777" w:rsidR="00493BA0" w:rsidRPr="0084096C" w:rsidRDefault="008B4B1D" w:rsidP="00493BA0">
      <w:pPr>
        <w:ind w:left="426" w:hanging="426"/>
        <w:jc w:val="both"/>
        <w:rPr>
          <w:sz w:val="22"/>
          <w:szCs w:val="22"/>
        </w:rPr>
      </w:pPr>
      <w:r w:rsidRPr="00283B91">
        <w:rPr>
          <w:sz w:val="22"/>
          <w:szCs w:val="22"/>
        </w:rPr>
        <w:t>Příloha č.</w:t>
      </w:r>
      <w:r w:rsidR="00493BA0" w:rsidRPr="00283B91">
        <w:rPr>
          <w:sz w:val="22"/>
          <w:szCs w:val="22"/>
        </w:rPr>
        <w:t xml:space="preserve"> 5:</w:t>
      </w:r>
      <w:r w:rsidR="007B761D" w:rsidRPr="00283B91">
        <w:rPr>
          <w:sz w:val="22"/>
          <w:szCs w:val="22"/>
        </w:rPr>
        <w:t xml:space="preserve"> </w:t>
      </w:r>
      <w:r w:rsidR="00283B91" w:rsidRPr="00283B91">
        <w:t>Parkovací karta „A“</w:t>
      </w:r>
    </w:p>
    <w:p w14:paraId="6974AB61" w14:textId="77777777" w:rsidR="00213066" w:rsidRPr="0084096C" w:rsidRDefault="00213066" w:rsidP="0081403A">
      <w:pPr>
        <w:pStyle w:val="Normlnweb"/>
        <w:jc w:val="center"/>
        <w:rPr>
          <w:sz w:val="22"/>
          <w:szCs w:val="22"/>
        </w:rPr>
      </w:pPr>
      <w:r w:rsidRPr="0084096C">
        <w:rPr>
          <w:sz w:val="22"/>
          <w:szCs w:val="22"/>
        </w:rPr>
        <w:br/>
      </w:r>
    </w:p>
    <w:sectPr w:rsidR="00213066" w:rsidRPr="0084096C" w:rsidSect="00575E27">
      <w:headerReference w:type="default" r:id="rId8"/>
      <w:footerReference w:type="even" r:id="rId9"/>
      <w:footerReference w:type="default" r:id="rId10"/>
      <w:pgSz w:w="11906" w:h="16838"/>
      <w:pgMar w:top="1418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C3DD" w14:textId="77777777" w:rsidR="000B4E0C" w:rsidRDefault="000B4E0C">
      <w:r>
        <w:separator/>
      </w:r>
    </w:p>
  </w:endnote>
  <w:endnote w:type="continuationSeparator" w:id="0">
    <w:p w14:paraId="07ED89B9" w14:textId="77777777" w:rsidR="000B4E0C" w:rsidRDefault="000B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B2C9" w14:textId="77777777" w:rsidR="007533DE" w:rsidRDefault="007533DE" w:rsidP="00470E59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67B12B" w14:textId="77777777" w:rsidR="007533DE" w:rsidRDefault="007533DE" w:rsidP="009A2D3B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8CD" w14:textId="77777777" w:rsidR="007533DE" w:rsidRPr="009A2D3B" w:rsidRDefault="007533DE" w:rsidP="009A2D3B">
    <w:pPr>
      <w:framePr w:wrap="around" w:vAnchor="text" w:hAnchor="margin" w:y="1"/>
      <w:rPr>
        <w:rFonts w:ascii="Arial" w:hAnsi="Arial" w:cs="Arial"/>
        <w:color w:val="003C69"/>
        <w:sz w:val="16"/>
        <w:szCs w:val="16"/>
      </w:rPr>
    </w:pPr>
    <w:r w:rsidRPr="009A2D3B">
      <w:rPr>
        <w:rFonts w:ascii="Arial" w:hAnsi="Arial" w:cs="Arial"/>
        <w:color w:val="003C69"/>
        <w:sz w:val="16"/>
        <w:szCs w:val="16"/>
      </w:rPr>
      <w:fldChar w:fldCharType="begin"/>
    </w:r>
    <w:r w:rsidRPr="009A2D3B">
      <w:rPr>
        <w:rFonts w:ascii="Arial" w:hAnsi="Arial" w:cs="Arial"/>
        <w:color w:val="003C69"/>
        <w:sz w:val="16"/>
        <w:szCs w:val="16"/>
      </w:rPr>
      <w:instrText xml:space="preserve">PAGE  </w:instrText>
    </w:r>
    <w:r w:rsidRPr="009A2D3B">
      <w:rPr>
        <w:rFonts w:ascii="Arial" w:hAnsi="Arial" w:cs="Arial"/>
        <w:color w:val="003C69"/>
        <w:sz w:val="16"/>
        <w:szCs w:val="16"/>
      </w:rPr>
      <w:fldChar w:fldCharType="separate"/>
    </w:r>
    <w:r w:rsidR="002821C1">
      <w:rPr>
        <w:rFonts w:ascii="Arial" w:hAnsi="Arial" w:cs="Arial"/>
        <w:noProof/>
        <w:color w:val="003C69"/>
        <w:sz w:val="16"/>
        <w:szCs w:val="16"/>
      </w:rPr>
      <w:t>1</w:t>
    </w:r>
    <w:r w:rsidRPr="009A2D3B">
      <w:rPr>
        <w:rFonts w:ascii="Arial" w:hAnsi="Arial" w:cs="Arial"/>
        <w:color w:val="003C69"/>
        <w:sz w:val="16"/>
        <w:szCs w:val="16"/>
      </w:rPr>
      <w:fldChar w:fldCharType="end"/>
    </w:r>
  </w:p>
  <w:p w14:paraId="37B6007F" w14:textId="77777777" w:rsidR="007533DE" w:rsidRDefault="007533DE" w:rsidP="009A2D3B">
    <w:pPr>
      <w:pStyle w:val="Zpat"/>
      <w:ind w:firstLine="360"/>
    </w:pPr>
  </w:p>
  <w:p w14:paraId="5C3DE1AD" w14:textId="77777777" w:rsidR="007533DE" w:rsidRPr="00E95C07" w:rsidRDefault="007533DE" w:rsidP="009A2D3B">
    <w:pPr>
      <w:pStyle w:val="Zpat"/>
      <w:ind w:firstLine="360"/>
      <w:rPr>
        <w:b/>
        <w:sz w:val="20"/>
        <w:szCs w:val="20"/>
      </w:rPr>
    </w:pPr>
  </w:p>
  <w:p w14:paraId="4D078602" w14:textId="77777777" w:rsidR="007533DE" w:rsidRDefault="007533DE" w:rsidP="009A2D3B">
    <w:pPr>
      <w:pStyle w:val="Zpat"/>
      <w:ind w:firstLine="360"/>
    </w:pPr>
  </w:p>
  <w:p w14:paraId="34ACE49A" w14:textId="77777777" w:rsidR="007533DE" w:rsidRDefault="007533DE" w:rsidP="009A2D3B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8977" w14:textId="77777777" w:rsidR="000B4E0C" w:rsidRDefault="000B4E0C">
      <w:r>
        <w:separator/>
      </w:r>
    </w:p>
  </w:footnote>
  <w:footnote w:type="continuationSeparator" w:id="0">
    <w:p w14:paraId="459B871A" w14:textId="77777777" w:rsidR="000B4E0C" w:rsidRDefault="000B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DE93" w14:textId="77777777" w:rsidR="007533DE" w:rsidRPr="00973DBF" w:rsidRDefault="007533DE" w:rsidP="00966543">
    <w:pPr>
      <w:rPr>
        <w:rFonts w:ascii="Arial" w:hAnsi="Arial" w:cs="Arial"/>
        <w:b/>
        <w:color w:val="003C69"/>
        <w:sz w:val="16"/>
        <w:szCs w:val="16"/>
      </w:rPr>
    </w:pPr>
    <w:r w:rsidRPr="00973DBF">
      <w:rPr>
        <w:rFonts w:ascii="Arial" w:hAnsi="Arial" w:cs="Arial"/>
        <w:b/>
        <w:color w:val="003C69"/>
        <w:sz w:val="16"/>
        <w:szCs w:val="16"/>
      </w:rPr>
      <w:t>Statutární město Ostrava</w:t>
    </w:r>
    <w:r>
      <w:rPr>
        <w:rFonts w:ascii="Arial" w:hAnsi="Arial" w:cs="Arial"/>
        <w:b/>
        <w:color w:val="003C69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347A8DD6" w14:textId="77777777" w:rsidR="007533DE" w:rsidRDefault="007533DE" w:rsidP="00973DBF">
    <w:pPr>
      <w:rPr>
        <w:rFonts w:ascii="Arial" w:hAnsi="Arial" w:cs="Arial"/>
      </w:rPr>
    </w:pP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  <w:r w:rsidRPr="00973DBF">
      <w:rPr>
        <w:rFonts w:ascii="Arial" w:hAnsi="Arial" w:cs="Arial"/>
      </w:rPr>
      <w:tab/>
    </w:r>
  </w:p>
  <w:p w14:paraId="5CA01BD0" w14:textId="77777777" w:rsidR="007533DE" w:rsidRDefault="007533DE" w:rsidP="00973DBF">
    <w:pPr>
      <w:jc w:val="right"/>
      <w:rPr>
        <w:rFonts w:ascii="Arial" w:hAnsi="Arial" w:cs="Arial"/>
        <w:b/>
        <w:color w:val="00ADD0"/>
        <w:sz w:val="40"/>
        <w:szCs w:val="40"/>
      </w:rPr>
    </w:pPr>
    <w:r>
      <w:rPr>
        <w:rFonts w:ascii="Arial" w:hAnsi="Arial" w:cs="Arial"/>
        <w:b/>
        <w:color w:val="00ADD0"/>
        <w:sz w:val="40"/>
        <w:szCs w:val="40"/>
      </w:rPr>
      <w:t>Nařízení města</w:t>
    </w:r>
  </w:p>
  <w:p w14:paraId="0557E8F0" w14:textId="77777777" w:rsidR="007533DE" w:rsidRDefault="007533DE" w:rsidP="00973DBF">
    <w:pPr>
      <w:jc w:val="right"/>
      <w:rPr>
        <w:rFonts w:ascii="Arial" w:hAnsi="Arial" w:cs="Arial"/>
        <w:b/>
        <w:color w:val="00ADD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8A368F"/>
    <w:multiLevelType w:val="hybridMultilevel"/>
    <w:tmpl w:val="80AE2714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F72948"/>
    <w:multiLevelType w:val="multilevel"/>
    <w:tmpl w:val="B9C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01715"/>
    <w:multiLevelType w:val="hybridMultilevel"/>
    <w:tmpl w:val="37D07142"/>
    <w:lvl w:ilvl="0" w:tplc="9A8C7864">
      <w:start w:val="9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9E63BF2"/>
    <w:multiLevelType w:val="hybridMultilevel"/>
    <w:tmpl w:val="ACB675D8"/>
    <w:lvl w:ilvl="0" w:tplc="464C2F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10ADB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B354F8"/>
    <w:multiLevelType w:val="hybridMultilevel"/>
    <w:tmpl w:val="575C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4B7"/>
    <w:multiLevelType w:val="hybridMultilevel"/>
    <w:tmpl w:val="AD9A8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6711"/>
    <w:multiLevelType w:val="hybridMultilevel"/>
    <w:tmpl w:val="67AED71A"/>
    <w:lvl w:ilvl="0" w:tplc="9656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A6E03"/>
    <w:multiLevelType w:val="hybridMultilevel"/>
    <w:tmpl w:val="E892B4C4"/>
    <w:lvl w:ilvl="0" w:tplc="00B4399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</w:rPr>
    </w:lvl>
    <w:lvl w:ilvl="1" w:tplc="0E8C6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C02E3"/>
    <w:multiLevelType w:val="hybridMultilevel"/>
    <w:tmpl w:val="00DA034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19C0"/>
    <w:multiLevelType w:val="hybridMultilevel"/>
    <w:tmpl w:val="2A86C94A"/>
    <w:lvl w:ilvl="0" w:tplc="38128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8313B"/>
    <w:multiLevelType w:val="hybridMultilevel"/>
    <w:tmpl w:val="8B8ABB28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61066E26"/>
    <w:multiLevelType w:val="hybridMultilevel"/>
    <w:tmpl w:val="8326D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3343"/>
    <w:multiLevelType w:val="hybridMultilevel"/>
    <w:tmpl w:val="AB683E7E"/>
    <w:lvl w:ilvl="0" w:tplc="C07015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 w15:restartNumberingAfterBreak="0">
    <w:nsid w:val="68B06D59"/>
    <w:multiLevelType w:val="hybridMultilevel"/>
    <w:tmpl w:val="AF945FFA"/>
    <w:lvl w:ilvl="0" w:tplc="AB08C1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2EE55E2"/>
    <w:multiLevelType w:val="hybridMultilevel"/>
    <w:tmpl w:val="2FD8E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17FC"/>
    <w:multiLevelType w:val="hybridMultilevel"/>
    <w:tmpl w:val="1C0088D2"/>
    <w:lvl w:ilvl="0" w:tplc="16A041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441FA"/>
    <w:multiLevelType w:val="hybridMultilevel"/>
    <w:tmpl w:val="55F04A8A"/>
    <w:lvl w:ilvl="0" w:tplc="00B439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6712777">
    <w:abstractNumId w:val="16"/>
  </w:num>
  <w:num w:numId="2" w16cid:durableId="1894390107">
    <w:abstractNumId w:val="2"/>
  </w:num>
  <w:num w:numId="3" w16cid:durableId="1646734977">
    <w:abstractNumId w:val="8"/>
  </w:num>
  <w:num w:numId="4" w16cid:durableId="1316491612">
    <w:abstractNumId w:val="13"/>
  </w:num>
  <w:num w:numId="5" w16cid:durableId="407462478">
    <w:abstractNumId w:val="4"/>
  </w:num>
  <w:num w:numId="6" w16cid:durableId="418528957">
    <w:abstractNumId w:val="14"/>
  </w:num>
  <w:num w:numId="7" w16cid:durableId="701977524">
    <w:abstractNumId w:val="1"/>
  </w:num>
  <w:num w:numId="8" w16cid:durableId="1644851061">
    <w:abstractNumId w:val="7"/>
  </w:num>
  <w:num w:numId="9" w16cid:durableId="426390254">
    <w:abstractNumId w:val="17"/>
  </w:num>
  <w:num w:numId="10" w16cid:durableId="125247534">
    <w:abstractNumId w:val="10"/>
  </w:num>
  <w:num w:numId="11" w16cid:durableId="870411079">
    <w:abstractNumId w:val="12"/>
  </w:num>
  <w:num w:numId="12" w16cid:durableId="1192568715">
    <w:abstractNumId w:val="6"/>
  </w:num>
  <w:num w:numId="13" w16cid:durableId="1025667280">
    <w:abstractNumId w:val="5"/>
  </w:num>
  <w:num w:numId="14" w16cid:durableId="715813244">
    <w:abstractNumId w:val="11"/>
  </w:num>
  <w:num w:numId="15" w16cid:durableId="1604193819">
    <w:abstractNumId w:val="3"/>
  </w:num>
  <w:num w:numId="16" w16cid:durableId="1097558063">
    <w:abstractNumId w:val="15"/>
  </w:num>
  <w:num w:numId="17" w16cid:durableId="494800774">
    <w:abstractNumId w:val="9"/>
  </w:num>
  <w:num w:numId="18" w16cid:durableId="66775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0E8"/>
    <w:rsid w:val="00012682"/>
    <w:rsid w:val="00035A60"/>
    <w:rsid w:val="000453EB"/>
    <w:rsid w:val="00056A00"/>
    <w:rsid w:val="000776C6"/>
    <w:rsid w:val="00086393"/>
    <w:rsid w:val="000A03AA"/>
    <w:rsid w:val="000B4E0C"/>
    <w:rsid w:val="000B67A8"/>
    <w:rsid w:val="000C78DF"/>
    <w:rsid w:val="000D6D74"/>
    <w:rsid w:val="000F1812"/>
    <w:rsid w:val="000F456F"/>
    <w:rsid w:val="00100EEF"/>
    <w:rsid w:val="00112018"/>
    <w:rsid w:val="001135AA"/>
    <w:rsid w:val="00125575"/>
    <w:rsid w:val="0013290E"/>
    <w:rsid w:val="00132A3E"/>
    <w:rsid w:val="00142BEF"/>
    <w:rsid w:val="00153590"/>
    <w:rsid w:val="00154361"/>
    <w:rsid w:val="001959EA"/>
    <w:rsid w:val="001B215F"/>
    <w:rsid w:val="001B68A0"/>
    <w:rsid w:val="001C1F00"/>
    <w:rsid w:val="001D125A"/>
    <w:rsid w:val="001F15E4"/>
    <w:rsid w:val="00213066"/>
    <w:rsid w:val="0021394A"/>
    <w:rsid w:val="00221B3C"/>
    <w:rsid w:val="00234F03"/>
    <w:rsid w:val="00236E3D"/>
    <w:rsid w:val="00245690"/>
    <w:rsid w:val="002645AC"/>
    <w:rsid w:val="002821C1"/>
    <w:rsid w:val="00283B91"/>
    <w:rsid w:val="002868F3"/>
    <w:rsid w:val="002A536D"/>
    <w:rsid w:val="002E5C56"/>
    <w:rsid w:val="003328E8"/>
    <w:rsid w:val="003374D8"/>
    <w:rsid w:val="0036316F"/>
    <w:rsid w:val="00363C27"/>
    <w:rsid w:val="003718F1"/>
    <w:rsid w:val="00376976"/>
    <w:rsid w:val="003828FC"/>
    <w:rsid w:val="003A0F1A"/>
    <w:rsid w:val="003A3E15"/>
    <w:rsid w:val="003A4138"/>
    <w:rsid w:val="003C7989"/>
    <w:rsid w:val="003C7E54"/>
    <w:rsid w:val="003D4A67"/>
    <w:rsid w:val="003E4DB1"/>
    <w:rsid w:val="00426A76"/>
    <w:rsid w:val="00430376"/>
    <w:rsid w:val="00457F2F"/>
    <w:rsid w:val="00470E59"/>
    <w:rsid w:val="004807E7"/>
    <w:rsid w:val="00493BA0"/>
    <w:rsid w:val="00497A56"/>
    <w:rsid w:val="004A5E06"/>
    <w:rsid w:val="004B264A"/>
    <w:rsid w:val="004B7938"/>
    <w:rsid w:val="004D45BA"/>
    <w:rsid w:val="004F508D"/>
    <w:rsid w:val="004F71BE"/>
    <w:rsid w:val="004F7A9E"/>
    <w:rsid w:val="005116D6"/>
    <w:rsid w:val="00517E6E"/>
    <w:rsid w:val="00526C0A"/>
    <w:rsid w:val="005422FC"/>
    <w:rsid w:val="005425CD"/>
    <w:rsid w:val="00545040"/>
    <w:rsid w:val="00545876"/>
    <w:rsid w:val="00574C28"/>
    <w:rsid w:val="00575E27"/>
    <w:rsid w:val="00581D03"/>
    <w:rsid w:val="0058241D"/>
    <w:rsid w:val="005A0EF2"/>
    <w:rsid w:val="005A4D33"/>
    <w:rsid w:val="005A55DC"/>
    <w:rsid w:val="005B3672"/>
    <w:rsid w:val="005D79EA"/>
    <w:rsid w:val="005F0436"/>
    <w:rsid w:val="005F5D66"/>
    <w:rsid w:val="006023C4"/>
    <w:rsid w:val="0062365D"/>
    <w:rsid w:val="00641999"/>
    <w:rsid w:val="00655F81"/>
    <w:rsid w:val="006574D9"/>
    <w:rsid w:val="00662C56"/>
    <w:rsid w:val="006753B2"/>
    <w:rsid w:val="006831EC"/>
    <w:rsid w:val="006843C8"/>
    <w:rsid w:val="00686371"/>
    <w:rsid w:val="006863BB"/>
    <w:rsid w:val="006C36BB"/>
    <w:rsid w:val="006C576A"/>
    <w:rsid w:val="006C61E5"/>
    <w:rsid w:val="006C7F34"/>
    <w:rsid w:val="006D3A78"/>
    <w:rsid w:val="006E364E"/>
    <w:rsid w:val="006F3F77"/>
    <w:rsid w:val="00702F5F"/>
    <w:rsid w:val="007138E7"/>
    <w:rsid w:val="00714FCC"/>
    <w:rsid w:val="00717D54"/>
    <w:rsid w:val="007533DE"/>
    <w:rsid w:val="007606F0"/>
    <w:rsid w:val="0076117B"/>
    <w:rsid w:val="00761399"/>
    <w:rsid w:val="00761C66"/>
    <w:rsid w:val="00764896"/>
    <w:rsid w:val="00771DC8"/>
    <w:rsid w:val="00786A21"/>
    <w:rsid w:val="00791C71"/>
    <w:rsid w:val="007A5382"/>
    <w:rsid w:val="007B3368"/>
    <w:rsid w:val="007B5104"/>
    <w:rsid w:val="007B606E"/>
    <w:rsid w:val="007B65A0"/>
    <w:rsid w:val="007B761D"/>
    <w:rsid w:val="0081403A"/>
    <w:rsid w:val="0084096C"/>
    <w:rsid w:val="0087359B"/>
    <w:rsid w:val="00875AA3"/>
    <w:rsid w:val="0087618A"/>
    <w:rsid w:val="00876B9D"/>
    <w:rsid w:val="00882084"/>
    <w:rsid w:val="008A0D3A"/>
    <w:rsid w:val="008B4B1D"/>
    <w:rsid w:val="008F1ACB"/>
    <w:rsid w:val="00910C59"/>
    <w:rsid w:val="00920D4C"/>
    <w:rsid w:val="00921EFB"/>
    <w:rsid w:val="009224FE"/>
    <w:rsid w:val="00937D44"/>
    <w:rsid w:val="0096017B"/>
    <w:rsid w:val="00966543"/>
    <w:rsid w:val="00971C52"/>
    <w:rsid w:val="009739EF"/>
    <w:rsid w:val="00973DBF"/>
    <w:rsid w:val="00993FB9"/>
    <w:rsid w:val="009A2D3B"/>
    <w:rsid w:val="009A6527"/>
    <w:rsid w:val="009A7287"/>
    <w:rsid w:val="009A7F51"/>
    <w:rsid w:val="009C2586"/>
    <w:rsid w:val="009E78F1"/>
    <w:rsid w:val="009F241C"/>
    <w:rsid w:val="009F6182"/>
    <w:rsid w:val="00A012F5"/>
    <w:rsid w:val="00A112C7"/>
    <w:rsid w:val="00A24DE6"/>
    <w:rsid w:val="00A325E8"/>
    <w:rsid w:val="00A33877"/>
    <w:rsid w:val="00A34B4B"/>
    <w:rsid w:val="00A570D6"/>
    <w:rsid w:val="00A7233B"/>
    <w:rsid w:val="00A877F5"/>
    <w:rsid w:val="00AA217F"/>
    <w:rsid w:val="00AB58A2"/>
    <w:rsid w:val="00AB5E1F"/>
    <w:rsid w:val="00AB69A0"/>
    <w:rsid w:val="00AE34B6"/>
    <w:rsid w:val="00AF10AF"/>
    <w:rsid w:val="00AF2898"/>
    <w:rsid w:val="00AF53B6"/>
    <w:rsid w:val="00B06DE7"/>
    <w:rsid w:val="00B34AC6"/>
    <w:rsid w:val="00B570AC"/>
    <w:rsid w:val="00B5732D"/>
    <w:rsid w:val="00B95983"/>
    <w:rsid w:val="00BB1B1F"/>
    <w:rsid w:val="00BB69A1"/>
    <w:rsid w:val="00BC11D8"/>
    <w:rsid w:val="00BC2F9F"/>
    <w:rsid w:val="00BD3FF9"/>
    <w:rsid w:val="00BE4B47"/>
    <w:rsid w:val="00C0789D"/>
    <w:rsid w:val="00C25EFA"/>
    <w:rsid w:val="00C26815"/>
    <w:rsid w:val="00C45A34"/>
    <w:rsid w:val="00C53840"/>
    <w:rsid w:val="00C55668"/>
    <w:rsid w:val="00C647A1"/>
    <w:rsid w:val="00C81316"/>
    <w:rsid w:val="00C82F82"/>
    <w:rsid w:val="00C87F3D"/>
    <w:rsid w:val="00CA3EFA"/>
    <w:rsid w:val="00CA7472"/>
    <w:rsid w:val="00CB234C"/>
    <w:rsid w:val="00CB4794"/>
    <w:rsid w:val="00CB75FD"/>
    <w:rsid w:val="00CC41B8"/>
    <w:rsid w:val="00CD797D"/>
    <w:rsid w:val="00D1104D"/>
    <w:rsid w:val="00D232C5"/>
    <w:rsid w:val="00D24CE0"/>
    <w:rsid w:val="00D263E8"/>
    <w:rsid w:val="00D3117E"/>
    <w:rsid w:val="00D33F31"/>
    <w:rsid w:val="00D448DF"/>
    <w:rsid w:val="00D52160"/>
    <w:rsid w:val="00D65582"/>
    <w:rsid w:val="00D817F1"/>
    <w:rsid w:val="00DA3D4E"/>
    <w:rsid w:val="00DA50E8"/>
    <w:rsid w:val="00DC0014"/>
    <w:rsid w:val="00DD5C2C"/>
    <w:rsid w:val="00DE4ECE"/>
    <w:rsid w:val="00DE58B6"/>
    <w:rsid w:val="00DF4FB0"/>
    <w:rsid w:val="00E07604"/>
    <w:rsid w:val="00E15F0F"/>
    <w:rsid w:val="00E21BB8"/>
    <w:rsid w:val="00E33737"/>
    <w:rsid w:val="00E4019B"/>
    <w:rsid w:val="00E61A65"/>
    <w:rsid w:val="00E65F58"/>
    <w:rsid w:val="00E8573E"/>
    <w:rsid w:val="00E95C07"/>
    <w:rsid w:val="00EA31F8"/>
    <w:rsid w:val="00EA6567"/>
    <w:rsid w:val="00EA7C6D"/>
    <w:rsid w:val="00EB0E60"/>
    <w:rsid w:val="00EC5A9D"/>
    <w:rsid w:val="00EC65C9"/>
    <w:rsid w:val="00ED4C7D"/>
    <w:rsid w:val="00EE07E8"/>
    <w:rsid w:val="00F21C9D"/>
    <w:rsid w:val="00F31D23"/>
    <w:rsid w:val="00F3762A"/>
    <w:rsid w:val="00F42489"/>
    <w:rsid w:val="00F439BB"/>
    <w:rsid w:val="00F87251"/>
    <w:rsid w:val="00FC1C53"/>
    <w:rsid w:val="00FC3E3B"/>
    <w:rsid w:val="00FC4D80"/>
    <w:rsid w:val="00FC512A"/>
    <w:rsid w:val="00FD1166"/>
    <w:rsid w:val="00FF285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8390B"/>
  <w15:chartTrackingRefBased/>
  <w15:docId w15:val="{AD49D3E3-BC46-49E8-87C7-7CCDE8F4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6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A877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A877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3D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3D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2D3B"/>
  </w:style>
  <w:style w:type="paragraph" w:styleId="Normlnweb">
    <w:name w:val="Normal (Web)"/>
    <w:basedOn w:val="Normln"/>
    <w:rsid w:val="004A5E06"/>
    <w:pPr>
      <w:spacing w:before="100" w:beforeAutospacing="1" w:after="100" w:afterAutospacing="1"/>
    </w:pPr>
  </w:style>
  <w:style w:type="character" w:styleId="Siln">
    <w:name w:val="Strong"/>
    <w:qFormat/>
    <w:rsid w:val="004A5E06"/>
    <w:rPr>
      <w:b/>
      <w:bCs/>
    </w:rPr>
  </w:style>
  <w:style w:type="character" w:styleId="Hypertextovodkaz">
    <w:name w:val="Hyperlink"/>
    <w:rsid w:val="00A877F5"/>
    <w:rPr>
      <w:color w:val="0000FF"/>
      <w:u w:val="single"/>
    </w:rPr>
  </w:style>
  <w:style w:type="character" w:customStyle="1" w:styleId="Nadpis1Char">
    <w:name w:val="Nadpis 1 Char"/>
    <w:link w:val="Nadpis1"/>
    <w:rsid w:val="006E36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vraznn">
    <w:name w:val="Zvýraznění"/>
    <w:qFormat/>
    <w:rsid w:val="006E364E"/>
    <w:rPr>
      <w:i/>
      <w:iCs/>
    </w:rPr>
  </w:style>
  <w:style w:type="paragraph" w:styleId="Textbubliny">
    <w:name w:val="Balloon Text"/>
    <w:basedOn w:val="Normln"/>
    <w:link w:val="TextbublinyChar"/>
    <w:rsid w:val="00686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6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672"/>
    <w:pPr>
      <w:ind w:left="708"/>
    </w:pPr>
  </w:style>
  <w:style w:type="paragraph" w:styleId="Revize">
    <w:name w:val="Revision"/>
    <w:hidden/>
    <w:uiPriority w:val="99"/>
    <w:semiHidden/>
    <w:rsid w:val="00132A3E"/>
    <w:rPr>
      <w:sz w:val="24"/>
      <w:szCs w:val="24"/>
    </w:rPr>
  </w:style>
  <w:style w:type="character" w:styleId="Odkaznakoment">
    <w:name w:val="annotation reference"/>
    <w:rsid w:val="00C82F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2F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2F82"/>
  </w:style>
  <w:style w:type="paragraph" w:styleId="Pedmtkomente">
    <w:name w:val="annotation subject"/>
    <w:basedOn w:val="Textkomente"/>
    <w:next w:val="Textkomente"/>
    <w:link w:val="PedmtkomenteChar"/>
    <w:rsid w:val="00C82F82"/>
    <w:rPr>
      <w:b/>
      <w:bCs/>
    </w:rPr>
  </w:style>
  <w:style w:type="character" w:customStyle="1" w:styleId="PedmtkomenteChar">
    <w:name w:val="Předmět komentáře Char"/>
    <w:link w:val="Pedmtkomente"/>
    <w:rsid w:val="00C82F82"/>
    <w:rPr>
      <w:b/>
      <w:bCs/>
    </w:rPr>
  </w:style>
  <w:style w:type="paragraph" w:styleId="Bezmezer">
    <w:name w:val="No Spacing"/>
    <w:uiPriority w:val="1"/>
    <w:qFormat/>
    <w:rsid w:val="00AF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robanekmi\Plocha\FORMUL&#193;&#344;E\protokol_formular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DE85-FB7F-4C11-954A-6DC16EF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protokol_formular1</Template>
  <TotalTime>1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Č……</vt:lpstr>
    </vt:vector>
  </TitlesOfParts>
  <Company>MMO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Č……</dc:title>
  <dc:subject/>
  <dc:creator>skrobanekmi</dc:creator>
  <cp:keywords/>
  <cp:lastModifiedBy>Čermáková Lenka</cp:lastModifiedBy>
  <cp:revision>2</cp:revision>
  <cp:lastPrinted>2022-01-17T11:09:00Z</cp:lastPrinted>
  <dcterms:created xsi:type="dcterms:W3CDTF">2022-12-20T11:45:00Z</dcterms:created>
  <dcterms:modified xsi:type="dcterms:W3CDTF">2022-12-20T11:45:00Z</dcterms:modified>
</cp:coreProperties>
</file>