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C1BC" w14:textId="77777777" w:rsidR="00F15DA4" w:rsidRDefault="000138BE">
      <w:pPr>
        <w:pStyle w:val="Nzev"/>
      </w:pPr>
      <w:r>
        <w:t>Město Rakovník</w:t>
      </w:r>
      <w:r>
        <w:br/>
      </w:r>
      <w:r>
        <w:t>Zastupitelstvo města Rakovník</w:t>
      </w:r>
    </w:p>
    <w:p w14:paraId="5E2D15B9" w14:textId="5CF07A52" w:rsidR="00F15DA4" w:rsidRDefault="000138BE">
      <w:pPr>
        <w:pStyle w:val="Nadpis1"/>
      </w:pPr>
      <w:r>
        <w:t>Obecně závazná vyhláška města Rakovník č. 5/2023</w:t>
      </w:r>
      <w:r>
        <w:br/>
      </w:r>
      <w:r>
        <w:t>o místním poplatku ze psů</w:t>
      </w:r>
    </w:p>
    <w:p w14:paraId="02A73E8A" w14:textId="77777777" w:rsidR="00F15DA4" w:rsidRDefault="000138BE">
      <w:pPr>
        <w:pStyle w:val="UvodniVeta"/>
      </w:pPr>
      <w:r>
        <w:t xml:space="preserve">Zastupitelstvo města Rakovník se na svém zasedání dne 11. prosince 2023 usnesením č. 91/23 usneslo vydat na základě § 14 </w:t>
      </w:r>
      <w:r>
        <w:t>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516EFEC" w14:textId="77777777" w:rsidR="00F15DA4" w:rsidRDefault="000138BE">
      <w:pPr>
        <w:pStyle w:val="Nadpis2"/>
      </w:pPr>
      <w:r>
        <w:t>Čl. 1</w:t>
      </w:r>
      <w:r>
        <w:br/>
      </w:r>
      <w:r>
        <w:t>Úvodní ustanovení</w:t>
      </w:r>
    </w:p>
    <w:p w14:paraId="3BFF2EFE" w14:textId="77777777" w:rsidR="00F15DA4" w:rsidRDefault="000138BE">
      <w:pPr>
        <w:pStyle w:val="Odstavec"/>
        <w:numPr>
          <w:ilvl w:val="0"/>
          <w:numId w:val="1"/>
        </w:numPr>
      </w:pPr>
      <w:r>
        <w:t>Město Rakovník touto vyhláškou zavádí místní poplatek ze psů (dále jen „poplatek“).</w:t>
      </w:r>
    </w:p>
    <w:p w14:paraId="47BA933A" w14:textId="77777777" w:rsidR="00F15DA4" w:rsidRDefault="000138BE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</w:p>
    <w:p w14:paraId="5BAEE073" w14:textId="77777777" w:rsidR="00F15DA4" w:rsidRDefault="000138BE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5EE58773" w14:textId="77777777" w:rsidR="00F15DA4" w:rsidRDefault="000138BE">
      <w:pPr>
        <w:pStyle w:val="Nadpis2"/>
      </w:pPr>
      <w:r>
        <w:t>Čl. 2</w:t>
      </w:r>
      <w:r>
        <w:br/>
      </w:r>
      <w:r>
        <w:t>Předmět poplatku a poplatník</w:t>
      </w:r>
    </w:p>
    <w:p w14:paraId="268A214B" w14:textId="77777777" w:rsidR="00F15DA4" w:rsidRDefault="000138BE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území České republiky (dále jen „poplatník“); poplatek ze psů platí poplatník městu příslušnému podle svého místa přihlášení nebo sídla</w:t>
      </w:r>
      <w:r>
        <w:rPr>
          <w:rStyle w:val="Znakapoznpodarou"/>
        </w:rPr>
        <w:footnoteReference w:id="3"/>
      </w:r>
      <w:r>
        <w:t>.</w:t>
      </w:r>
    </w:p>
    <w:p w14:paraId="1C2BFDE9" w14:textId="77777777" w:rsidR="00F15DA4" w:rsidRDefault="000138BE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>
        <w:rPr>
          <w:rStyle w:val="Znakapoznpodarou"/>
        </w:rPr>
        <w:footnoteReference w:id="4"/>
      </w:r>
      <w:r>
        <w:t>.</w:t>
      </w:r>
    </w:p>
    <w:p w14:paraId="5EB887F1" w14:textId="77777777" w:rsidR="00F15DA4" w:rsidRDefault="000138BE">
      <w:pPr>
        <w:pStyle w:val="Nadpis2"/>
      </w:pPr>
      <w:r>
        <w:t>Čl. 3</w:t>
      </w:r>
      <w:r>
        <w:br/>
      </w:r>
      <w:r>
        <w:t>Ohlašovací povinnost</w:t>
      </w:r>
    </w:p>
    <w:p w14:paraId="68442082" w14:textId="77777777" w:rsidR="00F15DA4" w:rsidRDefault="000138BE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18A01404" w14:textId="77777777" w:rsidR="00F15DA4" w:rsidRDefault="000138BE">
      <w:pPr>
        <w:pStyle w:val="Odstavec"/>
        <w:numPr>
          <w:ilvl w:val="0"/>
          <w:numId w:val="1"/>
        </w:numPr>
      </w:pPr>
      <w:r>
        <w:t>Dojde-li ke změně údajů uvedených v ohlášení, je poplatník povinen tuto změnu oznámit do 15 dnů ode dne, kdy nastala</w:t>
      </w:r>
      <w:r>
        <w:rPr>
          <w:rStyle w:val="Znakapoznpodarou"/>
        </w:rPr>
        <w:footnoteReference w:id="6"/>
      </w:r>
      <w:r>
        <w:t>.</w:t>
      </w:r>
    </w:p>
    <w:p w14:paraId="502C896F" w14:textId="77777777" w:rsidR="00F15DA4" w:rsidRDefault="000138BE">
      <w:pPr>
        <w:pStyle w:val="Nadpis2"/>
      </w:pPr>
      <w:r>
        <w:t>Čl. 4</w:t>
      </w:r>
      <w:r>
        <w:br/>
      </w:r>
      <w:r>
        <w:t>Sazba poplatku</w:t>
      </w:r>
    </w:p>
    <w:p w14:paraId="57A15910" w14:textId="77777777" w:rsidR="00F15DA4" w:rsidRDefault="000138BE">
      <w:pPr>
        <w:pStyle w:val="Odstavec"/>
        <w:numPr>
          <w:ilvl w:val="0"/>
          <w:numId w:val="4"/>
        </w:numPr>
      </w:pPr>
      <w:r>
        <w:t>Sazba poplatku za kalendářní rok činí:</w:t>
      </w:r>
    </w:p>
    <w:p w14:paraId="63E2B0AC" w14:textId="77777777" w:rsidR="00F15DA4" w:rsidRDefault="000138BE">
      <w:pPr>
        <w:pStyle w:val="Odstavec"/>
        <w:numPr>
          <w:ilvl w:val="1"/>
          <w:numId w:val="1"/>
        </w:numPr>
      </w:pPr>
      <w:r>
        <w:t>za jednoho psa 800 Kč,</w:t>
      </w:r>
    </w:p>
    <w:p w14:paraId="0AA0ABFA" w14:textId="77777777" w:rsidR="00F15DA4" w:rsidRDefault="000138BE">
      <w:pPr>
        <w:pStyle w:val="Odstavec"/>
        <w:numPr>
          <w:ilvl w:val="1"/>
          <w:numId w:val="1"/>
        </w:numPr>
      </w:pPr>
      <w:r>
        <w:lastRenderedPageBreak/>
        <w:t>za druhého a každého dalšího psa téhož držitele 1200 Kč,</w:t>
      </w:r>
    </w:p>
    <w:p w14:paraId="50F2421A" w14:textId="77777777" w:rsidR="00F15DA4" w:rsidRDefault="000138BE">
      <w:pPr>
        <w:pStyle w:val="Odstavec"/>
        <w:numPr>
          <w:ilvl w:val="1"/>
          <w:numId w:val="1"/>
        </w:numPr>
      </w:pPr>
      <w:r>
        <w:t>za psa, jehož držitelem je osoba starší 65 let, 180 Kč,</w:t>
      </w:r>
    </w:p>
    <w:p w14:paraId="78DEC6B1" w14:textId="77777777" w:rsidR="00F15DA4" w:rsidRDefault="000138BE">
      <w:pPr>
        <w:pStyle w:val="Odstavec"/>
        <w:numPr>
          <w:ilvl w:val="1"/>
          <w:numId w:val="1"/>
        </w:numPr>
      </w:pPr>
      <w:r>
        <w:t>za druhého a každého dalšího psa téhož držitele, kterým je osoba starší 65 let, 270 Kč.</w:t>
      </w:r>
    </w:p>
    <w:p w14:paraId="1579800C" w14:textId="77777777" w:rsidR="00F15DA4" w:rsidRDefault="000138BE">
      <w:pPr>
        <w:pStyle w:val="Odstavec"/>
        <w:numPr>
          <w:ilvl w:val="0"/>
          <w:numId w:val="1"/>
        </w:numPr>
      </w:pPr>
      <w:r>
        <w:t>V případě trvání poplatkové povinnosti po dobu kratší než jeden rok se platí poplatek v poměrné výši, která odpovídá počtu i započatých kalendářních měsíců</w:t>
      </w:r>
      <w:r>
        <w:rPr>
          <w:rStyle w:val="Znakapoznpodarou"/>
        </w:rPr>
        <w:footnoteReference w:id="7"/>
      </w:r>
      <w:r>
        <w:t>.</w:t>
      </w:r>
    </w:p>
    <w:p w14:paraId="7131F6B1" w14:textId="77777777" w:rsidR="00F15DA4" w:rsidRDefault="000138BE">
      <w:pPr>
        <w:pStyle w:val="Nadpis2"/>
      </w:pPr>
      <w:r>
        <w:t>Čl. 5</w:t>
      </w:r>
      <w:r>
        <w:br/>
      </w:r>
      <w:r>
        <w:t>Splatnost poplatku</w:t>
      </w:r>
    </w:p>
    <w:p w14:paraId="24D1D632" w14:textId="77777777" w:rsidR="00F15DA4" w:rsidRDefault="000138BE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2112F33D" w14:textId="77777777" w:rsidR="00F15DA4" w:rsidRDefault="000138BE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 který následuje po měsíci, ve kterém poplatková povinnost vznikla.</w:t>
      </w:r>
    </w:p>
    <w:p w14:paraId="6F0A320A" w14:textId="77777777" w:rsidR="00F15DA4" w:rsidRDefault="000138BE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752EA363" w14:textId="77777777" w:rsidR="00F15DA4" w:rsidRDefault="000138BE">
      <w:pPr>
        <w:pStyle w:val="Nadpis2"/>
      </w:pPr>
      <w:r>
        <w:t>Čl. 6</w:t>
      </w:r>
      <w:r>
        <w:br/>
      </w:r>
      <w:r>
        <w:t xml:space="preserve"> Osvobození a úlevy</w:t>
      </w:r>
    </w:p>
    <w:p w14:paraId="193F139D" w14:textId="77777777" w:rsidR="00F15DA4" w:rsidRDefault="000138BE">
      <w:pPr>
        <w:pStyle w:val="Odstavec"/>
        <w:numPr>
          <w:ilvl w:val="0"/>
          <w:numId w:val="6"/>
        </w:numPr>
      </w:pPr>
      <w:r>
        <w:t xml:space="preserve">Od poplatku ze psů je osvobozen držitel psa, kterým je osoba </w:t>
      </w:r>
      <w:r>
        <w:t>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</w:t>
      </w:r>
      <w:r>
        <w:rPr>
          <w:rStyle w:val="Znakapoznpodarou"/>
        </w:rPr>
        <w:footnoteReference w:id="8"/>
      </w:r>
      <w:r>
        <w:t>.</w:t>
      </w:r>
    </w:p>
    <w:p w14:paraId="23E0313F" w14:textId="77777777" w:rsidR="00F15DA4" w:rsidRDefault="000138BE">
      <w:pPr>
        <w:pStyle w:val="Odstavec"/>
        <w:numPr>
          <w:ilvl w:val="0"/>
          <w:numId w:val="1"/>
        </w:numPr>
      </w:pPr>
      <w:r>
        <w:t>Od poplatku se dále osvobozují:</w:t>
      </w:r>
    </w:p>
    <w:p w14:paraId="6ACE151A" w14:textId="77777777" w:rsidR="00F15DA4" w:rsidRDefault="000138BE">
      <w:pPr>
        <w:pStyle w:val="Odstavec"/>
        <w:numPr>
          <w:ilvl w:val="1"/>
          <w:numId w:val="1"/>
        </w:numPr>
      </w:pPr>
      <w:r>
        <w:t xml:space="preserve">po dobu jednoho roku držitelé, kteří převzali psa z útulku, který je </w:t>
      </w:r>
      <w:r>
        <w:t>umístěn na katastrálním území města Rakovníka. Roční lhůta začíná běžet prvním dnem v měsíci, který následuje po měsíci, kdy byl pes z útulku převzat,</w:t>
      </w:r>
    </w:p>
    <w:p w14:paraId="7F0C70C4" w14:textId="77777777" w:rsidR="00F15DA4" w:rsidRDefault="000138BE">
      <w:pPr>
        <w:pStyle w:val="Odstavec"/>
        <w:numPr>
          <w:ilvl w:val="1"/>
          <w:numId w:val="1"/>
        </w:numPr>
      </w:pPr>
      <w:r>
        <w:t>Policie ČR a Městská policie, pokud mají příslušné osvědčení o výcviku.</w:t>
      </w:r>
    </w:p>
    <w:p w14:paraId="1B4F05D1" w14:textId="77777777" w:rsidR="00F15DA4" w:rsidRDefault="000138BE">
      <w:pPr>
        <w:pStyle w:val="Odstavec"/>
        <w:numPr>
          <w:ilvl w:val="0"/>
          <w:numId w:val="1"/>
        </w:numPr>
      </w:pPr>
      <w:r>
        <w:t>Úleva se poskytuje ze sazby dle Čl. 4 odst. 1, písm. a) a b) za psa chovaného v rodinném domě, na zahradě nebo k hlídání jiných objektů ve výši 55 %.</w:t>
      </w:r>
    </w:p>
    <w:p w14:paraId="419EEB15" w14:textId="77777777" w:rsidR="00F15DA4" w:rsidRDefault="000138BE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08AD5B66" w14:textId="77777777" w:rsidR="00F15DA4" w:rsidRDefault="000138BE">
      <w:pPr>
        <w:pStyle w:val="Nadpis2"/>
      </w:pPr>
      <w:r>
        <w:t>Čl. 7</w:t>
      </w:r>
      <w:r>
        <w:br/>
      </w:r>
      <w:r>
        <w:t xml:space="preserve"> Přechodné a zrušovací ustanovení</w:t>
      </w:r>
    </w:p>
    <w:p w14:paraId="7D981891" w14:textId="77777777" w:rsidR="00F15DA4" w:rsidRDefault="000138B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EF35B93" w14:textId="77777777" w:rsidR="00F15DA4" w:rsidRDefault="000138BE">
      <w:pPr>
        <w:pStyle w:val="Odstavec"/>
        <w:numPr>
          <w:ilvl w:val="0"/>
          <w:numId w:val="1"/>
        </w:numPr>
      </w:pPr>
      <w:r>
        <w:t>Zrušuje se obecně závazná vyhláška č. 5/2019, o místním poplatku ze psů, ze dne 9. prosince 2019.</w:t>
      </w:r>
    </w:p>
    <w:p w14:paraId="690CFBA1" w14:textId="77777777" w:rsidR="00F15DA4" w:rsidRDefault="000138BE">
      <w:pPr>
        <w:pStyle w:val="Nadpis2"/>
      </w:pPr>
      <w:r>
        <w:lastRenderedPageBreak/>
        <w:t>Čl. 8</w:t>
      </w:r>
      <w:r>
        <w:br/>
      </w:r>
      <w:r>
        <w:t>Účinnost</w:t>
      </w:r>
    </w:p>
    <w:p w14:paraId="321E388A" w14:textId="77777777" w:rsidR="00F15DA4" w:rsidRDefault="000138BE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F15DA4" w14:paraId="7ECD436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6BD2EF" w14:textId="77777777" w:rsidR="00F15DA4" w:rsidRDefault="000138BE">
            <w:pPr>
              <w:pStyle w:val="PodpisovePole"/>
            </w:pPr>
            <w:r>
              <w:t>PaedDr. Luděk Štíbr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87FBA1" w14:textId="77777777" w:rsidR="00F15DA4" w:rsidRDefault="000138BE">
            <w:pPr>
              <w:pStyle w:val="PodpisovePole"/>
            </w:pPr>
            <w:r>
              <w:t>JUDr. Pavel Jenšovský v. r.</w:t>
            </w:r>
            <w:r>
              <w:br/>
            </w:r>
            <w:r>
              <w:t xml:space="preserve"> místostarosta</w:t>
            </w:r>
          </w:p>
        </w:tc>
      </w:tr>
      <w:tr w:rsidR="00F15DA4" w14:paraId="1477708C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9FA02F" w14:textId="77777777" w:rsidR="00F15DA4" w:rsidRDefault="00F15DA4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D0F5EE" w14:textId="77777777" w:rsidR="00F15DA4" w:rsidRDefault="00F15DA4">
            <w:pPr>
              <w:pStyle w:val="PodpisovePole"/>
            </w:pPr>
          </w:p>
        </w:tc>
      </w:tr>
    </w:tbl>
    <w:p w14:paraId="45257078" w14:textId="77777777" w:rsidR="00F15DA4" w:rsidRDefault="00F15DA4"/>
    <w:sectPr w:rsidR="00F15DA4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B1FB" w14:textId="77777777" w:rsidR="00000000" w:rsidRDefault="000138BE">
      <w:r>
        <w:separator/>
      </w:r>
    </w:p>
  </w:endnote>
  <w:endnote w:type="continuationSeparator" w:id="0">
    <w:p w14:paraId="73EEEBD9" w14:textId="77777777" w:rsidR="00000000" w:rsidRDefault="0001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7B9E" w14:textId="77777777" w:rsidR="00000000" w:rsidRDefault="000138BE">
      <w:r>
        <w:rPr>
          <w:color w:val="000000"/>
        </w:rPr>
        <w:separator/>
      </w:r>
    </w:p>
  </w:footnote>
  <w:footnote w:type="continuationSeparator" w:id="0">
    <w:p w14:paraId="48A11459" w14:textId="77777777" w:rsidR="00000000" w:rsidRDefault="000138BE">
      <w:r>
        <w:continuationSeparator/>
      </w:r>
    </w:p>
  </w:footnote>
  <w:footnote w:id="1">
    <w:p w14:paraId="3D1FA178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01824074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CEF5D08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14:paraId="05D0F346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5">
    <w:p w14:paraId="3C116AB8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6">
    <w:p w14:paraId="0337E7B8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12C12D47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2 odst. 3 zákona o místních poplatcích</w:t>
      </w:r>
    </w:p>
  </w:footnote>
  <w:footnote w:id="8">
    <w:p w14:paraId="17F2AF73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9">
    <w:p w14:paraId="5441912A" w14:textId="77777777" w:rsidR="00F15DA4" w:rsidRDefault="000138B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3E4"/>
    <w:multiLevelType w:val="multilevel"/>
    <w:tmpl w:val="705E2CA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938871865">
    <w:abstractNumId w:val="0"/>
  </w:num>
  <w:num w:numId="2" w16cid:durableId="1562137344">
    <w:abstractNumId w:val="0"/>
    <w:lvlOverride w:ilvl="0">
      <w:startOverride w:val="1"/>
    </w:lvlOverride>
  </w:num>
  <w:num w:numId="3" w16cid:durableId="1792438053">
    <w:abstractNumId w:val="0"/>
    <w:lvlOverride w:ilvl="0">
      <w:startOverride w:val="1"/>
    </w:lvlOverride>
  </w:num>
  <w:num w:numId="4" w16cid:durableId="1505050933">
    <w:abstractNumId w:val="0"/>
    <w:lvlOverride w:ilvl="0">
      <w:startOverride w:val="1"/>
    </w:lvlOverride>
  </w:num>
  <w:num w:numId="5" w16cid:durableId="451827557">
    <w:abstractNumId w:val="0"/>
    <w:lvlOverride w:ilvl="0">
      <w:startOverride w:val="1"/>
    </w:lvlOverride>
  </w:num>
  <w:num w:numId="6" w16cid:durableId="650986209">
    <w:abstractNumId w:val="0"/>
    <w:lvlOverride w:ilvl="0">
      <w:startOverride w:val="1"/>
    </w:lvlOverride>
  </w:num>
  <w:num w:numId="7" w16cid:durableId="13383407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DA4"/>
    <w:rsid w:val="000138BE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739"/>
  <w15:docId w15:val="{FD7A434D-C8F7-4365-B0E1-966C9A3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Revize">
    <w:name w:val="Revision"/>
    <w:pPr>
      <w:textAlignment w:val="auto"/>
    </w:pPr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3239</Characters>
  <Application>Microsoft Office Word</Application>
  <DocSecurity>0</DocSecurity>
  <Lines>26</Lines>
  <Paragraphs>7</Paragraphs>
  <ScaleCrop>false</ScaleCrop>
  <Company>Město Rakovník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Pidrmanová Lada</dc:creator>
  <cp:lastModifiedBy>Cafourek Jiri</cp:lastModifiedBy>
  <cp:revision>2</cp:revision>
  <dcterms:created xsi:type="dcterms:W3CDTF">2023-12-12T13:44:00Z</dcterms:created>
  <dcterms:modified xsi:type="dcterms:W3CDTF">2023-12-12T13:44:00Z</dcterms:modified>
</cp:coreProperties>
</file>