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p w:rsidR="00370634" w:rsidRDefault="00370634"/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2232FA" w:rsidRDefault="00EC18A0" w:rsidP="00EC18A0">
            <w:pPr>
              <w:rPr>
                <w:caps/>
                <w:sz w:val="56"/>
              </w:rPr>
            </w:pPr>
            <w:r w:rsidRPr="00EC18A0">
              <w:rPr>
                <w:caps/>
                <w:sz w:val="56"/>
              </w:rPr>
              <w:t xml:space="preserve">OBECNĚ ZÁVAZNÁ VYHLÁŠKA </w:t>
            </w:r>
          </w:p>
          <w:p w:rsidR="00457D47" w:rsidRPr="00702DBF" w:rsidRDefault="00EC18A0" w:rsidP="007D3F13">
            <w:r w:rsidRPr="00EC18A0">
              <w:rPr>
                <w:caps/>
                <w:sz w:val="56"/>
              </w:rPr>
              <w:t xml:space="preserve">Č. </w:t>
            </w:r>
            <w:r w:rsidR="007D3F13">
              <w:rPr>
                <w:caps/>
                <w:sz w:val="56"/>
              </w:rPr>
              <w:t>5</w:t>
            </w:r>
            <w:r w:rsidRPr="00EC18A0">
              <w:rPr>
                <w:caps/>
                <w:sz w:val="56"/>
              </w:rPr>
              <w:t>/201</w:t>
            </w:r>
            <w:r w:rsidR="00B57B2D">
              <w:rPr>
                <w:caps/>
                <w:sz w:val="56"/>
              </w:rPr>
              <w:t>9</w:t>
            </w:r>
            <w:r>
              <w:rPr>
                <w:caps/>
                <w:sz w:val="56"/>
              </w:rPr>
              <w:t xml:space="preserve">, </w:t>
            </w:r>
            <w:r w:rsidRPr="00EC18A0">
              <w:rPr>
                <w:caps/>
                <w:sz w:val="56"/>
              </w:rPr>
              <w:t>O MÍSTNÍM POPLATKU ZE PSŮ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BC4FF4" w:rsidP="001F7FC8">
            <w:pPr>
              <w:pStyle w:val="stranaprav"/>
              <w:numPr>
                <w:ilvl w:val="0"/>
                <w:numId w:val="19"/>
              </w:numPr>
            </w:pPr>
            <w:r>
              <w:t>1. 2020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EC18A0" w:rsidP="00632CD0">
            <w:pPr>
              <w:pStyle w:val="stranaprav"/>
            </w:pPr>
            <w:r>
              <w:t xml:space="preserve">držitelům psů 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EC18A0" w:rsidRPr="00EC18A0" w:rsidRDefault="00EC18A0" w:rsidP="00EC18A0">
            <w:pPr>
              <w:pStyle w:val="stranalev"/>
              <w:rPr>
                <w:b w:val="0"/>
                <w:sz w:val="18"/>
                <w:szCs w:val="18"/>
              </w:rPr>
            </w:pPr>
            <w:r w:rsidRPr="00EC18A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becně závaznou vyhlášku č. </w:t>
            </w:r>
            <w:r w:rsidRPr="00EC18A0">
              <w:rPr>
                <w:b w:val="0"/>
                <w:sz w:val="18"/>
                <w:szCs w:val="18"/>
              </w:rPr>
              <w:t xml:space="preserve"> </w:t>
            </w:r>
            <w:r w:rsidR="00C027AD">
              <w:rPr>
                <w:b w:val="0"/>
                <w:sz w:val="18"/>
                <w:szCs w:val="18"/>
              </w:rPr>
              <w:t>2</w:t>
            </w:r>
            <w:r w:rsidRPr="00EC18A0">
              <w:rPr>
                <w:b w:val="0"/>
                <w:sz w:val="18"/>
                <w:szCs w:val="18"/>
              </w:rPr>
              <w:t>/201</w:t>
            </w:r>
            <w:r w:rsidR="00C027AD">
              <w:rPr>
                <w:b w:val="0"/>
                <w:sz w:val="18"/>
                <w:szCs w:val="18"/>
              </w:rPr>
              <w:t>8</w:t>
            </w:r>
            <w:r w:rsidR="00E77A6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o místním poplatk</w:t>
            </w:r>
            <w:r w:rsidR="00EB10BB">
              <w:rPr>
                <w:b w:val="0"/>
                <w:sz w:val="18"/>
                <w:szCs w:val="18"/>
              </w:rPr>
              <w:t>u</w:t>
            </w:r>
            <w:r>
              <w:rPr>
                <w:b w:val="0"/>
                <w:sz w:val="18"/>
                <w:szCs w:val="18"/>
              </w:rPr>
              <w:t xml:space="preserve"> ze psů</w:t>
            </w:r>
          </w:p>
          <w:p w:rsidR="00457D47" w:rsidRPr="00E34E25" w:rsidRDefault="00457D47" w:rsidP="00EC18A0">
            <w:pPr>
              <w:pStyle w:val="stranaprav"/>
            </w:pPr>
          </w:p>
        </w:tc>
      </w:tr>
      <w:tr w:rsidR="00956F39" w:rsidRPr="00956F39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56F39" w:rsidRDefault="00EB10BB" w:rsidP="00C311D3">
            <w:pPr>
              <w:pStyle w:val="stranalev"/>
              <w:rPr>
                <w:color w:val="000000" w:themeColor="text1"/>
              </w:rPr>
            </w:pPr>
            <w:r w:rsidRPr="00956F39">
              <w:rPr>
                <w:color w:val="000000" w:themeColor="text1"/>
              </w:rPr>
              <w:t>Právní předpis vyd</w:t>
            </w:r>
            <w:r w:rsidR="00C311D3" w:rsidRPr="00956F39">
              <w:rPr>
                <w:color w:val="000000" w:themeColor="text1"/>
              </w:rPr>
              <w:t>alo</w:t>
            </w:r>
            <w:r w:rsidRPr="00956F39">
              <w:rPr>
                <w:color w:val="000000" w:themeColor="text1"/>
              </w:rP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956F39" w:rsidRDefault="00EB10BB" w:rsidP="00EB10BB">
            <w:pPr>
              <w:pStyle w:val="stranaprav"/>
              <w:rPr>
                <w:color w:val="000000" w:themeColor="text1"/>
              </w:rPr>
            </w:pPr>
            <w:r w:rsidRPr="00956F39">
              <w:rPr>
                <w:color w:val="000000" w:themeColor="text1"/>
              </w:rPr>
              <w:t xml:space="preserve">Zastupitelstvo statutárního města Opavy </w:t>
            </w: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A40FB3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A40FB3">
        <w:rPr>
          <w:noProof/>
        </w:rPr>
        <w:t>Úvodní ustanovení</w:t>
      </w:r>
      <w:r w:rsidR="00A40FB3">
        <w:rPr>
          <w:noProof/>
        </w:rPr>
        <w:tab/>
      </w:r>
      <w:r w:rsidR="00A40FB3">
        <w:rPr>
          <w:noProof/>
        </w:rPr>
        <w:fldChar w:fldCharType="begin"/>
      </w:r>
      <w:r w:rsidR="00A40FB3">
        <w:rPr>
          <w:noProof/>
        </w:rPr>
        <w:instrText xml:space="preserve"> PAGEREF _Toc27407637 \h </w:instrText>
      </w:r>
      <w:r w:rsidR="00A40FB3">
        <w:rPr>
          <w:noProof/>
        </w:rPr>
      </w:r>
      <w:r w:rsidR="00A40FB3">
        <w:rPr>
          <w:noProof/>
        </w:rPr>
        <w:fldChar w:fldCharType="separate"/>
      </w:r>
      <w:r w:rsidR="00A40FB3">
        <w:rPr>
          <w:noProof/>
        </w:rPr>
        <w:t>3</w:t>
      </w:r>
      <w:r w:rsidR="00A40FB3"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Poplatník a předmět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0E466D">
        <w:rPr>
          <w:noProof/>
          <w:color w:val="000000" w:themeColor="text1"/>
        </w:rPr>
        <w:t>Změny poplatkové povinnosti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Sazba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0E466D">
        <w:rPr>
          <w:noProof/>
          <w:color w:val="000000" w:themeColor="text1"/>
        </w:rPr>
        <w:t>Nesplnění povinnosti ohlásit údaj rozhodný pro osvobození nebo úlevu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Navýšení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Odpovědnost za zaplacení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Přechodná a 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40FB3" w:rsidRDefault="00A40FB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_Toc27407649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C18A0" w:rsidRDefault="002C2903" w:rsidP="002F54D7">
      <w:pPr>
        <w:pStyle w:val="Pehled"/>
      </w:pPr>
      <w:r>
        <w:rPr>
          <w:sz w:val="20"/>
        </w:rPr>
        <w:fldChar w:fldCharType="end"/>
      </w:r>
      <w:r w:rsidR="002F54D7">
        <w:t xml:space="preserve"> </w:t>
      </w:r>
    </w:p>
    <w:p w:rsidR="00EC18A0" w:rsidRDefault="00EC18A0" w:rsidP="00C75A5C"/>
    <w:p w:rsidR="00EC18A0" w:rsidRDefault="00EC18A0" w:rsidP="00C75A5C"/>
    <w:p w:rsidR="00EC18A0" w:rsidRDefault="00EC18A0" w:rsidP="00C75A5C"/>
    <w:p w:rsidR="00643438" w:rsidRDefault="00643438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EC18A0" w:rsidRDefault="00EC18A0" w:rsidP="00C75A5C"/>
    <w:p w:rsidR="00C75A5C" w:rsidRPr="00C75A5C" w:rsidRDefault="00EC18A0" w:rsidP="00507604">
      <w:pPr>
        <w:jc w:val="both"/>
      </w:pPr>
      <w:r w:rsidRPr="00EC18A0">
        <w:lastRenderedPageBreak/>
        <w:t xml:space="preserve">Zastupitelstvo statutárního města Opavy se na svém zasedání dne </w:t>
      </w:r>
      <w:r w:rsidR="00BC4FF4">
        <w:t>16</w:t>
      </w:r>
      <w:r w:rsidRPr="00EC18A0">
        <w:t xml:space="preserve">. </w:t>
      </w:r>
      <w:r w:rsidR="00B979DA">
        <w:t>1</w:t>
      </w:r>
      <w:r w:rsidR="00BC4FF4">
        <w:t>2</w:t>
      </w:r>
      <w:r w:rsidR="00B979DA">
        <w:t>.</w:t>
      </w:r>
      <w:r w:rsidRPr="00EC18A0">
        <w:t xml:space="preserve"> 201</w:t>
      </w:r>
      <w:r w:rsidR="004608A6">
        <w:t>9</w:t>
      </w:r>
      <w:r w:rsidRPr="00EC18A0">
        <w:t xml:space="preserve"> usnesením č. </w:t>
      </w:r>
      <w:r w:rsidR="007D3F13">
        <w:t>229</w:t>
      </w:r>
      <w:r w:rsidRPr="00EC18A0">
        <w:t>/</w:t>
      </w:r>
      <w:r w:rsidR="007D3F13">
        <w:t>9/</w:t>
      </w:r>
      <w:r w:rsidRPr="00EC18A0">
        <w:t>ZM</w:t>
      </w:r>
      <w:r w:rsidR="007D3F13">
        <w:t>/</w:t>
      </w:r>
      <w:r w:rsidRPr="00EC18A0">
        <w:t>1</w:t>
      </w:r>
      <w:r w:rsidR="004608A6">
        <w:t>9</w:t>
      </w:r>
      <w:r w:rsidRPr="00EC18A0">
        <w:t xml:space="preserve">  usneslo vydat na základě ustanovení § 14 zákona č. 565/1990 Sb., o místních poplatcích, ve znění pozdějších předpisů a v souladu s ustanoveními § 10 písm. d) a § 84 odst. 2 písm. h) zákona č. 128/2000 Sb., o obcích (obecní zřízení), ve znění pozdějších předpisů tuto obecně závaznou vyhlášku (dále jen „vyhláška“):</w:t>
      </w:r>
      <w:r>
        <w:t xml:space="preserve"> </w:t>
      </w:r>
    </w:p>
    <w:p w:rsidR="00C75A5C" w:rsidRDefault="00C75A5C" w:rsidP="00C75A5C">
      <w:pPr>
        <w:pStyle w:val="lnekNadpis"/>
      </w:pPr>
    </w:p>
    <w:p w:rsidR="002778FC" w:rsidRDefault="00EC18A0" w:rsidP="002C2903">
      <w:pPr>
        <w:pStyle w:val="lnekNzev"/>
      </w:pPr>
      <w:bookmarkStart w:id="0" w:name="_Toc27407637"/>
      <w:r w:rsidRPr="00EC18A0">
        <w:t>Úvodní ustanovení</w:t>
      </w:r>
      <w:bookmarkEnd w:id="0"/>
    </w:p>
    <w:p w:rsidR="00663376" w:rsidRDefault="00EC18A0" w:rsidP="00F07CB5">
      <w:pPr>
        <w:pStyle w:val="lnekText"/>
        <w:jc w:val="both"/>
      </w:pPr>
      <w:r w:rsidRPr="00EC18A0">
        <w:t>Statutární město Opava touto vyhláškou zavádí místní poplatek ze psů (dále jen „poplatek“).</w:t>
      </w:r>
    </w:p>
    <w:p w:rsidR="00EC18A0" w:rsidRPr="00956F39" w:rsidRDefault="00EB10BB" w:rsidP="00C311D3">
      <w:pPr>
        <w:pStyle w:val="lnekText"/>
        <w:jc w:val="both"/>
        <w:rPr>
          <w:color w:val="000000" w:themeColor="text1"/>
        </w:rPr>
      </w:pPr>
      <w:r w:rsidRPr="00956F39">
        <w:rPr>
          <w:color w:val="000000" w:themeColor="text1"/>
        </w:rPr>
        <w:t xml:space="preserve">Správcem poplatku je Magistrát města Opavy, odbor finanční a rozpočtový </w:t>
      </w:r>
      <w:r w:rsidR="00EC18A0" w:rsidRPr="00956F39">
        <w:rPr>
          <w:color w:val="000000" w:themeColor="text1"/>
        </w:rPr>
        <w:t>(dále jen „správce poplatku“)</w:t>
      </w:r>
      <w:r w:rsidR="00EC18A0" w:rsidRPr="00956F39">
        <w:rPr>
          <w:rStyle w:val="Znakapoznpodarou"/>
          <w:color w:val="000000" w:themeColor="text1"/>
        </w:rPr>
        <w:footnoteReference w:id="1"/>
      </w:r>
      <w:r w:rsidRPr="00956F39">
        <w:rPr>
          <w:color w:val="000000" w:themeColor="text1"/>
        </w:rPr>
        <w:t xml:space="preserve">. </w:t>
      </w:r>
    </w:p>
    <w:p w:rsidR="00EC18A0" w:rsidRDefault="00EC18A0" w:rsidP="00EC18A0">
      <w:pPr>
        <w:pStyle w:val="lnekNadpis"/>
      </w:pPr>
    </w:p>
    <w:p w:rsidR="00EC18A0" w:rsidRDefault="00EC18A0" w:rsidP="00EC18A0">
      <w:pPr>
        <w:pStyle w:val="lnekNzev"/>
      </w:pPr>
      <w:bookmarkStart w:id="1" w:name="_Toc27407638"/>
      <w:r w:rsidRPr="00EC18A0">
        <w:t>Poplatník a předmět poplatku</w:t>
      </w:r>
      <w:bookmarkEnd w:id="1"/>
    </w:p>
    <w:p w:rsidR="00EC18A0" w:rsidRDefault="00EC18A0" w:rsidP="00F07CB5">
      <w:pPr>
        <w:pStyle w:val="lnekText"/>
        <w:jc w:val="both"/>
      </w:pPr>
      <w:r w:rsidRPr="00EC18A0">
        <w:t xml:space="preserve">Poplatek ze psů platí držitel psa. Držitelem je </w:t>
      </w:r>
      <w:r w:rsidR="004608A6">
        <w:t>pro účely tohoto poplatku osoba, která je přihlášená</w:t>
      </w:r>
      <w:r w:rsidRPr="00EC18A0">
        <w:t xml:space="preserve"> nebo </w:t>
      </w:r>
      <w:r w:rsidR="004608A6">
        <w:t xml:space="preserve">má </w:t>
      </w:r>
      <w:r w:rsidRPr="00EC18A0">
        <w:t xml:space="preserve">sídlo na území </w:t>
      </w:r>
      <w:r>
        <w:t>s</w:t>
      </w:r>
      <w:r w:rsidRPr="00EC18A0">
        <w:t>tatutárního města Opavy (dále jen „poplatník“).</w:t>
      </w:r>
      <w:r>
        <w:rPr>
          <w:rStyle w:val="Znakapoznpodarou"/>
        </w:rPr>
        <w:footnoteReference w:id="2"/>
      </w:r>
    </w:p>
    <w:p w:rsidR="002331BE" w:rsidRDefault="002331BE" w:rsidP="00F07CB5">
      <w:pPr>
        <w:pStyle w:val="lnekText"/>
        <w:jc w:val="both"/>
      </w:pPr>
      <w:r w:rsidRPr="002331BE">
        <w:t>Poplatek ze psů se platí ze psů starších 3 měsíců.</w:t>
      </w:r>
      <w:r>
        <w:rPr>
          <w:rStyle w:val="Znakapoznpodarou"/>
        </w:rPr>
        <w:footnoteReference w:id="3"/>
      </w:r>
    </w:p>
    <w:p w:rsidR="002331BE" w:rsidRDefault="002331BE" w:rsidP="002331BE">
      <w:pPr>
        <w:pStyle w:val="lnekNadpis"/>
      </w:pPr>
    </w:p>
    <w:p w:rsidR="002331BE" w:rsidRPr="00956F39" w:rsidRDefault="00C311D3" w:rsidP="002331BE">
      <w:pPr>
        <w:pStyle w:val="lnekNzev"/>
        <w:rPr>
          <w:color w:val="000000" w:themeColor="text1"/>
        </w:rPr>
      </w:pPr>
      <w:bookmarkStart w:id="2" w:name="_Toc27407639"/>
      <w:r w:rsidRPr="00956F39">
        <w:rPr>
          <w:color w:val="000000" w:themeColor="text1"/>
        </w:rPr>
        <w:t>Změny poplatkové povinnosti</w:t>
      </w:r>
      <w:bookmarkEnd w:id="2"/>
    </w:p>
    <w:p w:rsidR="002331BE" w:rsidRDefault="002331BE" w:rsidP="00F07CB5">
      <w:pPr>
        <w:pStyle w:val="lnekText"/>
        <w:jc w:val="both"/>
      </w:pPr>
      <w:r w:rsidRPr="002331BE">
        <w:t xml:space="preserve">V případě </w:t>
      </w:r>
      <w:r w:rsidR="00BC4FF4">
        <w:t>trvání poplatkové povinnosti</w:t>
      </w:r>
      <w:r w:rsidRPr="002331BE">
        <w:t xml:space="preserve"> po dobu kratší než jeden rok se platí poplatek v poměrné výši, která odpovídá počtu i započatých kalendářních měsíců.</w:t>
      </w:r>
      <w:r>
        <w:rPr>
          <w:rStyle w:val="Znakapoznpodarou"/>
        </w:rPr>
        <w:footnoteReference w:id="4"/>
      </w:r>
      <w:r w:rsidRPr="002331BE">
        <w:t xml:space="preserve"> </w:t>
      </w:r>
    </w:p>
    <w:p w:rsidR="002331BE" w:rsidRPr="00A86E41" w:rsidRDefault="002331BE" w:rsidP="00F07CB5">
      <w:pPr>
        <w:pStyle w:val="lnekText"/>
        <w:jc w:val="both"/>
      </w:pPr>
      <w:r w:rsidRPr="00A86E41">
        <w:t xml:space="preserve">Při změně místa </w:t>
      </w:r>
      <w:r w:rsidR="00BC4FF4">
        <w:t>přihlášení</w:t>
      </w:r>
      <w:r w:rsidRPr="00A86E41">
        <w:t xml:space="preserve"> nebo sídla platí poplatník poplatek od počátku kalendářního měsíce následujícího po měsíci, ve kterém změna nastala, nově příslušné obci.</w:t>
      </w:r>
      <w:r w:rsidRPr="00A86E41">
        <w:rPr>
          <w:rStyle w:val="Znakapoznpodarou"/>
        </w:rPr>
        <w:footnoteReference w:id="5"/>
      </w:r>
    </w:p>
    <w:p w:rsidR="00D02F98" w:rsidRDefault="00D02F98" w:rsidP="00D02F98">
      <w:pPr>
        <w:pStyle w:val="lnekNadpis"/>
      </w:pPr>
    </w:p>
    <w:p w:rsidR="00D02F98" w:rsidRDefault="00D02F98" w:rsidP="00D02F98">
      <w:pPr>
        <w:pStyle w:val="lnekNzev"/>
      </w:pPr>
      <w:bookmarkStart w:id="3" w:name="_Toc27407640"/>
      <w:r w:rsidRPr="00D02F98">
        <w:t>Ohlašovací povinnost</w:t>
      </w:r>
      <w:bookmarkEnd w:id="3"/>
    </w:p>
    <w:p w:rsidR="00D02F98" w:rsidRDefault="00D02F98" w:rsidP="00A86E41">
      <w:pPr>
        <w:pStyle w:val="lnekText"/>
        <w:jc w:val="both"/>
      </w:pPr>
      <w:r w:rsidRPr="00D02F98">
        <w:t>Poplatník je povinen ohlásit správci poplatku vznik své poplatkové povinnosti do 15 dnů ode dne jejího vzniku. Stejným způsobem je povinen oznámit také zánik své poplatkové povinnosti.</w:t>
      </w:r>
    </w:p>
    <w:p w:rsidR="00D02F98" w:rsidRDefault="00D02F98" w:rsidP="00A86E41">
      <w:pPr>
        <w:pStyle w:val="lnekText"/>
        <w:jc w:val="both"/>
      </w:pPr>
      <w:r w:rsidRPr="00D02F98">
        <w:t>Povinnost ohlásit držení psa má i osoba, která je od poplatku osvobozena.</w:t>
      </w:r>
    </w:p>
    <w:p w:rsidR="00D02F98" w:rsidRDefault="00D02F98" w:rsidP="00A86E41">
      <w:pPr>
        <w:pStyle w:val="lnekText"/>
        <w:jc w:val="both"/>
      </w:pPr>
      <w:r>
        <w:t>V ohlášení poplatník uvede</w:t>
      </w:r>
      <w:r>
        <w:rPr>
          <w:rStyle w:val="Znakapoznpodarou"/>
        </w:rPr>
        <w:footnoteReference w:id="6"/>
      </w:r>
      <w:r>
        <w:t xml:space="preserve">:  </w:t>
      </w:r>
    </w:p>
    <w:p w:rsidR="00D02F98" w:rsidRDefault="00D02F98" w:rsidP="00A86E41">
      <w:pPr>
        <w:pStyle w:val="lnekText"/>
        <w:numPr>
          <w:ilvl w:val="4"/>
          <w:numId w:val="6"/>
        </w:numPr>
        <w:jc w:val="both"/>
      </w:pPr>
      <w:r>
        <w:t xml:space="preserve">jméno, popřípadě jména, a příjmení nebo název, obecný identifikátor, byl-li přidělen, místo pobytu nebo sídlo, </w:t>
      </w:r>
      <w:r w:rsidR="00370741">
        <w:t>sídl</w:t>
      </w:r>
      <w:r>
        <w:t>o podnik</w:t>
      </w:r>
      <w:r w:rsidR="00370741">
        <w:t>atele</w:t>
      </w:r>
      <w:r>
        <w:t>, popřípadě další adresu pro doručování; právnická osoba uvede též osoby, které jsou jejím jménem oprávněny jednat v poplatkových věcech,</w:t>
      </w:r>
    </w:p>
    <w:p w:rsidR="00D02F98" w:rsidRDefault="00D02F98" w:rsidP="003E7701">
      <w:pPr>
        <w:pStyle w:val="lnekText"/>
        <w:numPr>
          <w:ilvl w:val="4"/>
          <w:numId w:val="6"/>
        </w:numPr>
        <w:jc w:val="both"/>
      </w:pPr>
      <w:r>
        <w:t xml:space="preserve">čísla všech svých účtů u poskytovatelů platebních služeb, včetně poskytovatelů těchto </w:t>
      </w:r>
      <w:r w:rsidR="00BC4FF4">
        <w:t xml:space="preserve">služeb </w:t>
      </w:r>
      <w:r w:rsidR="001F7FC8">
        <w:br/>
      </w:r>
      <w:r w:rsidR="00BC4FF4">
        <w:t>v zahraničí</w:t>
      </w:r>
      <w:r>
        <w:t xml:space="preserve">, užívaných v souvislosti s podnikatelskou činností, v případě, že držení psa </w:t>
      </w:r>
      <w:r w:rsidR="00BC4FF4">
        <w:t xml:space="preserve">souvisí </w:t>
      </w:r>
      <w:r w:rsidR="001F7FC8">
        <w:br/>
      </w:r>
      <w:r w:rsidR="00BC4FF4">
        <w:t>s podnikatelskou</w:t>
      </w:r>
      <w:r>
        <w:t xml:space="preserve"> činností poplatníka,</w:t>
      </w:r>
    </w:p>
    <w:p w:rsidR="00D02F98" w:rsidRPr="001F7FC8" w:rsidRDefault="00D02F98" w:rsidP="003E7701">
      <w:pPr>
        <w:pStyle w:val="lnekText"/>
        <w:numPr>
          <w:ilvl w:val="4"/>
          <w:numId w:val="6"/>
        </w:numPr>
        <w:jc w:val="both"/>
      </w:pPr>
      <w:r>
        <w:t xml:space="preserve">další údaje rozhodné pro stanovení výše poplatkové povinnosti, </w:t>
      </w:r>
      <w:r w:rsidRPr="001F7FC8">
        <w:t>zejména</w:t>
      </w:r>
      <w:r w:rsidR="00FA78ED" w:rsidRPr="001F7FC8">
        <w:t xml:space="preserve"> stáří a počet držených </w:t>
      </w:r>
      <w:r w:rsidR="00BC4FF4" w:rsidRPr="001F7FC8">
        <w:t xml:space="preserve">psů, </w:t>
      </w:r>
      <w:r w:rsidR="005C16CA">
        <w:t>plemeno</w:t>
      </w:r>
      <w:r w:rsidRPr="001F7FC8">
        <w:t xml:space="preserve"> a barvu psa, jméno psa, datum narození psa, od kdy je pes držen,</w:t>
      </w:r>
      <w:r w:rsidR="005C16CA">
        <w:t xml:space="preserve"> číslo čipu (popřípadě označení čitelného tetování psa), </w:t>
      </w:r>
      <w:r w:rsidRPr="001F7FC8">
        <w:t xml:space="preserve">včetně skutečností zakládajících vznik nároku na úlevu nebo osvobození od poplatku. </w:t>
      </w:r>
    </w:p>
    <w:p w:rsidR="00D02F98" w:rsidRPr="001F7FC8" w:rsidRDefault="00D02F98" w:rsidP="003E7701">
      <w:pPr>
        <w:pStyle w:val="lnekText"/>
        <w:jc w:val="both"/>
      </w:pPr>
      <w:r w:rsidRPr="001F7FC8">
        <w:lastRenderedPageBreak/>
        <w:t xml:space="preserve">Poplatník, který nemá bydliště na území členského státu Evropské unie, jiného smluvního státu Dohody o Evropském hospodářském prostoru nebo Švýcarské konfederace, uvede kromě údajů </w:t>
      </w:r>
      <w:r w:rsidR="001F7FC8" w:rsidRPr="001F7FC8">
        <w:t xml:space="preserve">požadovaných </w:t>
      </w:r>
      <w:r w:rsidR="001F7FC8">
        <w:br/>
      </w:r>
      <w:r w:rsidR="001F7FC8" w:rsidRPr="001F7FC8">
        <w:t>v odstavci</w:t>
      </w:r>
      <w:r w:rsidRPr="001F7FC8">
        <w:t xml:space="preserve"> </w:t>
      </w:r>
      <w:r w:rsidR="00EB10BB">
        <w:t>3</w:t>
      </w:r>
      <w:r w:rsidRPr="001F7FC8">
        <w:t xml:space="preserve"> tohoto článku adresu svého zmocněnce v tuzemsku pro doručování.</w:t>
      </w:r>
      <w:r w:rsidRPr="001F7FC8">
        <w:rPr>
          <w:rStyle w:val="Znakapoznpodarou"/>
        </w:rPr>
        <w:footnoteReference w:id="7"/>
      </w:r>
    </w:p>
    <w:p w:rsidR="00D02F98" w:rsidRPr="001F7FC8" w:rsidRDefault="00D02F98" w:rsidP="003E7701">
      <w:pPr>
        <w:pStyle w:val="lnekText"/>
        <w:jc w:val="both"/>
      </w:pPr>
      <w:r w:rsidRPr="001F7FC8">
        <w:t>Dojde-li ke změně údajů uvedených v ohlášení, je poplatník povinen tuto změnu oznámit správci poplatku do 15 dnů ode dne, kdy nastala.</w:t>
      </w:r>
      <w:r w:rsidRPr="001F7FC8">
        <w:rPr>
          <w:rStyle w:val="Znakapoznpodarou"/>
        </w:rPr>
        <w:footnoteReference w:id="8"/>
      </w:r>
      <w:r w:rsidRPr="001F7FC8">
        <w:t xml:space="preserve"> </w:t>
      </w:r>
    </w:p>
    <w:p w:rsidR="00B563BD" w:rsidRPr="00956F39" w:rsidRDefault="00B563BD" w:rsidP="003E7701">
      <w:pPr>
        <w:pStyle w:val="lnekText"/>
        <w:jc w:val="both"/>
        <w:rPr>
          <w:color w:val="000000" w:themeColor="text1"/>
        </w:rPr>
      </w:pPr>
      <w:r w:rsidRPr="00956F39">
        <w:rPr>
          <w:color w:val="000000" w:themeColor="text1"/>
        </w:rPr>
        <w:t>Povinnost ohlásit údaj podle odst. 3 nebo jeho změnu se nevztahuje na údaj</w:t>
      </w:r>
      <w:r w:rsidR="00411E74" w:rsidRPr="00956F39">
        <w:rPr>
          <w:color w:val="000000" w:themeColor="text1"/>
        </w:rPr>
        <w:t>, který může správce poplatku automatizovaným způsobem zjistit z rejstříků nebo evidencí, do nichž má zřízen automatizovaný přístup. Okruh těchto údajů</w:t>
      </w:r>
      <w:r w:rsidRPr="00956F39">
        <w:rPr>
          <w:color w:val="000000" w:themeColor="text1"/>
        </w:rPr>
        <w:t xml:space="preserve"> zveřejn</w:t>
      </w:r>
      <w:r w:rsidR="00411E74" w:rsidRPr="00956F39">
        <w:rPr>
          <w:color w:val="000000" w:themeColor="text1"/>
        </w:rPr>
        <w:t xml:space="preserve">í </w:t>
      </w:r>
      <w:r w:rsidRPr="00956F39">
        <w:rPr>
          <w:color w:val="000000" w:themeColor="text1"/>
        </w:rPr>
        <w:t>správce poplatku na</w:t>
      </w:r>
      <w:r w:rsidR="00411E74" w:rsidRPr="00956F39">
        <w:rPr>
          <w:color w:val="000000" w:themeColor="text1"/>
        </w:rPr>
        <w:t xml:space="preserve"> své</w:t>
      </w:r>
      <w:r w:rsidRPr="00956F39">
        <w:rPr>
          <w:color w:val="000000" w:themeColor="text1"/>
        </w:rPr>
        <w:t xml:space="preserve"> úřední desce.</w:t>
      </w:r>
    </w:p>
    <w:p w:rsidR="00D02F98" w:rsidRPr="00956F39" w:rsidRDefault="00D02F98" w:rsidP="00D02F98">
      <w:pPr>
        <w:pStyle w:val="lnekNadpis"/>
        <w:rPr>
          <w:color w:val="000000" w:themeColor="text1"/>
        </w:rPr>
      </w:pPr>
    </w:p>
    <w:p w:rsidR="00F7222B" w:rsidRPr="001F7FC8" w:rsidRDefault="00F7222B" w:rsidP="00F7222B">
      <w:pPr>
        <w:pStyle w:val="lnekNzev"/>
      </w:pPr>
      <w:bookmarkStart w:id="4" w:name="_Toc27407641"/>
      <w:r w:rsidRPr="001F7FC8">
        <w:t>Sazba poplatku</w:t>
      </w:r>
      <w:bookmarkEnd w:id="4"/>
    </w:p>
    <w:p w:rsidR="00F7222B" w:rsidRPr="001F7FC8" w:rsidRDefault="00F7222B" w:rsidP="00F7222B">
      <w:pPr>
        <w:pStyle w:val="lnekText"/>
        <w:numPr>
          <w:ilvl w:val="0"/>
          <w:numId w:val="0"/>
        </w:numPr>
      </w:pPr>
      <w:r w:rsidRPr="001F7FC8">
        <w:t>Sazba poplatku za kalendářní rok činí: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základní sazba za </w:t>
      </w:r>
      <w:r w:rsidR="00B563BD" w:rsidRPr="001F7FC8">
        <w:t>jednoho</w:t>
      </w:r>
      <w:r w:rsidRPr="001F7FC8">
        <w:t xml:space="preserve"> </w:t>
      </w:r>
      <w:proofErr w:type="gramStart"/>
      <w:r w:rsidRPr="001F7FC8">
        <w:t>psa                                                                600</w:t>
      </w:r>
      <w:proofErr w:type="gramEnd"/>
      <w:r w:rsidR="00D86A61" w:rsidRPr="001F7FC8">
        <w:t xml:space="preserve"> </w:t>
      </w:r>
      <w:r w:rsidRPr="001F7FC8">
        <w:t>Kč,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za druhého a každého dalšího psa téhož </w:t>
      </w:r>
      <w:proofErr w:type="gramStart"/>
      <w:r w:rsidR="00B563BD" w:rsidRPr="001F7FC8">
        <w:t xml:space="preserve">držitele      </w:t>
      </w:r>
      <w:r w:rsidRPr="001F7FC8">
        <w:t xml:space="preserve">                              900</w:t>
      </w:r>
      <w:proofErr w:type="gramEnd"/>
      <w:r w:rsidR="00D86A61" w:rsidRPr="001F7FC8">
        <w:t xml:space="preserve"> </w:t>
      </w:r>
      <w:r w:rsidRPr="001F7FC8">
        <w:t xml:space="preserve">Kč,  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základní sazba </w:t>
      </w:r>
      <w:r w:rsidR="00B563BD" w:rsidRPr="001F7FC8">
        <w:t xml:space="preserve">pro držitele, který je starší 65 </w:t>
      </w:r>
      <w:proofErr w:type="gramStart"/>
      <w:r w:rsidR="00B563BD" w:rsidRPr="001F7FC8">
        <w:t xml:space="preserve">let                                     </w:t>
      </w:r>
      <w:r w:rsidRPr="001F7FC8">
        <w:t>200</w:t>
      </w:r>
      <w:proofErr w:type="gramEnd"/>
      <w:r w:rsidR="00D86A61" w:rsidRPr="001F7FC8">
        <w:t xml:space="preserve"> </w:t>
      </w:r>
      <w:r w:rsidRPr="001F7FC8">
        <w:t>Kč,</w:t>
      </w:r>
    </w:p>
    <w:p w:rsidR="00F7222B" w:rsidRPr="001F7FC8" w:rsidRDefault="00F7222B" w:rsidP="00F7222B">
      <w:pPr>
        <w:pStyle w:val="lnekText"/>
        <w:numPr>
          <w:ilvl w:val="4"/>
          <w:numId w:val="6"/>
        </w:numPr>
      </w:pPr>
      <w:r w:rsidRPr="001F7FC8">
        <w:t xml:space="preserve">za druhého a každého dalšího psa </w:t>
      </w:r>
      <w:r w:rsidR="008E7CDB" w:rsidRPr="001F7FC8">
        <w:t xml:space="preserve">držitele, který je starší 65 </w:t>
      </w:r>
      <w:proofErr w:type="gramStart"/>
      <w:r w:rsidR="008E7CDB" w:rsidRPr="001F7FC8">
        <w:t>let</w:t>
      </w:r>
      <w:r w:rsidRPr="001F7FC8">
        <w:t xml:space="preserve">            300</w:t>
      </w:r>
      <w:proofErr w:type="gramEnd"/>
      <w:r w:rsidR="00D86A61" w:rsidRPr="001F7FC8">
        <w:t xml:space="preserve"> </w:t>
      </w:r>
      <w:r w:rsidRPr="001F7FC8">
        <w:t>Kč.</w:t>
      </w:r>
    </w:p>
    <w:p w:rsidR="00F7222B" w:rsidRDefault="00F7222B" w:rsidP="00D02F98">
      <w:pPr>
        <w:pStyle w:val="lnekNadpis"/>
      </w:pPr>
    </w:p>
    <w:p w:rsidR="00F7222B" w:rsidRDefault="00F7222B" w:rsidP="00F7222B">
      <w:pPr>
        <w:pStyle w:val="lnekNzev"/>
      </w:pPr>
      <w:bookmarkStart w:id="5" w:name="_Toc27407642"/>
      <w:r w:rsidRPr="00F7222B">
        <w:t>Splatnost poplatku</w:t>
      </w:r>
      <w:bookmarkEnd w:id="5"/>
    </w:p>
    <w:p w:rsidR="00F7222B" w:rsidRDefault="00F7222B" w:rsidP="00F7222B">
      <w:pPr>
        <w:pStyle w:val="lnekText"/>
      </w:pPr>
      <w:r>
        <w:t>Poplatek je splatný nejpozději do 31. 3. příslušného kalendářního roku.</w:t>
      </w:r>
    </w:p>
    <w:p w:rsidR="00F7222B" w:rsidRDefault="00F7222B" w:rsidP="00DD0F19">
      <w:pPr>
        <w:pStyle w:val="lnekText"/>
        <w:jc w:val="both"/>
      </w:pPr>
      <w:r>
        <w:t xml:space="preserve">Vznikne-li poplatková povinnost po datu splatnosti uvedeném v odstavci 1, je poplatek splatný nejpozději do 15. dne měsíce, který následuje po měsíci, ve kterém poplatková povinnost vznikla, </w:t>
      </w:r>
      <w:r w:rsidR="00BC4FF4">
        <w:t>nejpozději do</w:t>
      </w:r>
      <w:r>
        <w:t xml:space="preserve"> konce příslušného kalendářního roku.</w:t>
      </w:r>
    </w:p>
    <w:p w:rsidR="00F7222B" w:rsidRDefault="00F7222B" w:rsidP="00F7222B">
      <w:pPr>
        <w:pStyle w:val="lnekNadpis"/>
      </w:pPr>
    </w:p>
    <w:p w:rsidR="00F7222B" w:rsidRPr="001F7FC8" w:rsidRDefault="00F7222B" w:rsidP="00F7222B">
      <w:pPr>
        <w:pStyle w:val="lnekNzev"/>
      </w:pPr>
      <w:bookmarkStart w:id="6" w:name="_Toc27407643"/>
      <w:r w:rsidRPr="001F7FC8">
        <w:t>Osvobození</w:t>
      </w:r>
      <w:bookmarkEnd w:id="6"/>
    </w:p>
    <w:p w:rsidR="00F7222B" w:rsidRPr="001F7FC8" w:rsidRDefault="00F7222B" w:rsidP="00DD0F19">
      <w:pPr>
        <w:pStyle w:val="lnekText"/>
        <w:jc w:val="both"/>
      </w:pPr>
      <w:r w:rsidRPr="001F7FC8">
        <w:t xml:space="preserve">Od poplatku ze psů je osvobozen držitel psa, kterým je osoba nevidomá, </w:t>
      </w:r>
      <w:r w:rsidR="007255EC" w:rsidRPr="001F7FC8">
        <w:t xml:space="preserve">osoba, která je považována za závislou na pomoci jiné fyzické osoby podle zákona upravujícího sociální </w:t>
      </w:r>
      <w:r w:rsidR="00DD0F19" w:rsidRPr="001F7FC8">
        <w:t>služby, osoba</w:t>
      </w:r>
      <w:r w:rsidR="00403732" w:rsidRPr="001F7FC8">
        <w:t>,</w:t>
      </w:r>
      <w:r w:rsidRPr="001F7FC8">
        <w:t xml:space="preserve"> kter</w:t>
      </w:r>
      <w:r w:rsidR="00B80411" w:rsidRPr="001F7FC8">
        <w:t xml:space="preserve">á je držitelem </w:t>
      </w:r>
      <w:r w:rsidR="00403732" w:rsidRPr="001F7FC8">
        <w:t xml:space="preserve">průkazu ZTP nebo </w:t>
      </w:r>
      <w:r w:rsidR="00B80411" w:rsidRPr="001F7FC8">
        <w:t>ZTP/P</w:t>
      </w:r>
      <w:r w:rsidR="00B80411" w:rsidRPr="001F7FC8">
        <w:rPr>
          <w:rStyle w:val="Znakapoznpodarou"/>
        </w:rPr>
        <w:footnoteReference w:id="9"/>
      </w:r>
      <w:r w:rsidRPr="001F7FC8">
        <w:t xml:space="preserve">, osoba provádějící výcvik psů určených k doprovodu těchto osob, osoba provozující útulek pro </w:t>
      </w:r>
      <w:r w:rsidR="00403732" w:rsidRPr="001F7FC8">
        <w:t>zvířata</w:t>
      </w:r>
      <w:r w:rsidRPr="001F7FC8">
        <w:t xml:space="preserve"> nebo osoba, které stanoví povinnost držení a používání psa zvláštní právní předpis.</w:t>
      </w:r>
      <w:r w:rsidRPr="001F7FC8">
        <w:rPr>
          <w:rStyle w:val="Znakapoznpodarou"/>
        </w:rPr>
        <w:footnoteReference w:id="10"/>
      </w:r>
    </w:p>
    <w:p w:rsidR="00F7222B" w:rsidRPr="006F062B" w:rsidRDefault="00F7222B" w:rsidP="00DD0F19">
      <w:pPr>
        <w:pStyle w:val="lnekText"/>
        <w:jc w:val="both"/>
      </w:pPr>
      <w:proofErr w:type="gramStart"/>
      <w:r w:rsidRPr="006F062B">
        <w:t>Od</w:t>
      </w:r>
      <w:proofErr w:type="gramEnd"/>
      <w:r w:rsidRPr="006F062B">
        <w:t xml:space="preserve"> poplatku se dále osvobozuje poplatník, jehož </w:t>
      </w:r>
      <w:proofErr w:type="gramStart"/>
      <w:r w:rsidRPr="006F062B">
        <w:t>pes:</w:t>
      </w:r>
      <w:proofErr w:type="gramEnd"/>
    </w:p>
    <w:p w:rsidR="00F7222B" w:rsidRPr="006F062B" w:rsidRDefault="00F7222B" w:rsidP="00DD0F19">
      <w:pPr>
        <w:pStyle w:val="lnekText"/>
        <w:numPr>
          <w:ilvl w:val="4"/>
          <w:numId w:val="6"/>
        </w:numPr>
        <w:jc w:val="both"/>
      </w:pPr>
      <w:r w:rsidRPr="006F062B">
        <w:t>slouží Policii ČR, Městské policii Opava, Armádě ČR, Hasičskému záchrannému sboru a Vězeňské službě ČR,</w:t>
      </w:r>
    </w:p>
    <w:p w:rsidR="00F7222B" w:rsidRDefault="00F7222B" w:rsidP="00DD0F19">
      <w:pPr>
        <w:pStyle w:val="lnekText"/>
        <w:numPr>
          <w:ilvl w:val="4"/>
          <w:numId w:val="6"/>
        </w:numPr>
        <w:jc w:val="both"/>
      </w:pPr>
      <w:r w:rsidRPr="006F062B">
        <w:t>je používaný ke canisterapii.</w:t>
      </w:r>
    </w:p>
    <w:p w:rsidR="007E753B" w:rsidRPr="00956F39" w:rsidRDefault="007E753B" w:rsidP="007E753B">
      <w:pPr>
        <w:pStyle w:val="lnekText"/>
        <w:rPr>
          <w:color w:val="000000" w:themeColor="text1"/>
        </w:rPr>
      </w:pPr>
      <w:r w:rsidRPr="00956F39">
        <w:rPr>
          <w:color w:val="000000" w:themeColor="text1"/>
        </w:rPr>
        <w:t>Od poplatku se osvobozuje poplatník, který převzal psa z útulku města Opavy, a to po dobu 12 měsíců ode dne převzetí psa z útulku.</w:t>
      </w:r>
    </w:p>
    <w:p w:rsidR="00F7222B" w:rsidRPr="00344B40" w:rsidRDefault="00F7222B" w:rsidP="00D02F98">
      <w:pPr>
        <w:pStyle w:val="lnekNadpis"/>
        <w:rPr>
          <w:color w:val="C00000"/>
        </w:rPr>
      </w:pPr>
    </w:p>
    <w:p w:rsidR="00F7222B" w:rsidRDefault="00F7222B" w:rsidP="00F7222B">
      <w:pPr>
        <w:pStyle w:val="lnekNzev"/>
      </w:pPr>
      <w:bookmarkStart w:id="7" w:name="_Toc27407644"/>
      <w:r w:rsidRPr="00F7222B">
        <w:t>Úlevy</w:t>
      </w:r>
      <w:bookmarkEnd w:id="7"/>
    </w:p>
    <w:p w:rsidR="00F7222B" w:rsidRPr="00956F39" w:rsidRDefault="00507604" w:rsidP="007E753B">
      <w:pPr>
        <w:pStyle w:val="lnekText"/>
        <w:numPr>
          <w:ilvl w:val="0"/>
          <w:numId w:val="0"/>
        </w:numPr>
        <w:jc w:val="both"/>
        <w:rPr>
          <w:color w:val="000000" w:themeColor="text1"/>
        </w:rPr>
      </w:pPr>
      <w:r w:rsidRPr="00507604">
        <w:t>Úleva ve výši 50 % ze základní sazby</w:t>
      </w:r>
      <w:r>
        <w:t xml:space="preserve"> </w:t>
      </w:r>
      <w:r w:rsidRPr="00507604">
        <w:t>se poskytuje poplatníkovi</w:t>
      </w:r>
      <w:r>
        <w:t xml:space="preserve">, </w:t>
      </w:r>
      <w:r w:rsidRPr="00956F39">
        <w:rPr>
          <w:color w:val="000000" w:themeColor="text1"/>
        </w:rPr>
        <w:t>k</w:t>
      </w:r>
      <w:r w:rsidR="00F7222B" w:rsidRPr="00956F39">
        <w:rPr>
          <w:color w:val="000000" w:themeColor="text1"/>
        </w:rPr>
        <w:t xml:space="preserve">terý </w:t>
      </w:r>
      <w:r w:rsidR="00411E74" w:rsidRPr="00956F39">
        <w:rPr>
          <w:color w:val="000000" w:themeColor="text1"/>
        </w:rPr>
        <w:t>je členem</w:t>
      </w:r>
      <w:r w:rsidR="00F7222B" w:rsidRPr="00956F39">
        <w:rPr>
          <w:color w:val="000000" w:themeColor="text1"/>
        </w:rPr>
        <w:t xml:space="preserve"> v kynologickém svazu, </w:t>
      </w:r>
      <w:r w:rsidR="00A40FB3">
        <w:rPr>
          <w:color w:val="000000" w:themeColor="text1"/>
        </w:rPr>
        <w:br/>
      </w:r>
      <w:r w:rsidR="00F7222B" w:rsidRPr="00956F39">
        <w:rPr>
          <w:color w:val="000000" w:themeColor="text1"/>
        </w:rPr>
        <w:t>s výjimkou psů chovaných na chovatelských stanicích.</w:t>
      </w:r>
    </w:p>
    <w:p w:rsidR="007E753B" w:rsidRDefault="007E753B" w:rsidP="007E753B">
      <w:pPr>
        <w:pStyle w:val="lnekNadpis"/>
      </w:pPr>
    </w:p>
    <w:p w:rsidR="007E753B" w:rsidRPr="00956F39" w:rsidRDefault="007E753B" w:rsidP="007E753B">
      <w:pPr>
        <w:pStyle w:val="lnekNzev"/>
        <w:rPr>
          <w:color w:val="000000" w:themeColor="text1"/>
        </w:rPr>
      </w:pPr>
      <w:bookmarkStart w:id="8" w:name="_Toc27407645"/>
      <w:r w:rsidRPr="00956F39">
        <w:rPr>
          <w:color w:val="000000" w:themeColor="text1"/>
        </w:rPr>
        <w:t>Nesplnění povinnosti ohlásit údaj rozhodný pro osvobození nebo úlevu</w:t>
      </w:r>
      <w:bookmarkEnd w:id="8"/>
    </w:p>
    <w:p w:rsidR="002169C4" w:rsidRPr="001F7FC8" w:rsidRDefault="002169C4" w:rsidP="007E753B">
      <w:pPr>
        <w:pStyle w:val="lnekNadpis"/>
        <w:numPr>
          <w:ilvl w:val="0"/>
          <w:numId w:val="0"/>
        </w:numPr>
        <w:jc w:val="both"/>
      </w:pPr>
      <w:r w:rsidRPr="00956F39">
        <w:rPr>
          <w:color w:val="000000" w:themeColor="text1"/>
        </w:rPr>
        <w:t xml:space="preserve">V případě, že poplatník nesplní povinnost ohlásit údaj rozhodný pro osvobození nebo úlevu od poplatku ve lhůtě do konce kalendářního roku, ve kterém </w:t>
      </w:r>
      <w:r w:rsidRPr="001F7FC8">
        <w:t>o úlevu požádá, nárok na osvobození nebo úleva od tohoto poplatku zaniká</w:t>
      </w:r>
      <w:r w:rsidRPr="00EB10BB">
        <w:t>;</w:t>
      </w:r>
      <w:r w:rsidRPr="001F7FC8">
        <w:t xml:space="preserve"> za nesplnění této povinnosti nelze uložit pokutu za nesplnění povinnosti nepeněžité povahy</w:t>
      </w:r>
      <w:r w:rsidRPr="001F7FC8">
        <w:rPr>
          <w:rStyle w:val="Znakapoznpodarou"/>
        </w:rPr>
        <w:footnoteReference w:id="11"/>
      </w:r>
      <w:r w:rsidRPr="001F7FC8">
        <w:t>.</w:t>
      </w:r>
    </w:p>
    <w:p w:rsidR="009E4D60" w:rsidRPr="001F7FC8" w:rsidRDefault="009E4D60" w:rsidP="009E4D60">
      <w:pPr>
        <w:pStyle w:val="lnekNadpis"/>
      </w:pPr>
    </w:p>
    <w:p w:rsidR="00021926" w:rsidRPr="001F7FC8" w:rsidRDefault="00021926" w:rsidP="00021926">
      <w:pPr>
        <w:pStyle w:val="lnekNzev"/>
      </w:pPr>
      <w:bookmarkStart w:id="9" w:name="_Toc22813375"/>
      <w:bookmarkStart w:id="10" w:name="_Toc27407646"/>
      <w:r w:rsidRPr="001F7FC8">
        <w:t>Navýšení poplatku</w:t>
      </w:r>
      <w:bookmarkEnd w:id="9"/>
      <w:bookmarkEnd w:id="10"/>
    </w:p>
    <w:p w:rsidR="00021926" w:rsidRPr="001F7FC8" w:rsidRDefault="00021926" w:rsidP="00021926">
      <w:pPr>
        <w:pStyle w:val="lnekText"/>
        <w:numPr>
          <w:ilvl w:val="3"/>
          <w:numId w:val="18"/>
        </w:numPr>
        <w:jc w:val="both"/>
      </w:pPr>
      <w:r w:rsidRPr="001F7FC8">
        <w:t>Nebudou-li poplatky zaplaceny poplatníkem včas nebo ve správné výši, vyměří mu správce poplatku poplatek platebním výměrem nebo hromadným předpisným seznamem.</w:t>
      </w:r>
      <w:r w:rsidRPr="001F7FC8">
        <w:rPr>
          <w:vertAlign w:val="superscript"/>
        </w:rPr>
        <w:footnoteReference w:id="12"/>
      </w:r>
      <w:r w:rsidRPr="001F7FC8">
        <w:rPr>
          <w:vertAlign w:val="superscript"/>
        </w:rPr>
        <w:t xml:space="preserve"> </w:t>
      </w:r>
    </w:p>
    <w:p w:rsidR="00021926" w:rsidRPr="001F7FC8" w:rsidRDefault="00021926" w:rsidP="00565F83">
      <w:pPr>
        <w:pStyle w:val="lnekText"/>
        <w:numPr>
          <w:ilvl w:val="3"/>
          <w:numId w:val="18"/>
        </w:numPr>
        <w:jc w:val="both"/>
      </w:pPr>
      <w:r w:rsidRPr="001F7FC8">
        <w:t>Včas nezaplacené poplatky nebo část těchto poplatků může správce poplatku zvýšit až na trojnásobek; toto zvýšení je příslušenstvím poplatku sledujícím jeho osud.</w:t>
      </w:r>
      <w:r w:rsidRPr="001F7FC8">
        <w:rPr>
          <w:rStyle w:val="Znakapoznpodarou"/>
        </w:rPr>
        <w:footnoteReference w:id="13"/>
      </w:r>
      <w:r w:rsidRPr="001F7FC8">
        <w:t xml:space="preserve"> </w:t>
      </w:r>
    </w:p>
    <w:p w:rsidR="00021926" w:rsidRPr="001F7FC8" w:rsidRDefault="00021926" w:rsidP="002169C4">
      <w:pPr>
        <w:pStyle w:val="lnekNadpis"/>
        <w:numPr>
          <w:ilvl w:val="2"/>
          <w:numId w:val="18"/>
        </w:numPr>
      </w:pPr>
    </w:p>
    <w:p w:rsidR="00021926" w:rsidRPr="001F7FC8" w:rsidRDefault="00021926" w:rsidP="00021926">
      <w:pPr>
        <w:pStyle w:val="lnekNzev"/>
      </w:pPr>
      <w:bookmarkStart w:id="11" w:name="_Toc22813376"/>
      <w:bookmarkStart w:id="12" w:name="_Toc27407647"/>
      <w:r w:rsidRPr="001F7FC8">
        <w:t>Odpovědnost za zaplacení poplatku</w:t>
      </w:r>
      <w:r w:rsidRPr="001F7FC8">
        <w:rPr>
          <w:rStyle w:val="Znakapoznpodarou"/>
        </w:rPr>
        <w:footnoteReference w:id="14"/>
      </w:r>
      <w:bookmarkEnd w:id="11"/>
      <w:bookmarkEnd w:id="12"/>
    </w:p>
    <w:p w:rsidR="00021926" w:rsidRPr="001F7FC8" w:rsidRDefault="00021926" w:rsidP="00565F83">
      <w:pPr>
        <w:pStyle w:val="lnekText"/>
        <w:numPr>
          <w:ilvl w:val="3"/>
          <w:numId w:val="18"/>
        </w:numPr>
        <w:jc w:val="both"/>
      </w:pPr>
      <w:r w:rsidRPr="001F7FC8"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021926" w:rsidRPr="001F7FC8" w:rsidRDefault="00021926" w:rsidP="00565F83">
      <w:pPr>
        <w:pStyle w:val="lnekText"/>
        <w:numPr>
          <w:ilvl w:val="3"/>
          <w:numId w:val="18"/>
        </w:numPr>
        <w:jc w:val="both"/>
      </w:pPr>
      <w:r w:rsidRPr="001F7FC8">
        <w:t>V případě podle odstavce 1 vyměří správce poplatku poplatek zákonnému zástupci nebo opatrovníkovi poplatníka.</w:t>
      </w:r>
    </w:p>
    <w:p w:rsidR="00021926" w:rsidRPr="001F7FC8" w:rsidRDefault="00021926" w:rsidP="00565F83">
      <w:pPr>
        <w:pStyle w:val="lnekText"/>
        <w:numPr>
          <w:ilvl w:val="3"/>
          <w:numId w:val="18"/>
        </w:numPr>
        <w:jc w:val="both"/>
      </w:pPr>
      <w:r w:rsidRPr="001F7FC8">
        <w:t xml:space="preserve">Je-li zákonných zástupců nebo opatrovníků více, jsou povinni plnit poplatkovou povinnost </w:t>
      </w:r>
      <w:r w:rsidR="001F7FC8" w:rsidRPr="001F7FC8">
        <w:t xml:space="preserve">společně </w:t>
      </w:r>
      <w:r w:rsidR="001F7FC8">
        <w:br/>
      </w:r>
      <w:r w:rsidR="001F7FC8" w:rsidRPr="001F7FC8">
        <w:t>a nerozdílně</w:t>
      </w:r>
      <w:r w:rsidRPr="001F7FC8">
        <w:t>.</w:t>
      </w:r>
    </w:p>
    <w:p w:rsidR="002D750B" w:rsidRPr="001F7FC8" w:rsidRDefault="002D750B" w:rsidP="00D02F98">
      <w:pPr>
        <w:pStyle w:val="lnekNadpis"/>
      </w:pPr>
    </w:p>
    <w:p w:rsidR="002D750B" w:rsidRPr="001F7FC8" w:rsidRDefault="003B53CB" w:rsidP="002D750B">
      <w:pPr>
        <w:pStyle w:val="lnekNzev"/>
      </w:pPr>
      <w:bookmarkStart w:id="13" w:name="_Toc27407648"/>
      <w:r w:rsidRPr="001F7FC8">
        <w:t xml:space="preserve">Přechodná a </w:t>
      </w:r>
      <w:r w:rsidR="00BC4FF4" w:rsidRPr="001F7FC8">
        <w:t>z</w:t>
      </w:r>
      <w:r w:rsidR="002D750B" w:rsidRPr="001F7FC8">
        <w:t>rušovací ustanovení</w:t>
      </w:r>
      <w:bookmarkEnd w:id="13"/>
    </w:p>
    <w:p w:rsidR="003B53CB" w:rsidRPr="001F7FC8" w:rsidRDefault="003B53CB" w:rsidP="003B53CB">
      <w:pPr>
        <w:pStyle w:val="lnekText"/>
      </w:pPr>
      <w:r w:rsidRPr="001F7FC8">
        <w:t>Poplatkové povinnosti za předchozí kalendářní roky se řídí dosavadními právními předpisy.</w:t>
      </w:r>
    </w:p>
    <w:p w:rsidR="003B53CB" w:rsidRPr="001F7FC8" w:rsidRDefault="003B53CB" w:rsidP="003B53CB">
      <w:pPr>
        <w:pStyle w:val="lnekText"/>
      </w:pPr>
      <w:r w:rsidRPr="001F7FC8">
        <w:t>Zrušuje se obecně závazná vyhláška č. 2/2018</w:t>
      </w:r>
      <w:r w:rsidR="00BC4FF4" w:rsidRPr="001F7FC8">
        <w:t>,</w:t>
      </w:r>
      <w:r w:rsidRPr="001F7FC8">
        <w:t xml:space="preserve"> o místním poplatku ze psů.</w:t>
      </w:r>
    </w:p>
    <w:p w:rsidR="002D750B" w:rsidRPr="001F7FC8" w:rsidRDefault="002D750B" w:rsidP="00D02F98">
      <w:pPr>
        <w:pStyle w:val="lnekNadpis"/>
      </w:pPr>
    </w:p>
    <w:p w:rsidR="002D750B" w:rsidRPr="001F7FC8" w:rsidRDefault="002D750B" w:rsidP="002D750B">
      <w:pPr>
        <w:pStyle w:val="lnekNzev"/>
      </w:pPr>
      <w:bookmarkStart w:id="14" w:name="_Toc27407649"/>
      <w:r w:rsidRPr="001F7FC8">
        <w:t>Účinnost</w:t>
      </w:r>
      <w:bookmarkEnd w:id="14"/>
    </w:p>
    <w:p w:rsidR="002D750B" w:rsidRPr="001F7FC8" w:rsidRDefault="002D750B" w:rsidP="002D750B">
      <w:pPr>
        <w:pStyle w:val="lnekText"/>
        <w:numPr>
          <w:ilvl w:val="0"/>
          <w:numId w:val="0"/>
        </w:numPr>
      </w:pPr>
      <w:r w:rsidRPr="001F7FC8">
        <w:t>Tato vyhláška nabývá účinnosti</w:t>
      </w:r>
      <w:r w:rsidR="001F7FC8">
        <w:t xml:space="preserve"> </w:t>
      </w:r>
      <w:r w:rsidR="00BC4FF4" w:rsidRPr="001F7FC8">
        <w:t>dnem 1. 1. 2020</w:t>
      </w:r>
      <w:r w:rsidRPr="001F7FC8">
        <w:t>.</w:t>
      </w:r>
    </w:p>
    <w:p w:rsidR="00D02F98" w:rsidRPr="00D02F98" w:rsidRDefault="00D02F98" w:rsidP="002D750B">
      <w:pPr>
        <w:pStyle w:val="lnekNadpis"/>
        <w:numPr>
          <w:ilvl w:val="0"/>
          <w:numId w:val="0"/>
        </w:numPr>
      </w:pPr>
    </w:p>
    <w:p w:rsidR="00EC18A0" w:rsidRPr="00EC18A0" w:rsidRDefault="00EC18A0" w:rsidP="00EC18A0">
      <w:pPr>
        <w:pStyle w:val="lnekNzev"/>
      </w:pPr>
    </w:p>
    <w:p w:rsidR="008000CE" w:rsidRDefault="008000CE" w:rsidP="00663376">
      <w:pPr>
        <w:pStyle w:val="Podtren"/>
      </w:pPr>
    </w:p>
    <w:p w:rsidR="008000CE" w:rsidRDefault="008000CE" w:rsidP="008000CE">
      <w:pPr>
        <w:pStyle w:val="Podtren"/>
      </w:pPr>
      <w:r>
        <w:tab/>
      </w:r>
      <w:r>
        <w:tab/>
      </w:r>
      <w:r>
        <w:tab/>
      </w:r>
    </w:p>
    <w:p w:rsidR="008000CE" w:rsidRDefault="008000CE" w:rsidP="008000CE">
      <w:pPr>
        <w:pStyle w:val="Podpis"/>
      </w:pPr>
      <w:r>
        <w:tab/>
        <w:t>Ing. Tomáš Navrátil</w:t>
      </w:r>
      <w:r w:rsidR="00EF768F">
        <w:t xml:space="preserve"> v. r.</w:t>
      </w:r>
      <w:r>
        <w:tab/>
        <w:t>Bc. Hana Brňáková</w:t>
      </w:r>
      <w:r w:rsidR="00EF768F">
        <w:t xml:space="preserve"> v. r.</w:t>
      </w:r>
    </w:p>
    <w:p w:rsidR="008000CE" w:rsidRDefault="008000CE" w:rsidP="008000CE">
      <w:pPr>
        <w:pStyle w:val="Podpis"/>
      </w:pPr>
      <w:r>
        <w:tab/>
        <w:t>primátor</w:t>
      </w:r>
      <w:r>
        <w:tab/>
        <w:t>1. náměstkyně primátora</w:t>
      </w:r>
    </w:p>
    <w:p w:rsidR="008000CE" w:rsidRDefault="008000CE" w:rsidP="008000CE">
      <w:pPr>
        <w:pStyle w:val="Podpis"/>
      </w:pPr>
    </w:p>
    <w:p w:rsidR="008000CE" w:rsidRDefault="008000CE" w:rsidP="008000CE">
      <w:pPr>
        <w:pStyle w:val="Podpis"/>
      </w:pPr>
    </w:p>
    <w:p w:rsidR="000B2BB8" w:rsidRDefault="000B2BB8" w:rsidP="000B2BB8">
      <w:pPr>
        <w:pStyle w:val="Podpis"/>
      </w:pPr>
    </w:p>
    <w:p w:rsidR="000B2BB8" w:rsidRDefault="000B2BB8" w:rsidP="000B2BB8">
      <w:pPr>
        <w:pStyle w:val="Podpis"/>
      </w:pPr>
    </w:p>
    <w:p w:rsidR="008000CE" w:rsidRDefault="008000CE" w:rsidP="000B2BB8">
      <w:pPr>
        <w:pStyle w:val="Podtren"/>
        <w:spacing w:before="240"/>
      </w:pPr>
      <w:bookmarkStart w:id="15" w:name="_GoBack"/>
      <w:bookmarkEnd w:id="15"/>
    </w:p>
    <w:p w:rsidR="00663376" w:rsidRDefault="00663376" w:rsidP="00663376">
      <w:pPr>
        <w:pStyle w:val="Podtren"/>
      </w:pPr>
    </w:p>
    <w:sectPr w:rsidR="00663376" w:rsidSect="00370634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5B" w:rsidRDefault="00A4335B" w:rsidP="00022C2A">
      <w:r>
        <w:separator/>
      </w:r>
    </w:p>
  </w:endnote>
  <w:endnote w:type="continuationSeparator" w:id="0">
    <w:p w:rsidR="00A4335B" w:rsidRDefault="00A4335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F93C69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F93C69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5B" w:rsidRDefault="00A4335B" w:rsidP="00022C2A">
      <w:r>
        <w:separator/>
      </w:r>
    </w:p>
  </w:footnote>
  <w:footnote w:type="continuationSeparator" w:id="0">
    <w:p w:rsidR="00A4335B" w:rsidRDefault="00A4335B" w:rsidP="00022C2A">
      <w:r>
        <w:continuationSeparator/>
      </w:r>
    </w:p>
  </w:footnote>
  <w:footnote w:id="1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7A60">
        <w:rPr>
          <w:sz w:val="16"/>
          <w:szCs w:val="16"/>
        </w:rPr>
        <w:t>§ 1</w:t>
      </w:r>
      <w:r w:rsidR="00370741">
        <w:rPr>
          <w:sz w:val="16"/>
          <w:szCs w:val="16"/>
        </w:rPr>
        <w:t>5</w:t>
      </w:r>
      <w:r w:rsidRPr="00E77A60">
        <w:rPr>
          <w:sz w:val="16"/>
          <w:szCs w:val="16"/>
        </w:rPr>
        <w:t xml:space="preserve"> zákona č. 565/1990 Sb., o místních poplatcích, ve znění pozdějších předpisů (dále jen „zákon o místních poplatcích“)</w:t>
      </w:r>
    </w:p>
  </w:footnote>
  <w:footnote w:id="2">
    <w:p w:rsidR="00EC18A0" w:rsidRDefault="00EC1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31BE" w:rsidRPr="009E4D60">
        <w:rPr>
          <w:sz w:val="16"/>
          <w:szCs w:val="16"/>
        </w:rPr>
        <w:t>§</w:t>
      </w:r>
      <w:r w:rsidR="002331BE" w:rsidRPr="002331BE">
        <w:t xml:space="preserve"> </w:t>
      </w:r>
      <w:r w:rsidR="002331BE" w:rsidRPr="00E77A60">
        <w:rPr>
          <w:sz w:val="16"/>
          <w:szCs w:val="16"/>
        </w:rPr>
        <w:t>2 odst. 1 zákona o místních poplatcích</w:t>
      </w:r>
    </w:p>
  </w:footnote>
  <w:footnote w:id="3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Pr="00E77A60">
        <w:rPr>
          <w:sz w:val="16"/>
          <w:szCs w:val="16"/>
        </w:rPr>
        <w:t>2 odst. 2 zákona o místních poplatcích</w:t>
      </w:r>
    </w:p>
  </w:footnote>
  <w:footnote w:id="4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Pr="00E77A60">
        <w:rPr>
          <w:sz w:val="16"/>
          <w:szCs w:val="16"/>
        </w:rPr>
        <w:t>2 odst. 3 zákona o místních poplatcích</w:t>
      </w:r>
    </w:p>
  </w:footnote>
  <w:footnote w:id="5">
    <w:p w:rsidR="002331BE" w:rsidRDefault="00233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>§</w:t>
      </w:r>
      <w:r w:rsidRPr="002331BE">
        <w:t xml:space="preserve"> </w:t>
      </w:r>
      <w:r w:rsidRPr="00E77A60">
        <w:rPr>
          <w:sz w:val="16"/>
          <w:szCs w:val="16"/>
        </w:rPr>
        <w:t>2 odst. 4 zákona o místních poplatcích</w:t>
      </w:r>
    </w:p>
  </w:footnote>
  <w:footnote w:id="6">
    <w:p w:rsidR="00D02F98" w:rsidRDefault="00D02F98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>§</w:t>
      </w:r>
      <w:r w:rsidRPr="00D02F98">
        <w:t xml:space="preserve"> </w:t>
      </w:r>
      <w:r w:rsidRPr="00E77A60">
        <w:rPr>
          <w:sz w:val="16"/>
          <w:szCs w:val="16"/>
        </w:rPr>
        <w:t xml:space="preserve">14a odst. </w:t>
      </w:r>
      <w:r w:rsidR="00370741">
        <w:rPr>
          <w:sz w:val="16"/>
          <w:szCs w:val="16"/>
        </w:rPr>
        <w:t>2</w:t>
      </w:r>
      <w:r w:rsidRPr="00E77A60">
        <w:rPr>
          <w:sz w:val="16"/>
          <w:szCs w:val="16"/>
        </w:rPr>
        <w:t xml:space="preserve"> zákona o místních poplatcích</w:t>
      </w:r>
      <w:r>
        <w:t xml:space="preserve"> </w:t>
      </w:r>
    </w:p>
  </w:footnote>
  <w:footnote w:id="7">
    <w:p w:rsidR="00D02F98" w:rsidRDefault="00D02F98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>§</w:t>
      </w:r>
      <w:r w:rsidRPr="00D02F98">
        <w:t xml:space="preserve"> </w:t>
      </w:r>
      <w:r w:rsidRPr="00E77A60">
        <w:rPr>
          <w:sz w:val="16"/>
          <w:szCs w:val="16"/>
        </w:rPr>
        <w:t xml:space="preserve">14a odst. </w:t>
      </w:r>
      <w:r w:rsidR="00BC4FF4">
        <w:rPr>
          <w:sz w:val="16"/>
          <w:szCs w:val="16"/>
        </w:rPr>
        <w:t>3</w:t>
      </w:r>
      <w:r w:rsidRPr="00E77A60">
        <w:rPr>
          <w:sz w:val="16"/>
          <w:szCs w:val="16"/>
        </w:rPr>
        <w:t xml:space="preserve"> zákona o místních poplatcích</w:t>
      </w:r>
    </w:p>
  </w:footnote>
  <w:footnote w:id="8">
    <w:p w:rsidR="00D02F98" w:rsidRDefault="00D02F98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 xml:space="preserve">§ 14a odst. </w:t>
      </w:r>
      <w:r w:rsidR="00BC4FF4">
        <w:rPr>
          <w:sz w:val="16"/>
          <w:szCs w:val="16"/>
        </w:rPr>
        <w:t>4</w:t>
      </w:r>
      <w:r w:rsidRPr="009E4D60">
        <w:rPr>
          <w:sz w:val="16"/>
          <w:szCs w:val="16"/>
        </w:rPr>
        <w:t xml:space="preserve"> zákona o místních poplatcích</w:t>
      </w:r>
    </w:p>
  </w:footnote>
  <w:footnote w:id="9">
    <w:p w:rsidR="00B80411" w:rsidRDefault="00B804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4D60">
        <w:rPr>
          <w:sz w:val="16"/>
          <w:szCs w:val="16"/>
        </w:rPr>
        <w:t xml:space="preserve">zákon č. 329/2011 Sb., o poskytování dávek osobám se zdravotním postižením a o změně souvisejících </w:t>
      </w:r>
      <w:r w:rsidR="00403732" w:rsidRPr="009E4D60">
        <w:rPr>
          <w:sz w:val="16"/>
          <w:szCs w:val="16"/>
        </w:rPr>
        <w:t>zákonů, ve</w:t>
      </w:r>
      <w:r w:rsidR="007A510B" w:rsidRPr="009E4D60">
        <w:rPr>
          <w:sz w:val="16"/>
          <w:szCs w:val="16"/>
        </w:rPr>
        <w:t xml:space="preserve"> znění pozdějších předpisů</w:t>
      </w:r>
      <w:r>
        <w:t xml:space="preserve"> </w:t>
      </w:r>
    </w:p>
  </w:footnote>
  <w:footnote w:id="10">
    <w:p w:rsidR="00F7222B" w:rsidRDefault="00F7222B">
      <w:pPr>
        <w:pStyle w:val="Textpoznpodarou"/>
      </w:pPr>
      <w:r>
        <w:rPr>
          <w:rStyle w:val="Znakapoznpodarou"/>
        </w:rPr>
        <w:footnoteRef/>
      </w:r>
      <w:r w:rsidR="009E4D60">
        <w:t xml:space="preserve"> </w:t>
      </w:r>
      <w:r w:rsidRPr="009E4D60">
        <w:rPr>
          <w:sz w:val="16"/>
          <w:szCs w:val="16"/>
        </w:rPr>
        <w:t>§ 2 odst. 2 zákona o místních poplatcích</w:t>
      </w:r>
    </w:p>
  </w:footnote>
  <w:footnote w:id="11">
    <w:p w:rsidR="002169C4" w:rsidRPr="008E3BF4" w:rsidRDefault="002169C4" w:rsidP="002169C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14a odst. </w:t>
      </w:r>
      <w:r w:rsidR="00BC4FF4">
        <w:rPr>
          <w:sz w:val="16"/>
          <w:szCs w:val="16"/>
        </w:rPr>
        <w:t>6</w:t>
      </w:r>
      <w:r>
        <w:rPr>
          <w:sz w:val="16"/>
          <w:szCs w:val="16"/>
        </w:rPr>
        <w:t xml:space="preserve"> zákona o místních poplatcích</w:t>
      </w:r>
    </w:p>
  </w:footnote>
  <w:footnote w:id="12">
    <w:p w:rsidR="00021926" w:rsidRPr="00BC691C" w:rsidRDefault="00021926" w:rsidP="0002192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11 odst. 1 zákona o místních poplatcích</w:t>
      </w:r>
    </w:p>
  </w:footnote>
  <w:footnote w:id="13">
    <w:p w:rsidR="00021926" w:rsidRPr="00BC691C" w:rsidRDefault="00021926" w:rsidP="0002192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11 odst. 3 zákona o místních poplatcích</w:t>
      </w:r>
    </w:p>
  </w:footnote>
  <w:footnote w:id="14">
    <w:p w:rsidR="00021926" w:rsidRDefault="00021926" w:rsidP="000219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12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213AD5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1E5AB4" wp14:editId="3F8A974A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426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EC40FB"/>
    <w:multiLevelType w:val="hybridMultilevel"/>
    <w:tmpl w:val="39A8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80A150D"/>
    <w:multiLevelType w:val="hybridMultilevel"/>
    <w:tmpl w:val="5516B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5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5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5"/>
    <w:rsid w:val="00010AEB"/>
    <w:rsid w:val="00021926"/>
    <w:rsid w:val="00022C2A"/>
    <w:rsid w:val="00091011"/>
    <w:rsid w:val="000B2BB8"/>
    <w:rsid w:val="000F65B3"/>
    <w:rsid w:val="00190413"/>
    <w:rsid w:val="00197857"/>
    <w:rsid w:val="001B72AE"/>
    <w:rsid w:val="001C7EF4"/>
    <w:rsid w:val="001F7FC8"/>
    <w:rsid w:val="00213AD5"/>
    <w:rsid w:val="002169C4"/>
    <w:rsid w:val="002232FA"/>
    <w:rsid w:val="002331BE"/>
    <w:rsid w:val="002778FC"/>
    <w:rsid w:val="002835E9"/>
    <w:rsid w:val="00292DBE"/>
    <w:rsid w:val="002A1949"/>
    <w:rsid w:val="002C2903"/>
    <w:rsid w:val="002D750B"/>
    <w:rsid w:val="002E3014"/>
    <w:rsid w:val="002F54D7"/>
    <w:rsid w:val="00344B40"/>
    <w:rsid w:val="00370634"/>
    <w:rsid w:val="00370741"/>
    <w:rsid w:val="003B53CB"/>
    <w:rsid w:val="003E7701"/>
    <w:rsid w:val="00403732"/>
    <w:rsid w:val="00411E74"/>
    <w:rsid w:val="00436F6A"/>
    <w:rsid w:val="00457D47"/>
    <w:rsid w:val="004608A6"/>
    <w:rsid w:val="00507604"/>
    <w:rsid w:val="00560F2B"/>
    <w:rsid w:val="005648C4"/>
    <w:rsid w:val="00565F83"/>
    <w:rsid w:val="00590E8A"/>
    <w:rsid w:val="00594CBA"/>
    <w:rsid w:val="005C16CA"/>
    <w:rsid w:val="00610608"/>
    <w:rsid w:val="006344B9"/>
    <w:rsid w:val="00643438"/>
    <w:rsid w:val="00657EF9"/>
    <w:rsid w:val="00663376"/>
    <w:rsid w:val="006948F9"/>
    <w:rsid w:val="006F062B"/>
    <w:rsid w:val="00703034"/>
    <w:rsid w:val="007255EC"/>
    <w:rsid w:val="00767261"/>
    <w:rsid w:val="007A510B"/>
    <w:rsid w:val="007D3F13"/>
    <w:rsid w:val="007E753B"/>
    <w:rsid w:val="008000CE"/>
    <w:rsid w:val="008170F9"/>
    <w:rsid w:val="0088767D"/>
    <w:rsid w:val="008A68FA"/>
    <w:rsid w:val="008E3BF4"/>
    <w:rsid w:val="008E7CDB"/>
    <w:rsid w:val="008F1849"/>
    <w:rsid w:val="00910DD5"/>
    <w:rsid w:val="00956F39"/>
    <w:rsid w:val="009D0625"/>
    <w:rsid w:val="009E4D60"/>
    <w:rsid w:val="00A005C1"/>
    <w:rsid w:val="00A02027"/>
    <w:rsid w:val="00A40FB3"/>
    <w:rsid w:val="00A4335B"/>
    <w:rsid w:val="00A86E41"/>
    <w:rsid w:val="00AA06D5"/>
    <w:rsid w:val="00AA7172"/>
    <w:rsid w:val="00B03D6A"/>
    <w:rsid w:val="00B26FB1"/>
    <w:rsid w:val="00B563BD"/>
    <w:rsid w:val="00B57B2D"/>
    <w:rsid w:val="00B713BC"/>
    <w:rsid w:val="00B80411"/>
    <w:rsid w:val="00B822BE"/>
    <w:rsid w:val="00B979DA"/>
    <w:rsid w:val="00BC4FF4"/>
    <w:rsid w:val="00C027AD"/>
    <w:rsid w:val="00C311D3"/>
    <w:rsid w:val="00C75A5C"/>
    <w:rsid w:val="00CC0007"/>
    <w:rsid w:val="00CF698D"/>
    <w:rsid w:val="00D02F98"/>
    <w:rsid w:val="00D21670"/>
    <w:rsid w:val="00D77881"/>
    <w:rsid w:val="00D86A61"/>
    <w:rsid w:val="00D9200A"/>
    <w:rsid w:val="00DD0F19"/>
    <w:rsid w:val="00E25BA6"/>
    <w:rsid w:val="00E77A60"/>
    <w:rsid w:val="00E847A9"/>
    <w:rsid w:val="00EB10BB"/>
    <w:rsid w:val="00EB4648"/>
    <w:rsid w:val="00EC18A0"/>
    <w:rsid w:val="00EF768F"/>
    <w:rsid w:val="00F07CB5"/>
    <w:rsid w:val="00F45F59"/>
    <w:rsid w:val="00F541A4"/>
    <w:rsid w:val="00F7222B"/>
    <w:rsid w:val="00F93C69"/>
    <w:rsid w:val="00FA27D3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077DD-ECDA-4A03-9237-9924265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18A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18A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18A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276C6E-CFC0-41B4-A383-88665DF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1</TotalTime>
  <Pages>1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4</cp:revision>
  <cp:lastPrinted>2019-10-25T06:18:00Z</cp:lastPrinted>
  <dcterms:created xsi:type="dcterms:W3CDTF">2023-01-04T12:38:00Z</dcterms:created>
  <dcterms:modified xsi:type="dcterms:W3CDTF">2023-01-04T14:04:00Z</dcterms:modified>
</cp:coreProperties>
</file>