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tblLayout w:type="fixed"/>
        <w:tblLook w:val="01E0" w:firstRow="1" w:lastRow="1" w:firstColumn="1" w:lastColumn="1" w:noHBand="0" w:noVBand="0"/>
      </w:tblPr>
      <w:tblGrid>
        <w:gridCol w:w="4117"/>
        <w:gridCol w:w="5763"/>
      </w:tblGrid>
      <w:tr w:rsidR="00457D47" w:rsidRPr="00702DBF" w:rsidTr="00632CD0">
        <w:trPr>
          <w:cantSplit/>
          <w:trHeight w:hRule="exact" w:val="3119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457D47" w:rsidRPr="00470540" w:rsidRDefault="00457D47" w:rsidP="00632CD0">
            <w:pPr>
              <w:pStyle w:val="Smrnice"/>
              <w:rPr>
                <w:szCs w:val="56"/>
              </w:rPr>
            </w:pPr>
          </w:p>
        </w:tc>
      </w:tr>
      <w:tr w:rsidR="00457D47" w:rsidRPr="00702DBF" w:rsidTr="00632CD0">
        <w:trPr>
          <w:cantSplit/>
          <w:trHeight w:hRule="exact" w:val="3402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457D47" w:rsidRPr="00702DBF" w:rsidRDefault="00356DC8" w:rsidP="001F4BA5">
            <w:pPr>
              <w:pStyle w:val="Smrnice"/>
            </w:pPr>
            <w:r>
              <w:t xml:space="preserve">obecně závazná vyhláška </w:t>
            </w:r>
            <w:r>
              <w:br/>
              <w:t xml:space="preserve">č. </w:t>
            </w:r>
            <w:r w:rsidR="00FB4D64">
              <w:t>5</w:t>
            </w:r>
            <w:r>
              <w:t>/2021, o místním poplatku za obecní systém</w:t>
            </w:r>
            <w:bookmarkStart w:id="0" w:name="_GoBack"/>
            <w:bookmarkEnd w:id="0"/>
            <w:r>
              <w:t xml:space="preserve"> odpadového hospodářství</w:t>
            </w:r>
          </w:p>
        </w:tc>
      </w:tr>
      <w:tr w:rsidR="00457D47" w:rsidTr="00632CD0">
        <w:trPr>
          <w:cantSplit/>
          <w:trHeight w:hRule="exact" w:val="2835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C119F2">
            <w:pPr>
              <w:pStyle w:val="stranaprav"/>
              <w:ind w:left="360"/>
            </w:pPr>
          </w:p>
        </w:tc>
      </w:tr>
      <w:tr w:rsidR="00457D47" w:rsidTr="00632CD0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lev"/>
            </w:pPr>
            <w:r>
              <w:t>Účinnost od: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356DC8" w:rsidP="00356DC8">
            <w:pPr>
              <w:pStyle w:val="stranaprav"/>
              <w:numPr>
                <w:ilvl w:val="0"/>
                <w:numId w:val="17"/>
              </w:numPr>
            </w:pPr>
            <w:r>
              <w:t>1. 2022</w:t>
            </w:r>
          </w:p>
        </w:tc>
      </w:tr>
      <w:tr w:rsidR="00457D47" w:rsidTr="00632CD0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356DC8" w:rsidRDefault="00356DC8" w:rsidP="00632CD0">
            <w:pPr>
              <w:pStyle w:val="stranalev"/>
            </w:pPr>
          </w:p>
          <w:p w:rsidR="00356DC8" w:rsidRDefault="00356DC8" w:rsidP="00356DC8">
            <w:pPr>
              <w:rPr>
                <w:lang w:eastAsia="cs-CZ"/>
              </w:rPr>
            </w:pPr>
          </w:p>
          <w:p w:rsidR="00457D47" w:rsidRPr="00356DC8" w:rsidRDefault="00356DC8" w:rsidP="00356DC8">
            <w:pPr>
              <w:tabs>
                <w:tab w:val="left" w:pos="2580"/>
              </w:tabs>
              <w:rPr>
                <w:lang w:eastAsia="cs-CZ"/>
              </w:rPr>
            </w:pPr>
            <w:r>
              <w:rPr>
                <w:lang w:eastAsia="cs-CZ"/>
              </w:rPr>
              <w:tab/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356DC8">
            <w:pPr>
              <w:pStyle w:val="stranaprav"/>
            </w:pPr>
          </w:p>
        </w:tc>
      </w:tr>
      <w:tr w:rsidR="00457D47" w:rsidTr="00356DC8">
        <w:trPr>
          <w:cantSplit/>
          <w:trHeight w:hRule="exact" w:val="801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  <w:r w:rsidRPr="009177FD">
              <w:t>Nahrazuje dokument: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356DC8" w:rsidP="00356DC8">
            <w:pPr>
              <w:pStyle w:val="stranaprav"/>
            </w:pPr>
            <w:r>
              <w:t>Obecně závaznou vyhlášku č. 5/2020, o místním poplatku za provoz systému shromažďování, sběru, přepravy, třídění, využívání a odstraňování komunálního odpadu</w:t>
            </w:r>
          </w:p>
        </w:tc>
      </w:tr>
      <w:tr w:rsidR="00457D47" w:rsidTr="00632CD0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632CD0">
            <w:pPr>
              <w:pStyle w:val="stranaprav"/>
            </w:pPr>
          </w:p>
        </w:tc>
      </w:tr>
    </w:tbl>
    <w:p w:rsidR="00D77881" w:rsidRDefault="00022C2A" w:rsidP="00A005C1">
      <w:pPr>
        <w:pStyle w:val="Pehled"/>
      </w:pPr>
      <w:r>
        <w:br w:type="page"/>
      </w:r>
      <w:r w:rsidR="00D77881" w:rsidRPr="00D77881">
        <w:lastRenderedPageBreak/>
        <w:t>Obsah</w:t>
      </w:r>
    </w:p>
    <w:p w:rsidR="00125B47" w:rsidRDefault="002C2903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fldChar w:fldCharType="begin"/>
      </w:r>
      <w:r>
        <w:instrText xml:space="preserve"> TOC \t "Hlava Název;1;Díl Název;2;Článek Název;3" </w:instrText>
      </w:r>
      <w:r>
        <w:fldChar w:fldCharType="separate"/>
      </w:r>
      <w:r w:rsidR="00125B47">
        <w:rPr>
          <w:noProof/>
        </w:rPr>
        <w:t>Úvodní ustanovení</w:t>
      </w:r>
      <w:r w:rsidR="00125B47">
        <w:rPr>
          <w:noProof/>
        </w:rPr>
        <w:tab/>
      </w:r>
      <w:r w:rsidR="00125B47">
        <w:rPr>
          <w:noProof/>
        </w:rPr>
        <w:fldChar w:fldCharType="begin"/>
      </w:r>
      <w:r w:rsidR="00125B47">
        <w:rPr>
          <w:noProof/>
        </w:rPr>
        <w:instrText xml:space="preserve"> PAGEREF _Toc86051982 \h </w:instrText>
      </w:r>
      <w:r w:rsidR="00125B47">
        <w:rPr>
          <w:noProof/>
        </w:rPr>
      </w:r>
      <w:r w:rsidR="00125B47">
        <w:rPr>
          <w:noProof/>
        </w:rPr>
        <w:fldChar w:fldCharType="separate"/>
      </w:r>
      <w:r w:rsidR="00A30CBF">
        <w:rPr>
          <w:noProof/>
        </w:rPr>
        <w:t>3</w:t>
      </w:r>
      <w:r w:rsidR="00125B47">
        <w:rPr>
          <w:noProof/>
        </w:rPr>
        <w:fldChar w:fldCharType="end"/>
      </w:r>
    </w:p>
    <w:p w:rsidR="00125B47" w:rsidRDefault="00125B47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Poplatník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_Toc86051983 \h </w:instrText>
      </w:r>
      <w:r>
        <w:rPr>
          <w:noProof/>
        </w:rPr>
      </w:r>
      <w:r>
        <w:rPr>
          <w:noProof/>
        </w:rPr>
        <w:fldChar w:fldCharType="separate"/>
      </w:r>
      <w:r w:rsidR="00A30CBF">
        <w:rPr>
          <w:noProof/>
        </w:rPr>
        <w:t>3</w:t>
      </w:r>
      <w:r>
        <w:rPr>
          <w:noProof/>
        </w:rPr>
        <w:fldChar w:fldCharType="end"/>
      </w:r>
    </w:p>
    <w:p w:rsidR="00125B47" w:rsidRDefault="00125B47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Poplatkové období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_Toc86051984 \h </w:instrText>
      </w:r>
      <w:r>
        <w:rPr>
          <w:noProof/>
        </w:rPr>
      </w:r>
      <w:r>
        <w:rPr>
          <w:noProof/>
        </w:rPr>
        <w:fldChar w:fldCharType="separate"/>
      </w:r>
      <w:r w:rsidR="00A30CBF">
        <w:rPr>
          <w:noProof/>
        </w:rPr>
        <w:t>3</w:t>
      </w:r>
      <w:r>
        <w:rPr>
          <w:noProof/>
        </w:rPr>
        <w:fldChar w:fldCharType="end"/>
      </w:r>
    </w:p>
    <w:p w:rsidR="00125B47" w:rsidRDefault="00125B47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Ohlašovací povinnost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_Toc86051985 \h </w:instrText>
      </w:r>
      <w:r>
        <w:rPr>
          <w:noProof/>
        </w:rPr>
      </w:r>
      <w:r>
        <w:rPr>
          <w:noProof/>
        </w:rPr>
        <w:fldChar w:fldCharType="separate"/>
      </w:r>
      <w:r w:rsidR="00A30CBF">
        <w:rPr>
          <w:noProof/>
        </w:rPr>
        <w:t>3</w:t>
      </w:r>
      <w:r>
        <w:rPr>
          <w:noProof/>
        </w:rPr>
        <w:fldChar w:fldCharType="end"/>
      </w:r>
    </w:p>
    <w:p w:rsidR="00125B47" w:rsidRDefault="00125B47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Sazba poplatku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_Toc86051986 \h </w:instrText>
      </w:r>
      <w:r>
        <w:rPr>
          <w:noProof/>
        </w:rPr>
      </w:r>
      <w:r>
        <w:rPr>
          <w:noProof/>
        </w:rPr>
        <w:fldChar w:fldCharType="separate"/>
      </w:r>
      <w:r w:rsidR="00A30CBF">
        <w:rPr>
          <w:noProof/>
        </w:rPr>
        <w:t>4</w:t>
      </w:r>
      <w:r>
        <w:rPr>
          <w:noProof/>
        </w:rPr>
        <w:fldChar w:fldCharType="end"/>
      </w:r>
    </w:p>
    <w:p w:rsidR="00125B47" w:rsidRDefault="00125B47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Splatnost poplatku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_Toc86051987 \h </w:instrText>
      </w:r>
      <w:r>
        <w:rPr>
          <w:noProof/>
        </w:rPr>
      </w:r>
      <w:r>
        <w:rPr>
          <w:noProof/>
        </w:rPr>
        <w:fldChar w:fldCharType="separate"/>
      </w:r>
      <w:r w:rsidR="00A30CBF">
        <w:rPr>
          <w:noProof/>
        </w:rPr>
        <w:t>4</w:t>
      </w:r>
      <w:r>
        <w:rPr>
          <w:noProof/>
        </w:rPr>
        <w:fldChar w:fldCharType="end"/>
      </w:r>
    </w:p>
    <w:p w:rsidR="00125B47" w:rsidRDefault="00125B47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Osvobození a úlevy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_Toc86051988 \h </w:instrText>
      </w:r>
      <w:r>
        <w:rPr>
          <w:noProof/>
        </w:rPr>
      </w:r>
      <w:r>
        <w:rPr>
          <w:noProof/>
        </w:rPr>
        <w:fldChar w:fldCharType="separate"/>
      </w:r>
      <w:r w:rsidR="00A30CBF">
        <w:rPr>
          <w:noProof/>
        </w:rPr>
        <w:t>5</w:t>
      </w:r>
      <w:r>
        <w:rPr>
          <w:noProof/>
        </w:rPr>
        <w:fldChar w:fldCharType="end"/>
      </w:r>
    </w:p>
    <w:p w:rsidR="00125B47" w:rsidRDefault="00125B47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Navýšení poplatku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_Toc86051989 \h </w:instrText>
      </w:r>
      <w:r>
        <w:rPr>
          <w:noProof/>
        </w:rPr>
      </w:r>
      <w:r>
        <w:rPr>
          <w:noProof/>
        </w:rPr>
        <w:fldChar w:fldCharType="separate"/>
      </w:r>
      <w:r w:rsidR="00A30CBF">
        <w:rPr>
          <w:noProof/>
        </w:rPr>
        <w:t>5</w:t>
      </w:r>
      <w:r>
        <w:rPr>
          <w:noProof/>
        </w:rPr>
        <w:fldChar w:fldCharType="end"/>
      </w:r>
    </w:p>
    <w:p w:rsidR="00125B47" w:rsidRDefault="00125B47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 w:rsidRPr="00474702">
        <w:rPr>
          <w:rFonts w:cs="Arial"/>
          <w:noProof/>
        </w:rPr>
        <w:t>Odpovědnost za zaplacení poplatku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_Toc86051990 \h </w:instrText>
      </w:r>
      <w:r>
        <w:rPr>
          <w:noProof/>
        </w:rPr>
      </w:r>
      <w:r>
        <w:rPr>
          <w:noProof/>
        </w:rPr>
        <w:fldChar w:fldCharType="separate"/>
      </w:r>
      <w:r w:rsidR="00A30CBF">
        <w:rPr>
          <w:noProof/>
        </w:rPr>
        <w:t>6</w:t>
      </w:r>
      <w:r>
        <w:rPr>
          <w:noProof/>
        </w:rPr>
        <w:fldChar w:fldCharType="end"/>
      </w:r>
    </w:p>
    <w:p w:rsidR="00125B47" w:rsidRDefault="00125B47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Společná ustanovení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_Toc86051991 \h </w:instrText>
      </w:r>
      <w:r>
        <w:rPr>
          <w:noProof/>
        </w:rPr>
      </w:r>
      <w:r>
        <w:rPr>
          <w:noProof/>
        </w:rPr>
        <w:fldChar w:fldCharType="separate"/>
      </w:r>
      <w:r w:rsidR="00A30CBF">
        <w:rPr>
          <w:noProof/>
        </w:rPr>
        <w:t>6</w:t>
      </w:r>
      <w:r>
        <w:rPr>
          <w:noProof/>
        </w:rPr>
        <w:fldChar w:fldCharType="end"/>
      </w:r>
    </w:p>
    <w:p w:rsidR="00125B47" w:rsidRDefault="00125B47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Přechodná ustanovení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_Toc86051992 \h </w:instrText>
      </w:r>
      <w:r>
        <w:rPr>
          <w:noProof/>
        </w:rPr>
      </w:r>
      <w:r>
        <w:rPr>
          <w:noProof/>
        </w:rPr>
        <w:fldChar w:fldCharType="separate"/>
      </w:r>
      <w:r w:rsidR="00A30CBF">
        <w:rPr>
          <w:noProof/>
        </w:rPr>
        <w:t>6</w:t>
      </w:r>
      <w:r>
        <w:rPr>
          <w:noProof/>
        </w:rPr>
        <w:fldChar w:fldCharType="end"/>
      </w:r>
    </w:p>
    <w:p w:rsidR="00125B47" w:rsidRDefault="00125B47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Zrušovací ustanovení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_Toc86051993 \h </w:instrText>
      </w:r>
      <w:r>
        <w:rPr>
          <w:noProof/>
        </w:rPr>
      </w:r>
      <w:r>
        <w:rPr>
          <w:noProof/>
        </w:rPr>
        <w:fldChar w:fldCharType="separate"/>
      </w:r>
      <w:r w:rsidR="00A30CBF">
        <w:rPr>
          <w:noProof/>
        </w:rPr>
        <w:t>6</w:t>
      </w:r>
      <w:r>
        <w:rPr>
          <w:noProof/>
        </w:rPr>
        <w:fldChar w:fldCharType="end"/>
      </w:r>
    </w:p>
    <w:p w:rsidR="00125B47" w:rsidRDefault="00125B47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Účinnost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_Toc86051994 \h </w:instrText>
      </w:r>
      <w:r>
        <w:rPr>
          <w:noProof/>
        </w:rPr>
      </w:r>
      <w:r>
        <w:rPr>
          <w:noProof/>
        </w:rPr>
        <w:fldChar w:fldCharType="separate"/>
      </w:r>
      <w:r w:rsidR="00A30CBF">
        <w:rPr>
          <w:noProof/>
        </w:rPr>
        <w:t>6</w:t>
      </w:r>
      <w:r>
        <w:rPr>
          <w:noProof/>
        </w:rPr>
        <w:fldChar w:fldCharType="end"/>
      </w:r>
    </w:p>
    <w:p w:rsidR="003E2522" w:rsidRDefault="002C2903" w:rsidP="003E2522">
      <w:pPr>
        <w:pStyle w:val="Pehled"/>
      </w:pPr>
      <w:r>
        <w:rPr>
          <w:sz w:val="20"/>
        </w:rPr>
        <w:fldChar w:fldCharType="end"/>
      </w:r>
    </w:p>
    <w:p w:rsidR="00A005C1" w:rsidRDefault="00A005C1" w:rsidP="003E2522">
      <w:pPr>
        <w:pStyle w:val="ploha"/>
        <w:numPr>
          <w:ilvl w:val="0"/>
          <w:numId w:val="0"/>
        </w:numPr>
        <w:ind w:left="357" w:hanging="357"/>
      </w:pPr>
    </w:p>
    <w:p w:rsidR="003E2522" w:rsidRDefault="003E2522" w:rsidP="003E2522">
      <w:pPr>
        <w:pStyle w:val="ploha"/>
        <w:numPr>
          <w:ilvl w:val="0"/>
          <w:numId w:val="0"/>
        </w:numPr>
        <w:ind w:left="357" w:hanging="357"/>
      </w:pPr>
    </w:p>
    <w:p w:rsidR="003E2522" w:rsidRDefault="003E2522" w:rsidP="003E2522">
      <w:pPr>
        <w:pStyle w:val="ploha"/>
        <w:numPr>
          <w:ilvl w:val="0"/>
          <w:numId w:val="0"/>
        </w:numPr>
        <w:ind w:left="357" w:hanging="357"/>
      </w:pPr>
    </w:p>
    <w:p w:rsidR="003E2522" w:rsidRDefault="003E2522" w:rsidP="003E2522">
      <w:pPr>
        <w:pStyle w:val="ploha"/>
        <w:numPr>
          <w:ilvl w:val="0"/>
          <w:numId w:val="0"/>
        </w:numPr>
        <w:ind w:left="357" w:hanging="357"/>
      </w:pPr>
    </w:p>
    <w:p w:rsidR="003E2522" w:rsidRDefault="003E2522" w:rsidP="003E2522">
      <w:pPr>
        <w:pStyle w:val="ploha"/>
        <w:numPr>
          <w:ilvl w:val="0"/>
          <w:numId w:val="0"/>
        </w:numPr>
        <w:ind w:left="357" w:hanging="357"/>
      </w:pPr>
    </w:p>
    <w:p w:rsidR="003E2522" w:rsidRDefault="003E2522" w:rsidP="003E2522">
      <w:pPr>
        <w:pStyle w:val="ploha"/>
        <w:numPr>
          <w:ilvl w:val="0"/>
          <w:numId w:val="0"/>
        </w:numPr>
        <w:ind w:left="357" w:hanging="357"/>
      </w:pPr>
    </w:p>
    <w:p w:rsidR="003E2522" w:rsidRDefault="003E2522" w:rsidP="003E2522">
      <w:pPr>
        <w:pStyle w:val="ploha"/>
        <w:numPr>
          <w:ilvl w:val="0"/>
          <w:numId w:val="0"/>
        </w:numPr>
        <w:ind w:left="357" w:hanging="357"/>
      </w:pPr>
    </w:p>
    <w:p w:rsidR="003E2522" w:rsidRDefault="003E2522" w:rsidP="003E2522">
      <w:pPr>
        <w:pStyle w:val="ploha"/>
        <w:numPr>
          <w:ilvl w:val="0"/>
          <w:numId w:val="0"/>
        </w:numPr>
        <w:ind w:left="357" w:hanging="357"/>
      </w:pPr>
    </w:p>
    <w:p w:rsidR="003E2522" w:rsidRDefault="003E2522" w:rsidP="003E2522">
      <w:pPr>
        <w:pStyle w:val="ploha"/>
        <w:numPr>
          <w:ilvl w:val="0"/>
          <w:numId w:val="0"/>
        </w:numPr>
        <w:ind w:left="357" w:hanging="357"/>
      </w:pPr>
    </w:p>
    <w:p w:rsidR="003E2522" w:rsidRDefault="003E2522" w:rsidP="003E2522">
      <w:pPr>
        <w:pStyle w:val="ploha"/>
        <w:numPr>
          <w:ilvl w:val="0"/>
          <w:numId w:val="0"/>
        </w:numPr>
        <w:ind w:left="357" w:hanging="357"/>
      </w:pPr>
    </w:p>
    <w:p w:rsidR="003E2522" w:rsidRDefault="003E2522" w:rsidP="003E2522">
      <w:pPr>
        <w:pStyle w:val="ploha"/>
        <w:numPr>
          <w:ilvl w:val="0"/>
          <w:numId w:val="0"/>
        </w:numPr>
        <w:ind w:left="357" w:hanging="357"/>
      </w:pPr>
    </w:p>
    <w:p w:rsidR="003E2522" w:rsidRDefault="003E2522" w:rsidP="003E2522">
      <w:pPr>
        <w:pStyle w:val="ploha"/>
        <w:numPr>
          <w:ilvl w:val="0"/>
          <w:numId w:val="0"/>
        </w:numPr>
        <w:ind w:left="357" w:hanging="357"/>
      </w:pPr>
    </w:p>
    <w:p w:rsidR="003E2522" w:rsidRDefault="003E2522" w:rsidP="003E2522">
      <w:pPr>
        <w:pStyle w:val="ploha"/>
        <w:numPr>
          <w:ilvl w:val="0"/>
          <w:numId w:val="0"/>
        </w:numPr>
        <w:ind w:left="357" w:hanging="357"/>
      </w:pPr>
    </w:p>
    <w:p w:rsidR="003E2522" w:rsidRDefault="003E2522" w:rsidP="003E2522">
      <w:pPr>
        <w:pStyle w:val="ploha"/>
        <w:numPr>
          <w:ilvl w:val="0"/>
          <w:numId w:val="0"/>
        </w:numPr>
        <w:ind w:left="357" w:hanging="357"/>
      </w:pPr>
    </w:p>
    <w:p w:rsidR="003E2522" w:rsidRDefault="003E2522" w:rsidP="003E2522">
      <w:pPr>
        <w:pStyle w:val="ploha"/>
        <w:numPr>
          <w:ilvl w:val="0"/>
          <w:numId w:val="0"/>
        </w:numPr>
        <w:ind w:left="357" w:hanging="357"/>
      </w:pPr>
    </w:p>
    <w:p w:rsidR="003E2522" w:rsidRDefault="003E2522" w:rsidP="003E2522">
      <w:pPr>
        <w:pStyle w:val="ploha"/>
        <w:numPr>
          <w:ilvl w:val="0"/>
          <w:numId w:val="0"/>
        </w:numPr>
        <w:ind w:left="357" w:hanging="357"/>
      </w:pPr>
    </w:p>
    <w:p w:rsidR="003E2522" w:rsidRDefault="003E2522" w:rsidP="003E2522">
      <w:pPr>
        <w:pStyle w:val="ploha"/>
        <w:numPr>
          <w:ilvl w:val="0"/>
          <w:numId w:val="0"/>
        </w:numPr>
        <w:ind w:left="357" w:hanging="357"/>
      </w:pPr>
    </w:p>
    <w:p w:rsidR="003E2522" w:rsidRDefault="003E2522" w:rsidP="003E2522">
      <w:pPr>
        <w:pStyle w:val="ploha"/>
        <w:numPr>
          <w:ilvl w:val="0"/>
          <w:numId w:val="0"/>
        </w:numPr>
        <w:ind w:left="357" w:hanging="357"/>
      </w:pPr>
    </w:p>
    <w:p w:rsidR="003E2522" w:rsidRDefault="003E2522" w:rsidP="003E2522">
      <w:pPr>
        <w:pStyle w:val="ploha"/>
        <w:numPr>
          <w:ilvl w:val="0"/>
          <w:numId w:val="0"/>
        </w:numPr>
        <w:ind w:left="357" w:hanging="357"/>
      </w:pPr>
    </w:p>
    <w:p w:rsidR="003E2522" w:rsidRDefault="003E2522" w:rsidP="003E2522">
      <w:pPr>
        <w:pStyle w:val="ploha"/>
        <w:numPr>
          <w:ilvl w:val="0"/>
          <w:numId w:val="0"/>
        </w:numPr>
        <w:ind w:left="357" w:hanging="357"/>
      </w:pPr>
    </w:p>
    <w:p w:rsidR="003E2522" w:rsidRDefault="003E2522" w:rsidP="003E2522">
      <w:pPr>
        <w:pStyle w:val="ploha"/>
        <w:numPr>
          <w:ilvl w:val="0"/>
          <w:numId w:val="0"/>
        </w:numPr>
        <w:ind w:left="357" w:hanging="357"/>
      </w:pPr>
    </w:p>
    <w:p w:rsidR="003E2522" w:rsidRDefault="003E2522" w:rsidP="003E2522">
      <w:pPr>
        <w:pStyle w:val="ploha"/>
        <w:numPr>
          <w:ilvl w:val="0"/>
          <w:numId w:val="0"/>
        </w:numPr>
        <w:ind w:left="357" w:hanging="357"/>
      </w:pPr>
    </w:p>
    <w:p w:rsidR="003E2522" w:rsidRDefault="003E2522" w:rsidP="003E2522">
      <w:pPr>
        <w:pStyle w:val="ploha"/>
        <w:numPr>
          <w:ilvl w:val="0"/>
          <w:numId w:val="0"/>
        </w:numPr>
        <w:ind w:left="357" w:hanging="357"/>
      </w:pPr>
    </w:p>
    <w:p w:rsidR="003E2522" w:rsidRDefault="003E2522" w:rsidP="003E2522">
      <w:pPr>
        <w:pStyle w:val="ploha"/>
        <w:numPr>
          <w:ilvl w:val="0"/>
          <w:numId w:val="0"/>
        </w:numPr>
        <w:ind w:left="357" w:hanging="357"/>
      </w:pPr>
    </w:p>
    <w:p w:rsidR="003E2522" w:rsidRDefault="003E2522" w:rsidP="003E2522">
      <w:pPr>
        <w:pStyle w:val="ploha"/>
        <w:numPr>
          <w:ilvl w:val="0"/>
          <w:numId w:val="0"/>
        </w:numPr>
        <w:ind w:left="357" w:hanging="357"/>
      </w:pPr>
    </w:p>
    <w:p w:rsidR="003E2522" w:rsidRDefault="003E2522" w:rsidP="003E2522">
      <w:pPr>
        <w:pStyle w:val="ploha"/>
        <w:numPr>
          <w:ilvl w:val="0"/>
          <w:numId w:val="0"/>
        </w:numPr>
        <w:ind w:left="357" w:hanging="357"/>
      </w:pPr>
    </w:p>
    <w:p w:rsidR="003E2522" w:rsidRDefault="003E2522" w:rsidP="003E2522">
      <w:pPr>
        <w:pStyle w:val="ploha"/>
        <w:numPr>
          <w:ilvl w:val="0"/>
          <w:numId w:val="0"/>
        </w:numPr>
        <w:ind w:left="357" w:hanging="357"/>
      </w:pPr>
    </w:p>
    <w:p w:rsidR="003E2522" w:rsidRDefault="003E2522" w:rsidP="003E2522">
      <w:pPr>
        <w:pStyle w:val="ploha"/>
        <w:numPr>
          <w:ilvl w:val="0"/>
          <w:numId w:val="0"/>
        </w:numPr>
        <w:ind w:left="357" w:hanging="357"/>
      </w:pPr>
    </w:p>
    <w:p w:rsidR="003E2522" w:rsidRDefault="003E2522" w:rsidP="003E2522">
      <w:pPr>
        <w:pStyle w:val="ploha"/>
        <w:numPr>
          <w:ilvl w:val="0"/>
          <w:numId w:val="0"/>
        </w:numPr>
        <w:ind w:left="357" w:hanging="357"/>
      </w:pPr>
    </w:p>
    <w:p w:rsidR="003E2522" w:rsidRDefault="003E2522" w:rsidP="003E2522">
      <w:pPr>
        <w:pStyle w:val="ploha"/>
        <w:numPr>
          <w:ilvl w:val="0"/>
          <w:numId w:val="0"/>
        </w:numPr>
        <w:ind w:left="357" w:hanging="357"/>
      </w:pPr>
    </w:p>
    <w:p w:rsidR="003E2522" w:rsidRDefault="003E2522" w:rsidP="003E2522">
      <w:pPr>
        <w:pStyle w:val="ploha"/>
        <w:numPr>
          <w:ilvl w:val="0"/>
          <w:numId w:val="0"/>
        </w:numPr>
        <w:ind w:left="357" w:hanging="357"/>
      </w:pPr>
    </w:p>
    <w:p w:rsidR="005A0C96" w:rsidRPr="00125B47" w:rsidRDefault="005A0C96" w:rsidP="00125B47">
      <w:pPr>
        <w:pStyle w:val="lnekText"/>
        <w:numPr>
          <w:ilvl w:val="0"/>
          <w:numId w:val="0"/>
        </w:numPr>
        <w:jc w:val="both"/>
        <w:rPr>
          <w:sz w:val="22"/>
          <w:szCs w:val="22"/>
        </w:rPr>
      </w:pPr>
      <w:r w:rsidRPr="00125B47">
        <w:rPr>
          <w:sz w:val="22"/>
          <w:szCs w:val="22"/>
        </w:rPr>
        <w:lastRenderedPageBreak/>
        <w:t xml:space="preserve">Zastupitelstvo statutárního města Opavy se na svém zasedání dne 6. 12. 2021 usnesením </w:t>
      </w:r>
      <w:r w:rsidR="00FB4D64">
        <w:rPr>
          <w:sz w:val="22"/>
          <w:szCs w:val="22"/>
        </w:rPr>
        <w:br/>
      </w:r>
      <w:r w:rsidRPr="00125B47">
        <w:rPr>
          <w:sz w:val="22"/>
          <w:szCs w:val="22"/>
        </w:rPr>
        <w:t xml:space="preserve">č. </w:t>
      </w:r>
      <w:r w:rsidR="00FB4D64">
        <w:rPr>
          <w:sz w:val="22"/>
          <w:szCs w:val="22"/>
        </w:rPr>
        <w:t>762</w:t>
      </w:r>
      <w:r w:rsidRPr="00125B47">
        <w:rPr>
          <w:sz w:val="22"/>
          <w:szCs w:val="22"/>
        </w:rPr>
        <w:t>/</w:t>
      </w:r>
      <w:r w:rsidR="00FB4D64">
        <w:rPr>
          <w:sz w:val="22"/>
          <w:szCs w:val="22"/>
        </w:rPr>
        <w:t>20/ZM/21</w:t>
      </w:r>
      <w:r w:rsidRPr="00125B47">
        <w:rPr>
          <w:sz w:val="22"/>
          <w:szCs w:val="22"/>
        </w:rPr>
        <w:t xml:space="preserve"> usneslo vydat na základě § 14 zákona č. 565/1990 Sb., o místních poplatcích, ve znění pozdějších předpisů (dále jen „zákon o místních poplatcích“) a v souladu s § 10 písm. d) </w:t>
      </w:r>
      <w:r w:rsidR="00FB4D64">
        <w:rPr>
          <w:sz w:val="22"/>
          <w:szCs w:val="22"/>
        </w:rPr>
        <w:br/>
      </w:r>
      <w:r w:rsidRPr="00125B47">
        <w:rPr>
          <w:sz w:val="22"/>
          <w:szCs w:val="22"/>
        </w:rPr>
        <w:t>a § 84 odst. 2 písm. h) zákona č. 128/2000 Sb., o obcích (obecní zřízení), ve znění pozdějších předpisů, tuto obecně závaznou vyhlášku (dále jen „vyhláška“):</w:t>
      </w:r>
    </w:p>
    <w:p w:rsidR="005A0C96" w:rsidRDefault="005A0C96" w:rsidP="005A0C96">
      <w:pPr>
        <w:pStyle w:val="lnekNadpis"/>
      </w:pPr>
    </w:p>
    <w:p w:rsidR="005A0C96" w:rsidRDefault="005A0C96" w:rsidP="005A0C96">
      <w:pPr>
        <w:pStyle w:val="lnekNzev"/>
      </w:pPr>
      <w:bookmarkStart w:id="1" w:name="_Toc86051982"/>
      <w:r>
        <w:t>Úvodní ustanovení</w:t>
      </w:r>
      <w:bookmarkEnd w:id="1"/>
    </w:p>
    <w:p w:rsidR="005A0C96" w:rsidRPr="00125B47" w:rsidRDefault="003E2522" w:rsidP="004D026E">
      <w:pPr>
        <w:pStyle w:val="lnekText"/>
        <w:jc w:val="both"/>
        <w:rPr>
          <w:sz w:val="22"/>
          <w:szCs w:val="22"/>
        </w:rPr>
      </w:pPr>
      <w:r w:rsidRPr="00125B47">
        <w:rPr>
          <w:sz w:val="22"/>
          <w:szCs w:val="22"/>
        </w:rPr>
        <w:t>Statutární město Opava touto vyhláškou zavádí místní poplatek za obecní systém odpadového hospodářství</w:t>
      </w:r>
      <w:r w:rsidR="004D026E" w:rsidRPr="00125B47">
        <w:rPr>
          <w:sz w:val="22"/>
          <w:szCs w:val="22"/>
        </w:rPr>
        <w:t xml:space="preserve"> (dále jen „poplatek“).</w:t>
      </w:r>
    </w:p>
    <w:p w:rsidR="003E2522" w:rsidRPr="00125B47" w:rsidRDefault="004D026E" w:rsidP="004D026E">
      <w:pPr>
        <w:pStyle w:val="lnekText"/>
        <w:jc w:val="both"/>
        <w:rPr>
          <w:sz w:val="22"/>
          <w:szCs w:val="22"/>
        </w:rPr>
      </w:pPr>
      <w:r w:rsidRPr="00125B47">
        <w:rPr>
          <w:sz w:val="22"/>
          <w:szCs w:val="22"/>
        </w:rPr>
        <w:t>Správcem poplatku je Magistrát města Opavy, odbor finanční a rozpočtový (dále jen „správce poplatku“).</w:t>
      </w:r>
      <w:r w:rsidRPr="00125B47">
        <w:rPr>
          <w:rStyle w:val="Znakapoznpodarou"/>
          <w:sz w:val="22"/>
          <w:szCs w:val="22"/>
        </w:rPr>
        <w:footnoteReference w:id="1"/>
      </w:r>
    </w:p>
    <w:p w:rsidR="004D026E" w:rsidRDefault="004D026E" w:rsidP="005A0C96">
      <w:pPr>
        <w:pStyle w:val="lnekNadpis"/>
      </w:pPr>
      <w:r>
        <w:t xml:space="preserve"> </w:t>
      </w:r>
    </w:p>
    <w:p w:rsidR="004D026E" w:rsidRDefault="004D026E" w:rsidP="004D026E">
      <w:pPr>
        <w:pStyle w:val="lnekNzev"/>
      </w:pPr>
      <w:bookmarkStart w:id="2" w:name="_Toc86051983"/>
      <w:r>
        <w:t>Poplatník</w:t>
      </w:r>
      <w:bookmarkEnd w:id="2"/>
    </w:p>
    <w:p w:rsidR="004D026E" w:rsidRPr="00125B47" w:rsidRDefault="004D026E" w:rsidP="004D026E">
      <w:pPr>
        <w:pStyle w:val="lnekText"/>
        <w:rPr>
          <w:sz w:val="22"/>
          <w:szCs w:val="22"/>
        </w:rPr>
      </w:pPr>
      <w:r w:rsidRPr="00125B47">
        <w:rPr>
          <w:sz w:val="22"/>
          <w:szCs w:val="22"/>
        </w:rPr>
        <w:t>Poplatníkem poplatku je</w:t>
      </w:r>
      <w:r w:rsidRPr="00125B47">
        <w:rPr>
          <w:rStyle w:val="Znakapoznpodarou"/>
          <w:sz w:val="22"/>
          <w:szCs w:val="22"/>
        </w:rPr>
        <w:footnoteReference w:id="2"/>
      </w:r>
      <w:r w:rsidRPr="00125B47">
        <w:rPr>
          <w:sz w:val="22"/>
          <w:szCs w:val="22"/>
        </w:rPr>
        <w:t>:</w:t>
      </w:r>
    </w:p>
    <w:p w:rsidR="004D026E" w:rsidRPr="00125B47" w:rsidRDefault="004D026E" w:rsidP="004D026E">
      <w:pPr>
        <w:pStyle w:val="lnekText"/>
        <w:numPr>
          <w:ilvl w:val="4"/>
          <w:numId w:val="6"/>
        </w:numPr>
        <w:rPr>
          <w:sz w:val="22"/>
          <w:szCs w:val="22"/>
        </w:rPr>
      </w:pPr>
      <w:r w:rsidRPr="00125B47">
        <w:rPr>
          <w:sz w:val="22"/>
          <w:szCs w:val="22"/>
        </w:rPr>
        <w:t>fyzická osoba přihlášená v</w:t>
      </w:r>
      <w:r w:rsidR="00C119F2">
        <w:rPr>
          <w:sz w:val="22"/>
          <w:szCs w:val="22"/>
        </w:rPr>
        <w:t>e městě</w:t>
      </w:r>
      <w:r w:rsidR="00E66274" w:rsidRPr="00125B47">
        <w:rPr>
          <w:rStyle w:val="Znakapoznpodarou"/>
          <w:sz w:val="22"/>
          <w:szCs w:val="22"/>
        </w:rPr>
        <w:footnoteReference w:id="3"/>
      </w:r>
      <w:r w:rsidRPr="00125B47">
        <w:rPr>
          <w:sz w:val="22"/>
          <w:szCs w:val="22"/>
        </w:rPr>
        <w:t xml:space="preserve"> nebo</w:t>
      </w:r>
    </w:p>
    <w:p w:rsidR="00E66274" w:rsidRPr="00125B47" w:rsidRDefault="004D026E" w:rsidP="00FB4D64">
      <w:pPr>
        <w:pStyle w:val="lnekText"/>
        <w:numPr>
          <w:ilvl w:val="4"/>
          <w:numId w:val="6"/>
        </w:numPr>
        <w:jc w:val="both"/>
        <w:rPr>
          <w:sz w:val="22"/>
          <w:szCs w:val="22"/>
        </w:rPr>
      </w:pPr>
      <w:r w:rsidRPr="00125B47">
        <w:rPr>
          <w:sz w:val="22"/>
          <w:szCs w:val="22"/>
        </w:rPr>
        <w:t>vlastník nemovité věci zahrnující byt, rodinný dům nebo stavbu pro rodinnou rekreaci, ve které není přihlášená žádná fyzická osoba a která je umí</w:t>
      </w:r>
      <w:r w:rsidR="00E66274" w:rsidRPr="00125B47">
        <w:rPr>
          <w:sz w:val="22"/>
          <w:szCs w:val="22"/>
        </w:rPr>
        <w:t xml:space="preserve">stěna na území </w:t>
      </w:r>
      <w:r w:rsidR="00C119F2">
        <w:rPr>
          <w:sz w:val="22"/>
          <w:szCs w:val="22"/>
        </w:rPr>
        <w:t>města</w:t>
      </w:r>
      <w:r w:rsidR="00E66274" w:rsidRPr="00125B47">
        <w:rPr>
          <w:sz w:val="22"/>
          <w:szCs w:val="22"/>
        </w:rPr>
        <w:t>.</w:t>
      </w:r>
    </w:p>
    <w:p w:rsidR="004D026E" w:rsidRPr="00125B47" w:rsidRDefault="00E66274" w:rsidP="00FB4D64">
      <w:pPr>
        <w:pStyle w:val="lnekText"/>
        <w:jc w:val="both"/>
        <w:rPr>
          <w:sz w:val="22"/>
          <w:szCs w:val="22"/>
        </w:rPr>
      </w:pPr>
      <w:r w:rsidRPr="00125B47">
        <w:rPr>
          <w:sz w:val="22"/>
          <w:szCs w:val="22"/>
        </w:rPr>
        <w:t>Spoluvlastníci nemovité věci zahrnující byt, rodinný dům nebo stavbu pro rodinnou rekreaci jsou povinni plnit poplatkovou povinnost společně a nerozdílně.</w:t>
      </w:r>
      <w:r w:rsidRPr="00125B47">
        <w:rPr>
          <w:rStyle w:val="Znakapoznpodarou"/>
          <w:sz w:val="22"/>
          <w:szCs w:val="22"/>
        </w:rPr>
        <w:footnoteReference w:id="4"/>
      </w:r>
      <w:r w:rsidRPr="00125B47">
        <w:rPr>
          <w:sz w:val="22"/>
          <w:szCs w:val="22"/>
        </w:rPr>
        <w:t xml:space="preserve"> </w:t>
      </w:r>
      <w:r w:rsidR="004D026E" w:rsidRPr="00125B47">
        <w:rPr>
          <w:sz w:val="22"/>
          <w:szCs w:val="22"/>
        </w:rPr>
        <w:t xml:space="preserve">  </w:t>
      </w:r>
    </w:p>
    <w:p w:rsidR="00633229" w:rsidRDefault="00633229" w:rsidP="005A0C96">
      <w:pPr>
        <w:pStyle w:val="lnekNadpis"/>
      </w:pPr>
      <w:r>
        <w:t xml:space="preserve"> </w:t>
      </w:r>
    </w:p>
    <w:p w:rsidR="00633229" w:rsidRDefault="00633229" w:rsidP="00633229">
      <w:pPr>
        <w:pStyle w:val="lnekNzev"/>
      </w:pPr>
      <w:bookmarkStart w:id="3" w:name="_Toc86051984"/>
      <w:r>
        <w:t>Poplatkové období</w:t>
      </w:r>
      <w:bookmarkEnd w:id="3"/>
    </w:p>
    <w:p w:rsidR="00633229" w:rsidRPr="00125B47" w:rsidRDefault="00633229" w:rsidP="00633229">
      <w:pPr>
        <w:pStyle w:val="lnekText"/>
        <w:numPr>
          <w:ilvl w:val="0"/>
          <w:numId w:val="0"/>
        </w:numPr>
        <w:rPr>
          <w:sz w:val="22"/>
          <w:szCs w:val="22"/>
        </w:rPr>
      </w:pPr>
      <w:r w:rsidRPr="00125B47">
        <w:rPr>
          <w:rFonts w:cs="Arial"/>
          <w:sz w:val="22"/>
          <w:szCs w:val="22"/>
        </w:rPr>
        <w:t>Poplatkovým obdobím poplatku je kalendářní rok.</w:t>
      </w:r>
      <w:r w:rsidRPr="00125B47">
        <w:rPr>
          <w:rStyle w:val="Znakapoznpodarou"/>
          <w:rFonts w:cs="Arial"/>
          <w:sz w:val="22"/>
          <w:szCs w:val="22"/>
        </w:rPr>
        <w:footnoteReference w:id="5"/>
      </w:r>
    </w:p>
    <w:p w:rsidR="00C75A5C" w:rsidRDefault="005A0C96" w:rsidP="005A0C96">
      <w:pPr>
        <w:pStyle w:val="lnekNadpis"/>
      </w:pPr>
      <w:r>
        <w:t xml:space="preserve"> </w:t>
      </w:r>
    </w:p>
    <w:p w:rsidR="00633229" w:rsidRDefault="00633229" w:rsidP="00633229">
      <w:pPr>
        <w:pStyle w:val="lnekNzev"/>
      </w:pPr>
      <w:bookmarkStart w:id="4" w:name="_Toc86051985"/>
      <w:r>
        <w:t>Ohlašovací povinnost</w:t>
      </w:r>
      <w:bookmarkEnd w:id="4"/>
    </w:p>
    <w:p w:rsidR="00633229" w:rsidRPr="00633229" w:rsidRDefault="00633229" w:rsidP="00633229">
      <w:pPr>
        <w:pStyle w:val="lnekText"/>
        <w:jc w:val="both"/>
      </w:pPr>
      <w:r w:rsidRPr="003F03CB">
        <w:rPr>
          <w:rFonts w:cs="Arial"/>
          <w:sz w:val="22"/>
          <w:szCs w:val="22"/>
        </w:rPr>
        <w:t xml:space="preserve">Poplatník je povinen podat správci poplatku ohlášení nejpozději do </w:t>
      </w:r>
      <w:r>
        <w:rPr>
          <w:rFonts w:cs="Arial"/>
          <w:sz w:val="22"/>
          <w:szCs w:val="22"/>
        </w:rPr>
        <w:t>15</w:t>
      </w:r>
      <w:r w:rsidRPr="003F03CB">
        <w:rPr>
          <w:rFonts w:cs="Arial"/>
          <w:sz w:val="22"/>
          <w:szCs w:val="22"/>
        </w:rPr>
        <w:t xml:space="preserve"> dnů ode dne</w:t>
      </w:r>
      <w:r>
        <w:rPr>
          <w:rFonts w:cs="Arial"/>
          <w:sz w:val="22"/>
          <w:szCs w:val="22"/>
        </w:rPr>
        <w:t xml:space="preserve"> vzniku své poplatkové povinnosti.</w:t>
      </w:r>
    </w:p>
    <w:p w:rsidR="00633229" w:rsidRPr="00633229" w:rsidRDefault="00633229" w:rsidP="00633229">
      <w:pPr>
        <w:pStyle w:val="lnekText"/>
        <w:jc w:val="both"/>
      </w:pPr>
      <w:r>
        <w:rPr>
          <w:rFonts w:cs="Arial"/>
          <w:sz w:val="22"/>
          <w:szCs w:val="22"/>
        </w:rPr>
        <w:t>V ohlášení poplatník</w:t>
      </w:r>
      <w:r w:rsidRPr="00087ACD">
        <w:rPr>
          <w:rFonts w:cs="Arial"/>
          <w:sz w:val="22"/>
          <w:szCs w:val="22"/>
        </w:rPr>
        <w:t xml:space="preserve"> uvede</w:t>
      </w:r>
      <w:r>
        <w:rPr>
          <w:rStyle w:val="Znakapoznpodarou"/>
          <w:rFonts w:cs="Arial"/>
          <w:sz w:val="22"/>
          <w:szCs w:val="22"/>
        </w:rPr>
        <w:footnoteReference w:id="6"/>
      </w:r>
      <w:r>
        <w:rPr>
          <w:rFonts w:cs="Arial"/>
          <w:sz w:val="22"/>
          <w:szCs w:val="22"/>
        </w:rPr>
        <w:t>:</w:t>
      </w:r>
    </w:p>
    <w:p w:rsidR="00633229" w:rsidRPr="00633229" w:rsidRDefault="00633229" w:rsidP="00633229">
      <w:pPr>
        <w:pStyle w:val="lnekText"/>
        <w:numPr>
          <w:ilvl w:val="4"/>
          <w:numId w:val="6"/>
        </w:numPr>
        <w:jc w:val="both"/>
      </w:pPr>
      <w:r w:rsidRPr="00376155">
        <w:rPr>
          <w:rFonts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</w:t>
      </w:r>
      <w:r w:rsidRPr="00376155">
        <w:rPr>
          <w:rFonts w:cs="Arial"/>
          <w:sz w:val="22"/>
          <w:szCs w:val="22"/>
        </w:rPr>
        <w:lastRenderedPageBreak/>
        <w:t xml:space="preserve">osoba uvede též osoby, které jsou jejím jménem oprávněny jednat </w:t>
      </w:r>
      <w:r>
        <w:rPr>
          <w:rFonts w:cs="Arial"/>
          <w:sz w:val="22"/>
          <w:szCs w:val="22"/>
        </w:rPr>
        <w:br/>
      </w:r>
      <w:r w:rsidRPr="00376155">
        <w:rPr>
          <w:rFonts w:cs="Arial"/>
          <w:sz w:val="22"/>
          <w:szCs w:val="22"/>
        </w:rPr>
        <w:t>v poplatkových věcech,</w:t>
      </w:r>
    </w:p>
    <w:p w:rsidR="00633229" w:rsidRPr="00ED2DF0" w:rsidRDefault="00ED2DF0" w:rsidP="00633229">
      <w:pPr>
        <w:pStyle w:val="lnekText"/>
        <w:numPr>
          <w:ilvl w:val="4"/>
          <w:numId w:val="6"/>
        </w:numPr>
        <w:jc w:val="both"/>
      </w:pPr>
      <w:r w:rsidRPr="00376155">
        <w:rPr>
          <w:rFonts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cs="Arial"/>
          <w:sz w:val="22"/>
          <w:szCs w:val="22"/>
        </w:rPr>
        <w:t>poplatníka</w:t>
      </w:r>
      <w:r w:rsidRPr="00376155">
        <w:rPr>
          <w:rFonts w:cs="Arial"/>
          <w:sz w:val="22"/>
          <w:szCs w:val="22"/>
        </w:rPr>
        <w:t>,</w:t>
      </w:r>
    </w:p>
    <w:p w:rsidR="00ED2DF0" w:rsidRPr="00ED2DF0" w:rsidRDefault="00ED2DF0" w:rsidP="00633229">
      <w:pPr>
        <w:pStyle w:val="lnekText"/>
        <w:numPr>
          <w:ilvl w:val="4"/>
          <w:numId w:val="6"/>
        </w:numPr>
        <w:jc w:val="both"/>
      </w:pPr>
      <w:r w:rsidRPr="00087ACD">
        <w:rPr>
          <w:rFonts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cs="Arial"/>
          <w:sz w:val="22"/>
          <w:szCs w:val="22"/>
        </w:rPr>
        <w:t>,</w:t>
      </w:r>
      <w:r w:rsidRPr="00087ACD">
        <w:rPr>
          <w:rFonts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ED2DF0" w:rsidRPr="00ED2DF0" w:rsidRDefault="00ED2DF0" w:rsidP="00ED2DF0">
      <w:pPr>
        <w:pStyle w:val="lnekText"/>
        <w:jc w:val="both"/>
      </w:pPr>
      <w:r w:rsidRPr="002E0EAD">
        <w:rPr>
          <w:rFonts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>
        <w:rPr>
          <w:rStyle w:val="Znakapoznpodarou"/>
          <w:rFonts w:cs="Arial"/>
          <w:sz w:val="22"/>
          <w:szCs w:val="22"/>
        </w:rPr>
        <w:footnoteReference w:id="7"/>
      </w:r>
    </w:p>
    <w:p w:rsidR="00ED2DF0" w:rsidRPr="00ED2DF0" w:rsidRDefault="00ED2DF0" w:rsidP="00ED2DF0">
      <w:pPr>
        <w:pStyle w:val="lnekText"/>
        <w:jc w:val="both"/>
      </w:pPr>
      <w:r w:rsidRPr="00ED2DF0">
        <w:rPr>
          <w:rFonts w:eastAsia="Times New Roman" w:cs="Arial"/>
          <w:sz w:val="22"/>
          <w:szCs w:val="22"/>
          <w:lang w:eastAsia="cs-CZ"/>
        </w:rPr>
        <w:t>Dojde-li ke změně údajů uvedených v ohlášení, je poplatník povinen tuto změnu oznámit do 15 dnů ode dne, kdy nastala.</w:t>
      </w:r>
      <w:r w:rsidRPr="00ED2DF0">
        <w:rPr>
          <w:rFonts w:eastAsia="Times New Roman" w:cs="Arial"/>
          <w:sz w:val="22"/>
          <w:szCs w:val="22"/>
          <w:vertAlign w:val="superscript"/>
          <w:lang w:eastAsia="cs-CZ"/>
        </w:rPr>
        <w:footnoteReference w:id="8"/>
      </w:r>
    </w:p>
    <w:p w:rsidR="00ED2DF0" w:rsidRPr="00633229" w:rsidRDefault="00ED2DF0" w:rsidP="00ED2DF0">
      <w:pPr>
        <w:pStyle w:val="lnekText"/>
        <w:jc w:val="both"/>
      </w:pPr>
      <w:r>
        <w:rPr>
          <w:rFonts w:cs="Arial"/>
          <w:sz w:val="22"/>
          <w:szCs w:val="22"/>
        </w:rPr>
        <w:t>Povinnost ohlásit údaj podle odstavce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cs="Arial"/>
          <w:sz w:val="22"/>
          <w:szCs w:val="22"/>
        </w:rPr>
        <w:footnoteReference w:id="9"/>
      </w:r>
    </w:p>
    <w:p w:rsidR="00B03D6A" w:rsidRDefault="00ED2DF0" w:rsidP="00ED2DF0">
      <w:pPr>
        <w:pStyle w:val="lnekNadpis"/>
      </w:pPr>
      <w:r>
        <w:t xml:space="preserve"> </w:t>
      </w:r>
    </w:p>
    <w:p w:rsidR="00ED2DF0" w:rsidRDefault="00ED2DF0" w:rsidP="00ED2DF0">
      <w:pPr>
        <w:pStyle w:val="lnekNzev"/>
      </w:pPr>
      <w:bookmarkStart w:id="5" w:name="_Toc86051986"/>
      <w:r>
        <w:t>Sazba poplatku</w:t>
      </w:r>
      <w:bookmarkEnd w:id="5"/>
    </w:p>
    <w:p w:rsidR="00ED2DF0" w:rsidRPr="00125B47" w:rsidRDefault="00ED2DF0" w:rsidP="00ED2DF0">
      <w:pPr>
        <w:pStyle w:val="lnekText"/>
        <w:jc w:val="both"/>
        <w:rPr>
          <w:sz w:val="22"/>
          <w:szCs w:val="22"/>
        </w:rPr>
      </w:pPr>
      <w:r w:rsidRPr="00125B47">
        <w:rPr>
          <w:sz w:val="22"/>
          <w:szCs w:val="22"/>
        </w:rPr>
        <w:t>Sazba poplatku činí 660 Kč.</w:t>
      </w:r>
    </w:p>
    <w:p w:rsidR="00ED2DF0" w:rsidRPr="00125B47" w:rsidRDefault="00ED2DF0" w:rsidP="00ED2DF0">
      <w:pPr>
        <w:pStyle w:val="lnekText"/>
        <w:jc w:val="both"/>
        <w:rPr>
          <w:sz w:val="22"/>
          <w:szCs w:val="22"/>
        </w:rPr>
      </w:pPr>
      <w:r w:rsidRPr="00125B47">
        <w:rPr>
          <w:sz w:val="22"/>
          <w:szCs w:val="22"/>
        </w:rPr>
        <w:t xml:space="preserve">Poplatek se v případě, že poplatková povinnost vznikla z důvodu přihlášení fyzické osoby </w:t>
      </w:r>
      <w:r w:rsidR="00FB4D64">
        <w:rPr>
          <w:sz w:val="22"/>
          <w:szCs w:val="22"/>
        </w:rPr>
        <w:br/>
      </w:r>
      <w:r w:rsidRPr="00125B47">
        <w:rPr>
          <w:sz w:val="22"/>
          <w:szCs w:val="22"/>
        </w:rPr>
        <w:t>v obci, snižuje o jednu dvanáctinu za každý kalendářní měsíc, na jehož konci</w:t>
      </w:r>
      <w:r w:rsidRPr="00125B47">
        <w:rPr>
          <w:rStyle w:val="Znakapoznpodarou"/>
          <w:sz w:val="22"/>
          <w:szCs w:val="22"/>
        </w:rPr>
        <w:footnoteReference w:id="10"/>
      </w:r>
      <w:r w:rsidRPr="00125B47">
        <w:rPr>
          <w:sz w:val="22"/>
          <w:szCs w:val="22"/>
        </w:rPr>
        <w:t xml:space="preserve"> </w:t>
      </w:r>
    </w:p>
    <w:p w:rsidR="00ED2DF0" w:rsidRPr="00125B47" w:rsidRDefault="00ED2DF0" w:rsidP="00ED2DF0">
      <w:pPr>
        <w:pStyle w:val="lnekText"/>
        <w:numPr>
          <w:ilvl w:val="4"/>
          <w:numId w:val="6"/>
        </w:numPr>
        <w:jc w:val="both"/>
        <w:rPr>
          <w:sz w:val="22"/>
          <w:szCs w:val="22"/>
        </w:rPr>
      </w:pPr>
      <w:r w:rsidRPr="00125B47">
        <w:rPr>
          <w:sz w:val="22"/>
          <w:szCs w:val="22"/>
        </w:rPr>
        <w:t>není tato fyzická osoba přihlášena v</w:t>
      </w:r>
      <w:r w:rsidR="00C119F2">
        <w:rPr>
          <w:sz w:val="22"/>
          <w:szCs w:val="22"/>
        </w:rPr>
        <w:t>e městě</w:t>
      </w:r>
      <w:r w:rsidRPr="00125B47">
        <w:rPr>
          <w:sz w:val="22"/>
          <w:szCs w:val="22"/>
        </w:rPr>
        <w:t>, nebo</w:t>
      </w:r>
    </w:p>
    <w:p w:rsidR="00ED2DF0" w:rsidRPr="00125B47" w:rsidRDefault="00ED2DF0" w:rsidP="00ED2DF0">
      <w:pPr>
        <w:pStyle w:val="lnekText"/>
        <w:numPr>
          <w:ilvl w:val="4"/>
          <w:numId w:val="6"/>
        </w:numPr>
        <w:jc w:val="both"/>
        <w:rPr>
          <w:sz w:val="22"/>
          <w:szCs w:val="22"/>
        </w:rPr>
      </w:pPr>
      <w:r w:rsidRPr="00125B47">
        <w:rPr>
          <w:sz w:val="22"/>
          <w:szCs w:val="22"/>
        </w:rPr>
        <w:t>je tato fyzická osoba od poplatku osvobozena.</w:t>
      </w:r>
    </w:p>
    <w:p w:rsidR="00ED2DF0" w:rsidRPr="00125B47" w:rsidRDefault="00ED2DF0" w:rsidP="00ED2DF0">
      <w:pPr>
        <w:pStyle w:val="lnekText"/>
        <w:jc w:val="both"/>
        <w:rPr>
          <w:sz w:val="22"/>
          <w:szCs w:val="22"/>
        </w:rPr>
      </w:pPr>
      <w:r w:rsidRPr="00125B47">
        <w:rPr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</w:t>
      </w:r>
      <w:r w:rsidR="00C119F2">
        <w:rPr>
          <w:sz w:val="22"/>
          <w:szCs w:val="22"/>
        </w:rPr>
        <w:t>města</w:t>
      </w:r>
      <w:r w:rsidRPr="00125B47">
        <w:rPr>
          <w:sz w:val="22"/>
          <w:szCs w:val="22"/>
        </w:rPr>
        <w:t>, snižuje o jednu dvanáctinu za každý kalendářní měsíc, na jehož konci</w:t>
      </w:r>
      <w:r w:rsidRPr="00125B47">
        <w:rPr>
          <w:rStyle w:val="Znakapoznpodarou"/>
          <w:sz w:val="22"/>
          <w:szCs w:val="22"/>
        </w:rPr>
        <w:footnoteReference w:id="11"/>
      </w:r>
      <w:r w:rsidRPr="00125B47">
        <w:rPr>
          <w:sz w:val="22"/>
          <w:szCs w:val="22"/>
        </w:rPr>
        <w:t xml:space="preserve"> </w:t>
      </w:r>
    </w:p>
    <w:p w:rsidR="00ED2DF0" w:rsidRPr="00125B47" w:rsidRDefault="00ED2DF0" w:rsidP="00ED2DF0">
      <w:pPr>
        <w:pStyle w:val="lnekText"/>
        <w:numPr>
          <w:ilvl w:val="4"/>
          <w:numId w:val="6"/>
        </w:numPr>
        <w:jc w:val="both"/>
        <w:rPr>
          <w:sz w:val="22"/>
          <w:szCs w:val="22"/>
        </w:rPr>
      </w:pPr>
      <w:r w:rsidRPr="00125B47">
        <w:rPr>
          <w:sz w:val="22"/>
          <w:szCs w:val="22"/>
        </w:rPr>
        <w:t>je v této nemovité věci přihlášena alespoň 1 fyzická osoba,</w:t>
      </w:r>
    </w:p>
    <w:p w:rsidR="00ED2DF0" w:rsidRPr="00125B47" w:rsidRDefault="00ED2DF0" w:rsidP="00ED2DF0">
      <w:pPr>
        <w:pStyle w:val="lnekText"/>
        <w:numPr>
          <w:ilvl w:val="4"/>
          <w:numId w:val="6"/>
        </w:numPr>
        <w:jc w:val="both"/>
        <w:rPr>
          <w:sz w:val="22"/>
          <w:szCs w:val="22"/>
        </w:rPr>
      </w:pPr>
      <w:r w:rsidRPr="00125B47">
        <w:rPr>
          <w:sz w:val="22"/>
          <w:szCs w:val="22"/>
        </w:rPr>
        <w:t>poplatník nevlastní tuto nemovitou věc, nebo</w:t>
      </w:r>
    </w:p>
    <w:p w:rsidR="00ED2DF0" w:rsidRPr="00125B47" w:rsidRDefault="00ED2DF0" w:rsidP="00ED2DF0">
      <w:pPr>
        <w:pStyle w:val="lnekText"/>
        <w:numPr>
          <w:ilvl w:val="4"/>
          <w:numId w:val="6"/>
        </w:numPr>
        <w:jc w:val="both"/>
        <w:rPr>
          <w:sz w:val="22"/>
          <w:szCs w:val="22"/>
        </w:rPr>
      </w:pPr>
      <w:r w:rsidRPr="00125B47">
        <w:rPr>
          <w:sz w:val="22"/>
          <w:szCs w:val="22"/>
        </w:rPr>
        <w:t>je poplatník od poplatku osvobozen.</w:t>
      </w:r>
    </w:p>
    <w:p w:rsidR="00ED2DF0" w:rsidRDefault="00ED2DF0" w:rsidP="00ED2DF0">
      <w:pPr>
        <w:pStyle w:val="lnekNadpis"/>
      </w:pPr>
    </w:p>
    <w:p w:rsidR="00ED2DF0" w:rsidRDefault="00ED2DF0" w:rsidP="00ED2DF0">
      <w:pPr>
        <w:pStyle w:val="lnekNzev"/>
      </w:pPr>
      <w:bookmarkStart w:id="6" w:name="_Toc86051987"/>
      <w:r>
        <w:t>Splatnost poplatku</w:t>
      </w:r>
      <w:bookmarkEnd w:id="6"/>
    </w:p>
    <w:p w:rsidR="0062134B" w:rsidRPr="00125B47" w:rsidRDefault="0062134B" w:rsidP="0062134B">
      <w:pPr>
        <w:pStyle w:val="lnekText"/>
        <w:jc w:val="both"/>
        <w:rPr>
          <w:sz w:val="22"/>
          <w:szCs w:val="22"/>
        </w:rPr>
      </w:pPr>
      <w:r w:rsidRPr="00125B47">
        <w:rPr>
          <w:sz w:val="22"/>
          <w:szCs w:val="22"/>
        </w:rPr>
        <w:t xml:space="preserve">Poplatek je splatný jednorázově, a to nejpozději do 31.5.  příslušného kalendářního roku. </w:t>
      </w:r>
    </w:p>
    <w:p w:rsidR="0062134B" w:rsidRPr="00125B47" w:rsidRDefault="0062134B" w:rsidP="0062134B">
      <w:pPr>
        <w:pStyle w:val="lnekText"/>
        <w:jc w:val="both"/>
        <w:rPr>
          <w:sz w:val="22"/>
          <w:szCs w:val="22"/>
        </w:rPr>
      </w:pPr>
      <w:r w:rsidRPr="00125B47">
        <w:rPr>
          <w:sz w:val="22"/>
          <w:szCs w:val="22"/>
        </w:rPr>
        <w:t xml:space="preserve">Vznikne-li poplatková povinnost po datu splatnosti uvedeném v odstavci 1, je poplatek splatný nejpozději do 15. dne měsíce, který následuje po měsíci, ve kterém poplatková povinnost vznikla. </w:t>
      </w:r>
    </w:p>
    <w:p w:rsidR="00ED2DF0" w:rsidRDefault="0062134B" w:rsidP="0062134B">
      <w:pPr>
        <w:pStyle w:val="lnekText"/>
        <w:jc w:val="both"/>
      </w:pPr>
      <w:r w:rsidRPr="00125B47">
        <w:rPr>
          <w:sz w:val="22"/>
          <w:szCs w:val="22"/>
        </w:rPr>
        <w:lastRenderedPageBreak/>
        <w:t>Lhůta splatnosti neskončí poplatníkovi dříve než lhůta pro podání ohlášení podle čl. 4 odst. 1 této vyhlášky.</w:t>
      </w:r>
    </w:p>
    <w:p w:rsidR="0062134B" w:rsidRDefault="0062134B" w:rsidP="0062134B">
      <w:pPr>
        <w:pStyle w:val="lnekNadpis"/>
      </w:pPr>
    </w:p>
    <w:p w:rsidR="0062134B" w:rsidRDefault="0062134B" w:rsidP="0062134B">
      <w:pPr>
        <w:pStyle w:val="lnekNzev"/>
      </w:pPr>
      <w:bookmarkStart w:id="7" w:name="_Toc86051988"/>
      <w:r>
        <w:t>Osvobození a úlevy</w:t>
      </w:r>
      <w:bookmarkEnd w:id="7"/>
    </w:p>
    <w:p w:rsidR="0062134B" w:rsidRPr="00125B47" w:rsidRDefault="0062134B" w:rsidP="0062134B">
      <w:pPr>
        <w:pStyle w:val="lnekText"/>
        <w:jc w:val="both"/>
        <w:rPr>
          <w:sz w:val="22"/>
          <w:szCs w:val="22"/>
        </w:rPr>
      </w:pPr>
      <w:r w:rsidRPr="00125B47">
        <w:rPr>
          <w:sz w:val="22"/>
          <w:szCs w:val="22"/>
        </w:rPr>
        <w:t xml:space="preserve">Od poplatku je osvobozena osoba, které poplatková povinnost vznikla z důvodu přihlášení </w:t>
      </w:r>
      <w:r w:rsidRPr="00125B47">
        <w:rPr>
          <w:sz w:val="22"/>
          <w:szCs w:val="22"/>
        </w:rPr>
        <w:br/>
        <w:t>v</w:t>
      </w:r>
      <w:r w:rsidR="00C119F2">
        <w:rPr>
          <w:sz w:val="22"/>
          <w:szCs w:val="22"/>
        </w:rPr>
        <w:t>e městě</w:t>
      </w:r>
      <w:r w:rsidRPr="00125B47">
        <w:rPr>
          <w:sz w:val="22"/>
          <w:szCs w:val="22"/>
        </w:rPr>
        <w:t xml:space="preserve"> a která je</w:t>
      </w:r>
      <w:r w:rsidRPr="00125B47">
        <w:rPr>
          <w:rStyle w:val="Znakapoznpodarou"/>
          <w:sz w:val="22"/>
          <w:szCs w:val="22"/>
        </w:rPr>
        <w:footnoteReference w:id="12"/>
      </w:r>
      <w:r w:rsidRPr="00125B47">
        <w:rPr>
          <w:sz w:val="22"/>
          <w:szCs w:val="22"/>
        </w:rPr>
        <w:t>:</w:t>
      </w:r>
    </w:p>
    <w:p w:rsidR="0062134B" w:rsidRPr="00125B47" w:rsidRDefault="0062134B" w:rsidP="0062134B">
      <w:pPr>
        <w:pStyle w:val="lnekText"/>
        <w:numPr>
          <w:ilvl w:val="4"/>
          <w:numId w:val="6"/>
        </w:numPr>
        <w:jc w:val="both"/>
        <w:rPr>
          <w:sz w:val="22"/>
          <w:szCs w:val="22"/>
        </w:rPr>
      </w:pPr>
      <w:r w:rsidRPr="00125B47">
        <w:rPr>
          <w:sz w:val="22"/>
          <w:szCs w:val="22"/>
        </w:rPr>
        <w:t xml:space="preserve">poplatníkem poplatku za odkládání komunálního odpadu z nemovité věci v jiné obci a má </w:t>
      </w:r>
      <w:r w:rsidR="00FB4D64">
        <w:rPr>
          <w:sz w:val="22"/>
          <w:szCs w:val="22"/>
        </w:rPr>
        <w:br/>
      </w:r>
      <w:r w:rsidRPr="00125B47">
        <w:rPr>
          <w:sz w:val="22"/>
          <w:szCs w:val="22"/>
        </w:rPr>
        <w:t xml:space="preserve">v této jiné obci bydliště, </w:t>
      </w:r>
    </w:p>
    <w:p w:rsidR="0062134B" w:rsidRPr="00125B47" w:rsidRDefault="0062134B" w:rsidP="0062134B">
      <w:pPr>
        <w:pStyle w:val="lnekText"/>
        <w:numPr>
          <w:ilvl w:val="4"/>
          <w:numId w:val="6"/>
        </w:numPr>
        <w:jc w:val="both"/>
        <w:rPr>
          <w:sz w:val="22"/>
          <w:szCs w:val="22"/>
        </w:rPr>
      </w:pPr>
      <w:r w:rsidRPr="00125B47">
        <w:rPr>
          <w:sz w:val="22"/>
          <w:szCs w:val="22"/>
        </w:rPr>
        <w:t xml:space="preserve">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62134B" w:rsidRPr="00125B47" w:rsidRDefault="0062134B" w:rsidP="0062134B">
      <w:pPr>
        <w:pStyle w:val="lnekText"/>
        <w:numPr>
          <w:ilvl w:val="4"/>
          <w:numId w:val="6"/>
        </w:numPr>
        <w:jc w:val="both"/>
        <w:rPr>
          <w:sz w:val="22"/>
          <w:szCs w:val="22"/>
        </w:rPr>
      </w:pPr>
      <w:r w:rsidRPr="00125B47">
        <w:rPr>
          <w:sz w:val="22"/>
          <w:szCs w:val="22"/>
        </w:rPr>
        <w:t xml:space="preserve">umístěna do zařízení pro děti vyžadující okamžitou pomoc na základě rozhodnutí soudu, na žádost obecního úřadu obce s rozšířenou působností, zákonného zástupce dítěte nebo nezletilého, </w:t>
      </w:r>
    </w:p>
    <w:p w:rsidR="0062134B" w:rsidRPr="00125B47" w:rsidRDefault="0062134B" w:rsidP="0062134B">
      <w:pPr>
        <w:pStyle w:val="lnekText"/>
        <w:numPr>
          <w:ilvl w:val="4"/>
          <w:numId w:val="6"/>
        </w:numPr>
        <w:jc w:val="both"/>
        <w:rPr>
          <w:sz w:val="22"/>
          <w:szCs w:val="22"/>
        </w:rPr>
      </w:pPr>
      <w:r w:rsidRPr="00125B47">
        <w:rPr>
          <w:sz w:val="22"/>
          <w:szCs w:val="22"/>
        </w:rPr>
        <w:t xml:space="preserve">umístěna v domově pro osoby se zdravotním postižením, domově pro seniory, domově se zvláštním režimem nebo v chráněném bydlení, nebo </w:t>
      </w:r>
    </w:p>
    <w:p w:rsidR="0062134B" w:rsidRPr="00125B47" w:rsidRDefault="0062134B" w:rsidP="0062134B">
      <w:pPr>
        <w:pStyle w:val="lnekText"/>
        <w:numPr>
          <w:ilvl w:val="4"/>
          <w:numId w:val="6"/>
        </w:numPr>
        <w:jc w:val="both"/>
        <w:rPr>
          <w:sz w:val="22"/>
          <w:szCs w:val="22"/>
        </w:rPr>
      </w:pPr>
      <w:r w:rsidRPr="00125B47">
        <w:rPr>
          <w:sz w:val="22"/>
          <w:szCs w:val="22"/>
        </w:rPr>
        <w:t>na základě zákona omezena na osobní svobodě s výjimkou osoby vykonávající trest domácího vězení.</w:t>
      </w:r>
    </w:p>
    <w:p w:rsidR="005D4518" w:rsidRPr="00125B47" w:rsidRDefault="005D4518" w:rsidP="00C119F2">
      <w:pPr>
        <w:pStyle w:val="lnekText"/>
        <w:jc w:val="both"/>
        <w:rPr>
          <w:sz w:val="22"/>
          <w:szCs w:val="22"/>
        </w:rPr>
      </w:pPr>
      <w:r w:rsidRPr="00125B47">
        <w:rPr>
          <w:sz w:val="22"/>
          <w:szCs w:val="22"/>
        </w:rPr>
        <w:t>Od poplatku se osvobozuje osoba, které poplatková povinnost vznikla z důvodu přihlášení v</w:t>
      </w:r>
      <w:r w:rsidR="00C119F2">
        <w:rPr>
          <w:sz w:val="22"/>
          <w:szCs w:val="22"/>
        </w:rPr>
        <w:t xml:space="preserve">e městě </w:t>
      </w:r>
      <w:r w:rsidRPr="00125B47">
        <w:rPr>
          <w:sz w:val="22"/>
          <w:szCs w:val="22"/>
        </w:rPr>
        <w:t xml:space="preserve">a která </w:t>
      </w:r>
    </w:p>
    <w:p w:rsidR="005D4518" w:rsidRPr="00125B47" w:rsidRDefault="005D4518" w:rsidP="005D4518">
      <w:pPr>
        <w:pStyle w:val="lnekText"/>
        <w:numPr>
          <w:ilvl w:val="4"/>
          <w:numId w:val="6"/>
        </w:numPr>
        <w:rPr>
          <w:sz w:val="22"/>
          <w:szCs w:val="22"/>
        </w:rPr>
      </w:pPr>
      <w:r w:rsidRPr="00125B47">
        <w:rPr>
          <w:sz w:val="22"/>
          <w:szCs w:val="22"/>
        </w:rPr>
        <w:t>je dítětem do věku tří let,</w:t>
      </w:r>
    </w:p>
    <w:p w:rsidR="005D4518" w:rsidRPr="00125B47" w:rsidRDefault="005D4518" w:rsidP="005D4518">
      <w:pPr>
        <w:pStyle w:val="lnekText"/>
        <w:numPr>
          <w:ilvl w:val="4"/>
          <w:numId w:val="6"/>
        </w:numPr>
        <w:jc w:val="both"/>
        <w:rPr>
          <w:sz w:val="22"/>
          <w:szCs w:val="22"/>
        </w:rPr>
      </w:pPr>
      <w:r w:rsidRPr="00125B47">
        <w:rPr>
          <w:sz w:val="22"/>
          <w:szCs w:val="22"/>
        </w:rPr>
        <w:t>dlouhodobě pobývá v zahraničí, minimálně 9 měsíců v daném kalendářním roce, pokud bude splněna podmínka 9 měsíců, osvobození platí pro poplatkové období.</w:t>
      </w:r>
    </w:p>
    <w:p w:rsidR="005D4518" w:rsidRPr="00125B47" w:rsidRDefault="005D4518" w:rsidP="005D4518">
      <w:pPr>
        <w:pStyle w:val="lnekText"/>
        <w:jc w:val="both"/>
        <w:rPr>
          <w:sz w:val="22"/>
          <w:szCs w:val="22"/>
        </w:rPr>
      </w:pPr>
      <w:r w:rsidRPr="00125B47">
        <w:rPr>
          <w:sz w:val="22"/>
          <w:szCs w:val="22"/>
        </w:rPr>
        <w:t>Úleva se poskytuje osobě, které poplatková povinnost vznikla z důvodu přihlášení v</w:t>
      </w:r>
      <w:r w:rsidR="00C119F2">
        <w:rPr>
          <w:sz w:val="22"/>
          <w:szCs w:val="22"/>
        </w:rPr>
        <w:t>e městě</w:t>
      </w:r>
      <w:r w:rsidRPr="00125B47">
        <w:rPr>
          <w:sz w:val="22"/>
          <w:szCs w:val="22"/>
        </w:rPr>
        <w:t xml:space="preserve"> </w:t>
      </w:r>
      <w:r w:rsidR="00FB4D64">
        <w:rPr>
          <w:sz w:val="22"/>
          <w:szCs w:val="22"/>
        </w:rPr>
        <w:br/>
      </w:r>
      <w:r w:rsidRPr="00125B47">
        <w:rPr>
          <w:sz w:val="22"/>
          <w:szCs w:val="22"/>
        </w:rPr>
        <w:t>a která je dítětem starším 3 let a do dosažení věku 18 let, a to ve výši 360 Kč.</w:t>
      </w:r>
    </w:p>
    <w:p w:rsidR="005D4518" w:rsidRDefault="005D4518" w:rsidP="00C119F2">
      <w:pPr>
        <w:pStyle w:val="lnekText"/>
        <w:jc w:val="both"/>
      </w:pPr>
      <w:r w:rsidRPr="00125B47">
        <w:rPr>
          <w:sz w:val="22"/>
          <w:szCs w:val="22"/>
        </w:rPr>
        <w:t>V případě, že poplatník nesplní povinnost ohlásit údaj rozhodný pro osvobození nebo úlevu od poplatku ve lhůtě do konce kalendářního roku, ve kterém o osvobození nebo úlevu požádá, nárok na osvobození nebo úlevu od tohoto poplatku zaniká; za nesplnění této povinnosti nelze uložit pokutu za nesplnění povinnosti nepeněžité povahy. Vznikl-li poplatníkovi nárok na osvobození nebo úlevu od poplatku v období od 15.prosince do 31.prosince kalendářního roku, je povinen údaj rozhodný pro osvobození od poplatku ohlásit ve lhůtě uvedené v čl.4 odst. 4 této vyhlášky.</w:t>
      </w:r>
    </w:p>
    <w:p w:rsidR="005D4518" w:rsidRDefault="005D4518" w:rsidP="005D4518">
      <w:pPr>
        <w:pStyle w:val="lnekNadpis"/>
      </w:pPr>
    </w:p>
    <w:p w:rsidR="005D4518" w:rsidRDefault="005D4518" w:rsidP="005D4518">
      <w:pPr>
        <w:pStyle w:val="lnekNzev"/>
      </w:pPr>
      <w:bookmarkStart w:id="8" w:name="_Toc86051989"/>
      <w:r>
        <w:t>Navýšení poplatku</w:t>
      </w:r>
      <w:bookmarkEnd w:id="8"/>
    </w:p>
    <w:p w:rsidR="005D4518" w:rsidRPr="005D4518" w:rsidRDefault="005D4518" w:rsidP="005D4518">
      <w:pPr>
        <w:pStyle w:val="lnekText"/>
        <w:jc w:val="both"/>
      </w:pPr>
      <w:r w:rsidRPr="002E0EAD">
        <w:rPr>
          <w:rFonts w:cs="Arial"/>
          <w:sz w:val="22"/>
          <w:szCs w:val="22"/>
        </w:rPr>
        <w:t>Nebudou-li poplatky zaplaceny poplatníkem včas nebo ve správné výši, vyměří mu správce poplatku poplatek platebním výměrem nebo hromadným předpisným seznamem.</w:t>
      </w:r>
      <w:r w:rsidRPr="002E0EAD">
        <w:rPr>
          <w:rStyle w:val="Znakapoznpodarou"/>
          <w:rFonts w:cs="Arial"/>
          <w:sz w:val="22"/>
          <w:szCs w:val="22"/>
        </w:rPr>
        <w:footnoteReference w:id="13"/>
      </w:r>
    </w:p>
    <w:p w:rsidR="005D4518" w:rsidRPr="005D4518" w:rsidRDefault="005D4518" w:rsidP="005D4518">
      <w:pPr>
        <w:pStyle w:val="lnekText"/>
        <w:jc w:val="both"/>
      </w:pPr>
      <w:r w:rsidRPr="002E0EAD">
        <w:rPr>
          <w:rFonts w:cs="Arial"/>
          <w:sz w:val="22"/>
          <w:szCs w:val="22"/>
        </w:rPr>
        <w:t>Včas nezaplacené poplatky nebo část těchto poplatků může správce poplatku zvýšit až na trojnásobek; toto zvýšení je příslušenstvím poplatku sledujícím jeho osud.</w:t>
      </w:r>
      <w:r w:rsidRPr="002E0EAD">
        <w:rPr>
          <w:rStyle w:val="Znakapoznpodarou"/>
          <w:rFonts w:cs="Arial"/>
          <w:sz w:val="22"/>
          <w:szCs w:val="22"/>
        </w:rPr>
        <w:footnoteReference w:id="14"/>
      </w:r>
    </w:p>
    <w:p w:rsidR="005D4518" w:rsidRDefault="005D4518" w:rsidP="005D4518">
      <w:pPr>
        <w:pStyle w:val="lnekNadpis"/>
      </w:pPr>
    </w:p>
    <w:p w:rsidR="005D4518" w:rsidRDefault="005D4518" w:rsidP="005D4518">
      <w:pPr>
        <w:pStyle w:val="lnekNzev"/>
        <w:rPr>
          <w:rFonts w:cs="Arial"/>
        </w:rPr>
      </w:pPr>
      <w:bookmarkStart w:id="9" w:name="_Toc86051990"/>
      <w:r w:rsidRPr="002E0EAD">
        <w:rPr>
          <w:rFonts w:cs="Arial"/>
        </w:rPr>
        <w:t>Odpovědnost za zaplacení poplatku</w:t>
      </w:r>
      <w:r w:rsidRPr="004F6539">
        <w:rPr>
          <w:rStyle w:val="Znakapoznpodarou"/>
          <w:rFonts w:cs="Arial"/>
          <w:sz w:val="22"/>
          <w:szCs w:val="22"/>
        </w:rPr>
        <w:footnoteReference w:id="15"/>
      </w:r>
      <w:bookmarkEnd w:id="9"/>
    </w:p>
    <w:p w:rsidR="005D4518" w:rsidRPr="00125B47" w:rsidRDefault="005D4518" w:rsidP="005D4518">
      <w:pPr>
        <w:pStyle w:val="lnekText"/>
        <w:jc w:val="both"/>
        <w:rPr>
          <w:sz w:val="22"/>
          <w:szCs w:val="22"/>
        </w:rPr>
      </w:pPr>
      <w:r w:rsidRPr="00125B47">
        <w:rPr>
          <w:sz w:val="22"/>
          <w:szCs w:val="22"/>
        </w:rPr>
        <w:t>Vznikne-li nedoplatek na poplatku poplatníkovi, který je ke dni splatnosti nezletilý a nenabyl plné svéprávnosti nebo který je ke dni splatnosti omezen ve svéprávnosti 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:rsidR="005D4518" w:rsidRPr="00125B47" w:rsidRDefault="005D4518" w:rsidP="005D4518">
      <w:pPr>
        <w:pStyle w:val="lnekText"/>
        <w:jc w:val="both"/>
        <w:rPr>
          <w:sz w:val="22"/>
          <w:szCs w:val="22"/>
        </w:rPr>
      </w:pPr>
      <w:r w:rsidRPr="00125B47">
        <w:rPr>
          <w:sz w:val="22"/>
          <w:szCs w:val="22"/>
        </w:rPr>
        <w:t>V případě podle odstavce 1 vyměří správce poplatku poplatek zákonnému zástupci nebo opatrovníkovi poplatníka.</w:t>
      </w:r>
    </w:p>
    <w:p w:rsidR="005D4518" w:rsidRPr="00125B47" w:rsidRDefault="005D4518" w:rsidP="005D4518">
      <w:pPr>
        <w:pStyle w:val="lnekText"/>
        <w:jc w:val="both"/>
        <w:rPr>
          <w:sz w:val="22"/>
          <w:szCs w:val="22"/>
        </w:rPr>
      </w:pPr>
      <w:r w:rsidRPr="00125B47">
        <w:rPr>
          <w:sz w:val="22"/>
          <w:szCs w:val="22"/>
        </w:rPr>
        <w:t xml:space="preserve">Je-li zákonných zástupců nebo opatrovníků více, jsou povinni plnit poplatkovou povinnost společně </w:t>
      </w:r>
      <w:r w:rsidR="00544205" w:rsidRPr="00125B47">
        <w:rPr>
          <w:sz w:val="22"/>
          <w:szCs w:val="22"/>
        </w:rPr>
        <w:br/>
      </w:r>
      <w:r w:rsidRPr="00125B47">
        <w:rPr>
          <w:sz w:val="22"/>
          <w:szCs w:val="22"/>
        </w:rPr>
        <w:t>a nerozdílně.</w:t>
      </w:r>
    </w:p>
    <w:p w:rsidR="00544205" w:rsidRDefault="00544205" w:rsidP="00544205">
      <w:pPr>
        <w:pStyle w:val="lnekNadpis"/>
      </w:pPr>
    </w:p>
    <w:p w:rsidR="00544205" w:rsidRDefault="00544205" w:rsidP="00544205">
      <w:pPr>
        <w:pStyle w:val="lnekNzev"/>
      </w:pPr>
      <w:bookmarkStart w:id="10" w:name="_Toc86051991"/>
      <w:r>
        <w:t>Společná ustanovení</w:t>
      </w:r>
      <w:bookmarkEnd w:id="10"/>
    </w:p>
    <w:p w:rsidR="00544205" w:rsidRPr="00544205" w:rsidRDefault="00544205" w:rsidP="00544205">
      <w:pPr>
        <w:pStyle w:val="lnekText"/>
        <w:jc w:val="both"/>
      </w:pPr>
      <w:r w:rsidRPr="00D042DD">
        <w:rPr>
          <w:rFonts w:cs="Arial"/>
          <w:sz w:val="22"/>
          <w:szCs w:val="22"/>
        </w:rPr>
        <w:t xml:space="preserve">Ustanovení o nemovité věci se použijí obdobně i na jednotku, která je vymezena podle zákona o vlastnictví bytů, spolu s touto jednotkou spojeným podílem na společných částech domu, </w:t>
      </w:r>
      <w:r>
        <w:rPr>
          <w:rFonts w:cs="Arial"/>
          <w:sz w:val="22"/>
          <w:szCs w:val="22"/>
        </w:rPr>
        <w:br/>
      </w:r>
      <w:r w:rsidRPr="00D042DD">
        <w:rPr>
          <w:rFonts w:cs="Arial"/>
          <w:sz w:val="22"/>
          <w:szCs w:val="22"/>
        </w:rPr>
        <w:t>a pokud je s ní spojeno vlastnictví k pozemku, tak i spolu s podílem na tomto pozemku</w:t>
      </w:r>
      <w:r>
        <w:rPr>
          <w:rFonts w:cs="Arial"/>
          <w:sz w:val="22"/>
          <w:szCs w:val="22"/>
        </w:rPr>
        <w:t>.</w:t>
      </w:r>
      <w:r>
        <w:rPr>
          <w:rStyle w:val="Znakapoznpodarou"/>
          <w:rFonts w:cs="Arial"/>
          <w:sz w:val="22"/>
          <w:szCs w:val="22"/>
        </w:rPr>
        <w:footnoteReference w:id="16"/>
      </w:r>
    </w:p>
    <w:p w:rsidR="00544205" w:rsidRPr="00544205" w:rsidRDefault="00544205" w:rsidP="00544205">
      <w:pPr>
        <w:pStyle w:val="lnekText"/>
        <w:jc w:val="both"/>
      </w:pPr>
      <w:r w:rsidRPr="00D042DD">
        <w:rPr>
          <w:rFonts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cs="Arial"/>
          <w:sz w:val="22"/>
          <w:szCs w:val="22"/>
        </w:rPr>
        <w:t>.</w:t>
      </w:r>
      <w:r>
        <w:rPr>
          <w:rStyle w:val="Znakapoznpodarou"/>
          <w:rFonts w:cs="Arial"/>
          <w:sz w:val="22"/>
          <w:szCs w:val="22"/>
        </w:rPr>
        <w:footnoteReference w:id="17"/>
      </w:r>
    </w:p>
    <w:p w:rsidR="00544205" w:rsidRDefault="00544205" w:rsidP="00544205">
      <w:pPr>
        <w:pStyle w:val="lnekNadpis"/>
      </w:pPr>
      <w:r>
        <w:t xml:space="preserve"> </w:t>
      </w:r>
    </w:p>
    <w:p w:rsidR="00544205" w:rsidRDefault="00544205" w:rsidP="00544205">
      <w:pPr>
        <w:pStyle w:val="lnekNzev"/>
      </w:pPr>
      <w:bookmarkStart w:id="11" w:name="_Toc86051992"/>
      <w:r>
        <w:t>Přechodná ustanovení</w:t>
      </w:r>
      <w:bookmarkEnd w:id="11"/>
    </w:p>
    <w:p w:rsidR="00544205" w:rsidRPr="00125B47" w:rsidRDefault="00544205" w:rsidP="00544205">
      <w:pPr>
        <w:pStyle w:val="lnekText"/>
        <w:jc w:val="both"/>
        <w:rPr>
          <w:sz w:val="22"/>
          <w:szCs w:val="22"/>
        </w:rPr>
      </w:pPr>
      <w:r w:rsidRPr="00125B47">
        <w:rPr>
          <w:sz w:val="22"/>
          <w:szCs w:val="22"/>
        </w:rPr>
        <w:t>Údaje ohlášené poplatníkem místního poplatku za provoz systému shromažďování, sběru, přepravy, třídění, využívání a odstraňování komunálních odpadů ke dni předcházejícímu dni nabytí účinnosti této vyhlášky se považují za údaje ohlášené podle čl. 4 odst. 1 této vyhlášky.</w:t>
      </w:r>
    </w:p>
    <w:p w:rsidR="00544205" w:rsidRPr="00125B47" w:rsidRDefault="00544205" w:rsidP="00544205">
      <w:pPr>
        <w:pStyle w:val="lnekText"/>
        <w:jc w:val="both"/>
        <w:rPr>
          <w:sz w:val="22"/>
          <w:szCs w:val="22"/>
        </w:rPr>
      </w:pPr>
      <w:r w:rsidRPr="00125B47">
        <w:rPr>
          <w:sz w:val="22"/>
          <w:szCs w:val="22"/>
        </w:rPr>
        <w:t>Poplatkové povinnosti vzniklé před nabytím účinnosti této vyhlášky se posuzují podle dosavadních právních předpisů.</w:t>
      </w:r>
    </w:p>
    <w:p w:rsidR="00544205" w:rsidRDefault="00544205" w:rsidP="00544205">
      <w:pPr>
        <w:pStyle w:val="lnekNadpis"/>
      </w:pPr>
    </w:p>
    <w:p w:rsidR="00544205" w:rsidRDefault="00544205" w:rsidP="00544205">
      <w:pPr>
        <w:pStyle w:val="lnekNzev"/>
      </w:pPr>
      <w:bookmarkStart w:id="12" w:name="_Toc86051993"/>
      <w:r>
        <w:t>Zrušovací ustanovení</w:t>
      </w:r>
      <w:bookmarkEnd w:id="12"/>
    </w:p>
    <w:p w:rsidR="00544205" w:rsidRDefault="00544205" w:rsidP="00544205">
      <w:pPr>
        <w:pStyle w:val="lnekText"/>
        <w:numPr>
          <w:ilvl w:val="0"/>
          <w:numId w:val="0"/>
        </w:numPr>
        <w:jc w:val="both"/>
        <w:rPr>
          <w:rFonts w:cs="Arial"/>
          <w:sz w:val="22"/>
          <w:szCs w:val="22"/>
        </w:rPr>
      </w:pPr>
      <w:bookmarkStart w:id="13" w:name="_Hlk54595723"/>
      <w:r w:rsidRPr="002E0EAD">
        <w:rPr>
          <w:rFonts w:cs="Arial"/>
          <w:sz w:val="22"/>
          <w:szCs w:val="22"/>
        </w:rPr>
        <w:t xml:space="preserve">Zrušuje se obecně závazná </w:t>
      </w:r>
      <w:r w:rsidRPr="00473698">
        <w:rPr>
          <w:rFonts w:cs="Arial"/>
          <w:sz w:val="22"/>
          <w:szCs w:val="22"/>
        </w:rPr>
        <w:t xml:space="preserve">vyhláška </w:t>
      </w:r>
      <w:bookmarkEnd w:id="13"/>
      <w:r w:rsidRPr="00473698">
        <w:rPr>
          <w:rFonts w:cs="Arial"/>
          <w:sz w:val="22"/>
          <w:szCs w:val="22"/>
        </w:rPr>
        <w:t>č.</w:t>
      </w:r>
      <w:r>
        <w:rPr>
          <w:rFonts w:cs="Arial"/>
          <w:sz w:val="22"/>
          <w:szCs w:val="22"/>
        </w:rPr>
        <w:t xml:space="preserve"> </w:t>
      </w:r>
      <w:r w:rsidRPr="00473698">
        <w:rPr>
          <w:rFonts w:cs="Arial"/>
          <w:sz w:val="22"/>
          <w:szCs w:val="22"/>
        </w:rPr>
        <w:t>5/2020,</w:t>
      </w:r>
      <w:r>
        <w:rPr>
          <w:rFonts w:cs="Arial"/>
          <w:i/>
          <w:sz w:val="22"/>
          <w:szCs w:val="22"/>
        </w:rPr>
        <w:t xml:space="preserve"> </w:t>
      </w:r>
      <w:r w:rsidRPr="00CA2216">
        <w:rPr>
          <w:rFonts w:cs="Arial"/>
          <w:sz w:val="22"/>
          <w:szCs w:val="22"/>
        </w:rPr>
        <w:t>o míst</w:t>
      </w:r>
      <w:r>
        <w:rPr>
          <w:rFonts w:cs="Arial"/>
          <w:sz w:val="22"/>
          <w:szCs w:val="22"/>
        </w:rPr>
        <w:t>n</w:t>
      </w:r>
      <w:r w:rsidRPr="00CA2216">
        <w:rPr>
          <w:rFonts w:cs="Arial"/>
          <w:sz w:val="22"/>
          <w:szCs w:val="22"/>
        </w:rPr>
        <w:t xml:space="preserve">ím poplatku za provoz systému shromažďování, sběru, přepravy, třídění, využívání a odstraňování komunálního odpadu, ze dne </w:t>
      </w:r>
      <w:r>
        <w:rPr>
          <w:rFonts w:cs="Arial"/>
          <w:sz w:val="22"/>
          <w:szCs w:val="22"/>
        </w:rPr>
        <w:br/>
      </w:r>
      <w:r w:rsidRPr="00CA2216">
        <w:rPr>
          <w:rFonts w:cs="Arial"/>
          <w:sz w:val="22"/>
          <w:szCs w:val="22"/>
        </w:rPr>
        <w:t>7.</w:t>
      </w:r>
      <w:r>
        <w:rPr>
          <w:rFonts w:cs="Arial"/>
          <w:sz w:val="22"/>
          <w:szCs w:val="22"/>
        </w:rPr>
        <w:t xml:space="preserve"> </w:t>
      </w:r>
      <w:r w:rsidRPr="00CA2216">
        <w:rPr>
          <w:rFonts w:cs="Arial"/>
          <w:sz w:val="22"/>
          <w:szCs w:val="22"/>
        </w:rPr>
        <w:t>12.</w:t>
      </w:r>
      <w:r>
        <w:rPr>
          <w:rFonts w:cs="Arial"/>
          <w:sz w:val="22"/>
          <w:szCs w:val="22"/>
        </w:rPr>
        <w:t xml:space="preserve"> </w:t>
      </w:r>
      <w:r w:rsidRPr="00CA2216">
        <w:rPr>
          <w:rFonts w:cs="Arial"/>
          <w:sz w:val="22"/>
          <w:szCs w:val="22"/>
        </w:rPr>
        <w:t>2020.</w:t>
      </w:r>
    </w:p>
    <w:p w:rsidR="00FB4D64" w:rsidRDefault="00FB4D64" w:rsidP="00544205">
      <w:pPr>
        <w:pStyle w:val="lnekText"/>
        <w:numPr>
          <w:ilvl w:val="0"/>
          <w:numId w:val="0"/>
        </w:numPr>
        <w:jc w:val="both"/>
        <w:rPr>
          <w:rFonts w:cs="Arial"/>
          <w:sz w:val="22"/>
          <w:szCs w:val="22"/>
        </w:rPr>
      </w:pPr>
    </w:p>
    <w:p w:rsidR="00FB4D64" w:rsidRDefault="00FB4D64" w:rsidP="00544205">
      <w:pPr>
        <w:pStyle w:val="lnekText"/>
        <w:numPr>
          <w:ilvl w:val="0"/>
          <w:numId w:val="0"/>
        </w:numPr>
        <w:jc w:val="both"/>
        <w:rPr>
          <w:rFonts w:cs="Arial"/>
          <w:sz w:val="22"/>
          <w:szCs w:val="22"/>
        </w:rPr>
      </w:pPr>
    </w:p>
    <w:p w:rsidR="00FB4D64" w:rsidRDefault="00FB4D64" w:rsidP="00544205">
      <w:pPr>
        <w:pStyle w:val="lnekText"/>
        <w:numPr>
          <w:ilvl w:val="0"/>
          <w:numId w:val="0"/>
        </w:numPr>
        <w:jc w:val="both"/>
        <w:rPr>
          <w:rFonts w:cs="Arial"/>
          <w:sz w:val="22"/>
          <w:szCs w:val="22"/>
        </w:rPr>
      </w:pPr>
    </w:p>
    <w:p w:rsidR="00FB4D64" w:rsidRDefault="00FB4D64" w:rsidP="00544205">
      <w:pPr>
        <w:pStyle w:val="lnekText"/>
        <w:numPr>
          <w:ilvl w:val="0"/>
          <w:numId w:val="0"/>
        </w:numPr>
        <w:jc w:val="both"/>
        <w:rPr>
          <w:rFonts w:cs="Arial"/>
          <w:sz w:val="22"/>
          <w:szCs w:val="22"/>
        </w:rPr>
      </w:pPr>
    </w:p>
    <w:p w:rsidR="00544205" w:rsidRDefault="00544205" w:rsidP="00544205">
      <w:pPr>
        <w:pStyle w:val="lnekNadpis"/>
      </w:pPr>
    </w:p>
    <w:p w:rsidR="00544205" w:rsidRDefault="00544205" w:rsidP="00544205">
      <w:pPr>
        <w:pStyle w:val="lnekNzev"/>
      </w:pPr>
      <w:bookmarkStart w:id="14" w:name="_Toc86051994"/>
      <w:r>
        <w:t>Účinnost</w:t>
      </w:r>
      <w:bookmarkEnd w:id="14"/>
    </w:p>
    <w:p w:rsidR="00544205" w:rsidRPr="00544205" w:rsidRDefault="00544205" w:rsidP="00544205">
      <w:pPr>
        <w:pStyle w:val="lnekText"/>
        <w:numPr>
          <w:ilvl w:val="0"/>
          <w:numId w:val="0"/>
        </w:numPr>
      </w:pPr>
      <w:r w:rsidRPr="002E0EAD">
        <w:rPr>
          <w:rFonts w:cs="Arial"/>
          <w:sz w:val="22"/>
          <w:szCs w:val="22"/>
        </w:rPr>
        <w:t xml:space="preserve">Tato vyhláška nabývá účinnosti dnem </w:t>
      </w:r>
      <w:r>
        <w:rPr>
          <w:rFonts w:cs="Arial"/>
          <w:sz w:val="22"/>
          <w:szCs w:val="22"/>
        </w:rPr>
        <w:t>1. 1. 2022</w:t>
      </w:r>
      <w:r w:rsidRPr="002E0EAD">
        <w:rPr>
          <w:rFonts w:cs="Arial"/>
          <w:sz w:val="22"/>
          <w:szCs w:val="22"/>
        </w:rPr>
        <w:t>.</w:t>
      </w:r>
    </w:p>
    <w:p w:rsidR="002778FC" w:rsidRDefault="002778FC" w:rsidP="002C2903">
      <w:pPr>
        <w:pStyle w:val="lnekNzev"/>
      </w:pPr>
    </w:p>
    <w:p w:rsidR="00544205" w:rsidRPr="002E0EAD" w:rsidRDefault="00544205" w:rsidP="00544205">
      <w:pPr>
        <w:jc w:val="both"/>
        <w:rPr>
          <w:rFonts w:cs="Arial"/>
          <w:color w:val="0070C0"/>
          <w:sz w:val="22"/>
          <w:szCs w:val="22"/>
        </w:rPr>
      </w:pPr>
    </w:p>
    <w:p w:rsidR="00663376" w:rsidRDefault="00663376" w:rsidP="00663376">
      <w:pPr>
        <w:pStyle w:val="Podtren"/>
      </w:pPr>
      <w:r>
        <w:tab/>
      </w:r>
      <w:r>
        <w:tab/>
      </w:r>
      <w:r>
        <w:tab/>
      </w:r>
    </w:p>
    <w:p w:rsidR="00663376" w:rsidRDefault="00663376" w:rsidP="00663376">
      <w:pPr>
        <w:pStyle w:val="Podpis"/>
      </w:pPr>
      <w:r>
        <w:tab/>
      </w:r>
      <w:r w:rsidR="00544205">
        <w:rPr>
          <w:rFonts w:cs="Arial"/>
          <w:sz w:val="22"/>
          <w:szCs w:val="22"/>
        </w:rPr>
        <w:t>Ing. Tomáš Navrátil v.</w:t>
      </w:r>
      <w:r w:rsidR="00FB4D64">
        <w:rPr>
          <w:rFonts w:cs="Arial"/>
          <w:sz w:val="22"/>
          <w:szCs w:val="22"/>
        </w:rPr>
        <w:t xml:space="preserve"> </w:t>
      </w:r>
      <w:r w:rsidR="00544205">
        <w:rPr>
          <w:rFonts w:cs="Arial"/>
          <w:sz w:val="22"/>
          <w:szCs w:val="22"/>
        </w:rPr>
        <w:t>r.</w:t>
      </w:r>
      <w:r>
        <w:tab/>
      </w:r>
      <w:r w:rsidR="00FB4D64">
        <w:t>Ing. Michal Kokošek v. r.</w:t>
      </w:r>
    </w:p>
    <w:p w:rsidR="00663376" w:rsidRDefault="00663376" w:rsidP="00663376">
      <w:pPr>
        <w:pStyle w:val="Podpis"/>
      </w:pPr>
      <w:r>
        <w:tab/>
      </w:r>
      <w:r w:rsidR="00544205">
        <w:rPr>
          <w:rFonts w:cs="Arial"/>
          <w:sz w:val="22"/>
          <w:szCs w:val="22"/>
        </w:rPr>
        <w:t>primátor</w:t>
      </w:r>
      <w:r>
        <w:tab/>
      </w:r>
      <w:r w:rsidR="00544205">
        <w:rPr>
          <w:rFonts w:cs="Arial"/>
          <w:sz w:val="22"/>
          <w:szCs w:val="22"/>
        </w:rPr>
        <w:t>1. náměstek primátora</w:t>
      </w:r>
    </w:p>
    <w:sectPr w:rsidR="00663376" w:rsidSect="00125B47">
      <w:footerReference w:type="default" r:id="rId8"/>
      <w:headerReference w:type="first" r:id="rId9"/>
      <w:pgSz w:w="11906" w:h="16838"/>
      <w:pgMar w:top="1758" w:right="1134" w:bottom="1814" w:left="1134" w:header="567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41E" w:rsidRDefault="0005241E" w:rsidP="00022C2A">
      <w:r>
        <w:separator/>
      </w:r>
    </w:p>
  </w:endnote>
  <w:endnote w:type="continuationSeparator" w:id="0">
    <w:p w:rsidR="0005241E" w:rsidRDefault="0005241E" w:rsidP="0002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76" w:rsidRPr="00F353C9" w:rsidRDefault="00663376" w:rsidP="00022C2A">
    <w:pPr>
      <w:pStyle w:val="Zpat"/>
      <w:pBdr>
        <w:top w:val="single" w:sz="4" w:space="1" w:color="auto"/>
      </w:pBdr>
      <w:spacing w:line="200" w:lineRule="exact"/>
      <w:jc w:val="right"/>
      <w:rPr>
        <w:sz w:val="14"/>
        <w:szCs w:val="14"/>
      </w:rPr>
    </w:pPr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>PAGE   \* MERGEFORMAT</w:instrText>
    </w:r>
    <w:r w:rsidRPr="00F353C9">
      <w:rPr>
        <w:sz w:val="14"/>
        <w:szCs w:val="14"/>
      </w:rPr>
      <w:fldChar w:fldCharType="separate"/>
    </w:r>
    <w:r w:rsidR="001F4BA5">
      <w:rPr>
        <w:noProof/>
        <w:sz w:val="14"/>
        <w:szCs w:val="14"/>
      </w:rPr>
      <w:t>3</w:t>
    </w:r>
    <w:r w:rsidRPr="00F353C9">
      <w:rPr>
        <w:sz w:val="14"/>
        <w:szCs w:val="14"/>
      </w:rPr>
      <w:fldChar w:fldCharType="end"/>
    </w:r>
    <w:r w:rsidRPr="00F353C9">
      <w:rPr>
        <w:sz w:val="14"/>
        <w:szCs w:val="14"/>
      </w:rPr>
      <w:t xml:space="preserve"> z </w:t>
    </w:r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 xml:space="preserve"> NUMPAGES  \* Arabic  \* MERGEFORMAT </w:instrText>
    </w:r>
    <w:r w:rsidRPr="00F353C9">
      <w:rPr>
        <w:sz w:val="14"/>
        <w:szCs w:val="14"/>
      </w:rPr>
      <w:fldChar w:fldCharType="separate"/>
    </w:r>
    <w:r w:rsidR="001F4BA5">
      <w:rPr>
        <w:noProof/>
        <w:sz w:val="14"/>
        <w:szCs w:val="14"/>
      </w:rPr>
      <w:t>7</w:t>
    </w:r>
    <w:r w:rsidRPr="00F353C9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41E" w:rsidRDefault="0005241E" w:rsidP="00022C2A">
      <w:r>
        <w:separator/>
      </w:r>
    </w:p>
  </w:footnote>
  <w:footnote w:type="continuationSeparator" w:id="0">
    <w:p w:rsidR="0005241E" w:rsidRDefault="0005241E" w:rsidP="00022C2A">
      <w:r>
        <w:continuationSeparator/>
      </w:r>
    </w:p>
  </w:footnote>
  <w:footnote w:id="1">
    <w:p w:rsidR="004D026E" w:rsidRPr="004D026E" w:rsidRDefault="004D026E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§ 15 odst. 1 zákona o místních poplatcích</w:t>
      </w:r>
    </w:p>
  </w:footnote>
  <w:footnote w:id="2">
    <w:p w:rsidR="004D026E" w:rsidRPr="004D026E" w:rsidRDefault="004D026E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 xml:space="preserve">§ 10e </w:t>
      </w:r>
      <w:r w:rsidRPr="004D026E">
        <w:rPr>
          <w:sz w:val="16"/>
          <w:szCs w:val="16"/>
        </w:rPr>
        <w:t>zákona o místních poplatcích</w:t>
      </w:r>
    </w:p>
  </w:footnote>
  <w:footnote w:id="3">
    <w:p w:rsidR="00E66274" w:rsidRPr="00E66274" w:rsidRDefault="00E66274" w:rsidP="00E66274">
      <w:pPr>
        <w:pStyle w:val="Textpoznpodarou"/>
        <w:rPr>
          <w:rFonts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E66274">
        <w:rPr>
          <w:rFonts w:cs="Arial"/>
          <w:sz w:val="16"/>
          <w:szCs w:val="16"/>
        </w:rPr>
        <w:t xml:space="preserve">Za přihlášení fyzické osoby se podle § 16c zákona o místních poplatcích považuje </w:t>
      </w:r>
    </w:p>
    <w:p w:rsidR="00E66274" w:rsidRPr="00E66274" w:rsidRDefault="00E66274" w:rsidP="00E66274">
      <w:pPr>
        <w:pStyle w:val="Textpoznpodarou"/>
        <w:rPr>
          <w:rFonts w:cs="Arial"/>
          <w:sz w:val="16"/>
          <w:szCs w:val="16"/>
        </w:rPr>
      </w:pPr>
      <w:r w:rsidRPr="00E66274">
        <w:rPr>
          <w:rFonts w:cs="Arial"/>
          <w:sz w:val="16"/>
          <w:szCs w:val="16"/>
        </w:rPr>
        <w:t xml:space="preserve">a) přihlášení k trvalému pobytu podle zákona o evidenci obyvatel, nebo  </w:t>
      </w:r>
    </w:p>
    <w:p w:rsidR="00E66274" w:rsidRPr="00E66274" w:rsidRDefault="00E66274" w:rsidP="00E66274">
      <w:pPr>
        <w:pStyle w:val="Textpoznpodarou"/>
        <w:rPr>
          <w:rFonts w:cs="Arial"/>
          <w:sz w:val="16"/>
          <w:szCs w:val="16"/>
        </w:rPr>
      </w:pPr>
      <w:r w:rsidRPr="00E66274">
        <w:rPr>
          <w:rFonts w:cs="Arial"/>
          <w:sz w:val="16"/>
          <w:szCs w:val="16"/>
        </w:rPr>
        <w:t>b) ohlášení místa pobytu podle zákona o pobytu cizinců na území České republiky, zákona o azylu nebo zákona o dočasné ochraně cizinců, jde-li o cizince,</w:t>
      </w:r>
    </w:p>
    <w:p w:rsidR="00E66274" w:rsidRPr="00E66274" w:rsidRDefault="00E66274" w:rsidP="00E66274">
      <w:pPr>
        <w:pStyle w:val="Textpoznpodarou"/>
        <w:rPr>
          <w:rFonts w:cs="Arial"/>
          <w:sz w:val="16"/>
          <w:szCs w:val="16"/>
        </w:rPr>
      </w:pPr>
      <w:r w:rsidRPr="00E66274">
        <w:rPr>
          <w:rFonts w:cs="Arial"/>
          <w:sz w:val="16"/>
          <w:szCs w:val="16"/>
        </w:rPr>
        <w:t>1. kterému byl povolen trvalý pobyt,</w:t>
      </w:r>
    </w:p>
    <w:p w:rsidR="00E66274" w:rsidRPr="00E66274" w:rsidRDefault="00E66274" w:rsidP="00E66274">
      <w:pPr>
        <w:pStyle w:val="Textpoznpodarou"/>
        <w:rPr>
          <w:rFonts w:cs="Arial"/>
          <w:sz w:val="16"/>
          <w:szCs w:val="16"/>
        </w:rPr>
      </w:pPr>
      <w:r w:rsidRPr="00E66274">
        <w:rPr>
          <w:rFonts w:cs="Arial"/>
          <w:sz w:val="16"/>
          <w:szCs w:val="16"/>
        </w:rPr>
        <w:t>2. který na území České republiky pobývá přechodně po dobu delší než 3 měsíce,</w:t>
      </w:r>
    </w:p>
    <w:p w:rsidR="00E66274" w:rsidRPr="00E66274" w:rsidRDefault="00E66274" w:rsidP="00E66274">
      <w:pPr>
        <w:pStyle w:val="Textpoznpodarou"/>
        <w:rPr>
          <w:rFonts w:cs="Arial"/>
          <w:sz w:val="16"/>
          <w:szCs w:val="16"/>
        </w:rPr>
      </w:pPr>
      <w:r w:rsidRPr="00E66274">
        <w:rPr>
          <w:rFonts w:cs="Arial"/>
          <w:sz w:val="16"/>
          <w:szCs w:val="16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E66274" w:rsidRPr="00E66274" w:rsidRDefault="00E66274" w:rsidP="00E66274">
      <w:pPr>
        <w:pStyle w:val="Textpoznpodarou"/>
        <w:rPr>
          <w:sz w:val="16"/>
          <w:szCs w:val="16"/>
        </w:rPr>
      </w:pPr>
      <w:r w:rsidRPr="00E66274">
        <w:rPr>
          <w:rFonts w:cs="Arial"/>
          <w:sz w:val="16"/>
          <w:szCs w:val="16"/>
        </w:rPr>
        <w:t>4. kterému byla udělena mezinárodní ochrana nebo jde o cizince požívajícího dočasné ochrany cizinců.</w:t>
      </w:r>
    </w:p>
  </w:footnote>
  <w:footnote w:id="4">
    <w:p w:rsidR="00E66274" w:rsidRPr="00E66274" w:rsidRDefault="00E66274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="00633229">
        <w:rPr>
          <w:rFonts w:cs="Arial"/>
          <w:sz w:val="16"/>
          <w:szCs w:val="16"/>
        </w:rPr>
        <w:t xml:space="preserve">§ </w:t>
      </w:r>
      <w:r w:rsidR="00633229" w:rsidRPr="00633229">
        <w:rPr>
          <w:rFonts w:cs="Arial"/>
          <w:sz w:val="16"/>
          <w:szCs w:val="16"/>
        </w:rPr>
        <w:t>10p zákona o místních poplatcích</w:t>
      </w:r>
    </w:p>
  </w:footnote>
  <w:footnote w:id="5">
    <w:p w:rsidR="00633229" w:rsidRPr="00633229" w:rsidRDefault="00633229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 xml:space="preserve">§ </w:t>
      </w:r>
      <w:r w:rsidRPr="00633229">
        <w:rPr>
          <w:rFonts w:cs="Arial"/>
          <w:sz w:val="16"/>
          <w:szCs w:val="16"/>
        </w:rPr>
        <w:t>10o odst. 1 zákona o místních poplatcích</w:t>
      </w:r>
      <w:r w:rsidRPr="00633229">
        <w:rPr>
          <w:sz w:val="16"/>
          <w:szCs w:val="16"/>
        </w:rPr>
        <w:t xml:space="preserve"> </w:t>
      </w:r>
    </w:p>
  </w:footnote>
  <w:footnote w:id="6">
    <w:p w:rsidR="00633229" w:rsidRDefault="0063322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33229">
        <w:rPr>
          <w:sz w:val="16"/>
          <w:szCs w:val="16"/>
        </w:rPr>
        <w:t xml:space="preserve">§ </w:t>
      </w:r>
      <w:r w:rsidRPr="00633229">
        <w:rPr>
          <w:rFonts w:cs="Arial"/>
          <w:sz w:val="16"/>
          <w:szCs w:val="16"/>
        </w:rPr>
        <w:t>14a odst. 2 zákona o místních poplatcích</w:t>
      </w:r>
    </w:p>
  </w:footnote>
  <w:footnote w:id="7">
    <w:p w:rsidR="00ED2DF0" w:rsidRPr="00ED2DF0" w:rsidRDefault="00ED2DF0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 xml:space="preserve">§ </w:t>
      </w:r>
      <w:r w:rsidRPr="00ED2DF0">
        <w:rPr>
          <w:rFonts w:cs="Arial"/>
          <w:sz w:val="16"/>
          <w:szCs w:val="16"/>
        </w:rPr>
        <w:t>14a odst. 3 zákona o místních poplatcích</w:t>
      </w:r>
    </w:p>
  </w:footnote>
  <w:footnote w:id="8">
    <w:p w:rsidR="00ED2DF0" w:rsidRPr="00A04C8B" w:rsidRDefault="00ED2DF0" w:rsidP="00ED2DF0">
      <w:pPr>
        <w:pStyle w:val="Textpoznpodarou"/>
        <w:rPr>
          <w:rFonts w:cs="Arial"/>
          <w:sz w:val="18"/>
          <w:szCs w:val="18"/>
        </w:rPr>
      </w:pPr>
      <w:r w:rsidRPr="00A04C8B">
        <w:rPr>
          <w:rStyle w:val="Znakapoznpodarou"/>
          <w:rFonts w:cs="Arial"/>
          <w:sz w:val="18"/>
          <w:szCs w:val="18"/>
        </w:rPr>
        <w:footnoteRef/>
      </w:r>
      <w:r w:rsidRPr="00A04C8B">
        <w:rPr>
          <w:rFonts w:cs="Arial"/>
          <w:sz w:val="18"/>
          <w:szCs w:val="18"/>
        </w:rPr>
        <w:t xml:space="preserve"> </w:t>
      </w:r>
      <w:r w:rsidRPr="00ED2DF0">
        <w:rPr>
          <w:rFonts w:cs="Arial"/>
          <w:sz w:val="16"/>
          <w:szCs w:val="16"/>
        </w:rPr>
        <w:t>§ 14a odst. 4 zákona o místních poplatcích</w:t>
      </w:r>
    </w:p>
  </w:footnote>
  <w:footnote w:id="9">
    <w:p w:rsidR="00ED2DF0" w:rsidRDefault="00ED2DF0" w:rsidP="00ED2DF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D2DF0">
        <w:rPr>
          <w:rFonts w:cs="Arial"/>
          <w:sz w:val="16"/>
          <w:szCs w:val="16"/>
        </w:rPr>
        <w:t>§ 14a odst. 5 zákona o místních poplatcích</w:t>
      </w:r>
    </w:p>
  </w:footnote>
  <w:footnote w:id="10">
    <w:p w:rsidR="00ED2DF0" w:rsidRDefault="00ED2DF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D2DF0">
        <w:rPr>
          <w:sz w:val="16"/>
          <w:szCs w:val="16"/>
        </w:rPr>
        <w:t>§ 10h odst. 2 ve spojení s § 10o odst. 2 zákona o místních poplatcích</w:t>
      </w:r>
    </w:p>
  </w:footnote>
  <w:footnote w:id="11">
    <w:p w:rsidR="00ED2DF0" w:rsidRDefault="00ED2DF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D2DF0">
        <w:rPr>
          <w:sz w:val="16"/>
          <w:szCs w:val="16"/>
        </w:rPr>
        <w:t xml:space="preserve">§ </w:t>
      </w:r>
      <w:r w:rsidRPr="00ED2DF0">
        <w:rPr>
          <w:rFonts w:cs="Arial"/>
          <w:sz w:val="16"/>
          <w:szCs w:val="16"/>
        </w:rPr>
        <w:t>10h odst. 3 ve spojení s § 10o odst. 2 zákona o místních poplatcích</w:t>
      </w:r>
    </w:p>
  </w:footnote>
  <w:footnote w:id="12">
    <w:p w:rsidR="0062134B" w:rsidRDefault="0062134B" w:rsidP="0062134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2134B">
        <w:rPr>
          <w:rFonts w:cs="Arial"/>
          <w:sz w:val="16"/>
          <w:szCs w:val="16"/>
        </w:rPr>
        <w:t>§ 10g zákona o místních poplatcích</w:t>
      </w:r>
    </w:p>
  </w:footnote>
  <w:footnote w:id="13">
    <w:p w:rsidR="005D4518" w:rsidRPr="00A04C8B" w:rsidRDefault="005D4518" w:rsidP="005D4518">
      <w:pPr>
        <w:pStyle w:val="Textpoznpodarou"/>
        <w:rPr>
          <w:rFonts w:cs="Arial"/>
          <w:sz w:val="18"/>
          <w:szCs w:val="18"/>
        </w:rPr>
      </w:pPr>
      <w:r w:rsidRPr="00A04C8B">
        <w:rPr>
          <w:rStyle w:val="Znakapoznpodarou"/>
          <w:rFonts w:cs="Arial"/>
          <w:sz w:val="18"/>
          <w:szCs w:val="18"/>
        </w:rPr>
        <w:footnoteRef/>
      </w:r>
      <w:r w:rsidRPr="00A04C8B">
        <w:rPr>
          <w:rFonts w:cs="Arial"/>
          <w:sz w:val="18"/>
          <w:szCs w:val="18"/>
        </w:rPr>
        <w:t xml:space="preserve"> </w:t>
      </w:r>
      <w:r w:rsidRPr="005D4518">
        <w:rPr>
          <w:rFonts w:cs="Arial"/>
          <w:sz w:val="16"/>
          <w:szCs w:val="16"/>
        </w:rPr>
        <w:t>§ 11 odst. 1 zákona o místních poplatcích</w:t>
      </w:r>
    </w:p>
  </w:footnote>
  <w:footnote w:id="14">
    <w:p w:rsidR="005D4518" w:rsidRPr="00A04C8B" w:rsidRDefault="005D4518" w:rsidP="005D4518">
      <w:pPr>
        <w:pStyle w:val="Textpoznpodarou"/>
        <w:rPr>
          <w:rFonts w:cs="Arial"/>
          <w:sz w:val="18"/>
          <w:szCs w:val="18"/>
        </w:rPr>
      </w:pPr>
      <w:r w:rsidRPr="00A04C8B">
        <w:rPr>
          <w:rStyle w:val="Znakapoznpodarou"/>
          <w:rFonts w:cs="Arial"/>
          <w:sz w:val="18"/>
          <w:szCs w:val="18"/>
        </w:rPr>
        <w:footnoteRef/>
      </w:r>
      <w:r w:rsidRPr="00A04C8B">
        <w:rPr>
          <w:rFonts w:cs="Arial"/>
          <w:sz w:val="18"/>
          <w:szCs w:val="18"/>
        </w:rPr>
        <w:t xml:space="preserve"> </w:t>
      </w:r>
      <w:r w:rsidRPr="005D4518">
        <w:rPr>
          <w:rFonts w:cs="Arial"/>
          <w:sz w:val="16"/>
          <w:szCs w:val="16"/>
        </w:rPr>
        <w:t>§ 11 odst. 3 zákona o místních poplatcích</w:t>
      </w:r>
    </w:p>
  </w:footnote>
  <w:footnote w:id="15">
    <w:p w:rsidR="005D4518" w:rsidRDefault="005D4518" w:rsidP="005D4518">
      <w:pPr>
        <w:pStyle w:val="Textpoznpodarou"/>
      </w:pPr>
      <w:r w:rsidRPr="00040EA6">
        <w:rPr>
          <w:rStyle w:val="Znakapoznpodarou"/>
          <w:rFonts w:cs="Arial"/>
          <w:sz w:val="18"/>
          <w:szCs w:val="18"/>
        </w:rPr>
        <w:footnoteRef/>
      </w:r>
      <w:r w:rsidRPr="00040EA6">
        <w:rPr>
          <w:rFonts w:cs="Arial"/>
          <w:sz w:val="18"/>
          <w:szCs w:val="18"/>
        </w:rPr>
        <w:t xml:space="preserve"> </w:t>
      </w:r>
      <w:r w:rsidRPr="005D4518">
        <w:rPr>
          <w:rFonts w:cs="Arial"/>
          <w:sz w:val="16"/>
          <w:szCs w:val="16"/>
        </w:rPr>
        <w:t>§ 12 zákona o místních poplatcích</w:t>
      </w:r>
    </w:p>
  </w:footnote>
  <w:footnote w:id="16">
    <w:p w:rsidR="00544205" w:rsidRDefault="00544205" w:rsidP="0054420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44205">
        <w:rPr>
          <w:rFonts w:cs="Arial"/>
          <w:sz w:val="16"/>
          <w:szCs w:val="16"/>
        </w:rPr>
        <w:t>§ 10q zákona o místních poplatcích</w:t>
      </w:r>
    </w:p>
  </w:footnote>
  <w:footnote w:id="17">
    <w:p w:rsidR="00544205" w:rsidRDefault="00544205" w:rsidP="0054420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44205">
        <w:rPr>
          <w:rFonts w:cs="Arial"/>
          <w:sz w:val="16"/>
          <w:szCs w:val="16"/>
        </w:rPr>
        <w:t>§ 10r zákona o místních poplatcích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76" w:rsidRPr="00B713BC" w:rsidRDefault="001C5742" w:rsidP="001C5742">
    <w:pPr>
      <w:pStyle w:val="Zhlav"/>
      <w:tabs>
        <w:tab w:val="clear" w:pos="9072"/>
        <w:tab w:val="right" w:pos="6843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44044EB" wp14:editId="30A09482">
          <wp:simplePos x="0" y="0"/>
          <wp:positionH relativeFrom="page">
            <wp:posOffset>5652770</wp:posOffset>
          </wp:positionH>
          <wp:positionV relativeFrom="page">
            <wp:posOffset>360045</wp:posOffset>
          </wp:positionV>
          <wp:extent cx="783590" cy="906145"/>
          <wp:effectExtent l="0" t="0" r="0" b="8255"/>
          <wp:wrapTight wrapText="bothSides">
            <wp:wrapPolygon edited="0">
              <wp:start x="0" y="0"/>
              <wp:lineTo x="0" y="21343"/>
              <wp:lineTo x="21005" y="21343"/>
              <wp:lineTo x="21005" y="0"/>
              <wp:lineTo x="0" y="0"/>
            </wp:wrapPolygon>
          </wp:wrapTight>
          <wp:docPr id="9" name="obrázek 2" descr="oficial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ficial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3BC">
      <w:t>S</w:t>
    </w:r>
    <w:r w:rsidR="00663376" w:rsidRPr="00B713BC">
      <w:t xml:space="preserve">tatutární město </w:t>
    </w:r>
    <w:r w:rsidR="00B713BC">
      <w:t>O</w:t>
    </w:r>
    <w:r w:rsidR="00663376" w:rsidRPr="00B713BC">
      <w:t>pava</w:t>
    </w:r>
    <w:r>
      <w:tab/>
    </w:r>
  </w:p>
  <w:p w:rsidR="00B713BC" w:rsidRDefault="00B713BC" w:rsidP="00B713BC"/>
  <w:p w:rsidR="001C5742" w:rsidRDefault="001C5742" w:rsidP="00B713BC">
    <w:r>
      <w:t>ZASTUPITELSTVO STATUTÁRNÍHO MĚSTA OPAVY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435"/>
    <w:multiLevelType w:val="multilevel"/>
    <w:tmpl w:val="7D0C9AAA"/>
    <w:styleLink w:val="SmrniceObsah"/>
    <w:lvl w:ilvl="0">
      <w:start w:val="1"/>
      <w:numFmt w:val="upperRoman"/>
      <w:pStyle w:val="Obsah1"/>
      <w:suff w:val="space"/>
      <w:lvlText w:val="Hlava %1."/>
      <w:lvlJc w:val="left"/>
      <w:pPr>
        <w:ind w:left="170" w:firstLine="0"/>
      </w:pPr>
      <w:rPr>
        <w:rFonts w:ascii="Arial" w:hAnsi="Arial" w:hint="default"/>
        <w:b/>
        <w:i w:val="0"/>
        <w:caps w:val="0"/>
        <w:sz w:val="20"/>
      </w:rPr>
    </w:lvl>
    <w:lvl w:ilvl="1">
      <w:start w:val="1"/>
      <w:numFmt w:val="decimal"/>
      <w:lvlRestart w:val="0"/>
      <w:pStyle w:val="Obsah2"/>
      <w:suff w:val="space"/>
      <w:lvlText w:val="Díl 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Restart w:val="0"/>
      <w:pStyle w:val="Obsah3"/>
      <w:suff w:val="space"/>
      <w:lvlText w:val="Čl. %3"/>
      <w:lvlJc w:val="left"/>
      <w:pPr>
        <w:ind w:left="0" w:firstLine="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8F3041"/>
    <w:multiLevelType w:val="multilevel"/>
    <w:tmpl w:val="7D0C9AAA"/>
    <w:numStyleLink w:val="SmrniceObsah"/>
  </w:abstractNum>
  <w:abstractNum w:abstractNumId="2" w15:restartNumberingAfterBreak="0">
    <w:nsid w:val="141A6D2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AE9209B"/>
    <w:multiLevelType w:val="multilevel"/>
    <w:tmpl w:val="7D0C9AAA"/>
    <w:numStyleLink w:val="SmrniceObsah"/>
  </w:abstractNum>
  <w:abstractNum w:abstractNumId="4" w15:restartNumberingAfterBreak="0">
    <w:nsid w:val="25B67A01"/>
    <w:multiLevelType w:val="multilevel"/>
    <w:tmpl w:val="54DA9582"/>
    <w:styleLink w:val="SmrniceSeznam"/>
    <w:lvl w:ilvl="0">
      <w:start w:val="1"/>
      <w:numFmt w:val="upperRoman"/>
      <w:pStyle w:val="HlavaNadpis"/>
      <w:suff w:val="nothing"/>
      <w:lvlText w:val="Hlava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DlNadpis"/>
      <w:suff w:val="nothing"/>
      <w:lvlText w:val="Dí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lnekNadpis"/>
      <w:suff w:val="nothing"/>
      <w:lvlText w:val="Článek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lnekText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6">
      <w:start w:val="1"/>
      <w:numFmt w:val="decimal"/>
      <w:lvlText w:val="%6.%7)"/>
      <w:lvlJc w:val="left"/>
      <w:pPr>
        <w:tabs>
          <w:tab w:val="num" w:pos="1616"/>
        </w:tabs>
        <w:ind w:left="1616" w:hanging="539"/>
      </w:pPr>
      <w:rPr>
        <w:rFonts w:hint="default"/>
      </w:rPr>
    </w:lvl>
    <w:lvl w:ilvl="7">
      <w:start w:val="1"/>
      <w:numFmt w:val="decimal"/>
      <w:lvlText w:val="%6.%7.%8)"/>
      <w:lvlJc w:val="left"/>
      <w:pPr>
        <w:tabs>
          <w:tab w:val="num" w:pos="2336"/>
        </w:tabs>
        <w:ind w:left="2336" w:hanging="720"/>
      </w:pPr>
      <w:rPr>
        <w:rFonts w:hint="default"/>
      </w:rPr>
    </w:lvl>
    <w:lvl w:ilvl="8">
      <w:start w:val="1"/>
      <w:numFmt w:val="decimal"/>
      <w:lvlText w:val="%6.%7.%8.%9)"/>
      <w:lvlJc w:val="left"/>
      <w:pPr>
        <w:tabs>
          <w:tab w:val="num" w:pos="3232"/>
        </w:tabs>
        <w:ind w:left="3232" w:hanging="896"/>
      </w:pPr>
      <w:rPr>
        <w:rFonts w:hint="default"/>
      </w:rPr>
    </w:lvl>
  </w:abstractNum>
  <w:abstractNum w:abstractNumId="5" w15:restartNumberingAfterBreak="0">
    <w:nsid w:val="2AAD7CE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B90534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E9C292E"/>
    <w:multiLevelType w:val="hybridMultilevel"/>
    <w:tmpl w:val="260CEA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D446A"/>
    <w:multiLevelType w:val="multilevel"/>
    <w:tmpl w:val="54DA9582"/>
    <w:numStyleLink w:val="SmrniceSeznam"/>
  </w:abstractNum>
  <w:abstractNum w:abstractNumId="9" w15:restartNumberingAfterBreak="0">
    <w:nsid w:val="43E265A2"/>
    <w:multiLevelType w:val="multilevel"/>
    <w:tmpl w:val="7D0C9AAA"/>
    <w:numStyleLink w:val="SmrniceObsah"/>
  </w:abstractNum>
  <w:abstractNum w:abstractNumId="10" w15:restartNumberingAfterBreak="0">
    <w:nsid w:val="4A9321F7"/>
    <w:multiLevelType w:val="multilevel"/>
    <w:tmpl w:val="7D0C9AAA"/>
    <w:numStyleLink w:val="SmrniceObsah"/>
  </w:abstractNum>
  <w:abstractNum w:abstractNumId="11" w15:restartNumberingAfterBreak="0">
    <w:nsid w:val="553E783A"/>
    <w:multiLevelType w:val="hybridMultilevel"/>
    <w:tmpl w:val="506EFF42"/>
    <w:lvl w:ilvl="0" w:tplc="741CBBCA">
      <w:start w:val="1"/>
      <w:numFmt w:val="decimal"/>
      <w:pStyle w:val="ploha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AE5213"/>
    <w:multiLevelType w:val="hybridMultilevel"/>
    <w:tmpl w:val="B79EC8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87972"/>
    <w:multiLevelType w:val="multilevel"/>
    <w:tmpl w:val="7D0C9AAA"/>
    <w:numStyleLink w:val="SmrniceObsah"/>
  </w:abstractNum>
  <w:abstractNum w:abstractNumId="14" w15:restartNumberingAfterBreak="0">
    <w:nsid w:val="625406B4"/>
    <w:multiLevelType w:val="multilevel"/>
    <w:tmpl w:val="7D0C9AAA"/>
    <w:numStyleLink w:val="SmrniceObsah"/>
  </w:abstractNum>
  <w:abstractNum w:abstractNumId="15" w15:restartNumberingAfterBreak="0">
    <w:nsid w:val="6B196B2B"/>
    <w:multiLevelType w:val="multilevel"/>
    <w:tmpl w:val="54DA9582"/>
    <w:numStyleLink w:val="SmrniceSeznam"/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5"/>
  </w:num>
  <w:num w:numId="6">
    <w:abstractNumId w:val="15"/>
  </w:num>
  <w:num w:numId="7">
    <w:abstractNumId w:val="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0"/>
  </w:num>
  <w:num w:numId="16">
    <w:abstractNumId w:val="9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42"/>
    <w:rsid w:val="00022C2A"/>
    <w:rsid w:val="0005241E"/>
    <w:rsid w:val="00091011"/>
    <w:rsid w:val="000F65B3"/>
    <w:rsid w:val="00125B47"/>
    <w:rsid w:val="001C5742"/>
    <w:rsid w:val="001F4BA5"/>
    <w:rsid w:val="002778FC"/>
    <w:rsid w:val="002A1949"/>
    <w:rsid w:val="002C2903"/>
    <w:rsid w:val="002F3AC5"/>
    <w:rsid w:val="00356DC8"/>
    <w:rsid w:val="003E2522"/>
    <w:rsid w:val="00457D47"/>
    <w:rsid w:val="004D026E"/>
    <w:rsid w:val="00544205"/>
    <w:rsid w:val="00594CBA"/>
    <w:rsid w:val="005A0C96"/>
    <w:rsid w:val="005D4518"/>
    <w:rsid w:val="0062134B"/>
    <w:rsid w:val="00633229"/>
    <w:rsid w:val="006344B9"/>
    <w:rsid w:val="00657EF9"/>
    <w:rsid w:val="00663376"/>
    <w:rsid w:val="007C5200"/>
    <w:rsid w:val="00910DD5"/>
    <w:rsid w:val="00993F9B"/>
    <w:rsid w:val="00A005C1"/>
    <w:rsid w:val="00A30CBF"/>
    <w:rsid w:val="00AA06D5"/>
    <w:rsid w:val="00B03D6A"/>
    <w:rsid w:val="00B27DED"/>
    <w:rsid w:val="00B60290"/>
    <w:rsid w:val="00B713BC"/>
    <w:rsid w:val="00C119F2"/>
    <w:rsid w:val="00C63534"/>
    <w:rsid w:val="00C75A5C"/>
    <w:rsid w:val="00D77881"/>
    <w:rsid w:val="00E253B4"/>
    <w:rsid w:val="00E66274"/>
    <w:rsid w:val="00E847A9"/>
    <w:rsid w:val="00ED2DF0"/>
    <w:rsid w:val="00FB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C1D869-D650-4647-A362-657120D0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13BC"/>
    <w:rPr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94CB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4CBA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4CBA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4C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4C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4CBA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4CBA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4CBA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4CBA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94CBA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594CBA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594CBA"/>
    <w:rPr>
      <w:rFonts w:ascii="Arial" w:eastAsia="Times New Roman" w:hAnsi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594CBA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594CBA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594CBA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594CBA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594CBA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594CBA"/>
    <w:rPr>
      <w:rFonts w:ascii="Arial" w:eastAsia="Times New Roman" w:hAnsi="Arial"/>
    </w:rPr>
  </w:style>
  <w:style w:type="paragraph" w:styleId="Nzev">
    <w:name w:val="Title"/>
    <w:basedOn w:val="Normln"/>
    <w:next w:val="Normln"/>
    <w:link w:val="NzevChar"/>
    <w:uiPriority w:val="10"/>
    <w:qFormat/>
    <w:rsid w:val="00594CBA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594CBA"/>
    <w:rPr>
      <w:rFonts w:ascii="Arial" w:eastAsia="Times New Roman" w:hAnsi="Arial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94CBA"/>
    <w:pPr>
      <w:spacing w:after="60"/>
      <w:jc w:val="center"/>
      <w:outlineLvl w:val="1"/>
    </w:pPr>
    <w:rPr>
      <w:rFonts w:eastAsia="Times New Roman"/>
    </w:rPr>
  </w:style>
  <w:style w:type="character" w:customStyle="1" w:styleId="PodtitulChar">
    <w:name w:val="Podtitul Char"/>
    <w:link w:val="Podtitul"/>
    <w:uiPriority w:val="11"/>
    <w:rsid w:val="00594CBA"/>
    <w:rPr>
      <w:rFonts w:ascii="Arial" w:eastAsia="Times New Roman" w:hAnsi="Arial"/>
      <w:sz w:val="24"/>
      <w:szCs w:val="24"/>
    </w:rPr>
  </w:style>
  <w:style w:type="character" w:styleId="Siln">
    <w:name w:val="Strong"/>
    <w:uiPriority w:val="22"/>
    <w:qFormat/>
    <w:rsid w:val="00594CBA"/>
    <w:rPr>
      <w:b/>
      <w:bCs/>
    </w:rPr>
  </w:style>
  <w:style w:type="character" w:styleId="Zdraznn">
    <w:name w:val="Emphasis"/>
    <w:uiPriority w:val="20"/>
    <w:qFormat/>
    <w:rsid w:val="00594CBA"/>
    <w:rPr>
      <w:rFonts w:ascii="Arial" w:hAnsi="Arial"/>
      <w:b/>
      <w:i/>
      <w:iCs/>
    </w:rPr>
  </w:style>
  <w:style w:type="paragraph" w:styleId="Bezmezer">
    <w:name w:val="No Spacing"/>
    <w:basedOn w:val="Normln"/>
    <w:uiPriority w:val="1"/>
    <w:qFormat/>
    <w:rsid w:val="00594CBA"/>
    <w:rPr>
      <w:szCs w:val="32"/>
    </w:rPr>
  </w:style>
  <w:style w:type="paragraph" w:styleId="Odstavecseseznamem">
    <w:name w:val="List Paragraph"/>
    <w:basedOn w:val="Normln"/>
    <w:uiPriority w:val="34"/>
    <w:qFormat/>
    <w:rsid w:val="00594CB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94CBA"/>
    <w:rPr>
      <w:i/>
    </w:rPr>
  </w:style>
  <w:style w:type="character" w:customStyle="1" w:styleId="CittChar">
    <w:name w:val="Citát Char"/>
    <w:link w:val="Citt"/>
    <w:uiPriority w:val="29"/>
    <w:rsid w:val="00594CBA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4CBA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594CBA"/>
    <w:rPr>
      <w:b/>
      <w:i/>
      <w:sz w:val="24"/>
    </w:rPr>
  </w:style>
  <w:style w:type="character" w:styleId="Zdraznnjemn">
    <w:name w:val="Subtle Emphasis"/>
    <w:uiPriority w:val="19"/>
    <w:qFormat/>
    <w:rsid w:val="00594CBA"/>
    <w:rPr>
      <w:i/>
      <w:color w:val="5A5A5A"/>
    </w:rPr>
  </w:style>
  <w:style w:type="character" w:styleId="Zdraznnintenzivn">
    <w:name w:val="Intense Emphasis"/>
    <w:uiPriority w:val="21"/>
    <w:qFormat/>
    <w:rsid w:val="00594CBA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594CBA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594CBA"/>
    <w:rPr>
      <w:b/>
      <w:sz w:val="24"/>
      <w:u w:val="single"/>
    </w:rPr>
  </w:style>
  <w:style w:type="character" w:styleId="Nzevknihy">
    <w:name w:val="Book Title"/>
    <w:uiPriority w:val="33"/>
    <w:qFormat/>
    <w:rsid w:val="00594CBA"/>
    <w:rPr>
      <w:rFonts w:ascii="Arial" w:eastAsia="Times New Roman" w:hAnsi="Arial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4CBA"/>
    <w:pPr>
      <w:outlineLvl w:val="9"/>
    </w:pPr>
  </w:style>
  <w:style w:type="paragraph" w:customStyle="1" w:styleId="HlavaNadpis">
    <w:name w:val="Hlava Nadpis"/>
    <w:basedOn w:val="Normln"/>
    <w:next w:val="HlavaNzev"/>
    <w:link w:val="HlavaNadpisChar"/>
    <w:qFormat/>
    <w:rsid w:val="00C75A5C"/>
    <w:pPr>
      <w:keepNext/>
      <w:numPr>
        <w:numId w:val="6"/>
      </w:numPr>
      <w:spacing w:before="240" w:line="260" w:lineRule="exact"/>
      <w:jc w:val="center"/>
      <w:outlineLvl w:val="0"/>
    </w:pPr>
    <w:rPr>
      <w:b/>
    </w:rPr>
  </w:style>
  <w:style w:type="paragraph" w:customStyle="1" w:styleId="HlavaNzev">
    <w:name w:val="Hlava Název"/>
    <w:basedOn w:val="Normln"/>
    <w:next w:val="DlNadpis"/>
    <w:link w:val="HlavaNzevChar"/>
    <w:qFormat/>
    <w:rsid w:val="00B03D6A"/>
    <w:pPr>
      <w:keepNext/>
      <w:spacing w:line="260" w:lineRule="exact"/>
      <w:jc w:val="center"/>
    </w:pPr>
    <w:rPr>
      <w:b/>
      <w:caps/>
    </w:rPr>
  </w:style>
  <w:style w:type="character" w:customStyle="1" w:styleId="HlavaNadpisChar">
    <w:name w:val="Hlava Nadpis Char"/>
    <w:link w:val="HlavaNadpis"/>
    <w:rsid w:val="00C75A5C"/>
    <w:rPr>
      <w:b/>
      <w:szCs w:val="24"/>
      <w:lang w:eastAsia="en-US"/>
    </w:rPr>
  </w:style>
  <w:style w:type="paragraph" w:customStyle="1" w:styleId="DlNadpis">
    <w:name w:val="Díl Nadpis"/>
    <w:basedOn w:val="Normln"/>
    <w:next w:val="DlNzev"/>
    <w:link w:val="DlNadpisChar"/>
    <w:qFormat/>
    <w:rsid w:val="00B03D6A"/>
    <w:pPr>
      <w:keepNext/>
      <w:numPr>
        <w:ilvl w:val="1"/>
        <w:numId w:val="6"/>
      </w:numPr>
      <w:spacing w:before="240" w:line="260" w:lineRule="exact"/>
      <w:jc w:val="center"/>
      <w:outlineLvl w:val="1"/>
    </w:pPr>
    <w:rPr>
      <w:b/>
    </w:rPr>
  </w:style>
  <w:style w:type="character" w:customStyle="1" w:styleId="HlavaNzevChar">
    <w:name w:val="Hlava Název Char"/>
    <w:link w:val="HlavaNzev"/>
    <w:rsid w:val="00B03D6A"/>
    <w:rPr>
      <w:b/>
      <w:caps/>
      <w:szCs w:val="24"/>
      <w:lang w:eastAsia="en-US"/>
    </w:rPr>
  </w:style>
  <w:style w:type="paragraph" w:customStyle="1" w:styleId="DlNzev">
    <w:name w:val="Díl Název"/>
    <w:basedOn w:val="Normln"/>
    <w:next w:val="lnekNadpis"/>
    <w:link w:val="Dl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DlNadpisChar">
    <w:name w:val="Díl Nadpis Char"/>
    <w:link w:val="DlNadpis"/>
    <w:rsid w:val="00B03D6A"/>
    <w:rPr>
      <w:b/>
      <w:szCs w:val="24"/>
      <w:lang w:eastAsia="en-US"/>
    </w:rPr>
  </w:style>
  <w:style w:type="paragraph" w:customStyle="1" w:styleId="lnekNadpis">
    <w:name w:val="Článek Nadpis"/>
    <w:basedOn w:val="Normln"/>
    <w:next w:val="lnekNzev"/>
    <w:link w:val="lnekNadpisChar"/>
    <w:qFormat/>
    <w:rsid w:val="00B03D6A"/>
    <w:pPr>
      <w:keepNext/>
      <w:numPr>
        <w:ilvl w:val="2"/>
        <w:numId w:val="6"/>
      </w:numPr>
      <w:spacing w:before="240" w:line="260" w:lineRule="exact"/>
      <w:jc w:val="center"/>
      <w:outlineLvl w:val="2"/>
    </w:pPr>
  </w:style>
  <w:style w:type="character" w:customStyle="1" w:styleId="DlNzevChar">
    <w:name w:val="Díl Název Char"/>
    <w:link w:val="DlNzev"/>
    <w:rsid w:val="00B03D6A"/>
    <w:rPr>
      <w:b/>
      <w:szCs w:val="24"/>
      <w:lang w:eastAsia="en-US"/>
    </w:rPr>
  </w:style>
  <w:style w:type="paragraph" w:customStyle="1" w:styleId="lnekNzev">
    <w:name w:val="Článek Název"/>
    <w:basedOn w:val="Normln"/>
    <w:next w:val="lnekText"/>
    <w:link w:val="lnek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lnekNadpisChar">
    <w:name w:val="Článek Nadpis Char"/>
    <w:link w:val="lnekNadpis"/>
    <w:rsid w:val="00B03D6A"/>
    <w:rPr>
      <w:szCs w:val="24"/>
      <w:lang w:eastAsia="en-US"/>
    </w:rPr>
  </w:style>
  <w:style w:type="paragraph" w:customStyle="1" w:styleId="lnekText">
    <w:name w:val="Článek Text"/>
    <w:basedOn w:val="Normln"/>
    <w:link w:val="lnekTextChar"/>
    <w:qFormat/>
    <w:rsid w:val="00910DD5"/>
    <w:pPr>
      <w:numPr>
        <w:ilvl w:val="3"/>
        <w:numId w:val="6"/>
      </w:numPr>
      <w:spacing w:before="120" w:line="260" w:lineRule="exact"/>
    </w:pPr>
  </w:style>
  <w:style w:type="character" w:customStyle="1" w:styleId="lnekNzevChar">
    <w:name w:val="Článek Název Char"/>
    <w:link w:val="lnekNzev"/>
    <w:rsid w:val="00B03D6A"/>
    <w:rPr>
      <w:b/>
      <w:szCs w:val="24"/>
      <w:lang w:eastAsia="en-US"/>
    </w:rPr>
  </w:style>
  <w:style w:type="numbering" w:customStyle="1" w:styleId="SmrniceSeznam">
    <w:name w:val="Směrnice Seznam"/>
    <w:uiPriority w:val="99"/>
    <w:rsid w:val="00910DD5"/>
    <w:pPr>
      <w:numPr>
        <w:numId w:val="1"/>
      </w:numPr>
    </w:pPr>
  </w:style>
  <w:style w:type="character" w:customStyle="1" w:styleId="lnekTextChar">
    <w:name w:val="Článek Text Char"/>
    <w:link w:val="lnekText"/>
    <w:rsid w:val="00910DD5"/>
    <w:rPr>
      <w:szCs w:val="24"/>
      <w:lang w:eastAsia="en-US"/>
    </w:rPr>
  </w:style>
  <w:style w:type="paragraph" w:styleId="Zhlav">
    <w:name w:val="header"/>
    <w:basedOn w:val="Normln"/>
    <w:link w:val="ZhlavChar"/>
    <w:unhideWhenUsed/>
    <w:rsid w:val="00B713BC"/>
    <w:pPr>
      <w:pBdr>
        <w:bottom w:val="single" w:sz="4" w:space="1" w:color="auto"/>
      </w:pBdr>
      <w:tabs>
        <w:tab w:val="center" w:pos="4536"/>
        <w:tab w:val="right" w:pos="9072"/>
      </w:tabs>
      <w:spacing w:before="800"/>
      <w:ind w:right="2795"/>
      <w:jc w:val="both"/>
    </w:pPr>
    <w:rPr>
      <w:caps/>
      <w:sz w:val="42"/>
    </w:rPr>
  </w:style>
  <w:style w:type="character" w:customStyle="1" w:styleId="ZhlavChar">
    <w:name w:val="Záhlaví Char"/>
    <w:link w:val="Zhlav"/>
    <w:rsid w:val="00B713BC"/>
    <w:rPr>
      <w:caps/>
      <w:sz w:val="42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22C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22C2A"/>
    <w:rPr>
      <w:szCs w:val="24"/>
      <w:lang w:eastAsia="en-US"/>
    </w:rPr>
  </w:style>
  <w:style w:type="paragraph" w:styleId="Obsah1">
    <w:name w:val="toc 1"/>
    <w:basedOn w:val="HlavaNzev"/>
    <w:next w:val="Normln"/>
    <w:autoRedefine/>
    <w:uiPriority w:val="39"/>
    <w:unhideWhenUsed/>
    <w:rsid w:val="00B03D6A"/>
    <w:pPr>
      <w:numPr>
        <w:numId w:val="16"/>
      </w:numPr>
      <w:tabs>
        <w:tab w:val="right" w:pos="9628"/>
      </w:tabs>
      <w:spacing w:before="120" w:after="120"/>
      <w:jc w:val="left"/>
    </w:pPr>
  </w:style>
  <w:style w:type="paragraph" w:styleId="Obsah3">
    <w:name w:val="toc 3"/>
    <w:basedOn w:val="lnekNzev"/>
    <w:next w:val="Normln"/>
    <w:autoRedefine/>
    <w:uiPriority w:val="39"/>
    <w:unhideWhenUsed/>
    <w:rsid w:val="00663376"/>
    <w:pPr>
      <w:numPr>
        <w:ilvl w:val="2"/>
        <w:numId w:val="16"/>
      </w:numPr>
      <w:tabs>
        <w:tab w:val="right" w:pos="9628"/>
      </w:tabs>
      <w:jc w:val="left"/>
    </w:pPr>
    <w:rPr>
      <w:b w:val="0"/>
    </w:rPr>
  </w:style>
  <w:style w:type="paragraph" w:styleId="Obsah2">
    <w:name w:val="toc 2"/>
    <w:basedOn w:val="DlNzev"/>
    <w:next w:val="Normln"/>
    <w:autoRedefine/>
    <w:uiPriority w:val="39"/>
    <w:unhideWhenUsed/>
    <w:rsid w:val="002C2903"/>
    <w:pPr>
      <w:numPr>
        <w:ilvl w:val="1"/>
        <w:numId w:val="16"/>
      </w:numPr>
      <w:tabs>
        <w:tab w:val="right" w:pos="9628"/>
      </w:tabs>
      <w:jc w:val="left"/>
    </w:pPr>
  </w:style>
  <w:style w:type="numbering" w:customStyle="1" w:styleId="SmrniceObsah">
    <w:name w:val="Směrnice Obsah"/>
    <w:uiPriority w:val="99"/>
    <w:rsid w:val="00022C2A"/>
    <w:pPr>
      <w:numPr>
        <w:numId w:val="9"/>
      </w:numPr>
    </w:pPr>
  </w:style>
  <w:style w:type="character" w:styleId="Hypertextovodkaz">
    <w:name w:val="Hyperlink"/>
    <w:uiPriority w:val="99"/>
    <w:unhideWhenUsed/>
    <w:rsid w:val="00663376"/>
    <w:rPr>
      <w:color w:val="0000FF"/>
      <w:u w:val="single"/>
    </w:rPr>
  </w:style>
  <w:style w:type="paragraph" w:styleId="Podpis">
    <w:name w:val="Signature"/>
    <w:basedOn w:val="Normln"/>
    <w:link w:val="PodpisChar"/>
    <w:rsid w:val="00663376"/>
    <w:pPr>
      <w:keepNext/>
      <w:tabs>
        <w:tab w:val="center" w:pos="1701"/>
        <w:tab w:val="center" w:pos="6804"/>
      </w:tabs>
      <w:spacing w:line="260" w:lineRule="exact"/>
    </w:pPr>
    <w:rPr>
      <w:rFonts w:eastAsia="Times New Roman"/>
      <w:szCs w:val="20"/>
      <w:lang w:eastAsia="cs-CZ"/>
    </w:rPr>
  </w:style>
  <w:style w:type="character" w:customStyle="1" w:styleId="PodpisChar">
    <w:name w:val="Podpis Char"/>
    <w:link w:val="Podpis"/>
    <w:rsid w:val="00663376"/>
    <w:rPr>
      <w:rFonts w:eastAsia="Times New Roman"/>
    </w:rPr>
  </w:style>
  <w:style w:type="paragraph" w:customStyle="1" w:styleId="Podtren">
    <w:name w:val="Podtržení"/>
    <w:basedOn w:val="Normln"/>
    <w:next w:val="Podpis"/>
    <w:rsid w:val="00663376"/>
    <w:pPr>
      <w:keepNext/>
      <w:tabs>
        <w:tab w:val="left" w:leader="dot" w:pos="3402"/>
        <w:tab w:val="right" w:pos="5103"/>
        <w:tab w:val="right" w:leader="dot" w:pos="8505"/>
      </w:tabs>
      <w:spacing w:before="720"/>
      <w:contextualSpacing/>
    </w:pPr>
    <w:rPr>
      <w:rFonts w:eastAsia="Times New Roman"/>
      <w:szCs w:val="20"/>
      <w:lang w:eastAsia="cs-CZ"/>
    </w:rPr>
  </w:style>
  <w:style w:type="paragraph" w:styleId="Zvr">
    <w:name w:val="Closing"/>
    <w:basedOn w:val="Normln"/>
    <w:next w:val="Podtren"/>
    <w:link w:val="ZvrChar"/>
    <w:rsid w:val="00663376"/>
    <w:pPr>
      <w:spacing w:before="480" w:line="260" w:lineRule="exact"/>
    </w:pPr>
    <w:rPr>
      <w:rFonts w:eastAsia="Times New Roman"/>
      <w:szCs w:val="20"/>
      <w:lang w:eastAsia="cs-CZ"/>
    </w:rPr>
  </w:style>
  <w:style w:type="character" w:customStyle="1" w:styleId="ZvrChar">
    <w:name w:val="Závěr Char"/>
    <w:link w:val="Zvr"/>
    <w:rsid w:val="00663376"/>
    <w:rPr>
      <w:rFonts w:eastAsia="Times New Roman"/>
    </w:rPr>
  </w:style>
  <w:style w:type="paragraph" w:customStyle="1" w:styleId="stranalev">
    <w:name w:val="strana_levá"/>
    <w:basedOn w:val="Normln"/>
    <w:rsid w:val="00B713BC"/>
    <w:pPr>
      <w:spacing w:line="220" w:lineRule="exact"/>
    </w:pPr>
    <w:rPr>
      <w:rFonts w:eastAsia="Times New Roman"/>
      <w:b/>
      <w:szCs w:val="20"/>
      <w:lang w:eastAsia="cs-CZ"/>
    </w:rPr>
  </w:style>
  <w:style w:type="paragraph" w:customStyle="1" w:styleId="stranaprav">
    <w:name w:val="strana_pravá"/>
    <w:basedOn w:val="Normln"/>
    <w:rsid w:val="00B713BC"/>
    <w:pPr>
      <w:spacing w:line="220" w:lineRule="exact"/>
    </w:pPr>
    <w:rPr>
      <w:rFonts w:eastAsia="Times New Roman"/>
      <w:sz w:val="18"/>
      <w:szCs w:val="18"/>
      <w:lang w:eastAsia="cs-CZ"/>
    </w:rPr>
  </w:style>
  <w:style w:type="paragraph" w:customStyle="1" w:styleId="Smrnice">
    <w:name w:val="Směrnice"/>
    <w:basedOn w:val="Normln"/>
    <w:rsid w:val="00B713BC"/>
    <w:rPr>
      <w:caps/>
      <w:sz w:val="56"/>
    </w:rPr>
  </w:style>
  <w:style w:type="paragraph" w:customStyle="1" w:styleId="Pehled">
    <w:name w:val="Přehled"/>
    <w:basedOn w:val="Normln"/>
    <w:link w:val="PehledChar"/>
    <w:qFormat/>
    <w:rsid w:val="00B03D6A"/>
    <w:pPr>
      <w:keepNext/>
      <w:spacing w:before="240" w:after="240"/>
      <w:contextualSpacing/>
      <w:outlineLvl w:val="0"/>
    </w:pPr>
    <w:rPr>
      <w:b/>
      <w:caps/>
      <w:sz w:val="28"/>
    </w:rPr>
  </w:style>
  <w:style w:type="paragraph" w:customStyle="1" w:styleId="ploha">
    <w:name w:val="příloha"/>
    <w:basedOn w:val="Normln"/>
    <w:rsid w:val="00A005C1"/>
    <w:pPr>
      <w:numPr>
        <w:numId w:val="14"/>
      </w:numPr>
      <w:spacing w:line="260" w:lineRule="exact"/>
    </w:pPr>
    <w:rPr>
      <w:rFonts w:eastAsia="Times New Roman"/>
      <w:szCs w:val="20"/>
      <w:lang w:eastAsia="cs-CZ"/>
    </w:rPr>
  </w:style>
  <w:style w:type="character" w:customStyle="1" w:styleId="PehledChar">
    <w:name w:val="Přehled Char"/>
    <w:link w:val="Pehled"/>
    <w:rsid w:val="00B03D6A"/>
    <w:rPr>
      <w:b/>
      <w:caps/>
      <w:sz w:val="28"/>
      <w:szCs w:val="24"/>
      <w:lang w:eastAsia="en-US"/>
    </w:rPr>
  </w:style>
  <w:style w:type="paragraph" w:customStyle="1" w:styleId="zkratka">
    <w:name w:val="zkratka"/>
    <w:basedOn w:val="Normln"/>
    <w:rsid w:val="00457D47"/>
    <w:rPr>
      <w:rFonts w:eastAsia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4D026E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D026E"/>
    <w:rPr>
      <w:lang w:eastAsia="en-US"/>
    </w:rPr>
  </w:style>
  <w:style w:type="character" w:styleId="Znakapoznpodarou">
    <w:name w:val="footnote reference"/>
    <w:basedOn w:val="Standardnpsmoodstavce"/>
    <w:semiHidden/>
    <w:unhideWhenUsed/>
    <w:rsid w:val="004D026E"/>
    <w:rPr>
      <w:vertAlign w:val="superscript"/>
    </w:rPr>
  </w:style>
  <w:style w:type="paragraph" w:styleId="Zkladntext">
    <w:name w:val="Body Text"/>
    <w:basedOn w:val="Normln"/>
    <w:link w:val="ZkladntextChar"/>
    <w:rsid w:val="00544205"/>
    <w:pPr>
      <w:spacing w:after="120"/>
    </w:pPr>
    <w:rPr>
      <w:rFonts w:ascii="Times New Roman" w:eastAsia="Times New Roman" w:hAnsi="Times New Roman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4420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C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C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kotovaR\AppData\Roaming\Microsoft\&#352;ablony\RMO%20ZMO\smernice_Sm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3151A65-271F-42D9-8B97-6F29CFCD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smernice_SmO.dotx</Template>
  <TotalTime>7</TotalTime>
  <Pages>7</Pages>
  <Words>1319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9089</CharactersWithSpaces>
  <SharedDoc>false</SharedDoc>
  <HLinks>
    <vt:vector size="306" baseType="variant">
      <vt:variant>
        <vt:i4>1048637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_Toc397680183</vt:lpwstr>
      </vt:variant>
      <vt:variant>
        <vt:i4>1048637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_Toc397680182</vt:lpwstr>
      </vt:variant>
      <vt:variant>
        <vt:i4>1048637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_Toc397680181</vt:lpwstr>
      </vt:variant>
      <vt:variant>
        <vt:i4>1048637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_Toc397680180</vt:lpwstr>
      </vt:variant>
      <vt:variant>
        <vt:i4>2031677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_Toc397680179</vt:lpwstr>
      </vt:variant>
      <vt:variant>
        <vt:i4>2031677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_Toc397680178</vt:lpwstr>
      </vt:variant>
      <vt:variant>
        <vt:i4>2031677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_Toc397680177</vt:lpwstr>
      </vt:variant>
      <vt:variant>
        <vt:i4>2031677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_Toc397680176</vt:lpwstr>
      </vt:variant>
      <vt:variant>
        <vt:i4>2031677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_Toc397680175</vt:lpwstr>
      </vt:variant>
      <vt:variant>
        <vt:i4>2031677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_Toc397680174</vt:lpwstr>
      </vt:variant>
      <vt:variant>
        <vt:i4>2031677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_Toc397680173</vt:lpwstr>
      </vt:variant>
      <vt:variant>
        <vt:i4>2031677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_Toc397680172</vt:lpwstr>
      </vt:variant>
      <vt:variant>
        <vt:i4>2031677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_Toc397680171</vt:lpwstr>
      </vt:variant>
      <vt:variant>
        <vt:i4>2031677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_Toc397680170</vt:lpwstr>
      </vt:variant>
      <vt:variant>
        <vt:i4>1966141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_Toc397680169</vt:lpwstr>
      </vt:variant>
      <vt:variant>
        <vt:i4>1966141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_Toc397680168</vt:lpwstr>
      </vt:variant>
      <vt:variant>
        <vt:i4>1966141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_Toc397680167</vt:lpwstr>
      </vt:variant>
      <vt:variant>
        <vt:i4>1966141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_Toc397680166</vt:lpwstr>
      </vt:variant>
      <vt:variant>
        <vt:i4>1966141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_Toc397680165</vt:lpwstr>
      </vt:variant>
      <vt:variant>
        <vt:i4>1966141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_Toc397680164</vt:lpwstr>
      </vt:variant>
      <vt:variant>
        <vt:i4>1966141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_Toc397680163</vt:lpwstr>
      </vt:variant>
      <vt:variant>
        <vt:i4>1966141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_Toc397680162</vt:lpwstr>
      </vt:variant>
      <vt:variant>
        <vt:i4>1966141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_Toc397680161</vt:lpwstr>
      </vt:variant>
      <vt:variant>
        <vt:i4>1966141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_Toc397680160</vt:lpwstr>
      </vt:variant>
      <vt:variant>
        <vt:i4>1900605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_Toc397680159</vt:lpwstr>
      </vt:variant>
      <vt:variant>
        <vt:i4>1900605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_Toc397680158</vt:lpwstr>
      </vt:variant>
      <vt:variant>
        <vt:i4>1900605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_Toc397680157</vt:lpwstr>
      </vt:variant>
      <vt:variant>
        <vt:i4>1900605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_Toc397680156</vt:lpwstr>
      </vt:variant>
      <vt:variant>
        <vt:i4>1900605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_Toc397680155</vt:lpwstr>
      </vt:variant>
      <vt:variant>
        <vt:i4>1900605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_Toc397680154</vt:lpwstr>
      </vt:variant>
      <vt:variant>
        <vt:i4>1900605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_Toc397680153</vt:lpwstr>
      </vt:variant>
      <vt:variant>
        <vt:i4>1900605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_Toc397680152</vt:lpwstr>
      </vt:variant>
      <vt:variant>
        <vt:i4>1900605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_Toc397680151</vt:lpwstr>
      </vt:variant>
      <vt:variant>
        <vt:i4>1900605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_Toc397680150</vt:lpwstr>
      </vt:variant>
      <vt:variant>
        <vt:i4>1835069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_Toc397680149</vt:lpwstr>
      </vt:variant>
      <vt:variant>
        <vt:i4>1835069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_Toc397680148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_Toc397680147</vt:lpwstr>
      </vt:variant>
      <vt:variant>
        <vt:i4>1835069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_Toc397680146</vt:lpwstr>
      </vt:variant>
      <vt:variant>
        <vt:i4>1835069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_Toc397680145</vt:lpwstr>
      </vt:variant>
      <vt:variant>
        <vt:i4>1835069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_Toc397680144</vt:lpwstr>
      </vt:variant>
      <vt:variant>
        <vt:i4>1835069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_Toc397680143</vt:lpwstr>
      </vt:variant>
      <vt:variant>
        <vt:i4>1835069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_Toc397680142</vt:lpwstr>
      </vt:variant>
      <vt:variant>
        <vt:i4>1835069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_Toc397680141</vt:lpwstr>
      </vt:variant>
      <vt:variant>
        <vt:i4>1835069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_Toc397680140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_Toc397680139</vt:lpwstr>
      </vt:variant>
      <vt:variant>
        <vt:i4>1769533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_Toc397680138</vt:lpwstr>
      </vt:variant>
      <vt:variant>
        <vt:i4>1769533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_Toc397680137</vt:lpwstr>
      </vt:variant>
      <vt:variant>
        <vt:i4>1769533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_Toc397680136</vt:lpwstr>
      </vt:variant>
      <vt:variant>
        <vt:i4>1769533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_Toc397680135</vt:lpwstr>
      </vt:variant>
      <vt:variant>
        <vt:i4>1769533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_Toc397680134</vt:lpwstr>
      </vt:variant>
      <vt:variant>
        <vt:i4>1769533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_Toc397680133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Mrákotová Renáta</dc:creator>
  <cp:lastModifiedBy>Mrákotová Renáta</cp:lastModifiedBy>
  <cp:revision>4</cp:revision>
  <cp:lastPrinted>2021-12-08T12:03:00Z</cp:lastPrinted>
  <dcterms:created xsi:type="dcterms:W3CDTF">2021-12-08T12:04:00Z</dcterms:created>
  <dcterms:modified xsi:type="dcterms:W3CDTF">2023-01-04T12:19:00Z</dcterms:modified>
</cp:coreProperties>
</file>