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AB20" w14:textId="77777777" w:rsidR="0064377C" w:rsidRDefault="00000000">
      <w:pPr>
        <w:pStyle w:val="Nzev"/>
      </w:pPr>
      <w:r>
        <w:t>Obec Třebichovice</w:t>
      </w:r>
      <w:r>
        <w:br/>
        <w:t>Zastupitelstvo obce Třebichovice</w:t>
      </w:r>
    </w:p>
    <w:p w14:paraId="1DDCC01F" w14:textId="77777777" w:rsidR="0064377C" w:rsidRDefault="00000000">
      <w:pPr>
        <w:pStyle w:val="Nadpis1"/>
      </w:pPr>
      <w:r>
        <w:t>Obecně závazná vyhláška obce Třebichovice</w:t>
      </w:r>
      <w:r>
        <w:br/>
        <w:t>o místním poplatku za odkládání komunálního odpadu z nemovité věci</w:t>
      </w:r>
    </w:p>
    <w:p w14:paraId="38C32267" w14:textId="77777777" w:rsidR="0064377C" w:rsidRDefault="00000000">
      <w:pPr>
        <w:pStyle w:val="UvodniVeta"/>
      </w:pPr>
      <w:r>
        <w:t>Zastupitelstvo obce Třebichovice se na svém zasedání dne 23. října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310BABA6" w14:textId="77777777" w:rsidR="0064377C" w:rsidRDefault="00000000">
      <w:pPr>
        <w:pStyle w:val="Nadpis2"/>
      </w:pPr>
      <w:r>
        <w:t>Čl. 1</w:t>
      </w:r>
      <w:r>
        <w:br/>
        <w:t>Úvodní ustanovení</w:t>
      </w:r>
    </w:p>
    <w:p w14:paraId="27C4DE2A" w14:textId="77777777" w:rsidR="0064377C" w:rsidRDefault="00000000">
      <w:pPr>
        <w:pStyle w:val="Odstavec"/>
        <w:numPr>
          <w:ilvl w:val="0"/>
          <w:numId w:val="1"/>
        </w:numPr>
      </w:pPr>
      <w:r>
        <w:t>Obec Třebichovice touto vyhláškou zavádí místní poplatek za odkládání komunálního odpadu z nemovité věci (dále jen „poplatek“).</w:t>
      </w:r>
    </w:p>
    <w:p w14:paraId="468BC973" w14:textId="77777777" w:rsidR="0064377C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7BBC1299" w14:textId="77777777" w:rsidR="0064377C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79225EE8" w14:textId="77777777" w:rsidR="0064377C" w:rsidRDefault="00000000">
      <w:pPr>
        <w:pStyle w:val="Nadpis2"/>
      </w:pPr>
      <w:r>
        <w:t>Čl. 2</w:t>
      </w:r>
      <w:r>
        <w:br/>
        <w:t>Předmět poplatku, poplatník a plátce poplatku</w:t>
      </w:r>
    </w:p>
    <w:p w14:paraId="369FD6B4" w14:textId="77777777" w:rsidR="0064377C" w:rsidRDefault="00000000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2CFC8AF0" w14:textId="77777777" w:rsidR="0064377C" w:rsidRDefault="0000000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6F6AE0F7" w14:textId="77777777" w:rsidR="0064377C" w:rsidRDefault="00000000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72456461" w14:textId="77777777" w:rsidR="0064377C" w:rsidRDefault="0000000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6B28D8CB" w14:textId="77777777" w:rsidR="0064377C" w:rsidRDefault="0000000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1911D1D2" w14:textId="77777777" w:rsidR="0064377C" w:rsidRDefault="0000000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5BAB1252" w14:textId="77777777" w:rsidR="0064377C" w:rsidRDefault="00000000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4CEAB3FF" w14:textId="77777777" w:rsidR="0064377C" w:rsidRDefault="0000000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6308202A" w14:textId="77777777" w:rsidR="0064377C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49C6E5FD" w14:textId="77777777" w:rsidR="0064377C" w:rsidRDefault="00000000">
      <w:pPr>
        <w:pStyle w:val="Nadpis2"/>
      </w:pPr>
      <w:r>
        <w:lastRenderedPageBreak/>
        <w:t>Čl. 3</w:t>
      </w:r>
      <w:r>
        <w:br/>
        <w:t>Ohlašovací povinnost</w:t>
      </w:r>
    </w:p>
    <w:p w14:paraId="6E7208FA" w14:textId="77777777" w:rsidR="0064377C" w:rsidRDefault="00000000">
      <w:pPr>
        <w:pStyle w:val="Odstavec"/>
        <w:numPr>
          <w:ilvl w:val="0"/>
          <w:numId w:val="3"/>
        </w:numPr>
      </w:pPr>
      <w:r>
        <w:t>Plátce poplatku je povinen podat správci poplatku ohlášení nejpozději do 30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27CF5881" w14:textId="77777777" w:rsidR="0064377C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30 dnů ode dne, kdy nastala</w:t>
      </w:r>
      <w:r>
        <w:rPr>
          <w:rStyle w:val="Znakapoznpodarou"/>
        </w:rPr>
        <w:footnoteReference w:id="9"/>
      </w:r>
      <w:r>
        <w:t>.</w:t>
      </w:r>
    </w:p>
    <w:p w14:paraId="5883261A" w14:textId="77777777" w:rsidR="0064377C" w:rsidRDefault="0000000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3A599A19" w14:textId="77777777" w:rsidR="0064377C" w:rsidRDefault="00000000">
      <w:pPr>
        <w:pStyle w:val="Nadpis2"/>
      </w:pPr>
      <w:r>
        <w:t>Čl. 4</w:t>
      </w:r>
      <w:r>
        <w:br/>
        <w:t>Základ poplatku</w:t>
      </w:r>
    </w:p>
    <w:p w14:paraId="1A798514" w14:textId="77777777" w:rsidR="0064377C" w:rsidRDefault="00000000">
      <w:pPr>
        <w:pStyle w:val="Odstavec"/>
        <w:numPr>
          <w:ilvl w:val="0"/>
          <w:numId w:val="4"/>
        </w:numPr>
      </w:pPr>
      <w:r>
        <w:t xml:space="preserve">Základem dílčího poplatku </w:t>
      </w:r>
      <w:r>
        <w:rPr>
          <w:b/>
          <w:bCs/>
        </w:rPr>
        <w:t>je kapacita soustřeďovacích prostředků pro nemovitou věc na odpad za kalendářní měsíc v litrech</w:t>
      </w:r>
      <w:r>
        <w:t xml:space="preserve"> připadající na poplatníka</w:t>
      </w:r>
      <w:r>
        <w:rPr>
          <w:rStyle w:val="Znakapoznpodarou"/>
        </w:rPr>
        <w:footnoteReference w:id="11"/>
      </w:r>
      <w:r>
        <w:t>.</w:t>
      </w:r>
    </w:p>
    <w:p w14:paraId="42F31B7E" w14:textId="77777777" w:rsidR="0064377C" w:rsidRDefault="00000000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037298B4" w14:textId="77777777" w:rsidR="0064377C" w:rsidRDefault="00000000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5E58E264" w14:textId="77777777" w:rsidR="0064377C" w:rsidRDefault="00000000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12F20E97" w14:textId="77777777" w:rsidR="0064377C" w:rsidRDefault="00000000">
      <w:pPr>
        <w:pStyle w:val="Nadpis2"/>
      </w:pPr>
      <w:r>
        <w:t>Čl. 5</w:t>
      </w:r>
      <w:r>
        <w:br/>
        <w:t>Sazba poplatku</w:t>
      </w:r>
    </w:p>
    <w:p w14:paraId="6B267EC9" w14:textId="77777777" w:rsidR="0064377C" w:rsidRDefault="00000000">
      <w:pPr>
        <w:pStyle w:val="Odstavec"/>
      </w:pPr>
      <w:r>
        <w:t xml:space="preserve">Sazba poplatku činí </w:t>
      </w:r>
      <w:r>
        <w:rPr>
          <w:b/>
          <w:bCs/>
        </w:rPr>
        <w:t>0,70 Kč za l.</w:t>
      </w:r>
    </w:p>
    <w:p w14:paraId="3EDACD3F" w14:textId="77777777" w:rsidR="0064377C" w:rsidRDefault="00000000">
      <w:pPr>
        <w:pStyle w:val="Nadpis2"/>
      </w:pPr>
      <w:r>
        <w:t>Čl. 6</w:t>
      </w:r>
      <w:r>
        <w:br/>
        <w:t>Výpočet poplatku</w:t>
      </w:r>
    </w:p>
    <w:p w14:paraId="6B00B6D6" w14:textId="77777777" w:rsidR="0064377C" w:rsidRDefault="0000000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15731E7D" w14:textId="77777777" w:rsidR="0064377C" w:rsidRDefault="00000000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7C6566DE" w14:textId="77777777" w:rsidR="0064377C" w:rsidRDefault="00000000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59283B19" w14:textId="77777777" w:rsidR="0064377C" w:rsidRDefault="00000000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77701003" w14:textId="77777777" w:rsidR="0064377C" w:rsidRDefault="00000000">
      <w:pPr>
        <w:pStyle w:val="Nadpis2"/>
      </w:pPr>
      <w:r>
        <w:lastRenderedPageBreak/>
        <w:t>Čl. 7</w:t>
      </w:r>
      <w:r>
        <w:br/>
        <w:t>Splatnost poplatku</w:t>
      </w:r>
    </w:p>
    <w:p w14:paraId="21232C71" w14:textId="77777777" w:rsidR="0064377C" w:rsidRDefault="00000000">
      <w:pPr>
        <w:pStyle w:val="Odstavec"/>
        <w:numPr>
          <w:ilvl w:val="0"/>
          <w:numId w:val="6"/>
        </w:numPr>
      </w:pPr>
      <w:r>
        <w:t>Plátce poplatku odvede vybraný poplatek správci poplatku nejpozději do 31. ledna následujícího kalendářního roku.</w:t>
      </w:r>
    </w:p>
    <w:p w14:paraId="5D6CAD83" w14:textId="77777777" w:rsidR="0064377C" w:rsidRDefault="00000000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2D4958DA" w14:textId="77777777" w:rsidR="0064377C" w:rsidRDefault="00000000">
      <w:pPr>
        <w:pStyle w:val="Nadpis2"/>
      </w:pPr>
      <w:r>
        <w:t>Čl. 8</w:t>
      </w:r>
      <w:r>
        <w:br/>
        <w:t>Přechodné a zrušovací ustanovení</w:t>
      </w:r>
    </w:p>
    <w:p w14:paraId="71E26A00" w14:textId="77777777" w:rsidR="0064377C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160974CB" w14:textId="77777777" w:rsidR="0064377C" w:rsidRDefault="00000000">
      <w:pPr>
        <w:pStyle w:val="Odstavec"/>
        <w:numPr>
          <w:ilvl w:val="0"/>
          <w:numId w:val="1"/>
        </w:numPr>
      </w:pPr>
      <w:r>
        <w:t>Zrušuje se obecně závazná vyhláška č. 1/2022, o místním poplatku za odkládání komunálního odpadu z nemovité věci, ze dne 5. prosince 2022.</w:t>
      </w:r>
    </w:p>
    <w:p w14:paraId="03D24DB7" w14:textId="77777777" w:rsidR="0064377C" w:rsidRDefault="00000000">
      <w:pPr>
        <w:pStyle w:val="Nadpis2"/>
      </w:pPr>
      <w:r>
        <w:t>Čl. 9</w:t>
      </w:r>
      <w:r>
        <w:br/>
        <w:t>Účinnost</w:t>
      </w:r>
    </w:p>
    <w:p w14:paraId="35FC2146" w14:textId="77777777" w:rsidR="0064377C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64377C" w14:paraId="539EE6E4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955253" w14:textId="77777777" w:rsidR="0064377C" w:rsidRDefault="00000000">
            <w:pPr>
              <w:pStyle w:val="PodpisovePole"/>
            </w:pPr>
            <w:r>
              <w:t>Markéta Jehličková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83F01B" w14:textId="77777777" w:rsidR="0064377C" w:rsidRDefault="00000000">
            <w:pPr>
              <w:pStyle w:val="PodpisovePole"/>
            </w:pPr>
            <w:r>
              <w:t xml:space="preserve">Milan </w:t>
            </w:r>
            <w:proofErr w:type="spellStart"/>
            <w:r>
              <w:t>Petriščák</w:t>
            </w:r>
            <w:proofErr w:type="spellEnd"/>
            <w:r>
              <w:t xml:space="preserve"> v. r.</w:t>
            </w:r>
            <w:r>
              <w:br/>
              <w:t xml:space="preserve"> místostarosta</w:t>
            </w:r>
          </w:p>
        </w:tc>
      </w:tr>
      <w:tr w:rsidR="0064377C" w14:paraId="5700D951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0CA3AE" w14:textId="77777777" w:rsidR="0064377C" w:rsidRDefault="0064377C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EFFE71" w14:textId="77777777" w:rsidR="0064377C" w:rsidRDefault="0064377C">
            <w:pPr>
              <w:pStyle w:val="PodpisovePole"/>
            </w:pPr>
          </w:p>
        </w:tc>
      </w:tr>
    </w:tbl>
    <w:p w14:paraId="569DCEF8" w14:textId="77777777" w:rsidR="0064377C" w:rsidRDefault="0064377C"/>
    <w:sectPr w:rsidR="0064377C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3463" w14:textId="77777777" w:rsidR="000E0168" w:rsidRDefault="000E0168">
      <w:r>
        <w:separator/>
      </w:r>
    </w:p>
  </w:endnote>
  <w:endnote w:type="continuationSeparator" w:id="0">
    <w:p w14:paraId="72BBDD6D" w14:textId="77777777" w:rsidR="000E0168" w:rsidRDefault="000E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891A" w14:textId="77777777" w:rsidR="000E0168" w:rsidRDefault="000E0168">
      <w:r>
        <w:rPr>
          <w:color w:val="000000"/>
        </w:rPr>
        <w:separator/>
      </w:r>
    </w:p>
  </w:footnote>
  <w:footnote w:type="continuationSeparator" w:id="0">
    <w:p w14:paraId="31FB6DB9" w14:textId="77777777" w:rsidR="000E0168" w:rsidRDefault="000E0168">
      <w:r>
        <w:continuationSeparator/>
      </w:r>
    </w:p>
  </w:footnote>
  <w:footnote w:id="1">
    <w:p w14:paraId="3B324CC0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3B731ED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76031235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6EDE7589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674FF364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01392F74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09DE2CBE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2B671FF6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2E41E26B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3097EDFD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4F91CD33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277A0E42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1081CB5A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5E62F936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15FF6B54" w14:textId="77777777" w:rsidR="0064377C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617C"/>
    <w:multiLevelType w:val="multilevel"/>
    <w:tmpl w:val="48985E5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742676971">
    <w:abstractNumId w:val="0"/>
  </w:num>
  <w:num w:numId="2" w16cid:durableId="80028019">
    <w:abstractNumId w:val="0"/>
    <w:lvlOverride w:ilvl="0">
      <w:startOverride w:val="1"/>
    </w:lvlOverride>
  </w:num>
  <w:num w:numId="3" w16cid:durableId="919800206">
    <w:abstractNumId w:val="0"/>
    <w:lvlOverride w:ilvl="0">
      <w:startOverride w:val="1"/>
    </w:lvlOverride>
  </w:num>
  <w:num w:numId="4" w16cid:durableId="34430155">
    <w:abstractNumId w:val="0"/>
    <w:lvlOverride w:ilvl="0">
      <w:startOverride w:val="1"/>
    </w:lvlOverride>
  </w:num>
  <w:num w:numId="5" w16cid:durableId="1559127536">
    <w:abstractNumId w:val="0"/>
    <w:lvlOverride w:ilvl="0">
      <w:startOverride w:val="1"/>
    </w:lvlOverride>
  </w:num>
  <w:num w:numId="6" w16cid:durableId="2080519335">
    <w:abstractNumId w:val="0"/>
    <w:lvlOverride w:ilvl="0">
      <w:startOverride w:val="1"/>
    </w:lvlOverride>
  </w:num>
  <w:num w:numId="7" w16cid:durableId="10990628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377C"/>
    <w:rsid w:val="000B756D"/>
    <w:rsid w:val="000E0168"/>
    <w:rsid w:val="006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0112"/>
  <w15:docId w15:val="{CB130ABD-B7BA-4B4B-8E63-73011D28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Jehličková</dc:creator>
  <cp:lastModifiedBy>Markéta Jehličková</cp:lastModifiedBy>
  <cp:revision>2</cp:revision>
  <dcterms:created xsi:type="dcterms:W3CDTF">2023-10-24T17:56:00Z</dcterms:created>
  <dcterms:modified xsi:type="dcterms:W3CDTF">2023-10-24T17:56:00Z</dcterms:modified>
</cp:coreProperties>
</file>