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5" w:lineRule="exact"/>
        <w:ind w:left="3852" w:right="0" w:firstLine="0"/>
      </w:pPr>
      <w:r/>
      <w:r>
        <w:rPr lang="cs-CZ" sz="35" baseline="0" dirty="0">
          <w:jc w:val="left"/>
          <w:rFonts w:ascii="Courier New CE" w:hAnsi="Courier New CE" w:cs="Courier New CE"/>
          <w:color w:val="000000"/>
          <w:w w:val="123"/>
          <w:sz w:val="35"/>
          <w:szCs w:val="35"/>
        </w:rPr>
        <w:t>MĚSTO</w:t>
      </w:r>
      <w:r>
        <w:rPr lang="cs-CZ" sz="35" baseline="0" dirty="0">
          <w:jc w:val="left"/>
          <w:rFonts w:ascii="Courier New CE" w:hAnsi="Courier New CE" w:cs="Courier New CE"/>
          <w:color w:val="000000"/>
          <w:spacing w:val="-223"/>
          <w:w w:val="123"/>
          <w:sz w:val="35"/>
          <w:szCs w:val="35"/>
        </w:rPr>
        <w:t> </w:t>
      </w:r>
      <w:r>
        <w:rPr lang="cs-CZ" sz="35" baseline="0" dirty="0">
          <w:jc w:val="left"/>
          <w:rFonts w:ascii="Courier New CE" w:hAnsi="Courier New CE" w:cs="Courier New CE"/>
          <w:color w:val="000000"/>
          <w:w w:val="110"/>
          <w:sz w:val="35"/>
          <w:szCs w:val="35"/>
        </w:rPr>
        <w:t>IVANČICE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7" w:lineRule="exact"/>
        <w:ind w:left="3314" w:right="0" w:firstLine="0"/>
      </w:pPr>
      <w:r/>
      <w:r>
        <w:rPr lang="cs-CZ" sz="27" baseline="0" dirty="0">
          <w:jc w:val="left"/>
          <w:rFonts w:ascii="Times New Roman" w:hAnsi="Times New Roman" w:cs="Times New Roman"/>
          <w:color w:val="000000"/>
          <w:w w:val="107"/>
          <w:sz w:val="27"/>
          <w:szCs w:val="27"/>
        </w:rPr>
        <w:t>OBECNĚ</w:t>
      </w:r>
      <w:r>
        <w:rPr lang="cs-CZ" sz="27" baseline="0" dirty="0">
          <w:jc w:val="left"/>
          <w:rFonts w:ascii="Times New Roman" w:hAnsi="Times New Roman" w:cs="Times New Roman"/>
          <w:color w:val="000000"/>
          <w:spacing w:val="-10"/>
          <w:w w:val="107"/>
          <w:sz w:val="27"/>
          <w:szCs w:val="27"/>
        </w:rPr>
        <w:t> </w:t>
      </w:r>
      <w:r>
        <w:rPr lang="cs-CZ" sz="27" baseline="0" dirty="0">
          <w:jc w:val="left"/>
          <w:rFonts w:ascii="Times New Roman" w:hAnsi="Times New Roman" w:cs="Times New Roman"/>
          <w:b/>
          <w:bCs/>
          <w:color w:val="000000"/>
          <w:w w:val="103"/>
          <w:sz w:val="27"/>
          <w:szCs w:val="27"/>
        </w:rPr>
        <w:t>ZÁVAZNÁ</w:t>
      </w:r>
      <w:r>
        <w:rPr lang="cs-CZ" sz="27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103"/>
          <w:sz w:val="27"/>
          <w:szCs w:val="27"/>
        </w:rPr>
        <w:t> </w:t>
      </w:r>
      <w:r>
        <w:rPr lang="cs-CZ" sz="27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03"/>
          <w:sz w:val="27"/>
          <w:szCs w:val="27"/>
        </w:rPr>
        <w:t>VYHLÁŠKA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21" w:lineRule="exact"/>
        <w:ind w:left="4823" w:right="0" w:firstLine="0"/>
      </w:pPr>
      <w:r/>
      <w:r>
        <w:rPr lang="cs-CZ" sz="31" baseline="0" dirty="0">
          <w:jc w:val="left"/>
          <w:rFonts w:ascii="Times New Roman" w:hAnsi="Times New Roman" w:cs="Times New Roman"/>
          <w:color w:val="000000"/>
          <w:w w:val="77"/>
          <w:sz w:val="31"/>
          <w:szCs w:val="31"/>
        </w:rPr>
        <w:t>Č. 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2"/>
          <w:sz w:val="31"/>
          <w:szCs w:val="31"/>
        </w:rPr>
        <w:t>1/2020,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4375" w:right="738" w:hanging="3022"/>
      </w:pPr>
      <w:r/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2"/>
          <w:sz w:val="31"/>
          <w:szCs w:val="31"/>
        </w:rPr>
        <w:t>kterou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102"/>
          <w:sz w:val="31"/>
          <w:szCs w:val="31"/>
        </w:rPr>
        <w:t> 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4"/>
          <w:sz w:val="31"/>
          <w:szCs w:val="31"/>
        </w:rPr>
        <w:t>se </w:t>
      </w:r>
      <w:r>
        <w:rPr lang="cs-CZ" sz="31" baseline="0" dirty="0">
          <w:jc w:val="left"/>
          <w:rFonts w:ascii="Times New Roman" w:hAnsi="Times New Roman" w:cs="Times New Roman"/>
          <w:color w:val="000000"/>
          <w:w w:val="108"/>
          <w:sz w:val="31"/>
          <w:szCs w:val="31"/>
        </w:rPr>
        <w:t>mění</w:t>
      </w:r>
      <w:r>
        <w:rPr lang="cs-CZ" sz="31" baseline="0" dirty="0">
          <w:jc w:val="left"/>
          <w:rFonts w:ascii="Times New Roman" w:hAnsi="Times New Roman" w:cs="Times New Roman"/>
          <w:color w:val="000000"/>
          <w:spacing w:val="-23"/>
          <w:w w:val="108"/>
          <w:sz w:val="31"/>
          <w:szCs w:val="31"/>
        </w:rPr>
        <w:t> </w:t>
      </w:r>
      <w:r>
        <w:rPr lang="cs-CZ" sz="31" baseline="0" dirty="0">
          <w:jc w:val="left"/>
          <w:rFonts w:ascii="Times New Roman" w:hAnsi="Times New Roman" w:cs="Times New Roman"/>
          <w:color w:val="000000"/>
          <w:w w:val="107"/>
          <w:sz w:val="31"/>
          <w:szCs w:val="31"/>
        </w:rPr>
        <w:t>obecně</w:t>
      </w:r>
      <w:r>
        <w:rPr lang="cs-CZ" sz="31" baseline="0" dirty="0">
          <w:jc w:val="left"/>
          <w:rFonts w:ascii="Times New Roman" w:hAnsi="Times New Roman" w:cs="Times New Roman"/>
          <w:color w:val="000000"/>
          <w:spacing w:val="-20"/>
          <w:w w:val="107"/>
          <w:sz w:val="31"/>
          <w:szCs w:val="31"/>
        </w:rPr>
        <w:t> 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2"/>
          <w:sz w:val="31"/>
          <w:szCs w:val="31"/>
        </w:rPr>
        <w:t>závazná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2"/>
          <w:sz w:val="31"/>
          <w:szCs w:val="31"/>
        </w:rPr>
        <w:t> </w:t>
      </w:r>
      <w:r>
        <w:rPr lang="cs-CZ" sz="31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02"/>
          <w:sz w:val="31"/>
          <w:szCs w:val="31"/>
        </w:rPr>
        <w:t>vyhláška </w:t>
      </w:r>
      <w:r>
        <w:rPr lang="cs-CZ" sz="31" baseline="-1" dirty="0">
          <w:jc w:val="left"/>
          <w:rFonts w:ascii="Times New Roman" w:hAnsi="Times New Roman" w:cs="Times New Roman"/>
          <w:color w:val="000000"/>
          <w:position w:val="-1"/>
          <w:w w:val="77"/>
          <w:sz w:val="31"/>
          <w:szCs w:val="31"/>
        </w:rPr>
        <w:t>Č. </w:t>
      </w:r>
      <w:r>
        <w:rPr lang="cs-CZ" sz="31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02"/>
          <w:sz w:val="31"/>
          <w:szCs w:val="31"/>
        </w:rPr>
        <w:t>4/2019 </w:t>
      </w:r>
      <w:r>
        <w:rPr lang="cs-CZ" sz="31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9"/>
          <w:sz w:val="31"/>
          <w:szCs w:val="31"/>
        </w:rPr>
        <w:t>o </w:t>
      </w:r>
      <w:r>
        <w:rPr lang="cs-CZ" sz="31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02"/>
          <w:sz w:val="31"/>
          <w:szCs w:val="31"/>
        </w:rPr>
        <w:t>místním  </w:t>
      </w:r>
      <w:r/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1"/>
          <w:sz w:val="31"/>
          <w:szCs w:val="31"/>
        </w:rPr>
        <w:t>poplatku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101"/>
          <w:sz w:val="31"/>
          <w:szCs w:val="31"/>
        </w:rPr>
        <w:t> </w:t>
      </w:r>
      <w:r>
        <w:rPr lang="cs-CZ" sz="31" baseline="0" dirty="0">
          <w:jc w:val="left"/>
          <w:rFonts w:ascii="Times New Roman" w:hAnsi="Times New Roman" w:cs="Times New Roman"/>
          <w:b/>
          <w:bCs/>
          <w:color w:val="000000"/>
          <w:w w:val="106"/>
          <w:sz w:val="31"/>
          <w:szCs w:val="31"/>
        </w:rPr>
        <w:t>ze </w:t>
      </w:r>
      <w:r>
        <w:rPr lang="cs-CZ" sz="31" baseline="0" dirty="0">
          <w:jc w:val="left"/>
          <w:rFonts w:ascii="Times New Roman" w:hAnsi="Times New Roman" w:cs="Times New Roman"/>
          <w:color w:val="000000"/>
          <w:w w:val="106"/>
          <w:sz w:val="31"/>
          <w:szCs w:val="31"/>
        </w:rPr>
        <w:t>psů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913" w:right="738" w:firstLine="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Zastupitelstvo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9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Ivančice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1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usneslo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8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0"/>
          <w:w w:val="94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7"/>
          <w:sz w:val="24"/>
          <w:szCs w:val="24"/>
        </w:rPr>
        <w:t>svém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6"/>
          <w:position w:val="-1"/>
          <w:w w:val="97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zasedání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2"/>
          <w:position w:val="-1"/>
          <w:w w:val="91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dne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4"/>
          <w:position w:val="-1"/>
          <w:w w:val="91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7"/>
          <w:sz w:val="24"/>
          <w:szCs w:val="24"/>
        </w:rPr>
        <w:t>03.02.2020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16"/>
          <w:position w:val="-2"/>
          <w:w w:val="97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4"/>
          <w:sz w:val="24"/>
          <w:szCs w:val="24"/>
        </w:rPr>
        <w:t>usnesením  </w:t>
      </w:r>
      <w:r/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74"/>
          <w:sz w:val="24"/>
          <w:szCs w:val="24"/>
        </w:rPr>
        <w:t>Č.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4"/>
          <w:szCs w:val="24"/>
        </w:rPr>
        <w:t>ZM/2020/1/5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17"/>
          <w:position w:val="1"/>
          <w:w w:val="95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4"/>
          <w:szCs w:val="24"/>
        </w:rPr>
        <w:t>vydat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"/>
          <w:position w:val="1"/>
          <w:w w:val="92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4"/>
          <w:szCs w:val="24"/>
        </w:rPr>
        <w:t>na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4"/>
          <w:position w:val="1"/>
          <w:w w:val="92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základě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1"/>
          <w:position w:val="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4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72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6"/>
          <w:sz w:val="24"/>
          <w:szCs w:val="24"/>
        </w:rPr>
        <w:t>565/1990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17"/>
          <w:position w:val="-1"/>
          <w:w w:val="96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Sb.,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1"/>
          <w:position w:val="-1"/>
          <w:w w:val="93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7"/>
          <w:position w:val="-1"/>
          <w:w w:val="95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místních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poplatcích,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předpisů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„zákon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5"/>
          <w:position w:val="-1"/>
          <w:w w:val="95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místních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5"/>
          <w:position w:val="-1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poplatcích"),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9"/>
          <w:position w:val="-1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05"/>
          <w:sz w:val="24"/>
          <w:szCs w:val="24"/>
        </w:rPr>
        <w:t>v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105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1"/>
          <w:sz w:val="24"/>
          <w:szCs w:val="24"/>
        </w:rPr>
        <w:t>souladu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84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h)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zákona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9"/>
          <w:sz w:val="24"/>
          <w:szCs w:val="24"/>
        </w:rPr>
        <w:t>č.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6"/>
          <w:sz w:val="24"/>
          <w:szCs w:val="24"/>
        </w:rPr>
        <w:t>128/2000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Sb.,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o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6"/>
          <w:sz w:val="24"/>
          <w:szCs w:val="24"/>
        </w:rPr>
        <w:t>obcích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7"/>
          <w:position w:val="-1"/>
          <w:w w:val="96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(obecní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zřízení),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10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předpisů,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závaznou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0"/>
          <w:position w:val="-1"/>
          <w:w w:val="93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vyhlášku,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92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kterou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0"/>
          <w:position w:val="-1"/>
          <w:w w:val="90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se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7"/>
          <w:position w:val="-1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se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6"/>
          <w:position w:val="-1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mění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11"/>
          <w:position w:val="-1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obecně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závazná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vyhláška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2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4/2019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0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1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„tato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8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vyhláška"):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75" w:lineRule="exact"/>
        <w:ind w:left="5225" w:right="0" w:firstLine="0"/>
      </w:pPr>
      <w:r/>
      <w:r>
        <w:rPr lang="cs-CZ" sz="35" baseline="0" dirty="0">
          <w:jc w:val="left"/>
          <w:rFonts w:ascii="Times New Roman" w:hAnsi="Times New Roman" w:cs="Times New Roman"/>
          <w:color w:val="000000"/>
          <w:w w:val="70"/>
          <w:sz w:val="35"/>
          <w:szCs w:val="35"/>
        </w:rPr>
        <w:t>Čl.</w:t>
      </w:r>
      <w:r>
        <w:rPr lang="cs-CZ" sz="35" baseline="0" dirty="0">
          <w:jc w:val="left"/>
          <w:rFonts w:ascii="Times New Roman" w:hAnsi="Times New Roman" w:cs="Times New Roman"/>
          <w:color w:val="000000"/>
          <w:spacing w:val="-13"/>
          <w:w w:val="70"/>
          <w:sz w:val="35"/>
          <w:szCs w:val="35"/>
        </w:rPr>
        <w:t> </w:t>
      </w:r>
      <w:r>
        <w:rPr lang="cs-CZ" sz="35" baseline="0" dirty="0">
          <w:jc w:val="left"/>
          <w:rFonts w:ascii="Times New Roman" w:hAnsi="Times New Roman" w:cs="Times New Roman"/>
          <w:b/>
          <w:bCs/>
          <w:color w:val="000000"/>
          <w:w w:val="110"/>
          <w:sz w:val="35"/>
          <w:szCs w:val="35"/>
        </w:rPr>
        <w:t>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464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vyhlášky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6" w:lineRule="exact"/>
        <w:ind w:left="93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2"/>
          <w:sz w:val="24"/>
          <w:szCs w:val="24"/>
        </w:rPr>
        <w:t>3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zrušuje.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336" w:lineRule="exact"/>
        <w:ind w:left="92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10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nově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označuje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jako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200" w:right="735" w:firstLine="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Cl.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přičemž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tohoto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článku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tak,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nyní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zní: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„Poplatník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ohlásit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vznik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poplatkové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pes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stal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starším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měsíců,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kdy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nabyl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psa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staršího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8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měsíců.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lhůtě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15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ohlásit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také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své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(např.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úhyn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psa,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jeho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ztrátu,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2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darování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prodej)."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331" w:lineRule="exact"/>
        <w:ind w:left="93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5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8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6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obecně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vyhlášky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74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7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ze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0"/>
          <w:sz w:val="24"/>
          <w:szCs w:val="24"/>
        </w:rPr>
        <w:t>psů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nově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označují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120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Cl.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5.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36" w:lineRule="exact"/>
        <w:ind w:left="92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4.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7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0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1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nově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označuje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jako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210" w:right="728" w:firstLine="1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Cl.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6,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přičemž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2"/>
          <w:sz w:val="24"/>
          <w:szCs w:val="24"/>
        </w:rPr>
        <w:t>3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článku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tak,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0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nyní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zní: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„Údaj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rozhodný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osvobození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úlevu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4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7"/>
          <w:w w:val="1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článku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ohlásit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nejpozději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31.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března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roku.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případě,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skutečnost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zakládající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nárok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osvobození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úlevu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nastane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tomto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5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roku,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poplatník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ji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ohlásit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lhůtě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15.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dne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následujícího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skutečnosti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došlo."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331" w:lineRule="exact"/>
        <w:ind w:left="93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5.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8,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9,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11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8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obecně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vyhlášky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ze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nově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21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označují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Cl.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7,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8,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9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10.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336" w:lineRule="exact"/>
        <w:ind w:left="94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6.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Ostatní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ustanovení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vyhlášky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4/2019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zůstávají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21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beze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změny.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4" w:h="16925"/>
          <w:pgMar w:top="500" w:right="500" w:bottom="400" w:left="500" w:header="708" w:footer="708" w:gutter="0"/>
          <w:docGrid w:linePitch="360"/>
        </w:sectPr>
        <w:spacing w:before="0" w:after="0" w:line="180" w:lineRule="exact"/>
        <w:ind w:left="5422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17"/>
          <w:sz w:val="20"/>
          <w:szCs w:val="20"/>
        </w:rPr>
        <w:t>1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4974" w:right="1954" w:firstLine="189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103"/>
          <w:sz w:val="24"/>
          <w:szCs w:val="24"/>
        </w:rPr>
        <w:t>Č1.2  </w:t>
      </w:r>
      <w:r>
        <w:br w:type="textWrapping" w:clear="all"/>
      </w: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Účinnost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42" w:h="16905"/>
          <w:pgMar w:top="500" w:right="500" w:bottom="400" w:left="500" w:header="708" w:footer="708" w:gutter="0"/>
          <w:docGrid w:linePitch="360"/>
        </w:sectPr>
        <w:spacing w:before="60" w:after="0" w:line="332" w:lineRule="exact"/>
        <w:ind w:left="87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Tato </w:t>
      </w:r>
      <w:r>
        <w:rPr lang="cs-CZ" sz="24" baseline="0" dirty="0">
          <w:jc w:val="left"/>
          <w:rFonts w:ascii="Times New Roman CE" w:hAnsi="Times New Roman CE" w:cs="Times New Roman CE"/>
          <w:color w:val="000000"/>
          <w:sz w:val="24"/>
          <w:szCs w:val="24"/>
        </w:rPr>
        <w:t>obecně</w:t>
      </w:r>
      <w:r>
        <w:rPr lang="cs-CZ" sz="24" baseline="0" dirty="0">
          <w:jc w:val="left"/>
          <w:rFonts w:ascii="Times New Roman CE" w:hAnsi="Times New Roman CE" w:cs="Times New Roman CE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závazná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vyhláška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nabývá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účinnosti</w:t>
      </w:r>
      <w:r>
        <w:rPr lang="cs-CZ" sz="24" baseline="0" dirty="0">
          <w:jc w:val="left"/>
          <w:rFonts w:ascii="Times New Roman CE" w:hAnsi="Times New Roman CE" w:cs="Times New Roman CE"/>
          <w:color w:val="000000"/>
          <w:spacing w:val="-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patnáctým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dni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4"/>
          <w:szCs w:val="24"/>
        </w:rPr>
        <w:t>vyhlášení.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2789" w:right="202" w:hanging="262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Milan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Buček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starosta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865" w:right="0" w:firstLine="0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Vyvěšeno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 </w:t>
      </w:r>
      <w:r>
        <w:rPr lang="cs-CZ" sz="24" baseline="0" dirty="0">
          <w:jc w:val="left"/>
          <w:rFonts w:ascii="Times New Roman CE" w:hAnsi="Times New Roman CE" w:cs="Times New Roman CE"/>
          <w:color w:val="000000"/>
          <w:sz w:val="24"/>
          <w:szCs w:val="24"/>
        </w:rPr>
        <w:t>úřední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desce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dne: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9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86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Sejmuto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7"/>
          <w:sz w:val="24"/>
          <w:szCs w:val="24"/>
        </w:rPr>
        <w:t> </w:t>
      </w:r>
      <w:r>
        <w:rPr lang="cs-CZ" sz="24" baseline="0" dirty="0">
          <w:jc w:val="left"/>
          <w:rFonts w:ascii="Times New Roman CE" w:hAnsi="Times New Roman CE" w:cs="Times New Roman CE"/>
          <w:color w:val="000000"/>
          <w:sz w:val="24"/>
          <w:szCs w:val="24"/>
        </w:rPr>
        <w:t>úřední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desky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dne: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29" baseline="0" dirty="0">
          <w:jc w:val="left"/>
          <w:rFonts w:ascii="Times New Roman" w:hAnsi="Times New Roman" w:cs="Times New Roman"/>
          <w:b/>
          <w:bCs/>
          <w:color w:val="000000"/>
          <w:w w:val="132"/>
          <w:sz w:val="29"/>
          <w:szCs w:val="29"/>
        </w:rPr>
        <w:t>-</w:t>
      </w:r>
      <w:r>
        <w:rPr lang="cs-CZ" sz="29" baseline="0" dirty="0">
          <w:jc w:val="left"/>
          <w:rFonts w:ascii="Times New Roman" w:hAnsi="Times New Roman" w:cs="Times New Roman"/>
          <w:b/>
          <w:bCs/>
          <w:color w:val="000000"/>
          <w:spacing w:val="-47"/>
          <w:w w:val="132"/>
          <w:sz w:val="29"/>
          <w:szCs w:val="29"/>
        </w:rPr>
        <w:t> </w:t>
      </w:r>
      <w:r>
        <w:rPr lang="cs-CZ" sz="29" baseline="0" dirty="0">
          <w:jc w:val="left"/>
          <w:rFonts w:ascii="Times New Roman" w:hAnsi="Times New Roman" w:cs="Times New Roman"/>
          <w:b/>
          <w:bCs/>
          <w:color w:val="000000"/>
          <w:w w:val="97"/>
          <w:sz w:val="29"/>
          <w:szCs w:val="29"/>
        </w:rPr>
        <w:t>702.</w:t>
      </w:r>
      <w:r>
        <w:rPr lang="cs-CZ" sz="29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7"/>
          <w:sz w:val="29"/>
          <w:szCs w:val="29"/>
        </w:rPr>
        <w:t>  </w:t>
      </w:r>
      <w:r>
        <w:rPr lang="cs-CZ" sz="29" baseline="0" dirty="0">
          <w:jc w:val="left"/>
          <w:rFonts w:ascii="Times New Roman" w:hAnsi="Times New Roman" w:cs="Times New Roman"/>
          <w:b/>
          <w:bCs/>
          <w:color w:val="000000"/>
          <w:w w:val="58"/>
          <w:sz w:val="29"/>
          <w:szCs w:val="29"/>
        </w:rPr>
        <w:t>2020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864" w:right="0" w:firstLine="0"/>
      </w:pPr>
      <w:r/>
      <w:r>
        <w:rPr lang="cs-CZ" sz="19" baseline="0" dirty="0">
          <w:jc w:val="left"/>
          <w:rFonts w:ascii="Times New Roman" w:hAnsi="Times New Roman" w:cs="Times New Roman"/>
          <w:b/>
          <w:bCs/>
          <w:color w:val="000000"/>
          <w:w w:val="98"/>
          <w:sz w:val="19"/>
          <w:szCs w:val="19"/>
        </w:rPr>
        <w:t>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42" w:h="16905"/>
          <w:pgMar w:top="500" w:right="500" w:bottom="400" w:left="500" w:header="708" w:footer="708" w:gutter="0"/>
          <w:cols w:num="3" w:space="0" w:equalWidth="0">
            <w:col w:w="4131" w:space="346"/>
            <w:col w:w="1234" w:space="1566"/>
            <w:col w:w="1488" w:space="0"/>
          </w:cols>
          <w:docGrid w:linePitch="360"/>
        </w:sectPr>
        <w:spacing w:before="0" w:after="0" w:line="278" w:lineRule="exact"/>
        <w:ind w:left="58" w:right="-40" w:hanging="58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Jaroslav/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Sojka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místostarosta  </w:t>
      </w:r>
      <w:r/>
    </w:p>
    <w:p>
      <w:r/>
    </w:p>
    <w:sectPr>
      <w:type w:val="continuous"/>
      <w:pgSz w:w="11942" w:h="1690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2022-01-27T10:21:28Z</dcterms:created>
  <dcterms:modified xsi:type="dcterms:W3CDTF">2022-01-27T10:21:28Z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