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18B2" w14:textId="77777777" w:rsidR="00493BA0" w:rsidRDefault="00493BA0" w:rsidP="00A877F5">
      <w:pPr>
        <w:pStyle w:val="Nadpis3"/>
        <w:jc w:val="both"/>
        <w:rPr>
          <w:rFonts w:ascii="Arial" w:hAnsi="Arial" w:cs="Arial"/>
          <w:sz w:val="40"/>
          <w:szCs w:val="40"/>
        </w:rPr>
      </w:pPr>
    </w:p>
    <w:p w14:paraId="69E006E7" w14:textId="61C9D11F" w:rsidR="007138E7" w:rsidRDefault="00C55668" w:rsidP="00A877F5">
      <w:pPr>
        <w:pStyle w:val="Nadpis3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Nařízení města č. </w:t>
      </w:r>
      <w:r w:rsidR="006D4299">
        <w:rPr>
          <w:rFonts w:ascii="Arial" w:hAnsi="Arial" w:cs="Arial"/>
          <w:sz w:val="40"/>
          <w:szCs w:val="40"/>
        </w:rPr>
        <w:t>…</w:t>
      </w:r>
      <w:r w:rsidR="00213066">
        <w:rPr>
          <w:rFonts w:ascii="Arial" w:hAnsi="Arial" w:cs="Arial"/>
          <w:sz w:val="40"/>
          <w:szCs w:val="40"/>
        </w:rPr>
        <w:t>/</w:t>
      </w:r>
      <w:r w:rsidR="00132A3E">
        <w:rPr>
          <w:rFonts w:ascii="Arial" w:hAnsi="Arial" w:cs="Arial"/>
          <w:sz w:val="40"/>
          <w:szCs w:val="40"/>
        </w:rPr>
        <w:t>202</w:t>
      </w:r>
      <w:r w:rsidR="006D4299">
        <w:rPr>
          <w:rFonts w:ascii="Arial" w:hAnsi="Arial" w:cs="Arial"/>
          <w:sz w:val="40"/>
          <w:szCs w:val="40"/>
        </w:rPr>
        <w:t>3</w:t>
      </w:r>
      <w:r w:rsidR="007138E7" w:rsidRPr="007138E7">
        <w:rPr>
          <w:rFonts w:ascii="Arial" w:hAnsi="Arial" w:cs="Arial"/>
          <w:sz w:val="40"/>
          <w:szCs w:val="40"/>
        </w:rPr>
        <w:t>,</w:t>
      </w:r>
    </w:p>
    <w:p w14:paraId="5275CC7E" w14:textId="77777777" w:rsidR="00FC4D80" w:rsidRPr="007138E7" w:rsidRDefault="00FC4D80" w:rsidP="00A877F5">
      <w:pPr>
        <w:pStyle w:val="Nadpis3"/>
        <w:jc w:val="both"/>
        <w:rPr>
          <w:rFonts w:ascii="Arial" w:hAnsi="Arial" w:cs="Arial"/>
          <w:sz w:val="40"/>
          <w:szCs w:val="40"/>
        </w:rPr>
      </w:pPr>
    </w:p>
    <w:p w14:paraId="0C32F24A" w14:textId="77777777" w:rsidR="0084096C" w:rsidRDefault="0084096C" w:rsidP="00213066">
      <w:pPr>
        <w:pStyle w:val="Normlnweb"/>
        <w:jc w:val="both"/>
        <w:rPr>
          <w:b/>
          <w:sz w:val="22"/>
          <w:szCs w:val="22"/>
        </w:rPr>
      </w:pPr>
    </w:p>
    <w:p w14:paraId="1985C5AB" w14:textId="2580CB28" w:rsidR="005A4D33" w:rsidRPr="00C818D2" w:rsidRDefault="00213066" w:rsidP="00213066">
      <w:pPr>
        <w:pStyle w:val="Normlnweb"/>
        <w:jc w:val="both"/>
        <w:rPr>
          <w:b/>
        </w:rPr>
      </w:pPr>
      <w:r w:rsidRPr="00C818D2">
        <w:rPr>
          <w:b/>
        </w:rPr>
        <w:t xml:space="preserve">kterým se mění a doplňuje Nařízení města č. </w:t>
      </w:r>
      <w:r w:rsidR="00EA7C6D" w:rsidRPr="00C818D2">
        <w:rPr>
          <w:b/>
        </w:rPr>
        <w:t>8</w:t>
      </w:r>
      <w:r w:rsidRPr="00C818D2">
        <w:rPr>
          <w:b/>
        </w:rPr>
        <w:t>/20</w:t>
      </w:r>
      <w:r w:rsidR="00574C28" w:rsidRPr="00C818D2">
        <w:rPr>
          <w:b/>
        </w:rPr>
        <w:t>2</w:t>
      </w:r>
      <w:r w:rsidR="00EA7C6D" w:rsidRPr="00C818D2">
        <w:rPr>
          <w:b/>
        </w:rPr>
        <w:t>2</w:t>
      </w:r>
      <w:r w:rsidRPr="00C818D2">
        <w:rPr>
          <w:b/>
        </w:rPr>
        <w:t>, kterým se pro účely organizování dopravy vymezují na území města oblasti s placeným stáním</w:t>
      </w:r>
      <w:r w:rsidR="00C4524A" w:rsidRPr="00C818D2">
        <w:rPr>
          <w:b/>
        </w:rPr>
        <w:t>, ve znění Nařízení města č. 18/2022</w:t>
      </w:r>
    </w:p>
    <w:p w14:paraId="3BFD0138" w14:textId="77777777" w:rsidR="00FC4D80" w:rsidRPr="00C818D2" w:rsidRDefault="00FC4D80" w:rsidP="00213066">
      <w:pPr>
        <w:pStyle w:val="Normlnweb"/>
        <w:jc w:val="both"/>
        <w:rPr>
          <w:b/>
        </w:rPr>
      </w:pPr>
    </w:p>
    <w:p w14:paraId="7424A1D9" w14:textId="1C33AAA2" w:rsidR="00213066" w:rsidRPr="00C818D2" w:rsidRDefault="00213066" w:rsidP="00213066">
      <w:pPr>
        <w:pStyle w:val="Normlnweb"/>
        <w:jc w:val="both"/>
      </w:pPr>
      <w:r w:rsidRPr="00C818D2">
        <w:t xml:space="preserve">Rada města se usnesla dne </w:t>
      </w:r>
      <w:r w:rsidR="009F1013">
        <w:t>5. 12. 2023</w:t>
      </w:r>
      <w:r w:rsidR="002868F3" w:rsidRPr="00C818D2">
        <w:t xml:space="preserve"> usnesením č. </w:t>
      </w:r>
      <w:r w:rsidR="00132A3E" w:rsidRPr="00C818D2">
        <w:t xml:space="preserve"> </w:t>
      </w:r>
      <w:r w:rsidR="009F1013">
        <w:t>02957</w:t>
      </w:r>
      <w:r w:rsidR="002868F3" w:rsidRPr="00C818D2">
        <w:t>/2226/</w:t>
      </w:r>
      <w:r w:rsidR="009F1013">
        <w:t>50</w:t>
      </w:r>
      <w:r w:rsidR="002868F3" w:rsidRPr="00C818D2">
        <w:t xml:space="preserve"> </w:t>
      </w:r>
      <w:r w:rsidRPr="00C818D2">
        <w:t xml:space="preserve">vydat podle § </w:t>
      </w:r>
      <w:smartTag w:uri="urn:schemas-microsoft-com:office:smarttags" w:element="metricconverter">
        <w:smartTagPr>
          <w:attr w:name="ProductID" w:val="11 a"/>
        </w:smartTagPr>
        <w:r w:rsidRPr="00C818D2">
          <w:t>11 a</w:t>
        </w:r>
      </w:smartTag>
      <w:r w:rsidRPr="00C818D2">
        <w:t xml:space="preserve"> § 102 odst. 2 písm. d) zákona č. 128/2000 Sb., o obcích (obecní zřízení), ve znění pozdějších předpisů</w:t>
      </w:r>
      <w:r w:rsidR="00221B3C" w:rsidRPr="00C818D2">
        <w:t>,</w:t>
      </w:r>
      <w:r w:rsidRPr="00C818D2">
        <w:t xml:space="preserve"> a podle § 10 zákona č. 526/1990 Sb., o cenách, ve znění pozdějších předpisů</w:t>
      </w:r>
      <w:r w:rsidR="00221B3C" w:rsidRPr="00C818D2">
        <w:t>,</w:t>
      </w:r>
      <w:r w:rsidRPr="00C818D2">
        <w:t xml:space="preserve"> a v souladu s § 23 odst. 1 zákona č. 13/199</w:t>
      </w:r>
      <w:r w:rsidR="009A7F51" w:rsidRPr="00C818D2">
        <w:t>7 Sb., o pozemních komunikacích</w:t>
      </w:r>
      <w:r w:rsidR="00221B3C" w:rsidRPr="00C818D2">
        <w:t>,</w:t>
      </w:r>
      <w:r w:rsidRPr="00C818D2">
        <w:t xml:space="preserve"> ve znění pozdějších předpisů, toto </w:t>
      </w:r>
      <w:r w:rsidR="00574C28" w:rsidRPr="00C818D2">
        <w:t>n</w:t>
      </w:r>
      <w:r w:rsidRPr="00C818D2">
        <w:t>ařízení města</w:t>
      </w:r>
      <w:r w:rsidR="003D4A67" w:rsidRPr="00C818D2">
        <w:t xml:space="preserve"> (dále jen „toto nařízení“)</w:t>
      </w:r>
      <w:r w:rsidRPr="00C818D2">
        <w:t>:</w:t>
      </w:r>
    </w:p>
    <w:p w14:paraId="1A73A903" w14:textId="77777777" w:rsidR="00BB66E3" w:rsidRPr="00C818D2" w:rsidRDefault="00BB66E3" w:rsidP="00213066">
      <w:pPr>
        <w:pStyle w:val="Normlnweb"/>
        <w:jc w:val="both"/>
      </w:pPr>
    </w:p>
    <w:p w14:paraId="16AFE81F" w14:textId="77777777" w:rsidR="00213066" w:rsidRPr="00C818D2" w:rsidRDefault="00213066" w:rsidP="00213066">
      <w:pPr>
        <w:pStyle w:val="Normlnweb"/>
        <w:jc w:val="center"/>
      </w:pPr>
      <w:r w:rsidRPr="00C818D2">
        <w:t>Čl. 1</w:t>
      </w:r>
    </w:p>
    <w:p w14:paraId="7568BD6F" w14:textId="4A4EDFBC" w:rsidR="00213066" w:rsidRPr="00C818D2" w:rsidRDefault="007B65A0" w:rsidP="00213066">
      <w:pPr>
        <w:pStyle w:val="Normlnweb"/>
        <w:jc w:val="both"/>
      </w:pPr>
      <w:r w:rsidRPr="00C818D2">
        <w:t xml:space="preserve">Nařízení města č. </w:t>
      </w:r>
      <w:r w:rsidR="00EA7C6D" w:rsidRPr="00C818D2">
        <w:t>8</w:t>
      </w:r>
      <w:r w:rsidR="00213066" w:rsidRPr="00C818D2">
        <w:t>/20</w:t>
      </w:r>
      <w:r w:rsidR="00574C28" w:rsidRPr="00C818D2">
        <w:t>2</w:t>
      </w:r>
      <w:r w:rsidR="00EA7C6D" w:rsidRPr="00C818D2">
        <w:t>2</w:t>
      </w:r>
      <w:r w:rsidR="00213066" w:rsidRPr="00C818D2">
        <w:t>, kterým se pro účely organizování dopravy vymezují na území města oblasti s</w:t>
      </w:r>
      <w:r w:rsidR="00F87251" w:rsidRPr="00C818D2">
        <w:t> </w:t>
      </w:r>
      <w:r w:rsidR="00213066" w:rsidRPr="00C818D2">
        <w:t>placeným stáním</w:t>
      </w:r>
      <w:r w:rsidR="004F71BE" w:rsidRPr="00C818D2">
        <w:t>,</w:t>
      </w:r>
      <w:r w:rsidR="00213066" w:rsidRPr="00C818D2">
        <w:t xml:space="preserve"> </w:t>
      </w:r>
      <w:r w:rsidR="00C4524A" w:rsidRPr="00C818D2">
        <w:t xml:space="preserve">ve znění Nařízení města č. 18/2022, </w:t>
      </w:r>
      <w:r w:rsidR="00213066" w:rsidRPr="00C818D2">
        <w:t>se mění</w:t>
      </w:r>
      <w:r w:rsidR="00574C28" w:rsidRPr="00C818D2">
        <w:t xml:space="preserve"> </w:t>
      </w:r>
      <w:r w:rsidR="003374D8" w:rsidRPr="00C818D2">
        <w:t>a</w:t>
      </w:r>
      <w:r w:rsidR="00574C28" w:rsidRPr="00C818D2">
        <w:t xml:space="preserve"> doplňuje</w:t>
      </w:r>
      <w:r w:rsidR="00213066" w:rsidRPr="00C818D2">
        <w:t xml:space="preserve"> takto:</w:t>
      </w:r>
    </w:p>
    <w:p w14:paraId="71A8AB4A" w14:textId="13CE2382" w:rsidR="00C818D2" w:rsidRPr="00C818D2" w:rsidRDefault="00C818D2" w:rsidP="00C818D2">
      <w:pPr>
        <w:numPr>
          <w:ilvl w:val="0"/>
          <w:numId w:val="20"/>
        </w:numPr>
        <w:ind w:left="426" w:hanging="426"/>
      </w:pPr>
      <w:r w:rsidRPr="00C818D2">
        <w:t>V čl. III odstavec 1) zní:</w:t>
      </w:r>
    </w:p>
    <w:p w14:paraId="1E6A5E19" w14:textId="583816A2" w:rsidR="00C818D2" w:rsidRPr="00C818D2" w:rsidRDefault="00C818D2" w:rsidP="00C818D2">
      <w:pPr>
        <w:ind w:left="426"/>
      </w:pPr>
    </w:p>
    <w:p w14:paraId="1254AAD6" w14:textId="7FEA9D1C" w:rsidR="00C818D2" w:rsidRPr="00C818D2" w:rsidRDefault="00C818D2" w:rsidP="00C818D2">
      <w:pPr>
        <w:pStyle w:val="Normlnweb"/>
        <w:suppressAutoHyphens/>
        <w:spacing w:before="120" w:beforeAutospacing="0" w:after="0" w:afterAutospacing="0"/>
        <w:jc w:val="both"/>
      </w:pPr>
      <w:r w:rsidRPr="00C818D2">
        <w:t>„1) Místní komunikace nebo jejich určené úseky, které jsou uvedeny v čl. II odst. 1 tohoto nařízení, lze užít ke stání vozidel dle čl. I odst. 1 písm. a) až c) tohoto nařízení jen za cenu sjednanou v souladu s cenovými předpisy s výjimkami uvedenými v čl. III odstavec 4) a v čl. IV odst. 4 tohoto nařízení.“</w:t>
      </w:r>
    </w:p>
    <w:p w14:paraId="7AC929C7" w14:textId="77777777" w:rsidR="00C818D2" w:rsidRPr="00C818D2" w:rsidRDefault="00C818D2" w:rsidP="00C818D2">
      <w:pPr>
        <w:ind w:left="426"/>
      </w:pPr>
    </w:p>
    <w:p w14:paraId="0EAC7C02" w14:textId="0F96320C" w:rsidR="00C818D2" w:rsidRPr="00C818D2" w:rsidRDefault="00C818D2" w:rsidP="00C818D2">
      <w:pPr>
        <w:numPr>
          <w:ilvl w:val="0"/>
          <w:numId w:val="20"/>
        </w:numPr>
        <w:ind w:left="426" w:hanging="426"/>
      </w:pPr>
      <w:r w:rsidRPr="00C818D2">
        <w:t xml:space="preserve">V čl. III se </w:t>
      </w:r>
      <w:r w:rsidR="000925B2">
        <w:t xml:space="preserve">za odstavec 3 </w:t>
      </w:r>
      <w:r w:rsidRPr="00C818D2">
        <w:t>doplňuje odstavec 4</w:t>
      </w:r>
      <w:r w:rsidR="00743F7B">
        <w:t>, který včetně poznámky pod čarou č. 11</w:t>
      </w:r>
      <w:r w:rsidR="00743F7B" w:rsidRPr="00C818D2">
        <w:t xml:space="preserve"> </w:t>
      </w:r>
      <w:r w:rsidR="00743F7B">
        <w:t>zní</w:t>
      </w:r>
      <w:r w:rsidRPr="00C818D2">
        <w:t>:</w:t>
      </w:r>
    </w:p>
    <w:p w14:paraId="0A1E0576" w14:textId="77777777" w:rsidR="00C818D2" w:rsidRPr="00C818D2" w:rsidRDefault="00C818D2" w:rsidP="00C818D2">
      <w:pPr>
        <w:ind w:left="426"/>
        <w:rPr>
          <w:u w:val="single"/>
        </w:rPr>
      </w:pPr>
    </w:p>
    <w:p w14:paraId="3CC44434" w14:textId="66B7E97C" w:rsidR="00C818D2" w:rsidRDefault="00C818D2" w:rsidP="00C818D2">
      <w:pPr>
        <w:pStyle w:val="Odstavecseseznamem"/>
        <w:spacing w:after="120" w:line="276" w:lineRule="auto"/>
        <w:ind w:left="0"/>
        <w:jc w:val="both"/>
      </w:pPr>
      <w:r w:rsidRPr="00C818D2">
        <w:t xml:space="preserve">„4) </w:t>
      </w:r>
      <w:r w:rsidR="00FE4310">
        <w:t>I bez zaplacení</w:t>
      </w:r>
      <w:r w:rsidRPr="00C818D2">
        <w:t xml:space="preserve"> sjednané ceny</w:t>
      </w:r>
      <w:r w:rsidR="00FE4310">
        <w:t xml:space="preserve"> podle tohoto článku lze</w:t>
      </w:r>
      <w:r w:rsidR="00FE4310" w:rsidRPr="00FE4310">
        <w:t xml:space="preserve"> </w:t>
      </w:r>
      <w:r w:rsidR="00FE4310">
        <w:t>stanovené m</w:t>
      </w:r>
      <w:r w:rsidR="00FE4310" w:rsidRPr="00C818D2">
        <w:t>ístní komunikace nebo jejich určené úseky</w:t>
      </w:r>
      <w:r w:rsidRPr="00C818D2">
        <w:t xml:space="preserve"> </w:t>
      </w:r>
      <w:r w:rsidR="00FE4310">
        <w:t>užít k stání vozidla</w:t>
      </w:r>
      <w:r w:rsidR="00122A65">
        <w:t xml:space="preserve"> statutárního města Ostravy</w:t>
      </w:r>
      <w:r w:rsidR="00743F7B">
        <w:t xml:space="preserve"> určené</w:t>
      </w:r>
      <w:r w:rsidR="00FE4310">
        <w:t>ho</w:t>
      </w:r>
      <w:r w:rsidR="00743F7B">
        <w:t xml:space="preserve"> k plnění úkolů</w:t>
      </w:r>
      <w:r w:rsidRPr="00C818D2">
        <w:t xml:space="preserve"> Městské policie Ostrava</w:t>
      </w:r>
      <w:r w:rsidR="00743F7B">
        <w:t xml:space="preserve"> označen</w:t>
      </w:r>
      <w:r w:rsidR="007F1F6D">
        <w:t>é</w:t>
      </w:r>
      <w:r w:rsidR="00FE4310">
        <w:t>ho</w:t>
      </w:r>
      <w:r w:rsidR="00743F7B">
        <w:t xml:space="preserve"> způsobem dle jiného právního předpisu</w:t>
      </w:r>
      <w:r w:rsidRPr="00C818D2">
        <w:rPr>
          <w:vertAlign w:val="superscript"/>
        </w:rPr>
        <w:t>11)</w:t>
      </w:r>
      <w:r w:rsidRPr="00C818D2">
        <w:t>.</w:t>
      </w:r>
    </w:p>
    <w:p w14:paraId="6AEEED4D" w14:textId="3D66F375" w:rsidR="00743F7B" w:rsidRDefault="00743F7B" w:rsidP="00C818D2">
      <w:pPr>
        <w:pStyle w:val="Odstavecseseznamem"/>
        <w:spacing w:after="120" w:line="276" w:lineRule="auto"/>
        <w:ind w:left="0"/>
        <w:jc w:val="both"/>
      </w:pPr>
      <w:r>
        <w:t>____________</w:t>
      </w:r>
    </w:p>
    <w:p w14:paraId="03766C83" w14:textId="4953E38F" w:rsidR="00950C30" w:rsidRDefault="00743F7B" w:rsidP="00C818D2">
      <w:pPr>
        <w:pStyle w:val="Odstavecseseznamem"/>
        <w:spacing w:after="120" w:line="276" w:lineRule="auto"/>
        <w:ind w:left="0"/>
        <w:jc w:val="both"/>
      </w:pPr>
      <w:r w:rsidRPr="00C818D2">
        <w:rPr>
          <w:vertAlign w:val="superscript"/>
        </w:rPr>
        <w:t xml:space="preserve">11) </w:t>
      </w:r>
      <w:r w:rsidRPr="00C818D2">
        <w:t xml:space="preserve">  Ustanovení § 15</w:t>
      </w:r>
      <w:r>
        <w:t xml:space="preserve"> a 16</w:t>
      </w:r>
      <w:r w:rsidRPr="00C818D2">
        <w:t xml:space="preserve"> vyhlášky č. 418/2008</w:t>
      </w:r>
      <w:r w:rsidR="00322659">
        <w:t xml:space="preserve"> Sb.</w:t>
      </w:r>
      <w:r w:rsidRPr="00C818D2">
        <w:t>, kterou se provádí zákon o obecní policii.“.</w:t>
      </w:r>
    </w:p>
    <w:p w14:paraId="324DC95B" w14:textId="77777777" w:rsidR="00322659" w:rsidRPr="00C818D2" w:rsidRDefault="00322659" w:rsidP="00C818D2">
      <w:pPr>
        <w:pStyle w:val="Odstavecseseznamem"/>
        <w:spacing w:after="120" w:line="276" w:lineRule="auto"/>
        <w:ind w:left="0"/>
        <w:jc w:val="both"/>
      </w:pPr>
    </w:p>
    <w:p w14:paraId="5BE9696C" w14:textId="77777777" w:rsidR="00950C30" w:rsidRPr="00153590" w:rsidRDefault="00950C30" w:rsidP="00950C30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153590">
        <w:rPr>
          <w:sz w:val="22"/>
          <w:szCs w:val="22"/>
        </w:rPr>
        <w:lastRenderedPageBreak/>
        <w:t xml:space="preserve">V čl. </w:t>
      </w:r>
      <w:r>
        <w:rPr>
          <w:sz w:val="22"/>
          <w:szCs w:val="22"/>
        </w:rPr>
        <w:t>IV odstavec 4) zní</w:t>
      </w:r>
      <w:r w:rsidRPr="00153590">
        <w:rPr>
          <w:sz w:val="22"/>
          <w:szCs w:val="22"/>
        </w:rPr>
        <w:t>:</w:t>
      </w:r>
    </w:p>
    <w:p w14:paraId="247E3F16" w14:textId="77777777" w:rsidR="00950C30" w:rsidRPr="00C53840" w:rsidRDefault="00950C30" w:rsidP="00950C30">
      <w:pPr>
        <w:ind w:left="426"/>
        <w:rPr>
          <w:sz w:val="22"/>
          <w:szCs w:val="22"/>
          <w:u w:val="single"/>
        </w:rPr>
      </w:pPr>
    </w:p>
    <w:p w14:paraId="1A46E338" w14:textId="6888ECE5" w:rsidR="00950C30" w:rsidRDefault="00950C30" w:rsidP="00950C30">
      <w:pPr>
        <w:suppressAutoHyphens/>
        <w:spacing w:before="120"/>
        <w:jc w:val="both"/>
      </w:pPr>
      <w:r w:rsidRPr="00C53840">
        <w:rPr>
          <w:szCs w:val="20"/>
        </w:rPr>
        <w:t>„</w:t>
      </w:r>
      <w:r>
        <w:rPr>
          <w:szCs w:val="20"/>
        </w:rPr>
        <w:t xml:space="preserve">4) </w:t>
      </w:r>
      <w:r w:rsidRPr="00FF5F31">
        <w:t>Na místě vyhrazeném pro</w:t>
      </w:r>
      <w:r>
        <w:t xml:space="preserve"> stání</w:t>
      </w:r>
      <w:r w:rsidRPr="00FF5F31">
        <w:t xml:space="preserve"> vozidl</w:t>
      </w:r>
      <w:r>
        <w:t>a</w:t>
      </w:r>
      <w:r w:rsidRPr="00FF5F31">
        <w:t xml:space="preserve"> s parkovací kartou označenou písmeny R nebo A může bezplatně </w:t>
      </w:r>
      <w:r>
        <w:t xml:space="preserve">a </w:t>
      </w:r>
      <w:r w:rsidRPr="00FF5F31">
        <w:t xml:space="preserve">bez parkovací karty </w:t>
      </w:r>
      <w:r>
        <w:t>stát</w:t>
      </w:r>
      <w:r w:rsidRPr="00FF5F31">
        <w:t xml:space="preserve"> vozidlo s českou registrační značkou </w:t>
      </w:r>
      <w:r>
        <w:t xml:space="preserve">elektrického vozidla </w:t>
      </w:r>
      <w:r w:rsidRPr="00FF5F31">
        <w:t>začínající písmeny EL</w:t>
      </w:r>
      <w:r>
        <w:rPr>
          <w:vertAlign w:val="superscript"/>
        </w:rPr>
        <w:t>6)</w:t>
      </w:r>
      <w:r>
        <w:t xml:space="preserve"> </w:t>
      </w:r>
      <w:r>
        <w:rPr>
          <w:szCs w:val="20"/>
        </w:rPr>
        <w:t xml:space="preserve">a </w:t>
      </w:r>
      <w:r w:rsidR="005B7865">
        <w:rPr>
          <w:szCs w:val="20"/>
        </w:rPr>
        <w:t xml:space="preserve">vozidlo označené </w:t>
      </w:r>
      <w:r>
        <w:rPr>
          <w:szCs w:val="20"/>
        </w:rPr>
        <w:t>parkovacím průkazem</w:t>
      </w:r>
      <w:r>
        <w:rPr>
          <w:szCs w:val="20"/>
          <w:vertAlign w:val="superscript"/>
        </w:rPr>
        <w:t>9)</w:t>
      </w:r>
      <w:r>
        <w:rPr>
          <w:sz w:val="22"/>
          <w:szCs w:val="22"/>
        </w:rPr>
        <w:t>.</w:t>
      </w:r>
      <w:r w:rsidRPr="00C53840">
        <w:t>“.</w:t>
      </w:r>
    </w:p>
    <w:p w14:paraId="5D01B677" w14:textId="77777777" w:rsidR="00EA7C6D" w:rsidRPr="00C818D2" w:rsidRDefault="00EA7C6D" w:rsidP="00EA7C6D">
      <w:pPr>
        <w:ind w:left="426"/>
        <w:rPr>
          <w:u w:val="single"/>
        </w:rPr>
      </w:pPr>
    </w:p>
    <w:p w14:paraId="61B4CC84" w14:textId="77777777" w:rsidR="00703291" w:rsidRPr="00C818D2" w:rsidRDefault="00703291" w:rsidP="00764896">
      <w:pPr>
        <w:pStyle w:val="Normlnweb"/>
        <w:jc w:val="center"/>
      </w:pPr>
    </w:p>
    <w:p w14:paraId="2547BF9C" w14:textId="7BD2D14F" w:rsidR="00764896" w:rsidRPr="00C818D2" w:rsidRDefault="00764896" w:rsidP="00764896">
      <w:pPr>
        <w:pStyle w:val="Normlnweb"/>
        <w:jc w:val="center"/>
      </w:pPr>
      <w:r w:rsidRPr="00C818D2">
        <w:t>Čl. 2</w:t>
      </w:r>
    </w:p>
    <w:p w14:paraId="78BDB006" w14:textId="179EF283" w:rsidR="00283B91" w:rsidRPr="00C818D2" w:rsidRDefault="00213066" w:rsidP="00283B91">
      <w:pPr>
        <w:pStyle w:val="Normlnweb"/>
        <w:jc w:val="center"/>
      </w:pPr>
      <w:r w:rsidRPr="00C818D2">
        <w:t>Účinnost</w:t>
      </w:r>
    </w:p>
    <w:p w14:paraId="47CA4090" w14:textId="77777777" w:rsidR="000F1B01" w:rsidRPr="00C818D2" w:rsidRDefault="000F1B01" w:rsidP="00283B91">
      <w:pPr>
        <w:pStyle w:val="Normlnweb"/>
        <w:jc w:val="center"/>
      </w:pPr>
    </w:p>
    <w:p w14:paraId="7359A0C2" w14:textId="77777777" w:rsidR="00667ED7" w:rsidRPr="00C818D2" w:rsidRDefault="00667ED7" w:rsidP="00283B91">
      <w:pPr>
        <w:pStyle w:val="Normlnweb"/>
        <w:jc w:val="both"/>
      </w:pPr>
      <w:r w:rsidRPr="00C818D2">
        <w:t>T</w:t>
      </w:r>
      <w:r w:rsidR="00213066" w:rsidRPr="00C818D2">
        <w:t xml:space="preserve">oto nařízení </w:t>
      </w:r>
      <w:r w:rsidRPr="00C818D2">
        <w:t xml:space="preserve">nabývá </w:t>
      </w:r>
      <w:r w:rsidR="00213066" w:rsidRPr="00C818D2">
        <w:t xml:space="preserve">účinnosti </w:t>
      </w:r>
      <w:r w:rsidR="006831EC" w:rsidRPr="00C818D2">
        <w:t>dne</w:t>
      </w:r>
      <w:r w:rsidR="00EC65C9" w:rsidRPr="00C818D2">
        <w:t xml:space="preserve">m 1. </w:t>
      </w:r>
      <w:r w:rsidR="000D6D74" w:rsidRPr="00C818D2">
        <w:t>ledna</w:t>
      </w:r>
      <w:r w:rsidR="00EC65C9" w:rsidRPr="00C818D2">
        <w:t xml:space="preserve"> 202</w:t>
      </w:r>
      <w:r w:rsidRPr="00C818D2">
        <w:t>4.</w:t>
      </w:r>
    </w:p>
    <w:p w14:paraId="359EC454" w14:textId="2B094B0B" w:rsidR="0081403A" w:rsidRDefault="00283B91" w:rsidP="00283B91">
      <w:pPr>
        <w:pStyle w:val="Normlnweb"/>
        <w:jc w:val="both"/>
        <w:rPr>
          <w:sz w:val="22"/>
          <w:szCs w:val="22"/>
        </w:rPr>
      </w:pPr>
      <w:r w:rsidRPr="0081403A">
        <w:rPr>
          <w:sz w:val="22"/>
          <w:szCs w:val="22"/>
        </w:rPr>
        <w:t xml:space="preserve"> </w:t>
      </w:r>
    </w:p>
    <w:p w14:paraId="1E90BFBD" w14:textId="6227A796" w:rsidR="00667ED7" w:rsidRDefault="00667ED7" w:rsidP="00283B91">
      <w:pPr>
        <w:pStyle w:val="Normlnweb"/>
        <w:jc w:val="both"/>
        <w:rPr>
          <w:sz w:val="22"/>
          <w:szCs w:val="22"/>
        </w:rPr>
      </w:pPr>
    </w:p>
    <w:p w14:paraId="26551AFB" w14:textId="77777777" w:rsidR="00BB66E3" w:rsidRPr="0084096C" w:rsidRDefault="00BB66E3" w:rsidP="00283B91">
      <w:pPr>
        <w:pStyle w:val="Normlnweb"/>
        <w:jc w:val="both"/>
        <w:rPr>
          <w:sz w:val="22"/>
          <w:szCs w:val="22"/>
        </w:rPr>
      </w:pPr>
    </w:p>
    <w:p w14:paraId="2B718212" w14:textId="77777777" w:rsidR="00667ED7" w:rsidRDefault="00667ED7" w:rsidP="00667ED7">
      <w:pPr>
        <w:pStyle w:val="Bezmezer"/>
        <w:jc w:val="center"/>
      </w:pPr>
      <w:r>
        <w:t>Mgr. Jan Dohna</w:t>
      </w:r>
      <w:r w:rsidRPr="0084096C">
        <w:t>l</w:t>
      </w:r>
    </w:p>
    <w:p w14:paraId="26DEACE6" w14:textId="669773D5" w:rsidR="00363C27" w:rsidRDefault="00363C27" w:rsidP="00667ED7">
      <w:pPr>
        <w:pStyle w:val="Bezmezer"/>
        <w:jc w:val="center"/>
      </w:pPr>
      <w:r w:rsidRPr="0084096C">
        <w:rPr>
          <w:sz w:val="22"/>
          <w:szCs w:val="22"/>
        </w:rPr>
        <w:t>primátor</w:t>
      </w:r>
      <w:r w:rsidRPr="0084096C">
        <w:rPr>
          <w:sz w:val="22"/>
          <w:szCs w:val="22"/>
        </w:rPr>
        <w:br/>
      </w:r>
    </w:p>
    <w:p w14:paraId="1FB97381" w14:textId="29F8E1D5" w:rsidR="00667ED7" w:rsidRDefault="00667ED7" w:rsidP="00667ED7">
      <w:pPr>
        <w:pStyle w:val="Bezmezer"/>
        <w:jc w:val="center"/>
      </w:pPr>
    </w:p>
    <w:p w14:paraId="4BFC6944" w14:textId="77777777" w:rsidR="00BB66E3" w:rsidRPr="00667ED7" w:rsidRDefault="00BB66E3" w:rsidP="00667ED7">
      <w:pPr>
        <w:pStyle w:val="Bezmezer"/>
        <w:jc w:val="center"/>
      </w:pPr>
    </w:p>
    <w:p w14:paraId="651AC517" w14:textId="38618497" w:rsidR="00667ED7" w:rsidRPr="00667ED7" w:rsidRDefault="00667ED7" w:rsidP="00667ED7">
      <w:pPr>
        <w:pStyle w:val="Bezmezer"/>
        <w:jc w:val="center"/>
      </w:pPr>
      <w:r w:rsidRPr="00667ED7">
        <w:t>Ing. Břetislav Riger</w:t>
      </w:r>
    </w:p>
    <w:p w14:paraId="6974AB61" w14:textId="2F0F79A3" w:rsidR="00213066" w:rsidRPr="00667ED7" w:rsidRDefault="00363C27" w:rsidP="00667ED7">
      <w:pPr>
        <w:pStyle w:val="Bezmezer"/>
        <w:jc w:val="center"/>
      </w:pPr>
      <w:r w:rsidRPr="0084096C">
        <w:t>náměstek primátora</w:t>
      </w:r>
    </w:p>
    <w:sectPr w:rsidR="00213066" w:rsidRPr="00667ED7" w:rsidSect="00575E27">
      <w:headerReference w:type="default" r:id="rId8"/>
      <w:footerReference w:type="even" r:id="rId9"/>
      <w:footerReference w:type="default" r:id="rId10"/>
      <w:pgSz w:w="11906" w:h="16838"/>
      <w:pgMar w:top="1418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CA5D" w14:textId="77777777" w:rsidR="0070371D" w:rsidRDefault="0070371D">
      <w:r>
        <w:separator/>
      </w:r>
    </w:p>
  </w:endnote>
  <w:endnote w:type="continuationSeparator" w:id="0">
    <w:p w14:paraId="4E42BCB3" w14:textId="77777777" w:rsidR="0070371D" w:rsidRDefault="0070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B2C9" w14:textId="77777777" w:rsidR="007533DE" w:rsidRDefault="007533DE" w:rsidP="00470E59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67B12B" w14:textId="77777777" w:rsidR="007533DE" w:rsidRDefault="007533DE" w:rsidP="009A2D3B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D8CD" w14:textId="77777777" w:rsidR="007533DE" w:rsidRPr="009A2D3B" w:rsidRDefault="007533DE" w:rsidP="009A2D3B">
    <w:pPr>
      <w:framePr w:wrap="around" w:vAnchor="text" w:hAnchor="margin" w:y="1"/>
      <w:rPr>
        <w:rFonts w:ascii="Arial" w:hAnsi="Arial" w:cs="Arial"/>
        <w:color w:val="003C69"/>
        <w:sz w:val="16"/>
        <w:szCs w:val="16"/>
      </w:rPr>
    </w:pPr>
    <w:r w:rsidRPr="009A2D3B">
      <w:rPr>
        <w:rFonts w:ascii="Arial" w:hAnsi="Arial" w:cs="Arial"/>
        <w:color w:val="003C69"/>
        <w:sz w:val="16"/>
        <w:szCs w:val="16"/>
      </w:rPr>
      <w:fldChar w:fldCharType="begin"/>
    </w:r>
    <w:r w:rsidRPr="009A2D3B">
      <w:rPr>
        <w:rFonts w:ascii="Arial" w:hAnsi="Arial" w:cs="Arial"/>
        <w:color w:val="003C69"/>
        <w:sz w:val="16"/>
        <w:szCs w:val="16"/>
      </w:rPr>
      <w:instrText xml:space="preserve">PAGE  </w:instrText>
    </w:r>
    <w:r w:rsidRPr="009A2D3B">
      <w:rPr>
        <w:rFonts w:ascii="Arial" w:hAnsi="Arial" w:cs="Arial"/>
        <w:color w:val="003C69"/>
        <w:sz w:val="16"/>
        <w:szCs w:val="16"/>
      </w:rPr>
      <w:fldChar w:fldCharType="separate"/>
    </w:r>
    <w:r w:rsidR="002821C1">
      <w:rPr>
        <w:rFonts w:ascii="Arial" w:hAnsi="Arial" w:cs="Arial"/>
        <w:noProof/>
        <w:color w:val="003C69"/>
        <w:sz w:val="16"/>
        <w:szCs w:val="16"/>
      </w:rPr>
      <w:t>1</w:t>
    </w:r>
    <w:r w:rsidRPr="009A2D3B">
      <w:rPr>
        <w:rFonts w:ascii="Arial" w:hAnsi="Arial" w:cs="Arial"/>
        <w:color w:val="003C69"/>
        <w:sz w:val="16"/>
        <w:szCs w:val="16"/>
      </w:rPr>
      <w:fldChar w:fldCharType="end"/>
    </w:r>
  </w:p>
  <w:p w14:paraId="37B6007F" w14:textId="77777777" w:rsidR="007533DE" w:rsidRDefault="007533DE" w:rsidP="009A2D3B">
    <w:pPr>
      <w:pStyle w:val="Zpat"/>
      <w:ind w:firstLine="360"/>
    </w:pPr>
  </w:p>
  <w:p w14:paraId="5C3DE1AD" w14:textId="77777777" w:rsidR="007533DE" w:rsidRPr="00E95C07" w:rsidRDefault="007533DE" w:rsidP="009A2D3B">
    <w:pPr>
      <w:pStyle w:val="Zpat"/>
      <w:ind w:firstLine="360"/>
      <w:rPr>
        <w:b/>
        <w:sz w:val="20"/>
        <w:szCs w:val="20"/>
      </w:rPr>
    </w:pPr>
  </w:p>
  <w:p w14:paraId="4D078602" w14:textId="77777777" w:rsidR="007533DE" w:rsidRDefault="007533DE" w:rsidP="009A2D3B">
    <w:pPr>
      <w:pStyle w:val="Zpat"/>
      <w:ind w:firstLine="360"/>
    </w:pPr>
  </w:p>
  <w:p w14:paraId="34ACE49A" w14:textId="77777777" w:rsidR="007533DE" w:rsidRDefault="007533DE" w:rsidP="009A2D3B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5D29" w14:textId="77777777" w:rsidR="0070371D" w:rsidRDefault="0070371D">
      <w:r>
        <w:separator/>
      </w:r>
    </w:p>
  </w:footnote>
  <w:footnote w:type="continuationSeparator" w:id="0">
    <w:p w14:paraId="0A172E04" w14:textId="77777777" w:rsidR="0070371D" w:rsidRDefault="0070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DE93" w14:textId="77777777" w:rsidR="007533DE" w:rsidRPr="00973DBF" w:rsidRDefault="007533DE" w:rsidP="00966543">
    <w:pPr>
      <w:rPr>
        <w:rFonts w:ascii="Arial" w:hAnsi="Arial" w:cs="Arial"/>
        <w:b/>
        <w:color w:val="003C69"/>
        <w:sz w:val="16"/>
        <w:szCs w:val="16"/>
      </w:rPr>
    </w:pPr>
    <w:r w:rsidRPr="00973DBF">
      <w:rPr>
        <w:rFonts w:ascii="Arial" w:hAnsi="Arial" w:cs="Arial"/>
        <w:b/>
        <w:color w:val="003C69"/>
        <w:sz w:val="16"/>
        <w:szCs w:val="16"/>
      </w:rPr>
      <w:t>Statutární město Ostrava</w:t>
    </w:r>
    <w:r>
      <w:rPr>
        <w:rFonts w:ascii="Arial" w:hAnsi="Arial" w:cs="Arial"/>
        <w:b/>
        <w:color w:val="003C69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347A8DD6" w14:textId="77777777" w:rsidR="007533DE" w:rsidRDefault="007533DE" w:rsidP="00973DBF">
    <w:pPr>
      <w:rPr>
        <w:rFonts w:ascii="Arial" w:hAnsi="Arial" w:cs="Arial"/>
      </w:rPr>
    </w:pP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</w:p>
  <w:p w14:paraId="5CA01BD0" w14:textId="77777777" w:rsidR="007533DE" w:rsidRDefault="007533DE" w:rsidP="00973DBF">
    <w:pPr>
      <w:jc w:val="right"/>
      <w:rPr>
        <w:rFonts w:ascii="Arial" w:hAnsi="Arial" w:cs="Arial"/>
        <w:b/>
        <w:color w:val="00ADD0"/>
        <w:sz w:val="40"/>
        <w:szCs w:val="40"/>
      </w:rPr>
    </w:pPr>
    <w:r>
      <w:rPr>
        <w:rFonts w:ascii="Arial" w:hAnsi="Arial" w:cs="Arial"/>
        <w:b/>
        <w:color w:val="00ADD0"/>
        <w:sz w:val="40"/>
        <w:szCs w:val="40"/>
      </w:rPr>
      <w:t>Nařízení města</w:t>
    </w:r>
  </w:p>
  <w:p w14:paraId="0557E8F0" w14:textId="77777777" w:rsidR="007533DE" w:rsidRDefault="007533DE" w:rsidP="00973DBF">
    <w:pPr>
      <w:jc w:val="right"/>
      <w:rPr>
        <w:rFonts w:ascii="Arial" w:hAnsi="Arial" w:cs="Arial"/>
        <w:b/>
        <w:color w:val="00ADD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8A368F"/>
    <w:multiLevelType w:val="hybridMultilevel"/>
    <w:tmpl w:val="80AE2714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FF72948"/>
    <w:multiLevelType w:val="multilevel"/>
    <w:tmpl w:val="B9C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01715"/>
    <w:multiLevelType w:val="hybridMultilevel"/>
    <w:tmpl w:val="37D07142"/>
    <w:lvl w:ilvl="0" w:tplc="9A8C7864">
      <w:start w:val="9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9E63BF2"/>
    <w:multiLevelType w:val="hybridMultilevel"/>
    <w:tmpl w:val="ACB675D8"/>
    <w:lvl w:ilvl="0" w:tplc="464C2F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10ADB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B354F8"/>
    <w:multiLevelType w:val="hybridMultilevel"/>
    <w:tmpl w:val="575C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74B7"/>
    <w:multiLevelType w:val="hybridMultilevel"/>
    <w:tmpl w:val="AD9A8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36711"/>
    <w:multiLevelType w:val="hybridMultilevel"/>
    <w:tmpl w:val="67AED71A"/>
    <w:lvl w:ilvl="0" w:tplc="96560C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A6E03"/>
    <w:multiLevelType w:val="hybridMultilevel"/>
    <w:tmpl w:val="E892B4C4"/>
    <w:lvl w:ilvl="0" w:tplc="00B4399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</w:rPr>
    </w:lvl>
    <w:lvl w:ilvl="1" w:tplc="0E8C6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C02E3"/>
    <w:multiLevelType w:val="hybridMultilevel"/>
    <w:tmpl w:val="00DA034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19C0"/>
    <w:multiLevelType w:val="hybridMultilevel"/>
    <w:tmpl w:val="2A86C94A"/>
    <w:lvl w:ilvl="0" w:tplc="38128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8313B"/>
    <w:multiLevelType w:val="hybridMultilevel"/>
    <w:tmpl w:val="8B8ABB28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61066E26"/>
    <w:multiLevelType w:val="hybridMultilevel"/>
    <w:tmpl w:val="8326D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93343"/>
    <w:multiLevelType w:val="hybridMultilevel"/>
    <w:tmpl w:val="AB683E7E"/>
    <w:lvl w:ilvl="0" w:tplc="C07015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5" w15:restartNumberingAfterBreak="0">
    <w:nsid w:val="68B06D59"/>
    <w:multiLevelType w:val="hybridMultilevel"/>
    <w:tmpl w:val="AF945FFA"/>
    <w:lvl w:ilvl="0" w:tplc="AB08C1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1895EB7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7" w15:restartNumberingAfterBreak="0">
    <w:nsid w:val="72EE55E2"/>
    <w:multiLevelType w:val="hybridMultilevel"/>
    <w:tmpl w:val="2FD8E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417FC"/>
    <w:multiLevelType w:val="hybridMultilevel"/>
    <w:tmpl w:val="1C0088D2"/>
    <w:lvl w:ilvl="0" w:tplc="16A041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441FA"/>
    <w:multiLevelType w:val="hybridMultilevel"/>
    <w:tmpl w:val="55F04A8A"/>
    <w:lvl w:ilvl="0" w:tplc="00B439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6712777">
    <w:abstractNumId w:val="18"/>
  </w:num>
  <w:num w:numId="2" w16cid:durableId="1894390107">
    <w:abstractNumId w:val="3"/>
  </w:num>
  <w:num w:numId="3" w16cid:durableId="1646734977">
    <w:abstractNumId w:val="9"/>
  </w:num>
  <w:num w:numId="4" w16cid:durableId="1316491612">
    <w:abstractNumId w:val="14"/>
  </w:num>
  <w:num w:numId="5" w16cid:durableId="407462478">
    <w:abstractNumId w:val="5"/>
  </w:num>
  <w:num w:numId="6" w16cid:durableId="418528957">
    <w:abstractNumId w:val="15"/>
  </w:num>
  <w:num w:numId="7" w16cid:durableId="701977524">
    <w:abstractNumId w:val="2"/>
  </w:num>
  <w:num w:numId="8" w16cid:durableId="1644851061">
    <w:abstractNumId w:val="8"/>
  </w:num>
  <w:num w:numId="9" w16cid:durableId="426390254">
    <w:abstractNumId w:val="19"/>
  </w:num>
  <w:num w:numId="10" w16cid:durableId="125247534">
    <w:abstractNumId w:val="11"/>
  </w:num>
  <w:num w:numId="11" w16cid:durableId="870411079">
    <w:abstractNumId w:val="13"/>
  </w:num>
  <w:num w:numId="12" w16cid:durableId="1192568715">
    <w:abstractNumId w:val="7"/>
  </w:num>
  <w:num w:numId="13" w16cid:durableId="1025667280">
    <w:abstractNumId w:val="6"/>
  </w:num>
  <w:num w:numId="14" w16cid:durableId="715813244">
    <w:abstractNumId w:val="12"/>
  </w:num>
  <w:num w:numId="15" w16cid:durableId="1604193819">
    <w:abstractNumId w:val="4"/>
  </w:num>
  <w:num w:numId="16" w16cid:durableId="1097558063">
    <w:abstractNumId w:val="17"/>
  </w:num>
  <w:num w:numId="17" w16cid:durableId="494800774">
    <w:abstractNumId w:val="10"/>
  </w:num>
  <w:num w:numId="18" w16cid:durableId="667758085">
    <w:abstractNumId w:val="1"/>
  </w:num>
  <w:num w:numId="19" w16cid:durableId="1427071623">
    <w:abstractNumId w:val="0"/>
  </w:num>
  <w:num w:numId="20" w16cid:durableId="1956979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4946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E8"/>
    <w:rsid w:val="00012682"/>
    <w:rsid w:val="00035A60"/>
    <w:rsid w:val="0004452D"/>
    <w:rsid w:val="000453EB"/>
    <w:rsid w:val="00056A00"/>
    <w:rsid w:val="000776C6"/>
    <w:rsid w:val="00086393"/>
    <w:rsid w:val="000925B2"/>
    <w:rsid w:val="000A03AA"/>
    <w:rsid w:val="000B67A8"/>
    <w:rsid w:val="000C3259"/>
    <w:rsid w:val="000C78DF"/>
    <w:rsid w:val="000D6D74"/>
    <w:rsid w:val="000F1812"/>
    <w:rsid w:val="000F1B01"/>
    <w:rsid w:val="000F456F"/>
    <w:rsid w:val="00100EEF"/>
    <w:rsid w:val="00112018"/>
    <w:rsid w:val="001135AA"/>
    <w:rsid w:val="00122A65"/>
    <w:rsid w:val="00125575"/>
    <w:rsid w:val="0013290E"/>
    <w:rsid w:val="00132A3E"/>
    <w:rsid w:val="00142BEF"/>
    <w:rsid w:val="00153590"/>
    <w:rsid w:val="00154361"/>
    <w:rsid w:val="001959EA"/>
    <w:rsid w:val="001B215F"/>
    <w:rsid w:val="001B68A0"/>
    <w:rsid w:val="001D125A"/>
    <w:rsid w:val="001D63CC"/>
    <w:rsid w:val="001F15E4"/>
    <w:rsid w:val="00213066"/>
    <w:rsid w:val="0021394A"/>
    <w:rsid w:val="00221B3C"/>
    <w:rsid w:val="00234F03"/>
    <w:rsid w:val="002355DD"/>
    <w:rsid w:val="00236E3D"/>
    <w:rsid w:val="00245690"/>
    <w:rsid w:val="00262311"/>
    <w:rsid w:val="002645AC"/>
    <w:rsid w:val="002821C1"/>
    <w:rsid w:val="00283B91"/>
    <w:rsid w:val="002868F3"/>
    <w:rsid w:val="002A536D"/>
    <w:rsid w:val="002E5C56"/>
    <w:rsid w:val="00322659"/>
    <w:rsid w:val="003328E8"/>
    <w:rsid w:val="003374D8"/>
    <w:rsid w:val="003506D8"/>
    <w:rsid w:val="0036316F"/>
    <w:rsid w:val="00363C27"/>
    <w:rsid w:val="003718F1"/>
    <w:rsid w:val="00376976"/>
    <w:rsid w:val="003828FC"/>
    <w:rsid w:val="003A0F1A"/>
    <w:rsid w:val="003A3E15"/>
    <w:rsid w:val="003A4138"/>
    <w:rsid w:val="003C7989"/>
    <w:rsid w:val="003C7E54"/>
    <w:rsid w:val="003D4A67"/>
    <w:rsid w:val="003E4DB1"/>
    <w:rsid w:val="004051D2"/>
    <w:rsid w:val="00426A76"/>
    <w:rsid w:val="00430376"/>
    <w:rsid w:val="00457F2F"/>
    <w:rsid w:val="00470E59"/>
    <w:rsid w:val="004807E7"/>
    <w:rsid w:val="00493BA0"/>
    <w:rsid w:val="00497A56"/>
    <w:rsid w:val="004A45CB"/>
    <w:rsid w:val="004A5E06"/>
    <w:rsid w:val="004B264A"/>
    <w:rsid w:val="004B3B1D"/>
    <w:rsid w:val="004B7938"/>
    <w:rsid w:val="004D45BA"/>
    <w:rsid w:val="004F508D"/>
    <w:rsid w:val="004F71BE"/>
    <w:rsid w:val="004F7A9E"/>
    <w:rsid w:val="005116D6"/>
    <w:rsid w:val="00517E6E"/>
    <w:rsid w:val="00526C0A"/>
    <w:rsid w:val="005422FC"/>
    <w:rsid w:val="005425CD"/>
    <w:rsid w:val="00545040"/>
    <w:rsid w:val="00545876"/>
    <w:rsid w:val="00574C28"/>
    <w:rsid w:val="00575E27"/>
    <w:rsid w:val="00581D03"/>
    <w:rsid w:val="0058241D"/>
    <w:rsid w:val="005A0EF2"/>
    <w:rsid w:val="005A4D33"/>
    <w:rsid w:val="005A55DC"/>
    <w:rsid w:val="005B3672"/>
    <w:rsid w:val="005B7865"/>
    <w:rsid w:val="005D79EA"/>
    <w:rsid w:val="005F0436"/>
    <w:rsid w:val="005F5D66"/>
    <w:rsid w:val="006023C4"/>
    <w:rsid w:val="0062365D"/>
    <w:rsid w:val="00641999"/>
    <w:rsid w:val="006553CA"/>
    <w:rsid w:val="00655F81"/>
    <w:rsid w:val="006574D9"/>
    <w:rsid w:val="00662C56"/>
    <w:rsid w:val="00667ED7"/>
    <w:rsid w:val="006753B2"/>
    <w:rsid w:val="006831EC"/>
    <w:rsid w:val="006843C8"/>
    <w:rsid w:val="00686371"/>
    <w:rsid w:val="006863BB"/>
    <w:rsid w:val="006C36BB"/>
    <w:rsid w:val="006C576A"/>
    <w:rsid w:val="006C61E5"/>
    <w:rsid w:val="006C7F34"/>
    <w:rsid w:val="006D3A78"/>
    <w:rsid w:val="006D4299"/>
    <w:rsid w:val="006E364E"/>
    <w:rsid w:val="006F3F77"/>
    <w:rsid w:val="00702F5F"/>
    <w:rsid w:val="00703291"/>
    <w:rsid w:val="0070371D"/>
    <w:rsid w:val="007138E7"/>
    <w:rsid w:val="00714FCC"/>
    <w:rsid w:val="00717D54"/>
    <w:rsid w:val="00743F7B"/>
    <w:rsid w:val="007533DE"/>
    <w:rsid w:val="007606F0"/>
    <w:rsid w:val="0076117B"/>
    <w:rsid w:val="00761399"/>
    <w:rsid w:val="00761C66"/>
    <w:rsid w:val="00764896"/>
    <w:rsid w:val="00771DC8"/>
    <w:rsid w:val="00786A21"/>
    <w:rsid w:val="00791C71"/>
    <w:rsid w:val="007A5382"/>
    <w:rsid w:val="007B3368"/>
    <w:rsid w:val="007B5104"/>
    <w:rsid w:val="007B58CA"/>
    <w:rsid w:val="007B606E"/>
    <w:rsid w:val="007B65A0"/>
    <w:rsid w:val="007B761D"/>
    <w:rsid w:val="007C6246"/>
    <w:rsid w:val="007F1F6D"/>
    <w:rsid w:val="007F2B5F"/>
    <w:rsid w:val="0081403A"/>
    <w:rsid w:val="0084096C"/>
    <w:rsid w:val="0087359B"/>
    <w:rsid w:val="00875AA3"/>
    <w:rsid w:val="0087618A"/>
    <w:rsid w:val="008768EE"/>
    <w:rsid w:val="00876B9D"/>
    <w:rsid w:val="00882084"/>
    <w:rsid w:val="008A0D3A"/>
    <w:rsid w:val="008B4B1D"/>
    <w:rsid w:val="008F1ACB"/>
    <w:rsid w:val="00910C59"/>
    <w:rsid w:val="00920D4C"/>
    <w:rsid w:val="00921EFB"/>
    <w:rsid w:val="009224FE"/>
    <w:rsid w:val="00937D44"/>
    <w:rsid w:val="00950C30"/>
    <w:rsid w:val="0095413D"/>
    <w:rsid w:val="0096017B"/>
    <w:rsid w:val="00966543"/>
    <w:rsid w:val="00971C52"/>
    <w:rsid w:val="009739EF"/>
    <w:rsid w:val="00973DBF"/>
    <w:rsid w:val="00993FB9"/>
    <w:rsid w:val="009A2D3B"/>
    <w:rsid w:val="009A6527"/>
    <w:rsid w:val="009A7287"/>
    <w:rsid w:val="009A7F51"/>
    <w:rsid w:val="009C2586"/>
    <w:rsid w:val="009E78F1"/>
    <w:rsid w:val="009F1013"/>
    <w:rsid w:val="009F241C"/>
    <w:rsid w:val="009F6182"/>
    <w:rsid w:val="00A012F5"/>
    <w:rsid w:val="00A112C7"/>
    <w:rsid w:val="00A24DE6"/>
    <w:rsid w:val="00A325E8"/>
    <w:rsid w:val="00A33877"/>
    <w:rsid w:val="00A34B4B"/>
    <w:rsid w:val="00A570D6"/>
    <w:rsid w:val="00A634A4"/>
    <w:rsid w:val="00A7233B"/>
    <w:rsid w:val="00A877F5"/>
    <w:rsid w:val="00AA217F"/>
    <w:rsid w:val="00AB58A2"/>
    <w:rsid w:val="00AB5E1F"/>
    <w:rsid w:val="00AB69A0"/>
    <w:rsid w:val="00AE34B6"/>
    <w:rsid w:val="00AF10AF"/>
    <w:rsid w:val="00AF2898"/>
    <w:rsid w:val="00AF53B6"/>
    <w:rsid w:val="00AF66CC"/>
    <w:rsid w:val="00B06DE7"/>
    <w:rsid w:val="00B31324"/>
    <w:rsid w:val="00B34AC6"/>
    <w:rsid w:val="00B570AC"/>
    <w:rsid w:val="00B5732D"/>
    <w:rsid w:val="00B95983"/>
    <w:rsid w:val="00BB1B1F"/>
    <w:rsid w:val="00BB66E3"/>
    <w:rsid w:val="00BB69A1"/>
    <w:rsid w:val="00BC11D8"/>
    <w:rsid w:val="00BC2F9F"/>
    <w:rsid w:val="00BC741B"/>
    <w:rsid w:val="00BD3FF9"/>
    <w:rsid w:val="00BE4B47"/>
    <w:rsid w:val="00BE73AD"/>
    <w:rsid w:val="00C0789D"/>
    <w:rsid w:val="00C25EFA"/>
    <w:rsid w:val="00C26815"/>
    <w:rsid w:val="00C4524A"/>
    <w:rsid w:val="00C45A34"/>
    <w:rsid w:val="00C53840"/>
    <w:rsid w:val="00C55668"/>
    <w:rsid w:val="00C647A1"/>
    <w:rsid w:val="00C81316"/>
    <w:rsid w:val="00C818D2"/>
    <w:rsid w:val="00C82F82"/>
    <w:rsid w:val="00C87F3D"/>
    <w:rsid w:val="00CA3EFA"/>
    <w:rsid w:val="00CA7472"/>
    <w:rsid w:val="00CB234C"/>
    <w:rsid w:val="00CB4794"/>
    <w:rsid w:val="00CB75FD"/>
    <w:rsid w:val="00CC41B8"/>
    <w:rsid w:val="00CD797D"/>
    <w:rsid w:val="00CF6E0D"/>
    <w:rsid w:val="00D1104D"/>
    <w:rsid w:val="00D232C5"/>
    <w:rsid w:val="00D24CE0"/>
    <w:rsid w:val="00D263E8"/>
    <w:rsid w:val="00D3117E"/>
    <w:rsid w:val="00D33F31"/>
    <w:rsid w:val="00D448DF"/>
    <w:rsid w:val="00D52160"/>
    <w:rsid w:val="00D65582"/>
    <w:rsid w:val="00D817F1"/>
    <w:rsid w:val="00DA3D4E"/>
    <w:rsid w:val="00DA50E8"/>
    <w:rsid w:val="00DC0014"/>
    <w:rsid w:val="00DD5C2C"/>
    <w:rsid w:val="00DE4ECE"/>
    <w:rsid w:val="00DE58B6"/>
    <w:rsid w:val="00DF4FB0"/>
    <w:rsid w:val="00E07604"/>
    <w:rsid w:val="00E15F0F"/>
    <w:rsid w:val="00E21BB8"/>
    <w:rsid w:val="00E33737"/>
    <w:rsid w:val="00E4019B"/>
    <w:rsid w:val="00E61A65"/>
    <w:rsid w:val="00E65F58"/>
    <w:rsid w:val="00E8573E"/>
    <w:rsid w:val="00E95C07"/>
    <w:rsid w:val="00EA31F8"/>
    <w:rsid w:val="00EA6567"/>
    <w:rsid w:val="00EA7C6D"/>
    <w:rsid w:val="00EB0E60"/>
    <w:rsid w:val="00EC5A9D"/>
    <w:rsid w:val="00EC65C9"/>
    <w:rsid w:val="00ED4C7D"/>
    <w:rsid w:val="00EE07E8"/>
    <w:rsid w:val="00F21C9D"/>
    <w:rsid w:val="00F31D23"/>
    <w:rsid w:val="00F3762A"/>
    <w:rsid w:val="00F42489"/>
    <w:rsid w:val="00F439BB"/>
    <w:rsid w:val="00F87251"/>
    <w:rsid w:val="00F87C4D"/>
    <w:rsid w:val="00FC1C53"/>
    <w:rsid w:val="00FC3E3B"/>
    <w:rsid w:val="00FC4D80"/>
    <w:rsid w:val="00FC512A"/>
    <w:rsid w:val="00FD1166"/>
    <w:rsid w:val="00FE4310"/>
    <w:rsid w:val="00FE50BA"/>
    <w:rsid w:val="00FF285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8390B"/>
  <w15:chartTrackingRefBased/>
  <w15:docId w15:val="{AD49D3E3-BC46-49E8-87C7-7CCDE8F4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6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A877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A877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3D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3D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2D3B"/>
  </w:style>
  <w:style w:type="paragraph" w:styleId="Normlnweb">
    <w:name w:val="Normal (Web)"/>
    <w:basedOn w:val="Normln"/>
    <w:uiPriority w:val="99"/>
    <w:rsid w:val="004A5E06"/>
    <w:pPr>
      <w:spacing w:before="100" w:beforeAutospacing="1" w:after="100" w:afterAutospacing="1"/>
    </w:pPr>
  </w:style>
  <w:style w:type="character" w:styleId="Siln">
    <w:name w:val="Strong"/>
    <w:qFormat/>
    <w:rsid w:val="004A5E06"/>
    <w:rPr>
      <w:b/>
      <w:bCs/>
    </w:rPr>
  </w:style>
  <w:style w:type="character" w:styleId="Hypertextovodkaz">
    <w:name w:val="Hyperlink"/>
    <w:rsid w:val="00A877F5"/>
    <w:rPr>
      <w:color w:val="0000FF"/>
      <w:u w:val="single"/>
    </w:rPr>
  </w:style>
  <w:style w:type="character" w:customStyle="1" w:styleId="Nadpis1Char">
    <w:name w:val="Nadpis 1 Char"/>
    <w:link w:val="Nadpis1"/>
    <w:rsid w:val="006E36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vraznn">
    <w:name w:val="Zvýraznění"/>
    <w:qFormat/>
    <w:rsid w:val="006E364E"/>
    <w:rPr>
      <w:i/>
      <w:iCs/>
    </w:rPr>
  </w:style>
  <w:style w:type="paragraph" w:styleId="Textbubliny">
    <w:name w:val="Balloon Text"/>
    <w:basedOn w:val="Normln"/>
    <w:link w:val="TextbublinyChar"/>
    <w:rsid w:val="00686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63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3672"/>
    <w:pPr>
      <w:ind w:left="708"/>
    </w:pPr>
  </w:style>
  <w:style w:type="paragraph" w:styleId="Revize">
    <w:name w:val="Revision"/>
    <w:hidden/>
    <w:uiPriority w:val="99"/>
    <w:semiHidden/>
    <w:rsid w:val="00132A3E"/>
    <w:rPr>
      <w:sz w:val="24"/>
      <w:szCs w:val="24"/>
    </w:rPr>
  </w:style>
  <w:style w:type="character" w:styleId="Odkaznakoment">
    <w:name w:val="annotation reference"/>
    <w:rsid w:val="00C82F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2F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2F82"/>
  </w:style>
  <w:style w:type="paragraph" w:styleId="Pedmtkomente">
    <w:name w:val="annotation subject"/>
    <w:basedOn w:val="Textkomente"/>
    <w:next w:val="Textkomente"/>
    <w:link w:val="PedmtkomenteChar"/>
    <w:rsid w:val="00C82F82"/>
    <w:rPr>
      <w:b/>
      <w:bCs/>
    </w:rPr>
  </w:style>
  <w:style w:type="character" w:customStyle="1" w:styleId="PedmtkomenteChar">
    <w:name w:val="Předmět komentáře Char"/>
    <w:link w:val="Pedmtkomente"/>
    <w:rsid w:val="00C82F82"/>
    <w:rPr>
      <w:b/>
      <w:bCs/>
    </w:rPr>
  </w:style>
  <w:style w:type="paragraph" w:styleId="Bezmezer">
    <w:name w:val="No Spacing"/>
    <w:uiPriority w:val="1"/>
    <w:qFormat/>
    <w:rsid w:val="00AF5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robanekmi\Plocha\FORMUL&#193;&#344;E\protokol_formular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DE85-FB7F-4C11-954A-6DC16EF8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protokol_formular1.dot</Template>
  <TotalTime>5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Č……</vt:lpstr>
    </vt:vector>
  </TitlesOfParts>
  <Company>MMO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Č……</dc:title>
  <dc:subject/>
  <dc:creator>skrobanekmi</dc:creator>
  <cp:keywords/>
  <cp:lastModifiedBy>Kondělka Tomáš</cp:lastModifiedBy>
  <cp:revision>4</cp:revision>
  <cp:lastPrinted>2022-01-17T11:09:00Z</cp:lastPrinted>
  <dcterms:created xsi:type="dcterms:W3CDTF">2023-11-21T11:43:00Z</dcterms:created>
  <dcterms:modified xsi:type="dcterms:W3CDTF">2023-12-06T10:11:00Z</dcterms:modified>
</cp:coreProperties>
</file>