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3635" w:right="0" w:firstLine="0"/>
      </w:pPr>
      <w:r/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6"/>
          <w:szCs w:val="36"/>
        </w:rPr>
        <w:t>M</w:t>
      </w:r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6"/>
          <w:szCs w:val="36"/>
        </w:rPr>
        <w:t>Ě</w:t>
      </w:r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6"/>
          <w:szCs w:val="36"/>
        </w:rPr>
        <w:t>STO</w:t>
      </w:r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18"/>
          <w:sz w:val="36"/>
          <w:szCs w:val="36"/>
        </w:rPr>
        <w:t>   </w:t>
      </w:r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6"/>
          <w:szCs w:val="36"/>
        </w:rPr>
        <w:t>IVAN</w:t>
      </w:r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6"/>
          <w:szCs w:val="36"/>
        </w:rPr>
        <w:t>Č</w:t>
      </w:r>
      <w:r>
        <w:rPr lang="cs-CZ" sz="36" baseline="0" dirty="0">
          <w:jc w:val="left"/>
          <w:rFonts w:ascii="Times New Roman" w:hAnsi="Times New Roman" w:cs="Times New Roman"/>
          <w:b/>
          <w:bCs/>
          <w:u w:val="single"/>
          <w:color w:val="000000"/>
          <w:spacing w:val="-7"/>
          <w:sz w:val="36"/>
          <w:szCs w:val="36"/>
        </w:rPr>
        <w:t>ICE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22" w:lineRule="exact"/>
        <w:ind w:left="4670" w:right="1755" w:hanging="2101"/>
      </w:pP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OBECN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Ě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 ZÁVAZNÁ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VYHLÁŠKA</w:t>
      </w:r>
      <w:r>
        <w:rPr>
          <w:rFonts w:ascii="Times New Roman" w:hAnsi="Times New Roman" w:cs="Times New Roman"/>
          <w:sz w:val="36"/>
          <w:szCs w:val="36"/>
        </w:rPr>
        <w:t> </w:t>
      </w:r>
      <w:r>
        <w:br w:type="textWrapping" w:clear="all"/>
      </w: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w w:val="97"/>
          <w:sz w:val="36"/>
          <w:szCs w:val="36"/>
        </w:rPr>
        <w:t>č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w w:val="97"/>
          <w:sz w:val="36"/>
          <w:szCs w:val="36"/>
        </w:rPr>
        <w:t>.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3/2016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10" w:after="0" w:line="278" w:lineRule="exact"/>
        <w:ind w:left="1583" w:right="1755" w:hanging="394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kterou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zrušuje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závazná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vyhláška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2/2014, dopl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ující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závaznou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vyhlášku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2/2013,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místním poplatku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užívání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ejného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prostranství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230"/>
          <w:tab w:val="left" w:pos="2917"/>
          <w:tab w:val="left" w:pos="3757"/>
          <w:tab w:val="left" w:pos="3888"/>
          <w:tab w:val="left" w:pos="7172"/>
          <w:tab w:val="left" w:pos="8028"/>
        </w:tabs>
        <w:spacing w:before="0" w:after="0" w:line="280" w:lineRule="exact"/>
        <w:ind w:left="793" w:right="1368" w:hanging="2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Zastupitelstvo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m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sta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w w:val="91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Ivan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ice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zasedání dne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6.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6.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2016 usneslo vydat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3"/>
          <w:w w:val="9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84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písm.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h)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128/2000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(obecní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ízení),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zn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pozd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jších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tuto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obecn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závaznou 	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vyhlášku: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116" w:right="0" w:firstLine="0"/>
      </w:pPr>
      <w:r/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65"/>
          <w:tab w:val="left" w:pos="8737"/>
        </w:tabs>
        <w:spacing w:before="20" w:after="0" w:line="243" w:lineRule="exact"/>
        <w:ind w:left="79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závazná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vyhláška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2/2014, kterou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dopl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závazná 	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2/2013,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3"/>
          <w:w w:val="9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2"/>
        </w:tabs>
        <w:spacing w:before="20" w:after="0" w:line="243" w:lineRule="exact"/>
        <w:ind w:left="7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místním poplatku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užívání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ejného prostranství,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zrušuje.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036" w:right="5778" w:firstLine="0"/>
        <w:jc w:val="right"/>
      </w:pPr>
      <w:r/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I.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1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09"/>
          <w:tab w:val="left" w:pos="8759"/>
        </w:tabs>
        <w:spacing w:before="20" w:after="0" w:line="243" w:lineRule="exact"/>
        <w:ind w:left="719" w:right="1719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Do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ílohy 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závazné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vyhlášky 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2/2013,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místním poplatku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užívání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ve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1"/>
          <w:sz w:val="22"/>
          <w:szCs w:val="22"/>
        </w:rPr>
        <w:t>ejného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74"/>
        </w:tabs>
        <w:spacing w:before="20" w:after="0" w:line="243" w:lineRule="exact"/>
        <w:ind w:left="79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prostranství,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1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p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ílohy dopl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ulice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T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eš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ová.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041" w:right="5778" w:firstLine="0"/>
        <w:jc w:val="right"/>
      </w:pPr>
      <w:r/>
      <w:r>
        <w:rPr lang="cs-CZ" sz="22" baseline="0" dirty="0">
          <w:jc w:val="left"/>
          <w:rFonts w:ascii="Times New Roman CE" w:hAnsi="Times New Roman CE" w:cs="Times New Roman CE"/>
          <w:color w:val="000000"/>
          <w:w w:val="93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78"/>
          <w:tab w:val="left" w:pos="3794"/>
          <w:tab w:val="left" w:pos="5504"/>
        </w:tabs>
        <w:spacing w:before="20" w:after="0" w:line="243" w:lineRule="exact"/>
        <w:ind w:left="80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obecn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závazná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vyhláška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nabývá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ú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innosti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patnáctým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dnem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2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po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dni vyhlášení.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74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Milan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Bu</w:t>
      </w:r>
      <w:r>
        <w:rPr lang="cs-CZ" sz="22" baseline="0" dirty="0">
          <w:jc w:val="left"/>
          <w:rFonts w:ascii="Times New Roman CE" w:hAnsi="Times New Roman CE" w:cs="Times New Roman CE"/>
          <w:color w:val="000000"/>
          <w:w w:val="91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1"/>
          <w:sz w:val="22"/>
          <w:szCs w:val="22"/>
        </w:rPr>
        <w:t>ek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6904" w:right="363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starosta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81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Vyv</w:t>
      </w:r>
      <w:r>
        <w:rPr lang="cs-CZ" sz="22" baseline="0" dirty="0">
          <w:jc w:val="left"/>
          <w:rFonts w:ascii="Times New Roman CE" w:hAnsi="Times New Roman CE" w:cs="Times New Roman CE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šeno: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370" w:h="17770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81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Sejmuto: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r/>
    </w:p>
    <w:sectPr>
      <w:type w:val="continuous"/>
      <w:pgSz w:w="12370" w:h="1777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2022-01-27T11:51:57Z</dcterms:created>
  <dcterms:modified xsi:type="dcterms:W3CDTF">2022-01-27T11:51:57Z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