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2232FA" w:rsidRDefault="00EC18A0" w:rsidP="00EC18A0">
            <w:pPr>
              <w:rPr>
                <w:caps/>
                <w:sz w:val="56"/>
              </w:rPr>
            </w:pPr>
            <w:r w:rsidRPr="00EC18A0">
              <w:rPr>
                <w:caps/>
                <w:sz w:val="56"/>
              </w:rPr>
              <w:t xml:space="preserve">OBECNĚ ZÁVAZNÁ VYHLÁŠKA </w:t>
            </w:r>
          </w:p>
          <w:p w:rsidR="00457D47" w:rsidRPr="00702DBF" w:rsidRDefault="00EC18A0" w:rsidP="00830B16">
            <w:r w:rsidRPr="00EC18A0">
              <w:rPr>
                <w:caps/>
                <w:sz w:val="56"/>
              </w:rPr>
              <w:t xml:space="preserve">Č. </w:t>
            </w:r>
            <w:r w:rsidR="00830B16">
              <w:rPr>
                <w:caps/>
                <w:sz w:val="56"/>
              </w:rPr>
              <w:t>7</w:t>
            </w:r>
            <w:r w:rsidRPr="00EC18A0">
              <w:rPr>
                <w:caps/>
                <w:sz w:val="56"/>
              </w:rPr>
              <w:t>/20</w:t>
            </w:r>
            <w:r w:rsidR="004A6483">
              <w:rPr>
                <w:caps/>
                <w:sz w:val="56"/>
              </w:rPr>
              <w:t>2</w:t>
            </w:r>
            <w:r w:rsidR="00F73292">
              <w:rPr>
                <w:caps/>
                <w:sz w:val="56"/>
              </w:rPr>
              <w:t>2</w:t>
            </w:r>
            <w:r>
              <w:rPr>
                <w:caps/>
                <w:sz w:val="56"/>
              </w:rPr>
              <w:t xml:space="preserve">, </w:t>
            </w:r>
            <w:r w:rsidRPr="00EC18A0">
              <w:rPr>
                <w:caps/>
                <w:sz w:val="56"/>
              </w:rPr>
              <w:t xml:space="preserve">O MÍSTNÍM POPLATKU </w:t>
            </w:r>
            <w:r w:rsidR="006D59CD">
              <w:rPr>
                <w:caps/>
                <w:sz w:val="56"/>
              </w:rPr>
              <w:br/>
            </w:r>
            <w:r w:rsidRPr="00EC18A0">
              <w:rPr>
                <w:caps/>
                <w:sz w:val="56"/>
              </w:rPr>
              <w:t>Z P</w:t>
            </w:r>
            <w:r w:rsidR="006D59CD">
              <w:rPr>
                <w:caps/>
                <w:sz w:val="56"/>
              </w:rPr>
              <w:t>obytu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DB7962">
            <w:pPr>
              <w:pStyle w:val="stranalev"/>
            </w:pPr>
            <w:r>
              <w:t>Účinnos</w:t>
            </w:r>
            <w:r w:rsidR="00DB7962">
              <w:t>t</w:t>
            </w:r>
            <w: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F73292" w:rsidP="00F73292">
            <w:pPr>
              <w:pStyle w:val="stranaprav"/>
            </w:pPr>
            <w:r>
              <w:t xml:space="preserve">počátkem </w:t>
            </w:r>
            <w:r w:rsidR="004A6483">
              <w:t>patnáctého dne</w:t>
            </w:r>
            <w:r>
              <w:t xml:space="preserve"> následujícího</w:t>
            </w:r>
            <w:r w:rsidR="004A6483">
              <w:t xml:space="preserve"> po dni</w:t>
            </w:r>
            <w:r>
              <w:t xml:space="preserve"> jejího</w:t>
            </w:r>
            <w:r w:rsidR="004A6483">
              <w:t xml:space="preserve"> vyhlášení 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6D59CD" w:rsidP="006D59CD">
            <w:pPr>
              <w:pStyle w:val="stranaprav"/>
            </w:pPr>
            <w:r>
              <w:t xml:space="preserve">poskytovatelům úplatných pobytů a osobám nepřihlášeným na území města </w:t>
            </w: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C95175" w:rsidRDefault="006105CF" w:rsidP="00B51DBD">
            <w:pPr>
              <w:pStyle w:val="stranalev"/>
              <w:rPr>
                <w:color w:val="000000" w:themeColor="text1"/>
              </w:rPr>
            </w:pPr>
            <w:r w:rsidRPr="00C95175">
              <w:rPr>
                <w:color w:val="000000" w:themeColor="text1"/>
              </w:rPr>
              <w:t>Právní předpis v</w:t>
            </w:r>
            <w:r w:rsidR="005E084A" w:rsidRPr="00C95175">
              <w:rPr>
                <w:color w:val="000000" w:themeColor="text1"/>
              </w:rPr>
              <w:t>yd</w:t>
            </w:r>
            <w:r w:rsidR="00B51DBD" w:rsidRPr="00C95175">
              <w:rPr>
                <w:color w:val="000000" w:themeColor="text1"/>
              </w:rPr>
              <w:t>alo</w:t>
            </w:r>
            <w:r w:rsidR="005E084A" w:rsidRPr="00C95175">
              <w:rPr>
                <w:color w:val="000000" w:themeColor="text1"/>
              </w:rP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C95175" w:rsidRDefault="005E084A" w:rsidP="006105CF">
            <w:pPr>
              <w:pStyle w:val="stranaprav"/>
              <w:rPr>
                <w:color w:val="000000" w:themeColor="text1"/>
              </w:rPr>
            </w:pPr>
            <w:r w:rsidRPr="00C95175">
              <w:rPr>
                <w:color w:val="000000" w:themeColor="text1"/>
              </w:rPr>
              <w:t>Zastupitelstv</w:t>
            </w:r>
            <w:r w:rsidR="006105CF" w:rsidRPr="00C95175">
              <w:rPr>
                <w:color w:val="000000" w:themeColor="text1"/>
              </w:rPr>
              <w:t>o</w:t>
            </w:r>
            <w:r w:rsidRPr="00C95175">
              <w:rPr>
                <w:color w:val="000000" w:themeColor="text1"/>
              </w:rPr>
              <w:t xml:space="preserve"> statutárního města Opavy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</w:tbl>
    <w:p w:rsidR="00D77881" w:rsidRDefault="00D77881" w:rsidP="00A005C1">
      <w:pPr>
        <w:pStyle w:val="Pehled"/>
      </w:pPr>
      <w:r w:rsidRPr="00D77881">
        <w:lastRenderedPageBreak/>
        <w:t>Obsah</w:t>
      </w:r>
    </w:p>
    <w:p w:rsidR="00C4622C" w:rsidRDefault="002C290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C4622C">
        <w:rPr>
          <w:noProof/>
        </w:rPr>
        <w:t>Úvodní ustanovení</w:t>
      </w:r>
      <w:r w:rsidR="00C4622C">
        <w:rPr>
          <w:noProof/>
        </w:rPr>
        <w:tab/>
      </w:r>
      <w:r w:rsidR="00C4622C">
        <w:rPr>
          <w:noProof/>
        </w:rPr>
        <w:fldChar w:fldCharType="begin"/>
      </w:r>
      <w:r w:rsidR="00C4622C">
        <w:rPr>
          <w:noProof/>
        </w:rPr>
        <w:instrText xml:space="preserve"> PAGEREF _Toc120107465 \h </w:instrText>
      </w:r>
      <w:r w:rsidR="00C4622C">
        <w:rPr>
          <w:noProof/>
        </w:rPr>
      </w:r>
      <w:r w:rsidR="00C4622C">
        <w:rPr>
          <w:noProof/>
        </w:rPr>
        <w:fldChar w:fldCharType="separate"/>
      </w:r>
      <w:r w:rsidR="001D1E43">
        <w:rPr>
          <w:noProof/>
        </w:rPr>
        <w:t>3</w:t>
      </w:r>
      <w:r w:rsidR="00C4622C">
        <w:rPr>
          <w:noProof/>
        </w:rPr>
        <w:fldChar w:fldCharType="end"/>
      </w:r>
    </w:p>
    <w:p w:rsidR="00C4622C" w:rsidRDefault="00C4622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Předmět, poplatník a plátce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_Toc120107466 \h </w:instrText>
      </w:r>
      <w:r>
        <w:rPr>
          <w:noProof/>
        </w:rPr>
      </w:r>
      <w:r>
        <w:rPr>
          <w:noProof/>
        </w:rPr>
        <w:fldChar w:fldCharType="separate"/>
      </w:r>
      <w:r w:rsidR="001D1E43">
        <w:rPr>
          <w:noProof/>
        </w:rPr>
        <w:t>3</w:t>
      </w:r>
      <w:r>
        <w:rPr>
          <w:noProof/>
        </w:rPr>
        <w:fldChar w:fldCharType="end"/>
      </w:r>
    </w:p>
    <w:p w:rsidR="00C4622C" w:rsidRDefault="00C4622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Ohlašovací povinnost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_Toc120107467 \h </w:instrText>
      </w:r>
      <w:r>
        <w:rPr>
          <w:noProof/>
        </w:rPr>
      </w:r>
      <w:r>
        <w:rPr>
          <w:noProof/>
        </w:rPr>
        <w:fldChar w:fldCharType="separate"/>
      </w:r>
      <w:r w:rsidR="001D1E43">
        <w:rPr>
          <w:noProof/>
        </w:rPr>
        <w:t>3</w:t>
      </w:r>
      <w:r>
        <w:rPr>
          <w:noProof/>
        </w:rPr>
        <w:fldChar w:fldCharType="end"/>
      </w:r>
    </w:p>
    <w:p w:rsidR="00C4622C" w:rsidRDefault="00C4622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Evidenční povinnost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_Toc120107468 \h </w:instrText>
      </w:r>
      <w:r>
        <w:rPr>
          <w:noProof/>
        </w:rPr>
      </w:r>
      <w:r>
        <w:rPr>
          <w:noProof/>
        </w:rPr>
        <w:fldChar w:fldCharType="separate"/>
      </w:r>
      <w:r w:rsidR="001D1E43">
        <w:rPr>
          <w:noProof/>
        </w:rPr>
        <w:t>4</w:t>
      </w:r>
      <w:r>
        <w:rPr>
          <w:noProof/>
        </w:rPr>
        <w:fldChar w:fldCharType="end"/>
      </w:r>
    </w:p>
    <w:p w:rsidR="00C4622C" w:rsidRDefault="00C4622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Evidenční povinnost ve zjednodušeném rozsahu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_Toc120107469 \h </w:instrText>
      </w:r>
      <w:r>
        <w:rPr>
          <w:noProof/>
        </w:rPr>
      </w:r>
      <w:r>
        <w:rPr>
          <w:noProof/>
        </w:rPr>
        <w:fldChar w:fldCharType="separate"/>
      </w:r>
      <w:r w:rsidR="001D1E43">
        <w:rPr>
          <w:noProof/>
        </w:rPr>
        <w:t>4</w:t>
      </w:r>
      <w:r>
        <w:rPr>
          <w:noProof/>
        </w:rPr>
        <w:fldChar w:fldCharType="end"/>
      </w:r>
    </w:p>
    <w:p w:rsidR="00C4622C" w:rsidRDefault="00C4622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Sazba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_Toc120107470 \h </w:instrText>
      </w:r>
      <w:r>
        <w:rPr>
          <w:noProof/>
        </w:rPr>
      </w:r>
      <w:r>
        <w:rPr>
          <w:noProof/>
        </w:rPr>
        <w:fldChar w:fldCharType="separate"/>
      </w:r>
      <w:r w:rsidR="001D1E43">
        <w:rPr>
          <w:noProof/>
        </w:rPr>
        <w:t>5</w:t>
      </w:r>
      <w:r>
        <w:rPr>
          <w:noProof/>
        </w:rPr>
        <w:fldChar w:fldCharType="end"/>
      </w:r>
    </w:p>
    <w:p w:rsidR="00C4622C" w:rsidRDefault="00C4622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Splatnost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_Toc120107471 \h </w:instrText>
      </w:r>
      <w:r>
        <w:rPr>
          <w:noProof/>
        </w:rPr>
      </w:r>
      <w:r>
        <w:rPr>
          <w:noProof/>
        </w:rPr>
        <w:fldChar w:fldCharType="separate"/>
      </w:r>
      <w:r w:rsidR="001D1E43">
        <w:rPr>
          <w:noProof/>
        </w:rPr>
        <w:t>5</w:t>
      </w:r>
      <w:r>
        <w:rPr>
          <w:noProof/>
        </w:rPr>
        <w:fldChar w:fldCharType="end"/>
      </w:r>
    </w:p>
    <w:p w:rsidR="00C4622C" w:rsidRDefault="00C4622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Osvobození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_Toc120107472 \h </w:instrText>
      </w:r>
      <w:r>
        <w:rPr>
          <w:noProof/>
        </w:rPr>
      </w:r>
      <w:r>
        <w:rPr>
          <w:noProof/>
        </w:rPr>
        <w:fldChar w:fldCharType="separate"/>
      </w:r>
      <w:r w:rsidR="001D1E43">
        <w:rPr>
          <w:noProof/>
        </w:rPr>
        <w:t>5</w:t>
      </w:r>
      <w:r>
        <w:rPr>
          <w:noProof/>
        </w:rPr>
        <w:fldChar w:fldCharType="end"/>
      </w:r>
    </w:p>
    <w:p w:rsidR="00C4622C" w:rsidRDefault="00C4622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Navýšení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_Toc120107473 \h </w:instrText>
      </w:r>
      <w:r>
        <w:rPr>
          <w:noProof/>
        </w:rPr>
      </w:r>
      <w:r>
        <w:rPr>
          <w:noProof/>
        </w:rPr>
        <w:fldChar w:fldCharType="separate"/>
      </w:r>
      <w:r w:rsidR="001D1E43">
        <w:rPr>
          <w:noProof/>
        </w:rPr>
        <w:t>6</w:t>
      </w:r>
      <w:r>
        <w:rPr>
          <w:noProof/>
        </w:rPr>
        <w:fldChar w:fldCharType="end"/>
      </w:r>
    </w:p>
    <w:p w:rsidR="00C4622C" w:rsidRDefault="00C4622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Účinnost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_Toc120107474 \h </w:instrText>
      </w:r>
      <w:r>
        <w:rPr>
          <w:noProof/>
        </w:rPr>
      </w:r>
      <w:r>
        <w:rPr>
          <w:noProof/>
        </w:rPr>
        <w:fldChar w:fldCharType="separate"/>
      </w:r>
      <w:r w:rsidR="001D1E43">
        <w:rPr>
          <w:noProof/>
        </w:rPr>
        <w:t>6</w:t>
      </w:r>
      <w:r>
        <w:rPr>
          <w:noProof/>
        </w:rPr>
        <w:fldChar w:fldCharType="end"/>
      </w:r>
    </w:p>
    <w:p w:rsidR="00EC18A0" w:rsidRDefault="002C2903" w:rsidP="002F54D7">
      <w:pPr>
        <w:pStyle w:val="Pehled"/>
      </w:pPr>
      <w:r>
        <w:rPr>
          <w:sz w:val="20"/>
        </w:rPr>
        <w:fldChar w:fldCharType="end"/>
      </w:r>
      <w:r w:rsidR="002F54D7">
        <w:t xml:space="preserve"> </w:t>
      </w:r>
    </w:p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C4622C" w:rsidRDefault="00C4622C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C75A5C" w:rsidRPr="00C75A5C" w:rsidRDefault="00EC18A0" w:rsidP="00507604">
      <w:pPr>
        <w:jc w:val="both"/>
      </w:pPr>
      <w:r w:rsidRPr="00EC18A0">
        <w:lastRenderedPageBreak/>
        <w:t xml:space="preserve">Zastupitelstvo statutárního města Opavy se na svém zasedání dne </w:t>
      </w:r>
      <w:r w:rsidR="00BC4FF4">
        <w:t>1</w:t>
      </w:r>
      <w:r w:rsidR="00F73292">
        <w:t>9</w:t>
      </w:r>
      <w:r w:rsidRPr="00EC18A0">
        <w:t xml:space="preserve">. </w:t>
      </w:r>
      <w:r w:rsidR="00F73292">
        <w:t>12</w:t>
      </w:r>
      <w:r w:rsidR="00A53C7B">
        <w:t>.</w:t>
      </w:r>
      <w:r w:rsidRPr="00EC18A0">
        <w:t xml:space="preserve"> 20</w:t>
      </w:r>
      <w:r w:rsidR="004A6483">
        <w:t>2</w:t>
      </w:r>
      <w:r w:rsidR="00F73292">
        <w:t>2</w:t>
      </w:r>
      <w:r w:rsidRPr="00EC18A0">
        <w:t xml:space="preserve"> usnesením č. </w:t>
      </w:r>
      <w:r w:rsidR="00830B16">
        <w:t>99</w:t>
      </w:r>
      <w:r w:rsidRPr="00EC18A0">
        <w:t>/</w:t>
      </w:r>
      <w:r w:rsidR="00830B16">
        <w:t>3/</w:t>
      </w:r>
      <w:r w:rsidRPr="00EC18A0">
        <w:t>ZM</w:t>
      </w:r>
      <w:r w:rsidR="004A6483">
        <w:t>/2</w:t>
      </w:r>
      <w:r w:rsidR="00F73292">
        <w:t>2</w:t>
      </w:r>
      <w:r w:rsidRPr="00EC18A0">
        <w:t xml:space="preserve">  usneslo vydat na základě ustanovení § 14 zákona č. 565/1990 Sb., o místních poplatcích, ve znění pozdějších předpisů a v souladu s ustanoveními § 10 písm. d) a § 84 odst. 2 písm. h) zákona č. 128/2000 Sb., o obcích (obecní zřízení), ve znění pozdějších předpisů tuto obecně závaznou vyhlášku (dále jen „vyhláška“):</w:t>
      </w:r>
      <w:r>
        <w:t xml:space="preserve"> </w:t>
      </w:r>
    </w:p>
    <w:p w:rsidR="00C75A5C" w:rsidRDefault="00C75A5C" w:rsidP="00C75A5C">
      <w:pPr>
        <w:pStyle w:val="lnekNadpis"/>
      </w:pPr>
    </w:p>
    <w:p w:rsidR="002778FC" w:rsidRDefault="00EC18A0" w:rsidP="002C2903">
      <w:pPr>
        <w:pStyle w:val="lnekNzev"/>
      </w:pPr>
      <w:bookmarkStart w:id="0" w:name="_Toc120107465"/>
      <w:r w:rsidRPr="00EC18A0">
        <w:t>Úvodní ustanovení</w:t>
      </w:r>
      <w:bookmarkEnd w:id="0"/>
    </w:p>
    <w:p w:rsidR="00663376" w:rsidRDefault="00EC18A0" w:rsidP="00F07CB5">
      <w:pPr>
        <w:pStyle w:val="lnekText"/>
        <w:jc w:val="both"/>
      </w:pPr>
      <w:r w:rsidRPr="00EC18A0">
        <w:t>Statutární město Opava touto vyhláškou zavádí místní poplatek z p</w:t>
      </w:r>
      <w:r w:rsidR="006D59CD">
        <w:t>obytu</w:t>
      </w:r>
      <w:r w:rsidRPr="00EC18A0">
        <w:t xml:space="preserve"> (dále jen „poplatek“).</w:t>
      </w:r>
    </w:p>
    <w:p w:rsidR="00EC18A0" w:rsidRPr="00C95175" w:rsidRDefault="006105CF" w:rsidP="006105CF">
      <w:pPr>
        <w:pStyle w:val="lnekText"/>
        <w:jc w:val="both"/>
        <w:rPr>
          <w:color w:val="000000" w:themeColor="text1"/>
        </w:rPr>
      </w:pPr>
      <w:r w:rsidRPr="00C95175">
        <w:rPr>
          <w:color w:val="000000" w:themeColor="text1"/>
        </w:rPr>
        <w:t xml:space="preserve">Správcem poplatku je Magistrát města Opavy, </w:t>
      </w:r>
      <w:r w:rsidR="00EC18A0" w:rsidRPr="00C95175">
        <w:rPr>
          <w:color w:val="000000" w:themeColor="text1"/>
        </w:rPr>
        <w:t>odbor finanční a rozpočtový (dále jen „správce poplatku“)</w:t>
      </w:r>
      <w:r w:rsidR="00EC18A0" w:rsidRPr="00C95175">
        <w:rPr>
          <w:rStyle w:val="Znakapoznpodarou"/>
          <w:color w:val="000000" w:themeColor="text1"/>
        </w:rPr>
        <w:footnoteReference w:id="1"/>
      </w:r>
      <w:r w:rsidR="00EC18A0" w:rsidRPr="00C95175">
        <w:rPr>
          <w:color w:val="000000" w:themeColor="text1"/>
        </w:rPr>
        <w:t>.</w:t>
      </w:r>
    </w:p>
    <w:p w:rsidR="00EC18A0" w:rsidRDefault="00EC18A0" w:rsidP="00EC18A0">
      <w:pPr>
        <w:pStyle w:val="lnekNadpis"/>
      </w:pPr>
    </w:p>
    <w:p w:rsidR="00EC18A0" w:rsidRDefault="00EC18A0" w:rsidP="00EC18A0">
      <w:pPr>
        <w:pStyle w:val="lnekNzev"/>
      </w:pPr>
      <w:bookmarkStart w:id="1" w:name="_Toc120107466"/>
      <w:r w:rsidRPr="00EC18A0">
        <w:t>P</w:t>
      </w:r>
      <w:r w:rsidR="006D59CD" w:rsidRPr="006D59CD">
        <w:t>ředmět</w:t>
      </w:r>
      <w:r w:rsidR="006D59CD">
        <w:t>, p</w:t>
      </w:r>
      <w:r w:rsidRPr="00EC18A0">
        <w:t>oplatník a p</w:t>
      </w:r>
      <w:r w:rsidR="006D59CD">
        <w:t>látce</w:t>
      </w:r>
      <w:r w:rsidRPr="00EC18A0">
        <w:t xml:space="preserve"> poplatku</w:t>
      </w:r>
      <w:bookmarkEnd w:id="1"/>
    </w:p>
    <w:p w:rsidR="00EC18A0" w:rsidRDefault="006D59CD" w:rsidP="004A6483">
      <w:pPr>
        <w:pStyle w:val="lnekText"/>
        <w:jc w:val="both"/>
      </w:pPr>
      <w:r w:rsidRPr="006D59CD">
        <w:t xml:space="preserve">Předmětem poplatku je úplatný pobyt trvající nejvýše 60 po sobě jdoucích kalendářních dnů </w:t>
      </w:r>
      <w:r>
        <w:br/>
      </w:r>
      <w:r w:rsidRPr="006D59CD">
        <w:t>u jednotlivého poskytovatele pobytu. Předmětem poplatku není pobyt, při kterém je na základě zákona omezována osobní svoboda</w:t>
      </w:r>
      <w:r w:rsidR="004A6483">
        <w:t xml:space="preserve">, </w:t>
      </w:r>
      <w:r w:rsidR="004A6483" w:rsidRPr="004A6483">
        <w:t>a pobyt ve zdravotnickém zařízení poskytovatele lůžkové péče, pokud je tento pobyt hrazenou zdravotní službou podle zákona upravujícího veřejné zdravotní pojištění nebo pokud je její součástí</w:t>
      </w:r>
      <w:r w:rsidR="00EC18A0" w:rsidRPr="00EC18A0">
        <w:t>.</w:t>
      </w:r>
      <w:r w:rsidR="00EC18A0">
        <w:rPr>
          <w:rStyle w:val="Znakapoznpodarou"/>
        </w:rPr>
        <w:footnoteReference w:id="2"/>
      </w:r>
    </w:p>
    <w:p w:rsidR="002331BE" w:rsidRDefault="006D59CD" w:rsidP="006D59CD">
      <w:pPr>
        <w:pStyle w:val="lnekText"/>
        <w:jc w:val="both"/>
      </w:pPr>
      <w:r w:rsidRPr="006D59CD">
        <w:t>Poplatníkem poplatku je osoba, která v obci není přihlášená (dále jen „poplatník“).</w:t>
      </w:r>
      <w:r w:rsidR="002331BE">
        <w:rPr>
          <w:rStyle w:val="Znakapoznpodarou"/>
        </w:rPr>
        <w:footnoteReference w:id="3"/>
      </w:r>
    </w:p>
    <w:p w:rsidR="006D59CD" w:rsidRDefault="006D59CD" w:rsidP="006D59CD">
      <w:pPr>
        <w:pStyle w:val="lnekText"/>
        <w:jc w:val="both"/>
      </w:pPr>
      <w:r w:rsidRPr="006D59CD">
        <w:t>Plátcem poplatku je poskytovatel úplatného pobytu (dále jen „plátce“). Plátce je povinen vybrat poplatek od poplatníka.</w:t>
      </w:r>
      <w:r w:rsidR="008836B0">
        <w:rPr>
          <w:rStyle w:val="Znakapoznpodarou"/>
        </w:rPr>
        <w:footnoteReference w:id="4"/>
      </w:r>
    </w:p>
    <w:p w:rsidR="002331BE" w:rsidRDefault="002331BE" w:rsidP="002331BE">
      <w:pPr>
        <w:pStyle w:val="lnekNadpis"/>
      </w:pPr>
    </w:p>
    <w:p w:rsidR="00D02F98" w:rsidRDefault="00D02F98" w:rsidP="00D02F98">
      <w:pPr>
        <w:pStyle w:val="lnekNzev"/>
      </w:pPr>
      <w:bookmarkStart w:id="2" w:name="_Toc120107467"/>
      <w:r w:rsidRPr="00D02F98">
        <w:t>Ohlašovací povinnost</w:t>
      </w:r>
      <w:bookmarkEnd w:id="2"/>
    </w:p>
    <w:p w:rsidR="00B563BD" w:rsidRDefault="008836B0" w:rsidP="008836B0">
      <w:pPr>
        <w:pStyle w:val="lnekText"/>
        <w:jc w:val="both"/>
      </w:pPr>
      <w:r w:rsidRPr="008836B0">
        <w:t xml:space="preserve">Plátce je povinen podat správci poplatku ohlášení nejpozději do </w:t>
      </w:r>
      <w:r w:rsidR="001148D3">
        <w:t>30</w:t>
      </w:r>
      <w:r w:rsidRPr="008836B0">
        <w:t xml:space="preserve"> dnů od zahájení činnosti spočívající </w:t>
      </w:r>
      <w:r>
        <w:br/>
      </w:r>
      <w:r w:rsidRPr="008836B0">
        <w:t xml:space="preserve">v poskytování úplatného pobytu. Ukončení této činnosti plátce ohlásí správci poplatku ve lhůtě </w:t>
      </w:r>
      <w:r>
        <w:t xml:space="preserve">15 </w:t>
      </w:r>
      <w:r w:rsidRPr="008836B0">
        <w:t>dnů.</w:t>
      </w:r>
    </w:p>
    <w:p w:rsidR="008836B0" w:rsidRDefault="008836B0" w:rsidP="008836B0">
      <w:pPr>
        <w:pStyle w:val="lnekText"/>
      </w:pPr>
      <w:r>
        <w:t>V ohlášení plátce uvede</w:t>
      </w:r>
      <w:r>
        <w:rPr>
          <w:rStyle w:val="Znakapoznpodarou"/>
        </w:rPr>
        <w:footnoteReference w:id="5"/>
      </w:r>
      <w:r>
        <w:t xml:space="preserve">:  </w:t>
      </w:r>
    </w:p>
    <w:p w:rsidR="008836B0" w:rsidRDefault="008836B0" w:rsidP="008836B0">
      <w:pPr>
        <w:pStyle w:val="lnekText"/>
        <w:numPr>
          <w:ilvl w:val="4"/>
          <w:numId w:val="6"/>
        </w:numPr>
        <w:jc w:val="both"/>
      </w:pPr>
      <w: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8836B0" w:rsidRDefault="008836B0" w:rsidP="008836B0">
      <w:pPr>
        <w:pStyle w:val="lnekText"/>
        <w:numPr>
          <w:ilvl w:val="4"/>
          <w:numId w:val="6"/>
        </w:numPr>
        <w:jc w:val="both"/>
      </w:pPr>
      <w:r>
        <w:t xml:space="preserve">čísla všech svých účtů u poskytovatelů platebních služeb, včetně poskytovatelů těchto služeb </w:t>
      </w:r>
      <w:r>
        <w:br/>
        <w:t>v zahraničí, užívaných v souvislosti s podnikatelskou činností, v případě, že předmět poplatku souvisí s podnikatelskou činností plátce,</w:t>
      </w:r>
    </w:p>
    <w:p w:rsidR="008836B0" w:rsidRDefault="008836B0" w:rsidP="008836B0">
      <w:pPr>
        <w:pStyle w:val="lnekText"/>
        <w:numPr>
          <w:ilvl w:val="4"/>
          <w:numId w:val="6"/>
        </w:numPr>
        <w:jc w:val="both"/>
      </w:pPr>
      <w:r>
        <w:t xml:space="preserve">další údaje rozhodné pro stanovení poplatku, zejména místa a zařízení, případně též období roku, </w:t>
      </w:r>
      <w:r>
        <w:br/>
        <w:t>v nichž poskytuje pobyt.</w:t>
      </w:r>
    </w:p>
    <w:p w:rsidR="008836B0" w:rsidRDefault="008836B0" w:rsidP="008836B0">
      <w:pPr>
        <w:pStyle w:val="lnekText"/>
        <w:jc w:val="both"/>
      </w:pPr>
      <w:r w:rsidRPr="008836B0"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6105CF">
        <w:t>2</w:t>
      </w:r>
      <w:r w:rsidRPr="008836B0">
        <w:t xml:space="preserve"> adresu svého zmocněnce v tuzemsku pro doručování.</w:t>
      </w:r>
      <w:r>
        <w:rPr>
          <w:rStyle w:val="Znakapoznpodarou"/>
        </w:rPr>
        <w:footnoteReference w:id="6"/>
      </w:r>
    </w:p>
    <w:p w:rsidR="008836B0" w:rsidRDefault="008836B0" w:rsidP="008836B0">
      <w:pPr>
        <w:pStyle w:val="lnekText"/>
        <w:jc w:val="both"/>
      </w:pPr>
      <w:r>
        <w:lastRenderedPageBreak/>
        <w:t>Dojde-li ke změně údajů uvedených v ohlášení, je plátce povinen tuto změnu oznámit do 15 dnů ode dne, kdy nastala.</w:t>
      </w:r>
      <w:r>
        <w:rPr>
          <w:rStyle w:val="Znakapoznpodarou"/>
        </w:rPr>
        <w:footnoteReference w:id="7"/>
      </w:r>
      <w:r>
        <w:t xml:space="preserve"> </w:t>
      </w:r>
    </w:p>
    <w:p w:rsidR="008836B0" w:rsidRPr="001F7FC8" w:rsidRDefault="008836B0" w:rsidP="008836B0">
      <w:pPr>
        <w:pStyle w:val="lnekText"/>
        <w:jc w:val="both"/>
      </w:pPr>
      <w:r>
        <w:t>Povinnost ohlásit údaj podle odst. 2 nebo jeho změnu se nevztahuje na údaj, který může správce poplatku automatizovaným způsobem zjistit z rejstříků nebo evidencí, do nichž má zřízen automatizovaný přístup. Okruh těchto údajů zveřejní správce poplatku na své úřední desce.</w:t>
      </w:r>
      <w:r w:rsidR="00E75BBB">
        <w:rPr>
          <w:rStyle w:val="Znakapoznpodarou"/>
        </w:rPr>
        <w:footnoteReference w:id="8"/>
      </w:r>
    </w:p>
    <w:p w:rsidR="00D02F98" w:rsidRDefault="00D02F98" w:rsidP="00D02F98">
      <w:pPr>
        <w:pStyle w:val="lnekNadpis"/>
      </w:pPr>
    </w:p>
    <w:p w:rsidR="008836B0" w:rsidRPr="008836B0" w:rsidRDefault="008836B0" w:rsidP="008836B0">
      <w:pPr>
        <w:pStyle w:val="lnekNzev"/>
      </w:pPr>
      <w:bookmarkStart w:id="3" w:name="_Toc120107468"/>
      <w:r w:rsidRPr="008836B0">
        <w:t>Evidenční povinnost</w:t>
      </w:r>
      <w:r w:rsidR="00037C30">
        <w:rPr>
          <w:rStyle w:val="Znakapoznpodarou"/>
        </w:rPr>
        <w:footnoteReference w:id="9"/>
      </w:r>
      <w:bookmarkEnd w:id="3"/>
    </w:p>
    <w:p w:rsidR="008836B0" w:rsidRPr="008836B0" w:rsidRDefault="008836B0" w:rsidP="00037C30">
      <w:pPr>
        <w:pStyle w:val="lnekText"/>
        <w:jc w:val="both"/>
      </w:pPr>
      <w:r w:rsidRPr="008836B0">
        <w:t>Plátce je povinen vést v listinné nebo elektronické podobě evidenční knihu za každé zařízení nebo místo, kde poskytuje úplatný pobyt. Do evidenční knihy zapisuje údaje týkající se fyzické osoby, které poskytuje úplatný pobyt.</w:t>
      </w:r>
    </w:p>
    <w:p w:rsidR="008836B0" w:rsidRPr="008836B0" w:rsidRDefault="008836B0" w:rsidP="008836B0">
      <w:pPr>
        <w:pStyle w:val="lnekText"/>
      </w:pPr>
      <w:r w:rsidRPr="008836B0">
        <w:t>Údaji podle odstavce 1 jsou</w:t>
      </w:r>
    </w:p>
    <w:p w:rsidR="008836B0" w:rsidRPr="008836B0" w:rsidRDefault="008836B0" w:rsidP="00037C30">
      <w:pPr>
        <w:pStyle w:val="lnekText"/>
        <w:numPr>
          <w:ilvl w:val="4"/>
          <w:numId w:val="6"/>
        </w:numPr>
        <w:jc w:val="both"/>
      </w:pPr>
      <w:r w:rsidRPr="008836B0">
        <w:t xml:space="preserve">den počátku a den konce pobytu, </w:t>
      </w:r>
    </w:p>
    <w:p w:rsidR="008836B0" w:rsidRPr="008836B0" w:rsidRDefault="008836B0" w:rsidP="00037C30">
      <w:pPr>
        <w:pStyle w:val="lnekText"/>
        <w:numPr>
          <w:ilvl w:val="4"/>
          <w:numId w:val="6"/>
        </w:numPr>
        <w:jc w:val="both"/>
      </w:pPr>
      <w:r w:rsidRPr="008836B0">
        <w:t>jméno, popřípadě jména, příjmení a adresa místa přihlášení nebo obdobného místa v zahraničí,</w:t>
      </w:r>
    </w:p>
    <w:p w:rsidR="008836B0" w:rsidRPr="008836B0" w:rsidRDefault="008836B0" w:rsidP="00037C30">
      <w:pPr>
        <w:pStyle w:val="lnekText"/>
        <w:numPr>
          <w:ilvl w:val="4"/>
          <w:numId w:val="6"/>
        </w:numPr>
        <w:jc w:val="both"/>
      </w:pPr>
      <w:r w:rsidRPr="008836B0">
        <w:t>datum narození,</w:t>
      </w:r>
    </w:p>
    <w:p w:rsidR="008836B0" w:rsidRPr="008836B0" w:rsidRDefault="008836B0" w:rsidP="00037C30">
      <w:pPr>
        <w:pStyle w:val="lnekText"/>
        <w:numPr>
          <w:ilvl w:val="4"/>
          <w:numId w:val="6"/>
        </w:numPr>
        <w:jc w:val="both"/>
      </w:pPr>
      <w:r w:rsidRPr="008836B0">
        <w:t>číslo a druh průkazu totožnosti, kterým může být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 xml:space="preserve">občanský průkaz, 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 xml:space="preserve">cestovní doklad, 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 xml:space="preserve">potvrzení o přechodném pobytu na území, 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 xml:space="preserve">pobytová karta rodinného příslušníka občana Evropské unie, 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>průkaz o povolení k pobytu,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 xml:space="preserve">průkaz o povolení k pobytu pro cizince, 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 xml:space="preserve">průkaz o povolení k trvalému pobytu, 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>průkaz žadatele o udělení mezinárodní ochrany, nebo</w:t>
      </w:r>
    </w:p>
    <w:p w:rsidR="008836B0" w:rsidRPr="008836B0" w:rsidRDefault="008836B0" w:rsidP="00037C30">
      <w:pPr>
        <w:pStyle w:val="lnekText"/>
        <w:numPr>
          <w:ilvl w:val="5"/>
          <w:numId w:val="6"/>
        </w:numPr>
        <w:jc w:val="both"/>
      </w:pPr>
      <w:r w:rsidRPr="008836B0">
        <w:t>průkaz žadatele o poskytnutí dočasné ochrany, a</w:t>
      </w:r>
    </w:p>
    <w:p w:rsidR="008836B0" w:rsidRPr="008836B0" w:rsidRDefault="008836B0" w:rsidP="00E75BBB">
      <w:pPr>
        <w:pStyle w:val="lnekText"/>
        <w:numPr>
          <w:ilvl w:val="4"/>
          <w:numId w:val="6"/>
        </w:numPr>
        <w:jc w:val="both"/>
      </w:pPr>
      <w:r w:rsidRPr="008836B0">
        <w:t>výše vybraného poplatku, nebo důvod osvobození od poplatku.</w:t>
      </w:r>
    </w:p>
    <w:p w:rsidR="008836B0" w:rsidRDefault="008836B0" w:rsidP="00037C30">
      <w:pPr>
        <w:pStyle w:val="lnekText"/>
        <w:jc w:val="both"/>
      </w:pPr>
      <w:r w:rsidRPr="008836B0">
        <w:t>Zápisy do evidenční knihy musí být vedeny správně, úplně, průkazně, přehledně, srozumitelně, způsobem zaručujícím trvalost zápisů a musí být uspořádány postupně z časového hlediska.</w:t>
      </w:r>
    </w:p>
    <w:p w:rsidR="00037C30" w:rsidRDefault="00037C30" w:rsidP="00037C30">
      <w:pPr>
        <w:pStyle w:val="lnekText"/>
      </w:pPr>
      <w:r w:rsidRPr="00037C30">
        <w:t>Plátce je povinen uchovávat evidenční knihu po dobu 6 let ode dne provedení posledního zápisu.</w:t>
      </w:r>
    </w:p>
    <w:p w:rsidR="00037C30" w:rsidRDefault="00037C30" w:rsidP="00037C30">
      <w:pPr>
        <w:pStyle w:val="lnekNadpis"/>
      </w:pPr>
    </w:p>
    <w:p w:rsidR="00037C30" w:rsidRDefault="00037C30" w:rsidP="00037C30">
      <w:pPr>
        <w:pStyle w:val="lnekNzev"/>
      </w:pPr>
      <w:bookmarkStart w:id="4" w:name="_Toc120107469"/>
      <w:r w:rsidRPr="00037C30">
        <w:t>Evidenční povinnost ve zjednodušeném rozsahu</w:t>
      </w:r>
      <w:r>
        <w:rPr>
          <w:rStyle w:val="Znakapoznpodarou"/>
        </w:rPr>
        <w:footnoteReference w:id="10"/>
      </w:r>
      <w:bookmarkEnd w:id="4"/>
    </w:p>
    <w:p w:rsidR="00037C30" w:rsidRDefault="00037C30" w:rsidP="00037C30">
      <w:pPr>
        <w:pStyle w:val="lnekText"/>
        <w:jc w:val="both"/>
      </w:pPr>
      <w:r>
        <w:t xml:space="preserve">Plátce, který jako pořadatel kulturní nebo sportovní akce poskytuje úplatný pobyt účastníkům této akce, může plnit evidenční povinnost ve zjednodušeném rozsahu, pokud </w:t>
      </w:r>
    </w:p>
    <w:p w:rsidR="00037C30" w:rsidRDefault="00037C30" w:rsidP="00037C30">
      <w:pPr>
        <w:pStyle w:val="lnekText"/>
        <w:numPr>
          <w:ilvl w:val="4"/>
          <w:numId w:val="6"/>
        </w:numPr>
        <w:jc w:val="both"/>
      </w:pPr>
      <w:r>
        <w:t>důvodně předpokládá, že poskytne pobyt nejméně 1000 účastníkům této akce, a</w:t>
      </w:r>
    </w:p>
    <w:p w:rsidR="00037C30" w:rsidRDefault="00037C30" w:rsidP="00037C30">
      <w:pPr>
        <w:pStyle w:val="lnekText"/>
        <w:numPr>
          <w:ilvl w:val="4"/>
          <w:numId w:val="6"/>
        </w:numPr>
      </w:pPr>
      <w:r>
        <w:lastRenderedPageBreak/>
        <w:t>oznámí záměr plnit evidenční povinnost ve zjednodušeném rozsahu nejméně 60 dnů přede dnem zahájení poskytování pobytu správci poplatku.</w:t>
      </w:r>
    </w:p>
    <w:p w:rsidR="00037C30" w:rsidRDefault="00037C30" w:rsidP="00037C30">
      <w:pPr>
        <w:pStyle w:val="lnekText"/>
      </w:pPr>
      <w:r>
        <w:t>Plátce v oznámení podle odstavce 1 písm. b) odůvodní předpokládaný počet účastníků akce, kterým bude poskytnut úplatný pobyt, a uvede o kulturní nebo sportovní akci alespoň údaje o</w:t>
      </w:r>
    </w:p>
    <w:p w:rsidR="00037C30" w:rsidRDefault="00037C30" w:rsidP="00037C30">
      <w:pPr>
        <w:pStyle w:val="lnekText"/>
        <w:numPr>
          <w:ilvl w:val="4"/>
          <w:numId w:val="6"/>
        </w:numPr>
      </w:pPr>
      <w:r>
        <w:t>dni počátku a dni konce konání této akce,</w:t>
      </w:r>
    </w:p>
    <w:p w:rsidR="00037C30" w:rsidRDefault="00037C30" w:rsidP="00037C30">
      <w:pPr>
        <w:pStyle w:val="lnekText"/>
        <w:numPr>
          <w:ilvl w:val="4"/>
          <w:numId w:val="6"/>
        </w:numPr>
      </w:pPr>
      <w:r>
        <w:t>názvu a druhu této akce, a</w:t>
      </w:r>
    </w:p>
    <w:p w:rsidR="00037C30" w:rsidRDefault="00037C30" w:rsidP="00037C30">
      <w:pPr>
        <w:pStyle w:val="lnekText"/>
        <w:numPr>
          <w:ilvl w:val="4"/>
          <w:numId w:val="6"/>
        </w:numPr>
      </w:pPr>
      <w:r>
        <w:t>jednotlivých zařízeních nebo místech, ve kterých se bude pobyt poskytovat.</w:t>
      </w:r>
    </w:p>
    <w:p w:rsidR="00037C30" w:rsidRDefault="00294AE5" w:rsidP="00294AE5">
      <w:pPr>
        <w:pStyle w:val="lnekText"/>
        <w:jc w:val="both"/>
      </w:pPr>
      <w:r>
        <w:t>S</w:t>
      </w:r>
      <w:r w:rsidR="00037C30">
        <w:t>právce poplatku rozhodnutím zakáže plátci oznámené plnění evidenční povinnosti ve zjednodušeném rozsahu, nelze-li předpokládat splnění podmínek podle odstavce 1. O zákazu plnění evidenční povinnosti ve zjednodušeném rozsahu rozhodne správce poplatku nejpozději do 15 dnů ode dne oznámení podle odstavce 1 písm. b).</w:t>
      </w:r>
    </w:p>
    <w:p w:rsidR="00037C30" w:rsidRDefault="00037C30" w:rsidP="00294AE5">
      <w:pPr>
        <w:pStyle w:val="lnekText"/>
        <w:jc w:val="both"/>
      </w:pPr>
      <w:r>
        <w:t xml:space="preserve">Při plnění evidenční povinnosti ve zjednodušeném rozsahu se v evidenční knize vedou pouze </w:t>
      </w:r>
    </w:p>
    <w:p w:rsidR="00037C30" w:rsidRDefault="00037C30" w:rsidP="00294AE5">
      <w:pPr>
        <w:pStyle w:val="lnekText"/>
        <w:numPr>
          <w:ilvl w:val="4"/>
          <w:numId w:val="6"/>
        </w:numPr>
        <w:jc w:val="both"/>
      </w:pPr>
      <w:r>
        <w:t xml:space="preserve">údaje podle odstavce 2 písm. a) až c) a </w:t>
      </w:r>
    </w:p>
    <w:p w:rsidR="00037C30" w:rsidRDefault="00037C30" w:rsidP="00294AE5">
      <w:pPr>
        <w:pStyle w:val="lnekText"/>
        <w:numPr>
          <w:ilvl w:val="4"/>
          <w:numId w:val="6"/>
        </w:numPr>
        <w:jc w:val="both"/>
      </w:pPr>
      <w:r>
        <w:t xml:space="preserve">souhrnné údaje o počtu účastníků, kterým byl poskytnut pobyt, a o výši vybraného poplatku </w:t>
      </w:r>
      <w:r w:rsidR="00294AE5">
        <w:br/>
      </w:r>
      <w:r>
        <w:t xml:space="preserve">v členění podle </w:t>
      </w:r>
    </w:p>
    <w:p w:rsidR="00294AE5" w:rsidRDefault="00294AE5" w:rsidP="00294AE5">
      <w:pPr>
        <w:pStyle w:val="lnekText"/>
        <w:numPr>
          <w:ilvl w:val="5"/>
          <w:numId w:val="6"/>
        </w:numPr>
        <w:jc w:val="both"/>
      </w:pPr>
      <w:r w:rsidRPr="00294AE5">
        <w:t>dne poskytnutí pobytu,</w:t>
      </w:r>
    </w:p>
    <w:p w:rsidR="00037C30" w:rsidRDefault="00037C30" w:rsidP="00294AE5">
      <w:pPr>
        <w:pStyle w:val="lnekText"/>
        <w:numPr>
          <w:ilvl w:val="5"/>
          <w:numId w:val="6"/>
        </w:numPr>
      </w:pPr>
      <w:r>
        <w:t>zařízení nebo místa, ve kterých byl pobyt poskytnut, a</w:t>
      </w:r>
    </w:p>
    <w:p w:rsidR="00037C30" w:rsidRPr="00037C30" w:rsidRDefault="00037C30" w:rsidP="00294AE5">
      <w:pPr>
        <w:pStyle w:val="lnekText"/>
        <w:numPr>
          <w:ilvl w:val="5"/>
          <w:numId w:val="6"/>
        </w:numPr>
      </w:pPr>
      <w:r>
        <w:t>důvodu osvobození.</w:t>
      </w:r>
    </w:p>
    <w:p w:rsidR="00F7222B" w:rsidRPr="001F7FC8" w:rsidRDefault="00F7222B" w:rsidP="00D02F98">
      <w:pPr>
        <w:pStyle w:val="lnekNadpis"/>
      </w:pPr>
    </w:p>
    <w:p w:rsidR="00F7222B" w:rsidRPr="001F7FC8" w:rsidRDefault="00F7222B" w:rsidP="00F7222B">
      <w:pPr>
        <w:pStyle w:val="lnekNzev"/>
      </w:pPr>
      <w:bookmarkStart w:id="5" w:name="_Toc120107470"/>
      <w:r w:rsidRPr="001F7FC8">
        <w:t>Sazba poplatku</w:t>
      </w:r>
      <w:bookmarkEnd w:id="5"/>
    </w:p>
    <w:p w:rsidR="00F7222B" w:rsidRPr="001F7FC8" w:rsidRDefault="00294AE5" w:rsidP="00294AE5">
      <w:pPr>
        <w:pStyle w:val="lnekText"/>
        <w:numPr>
          <w:ilvl w:val="0"/>
          <w:numId w:val="0"/>
        </w:numPr>
        <w:jc w:val="both"/>
      </w:pPr>
      <w:r w:rsidRPr="00DB7962">
        <w:t xml:space="preserve">Sazba poplatku činí </w:t>
      </w:r>
      <w:r w:rsidR="00DB7962">
        <w:t>30</w:t>
      </w:r>
      <w:r w:rsidRPr="00DB7962">
        <w:t xml:space="preserve"> Kč za každý započatý den pobytu, s výjimkou dne jeho počátku.</w:t>
      </w:r>
    </w:p>
    <w:p w:rsidR="00F7222B" w:rsidRDefault="00F7222B" w:rsidP="00D02F98">
      <w:pPr>
        <w:pStyle w:val="lnekNadpis"/>
      </w:pPr>
    </w:p>
    <w:p w:rsidR="00F7222B" w:rsidRDefault="00F7222B" w:rsidP="00F7222B">
      <w:pPr>
        <w:pStyle w:val="lnekNzev"/>
      </w:pPr>
      <w:bookmarkStart w:id="6" w:name="_Toc120107471"/>
      <w:r w:rsidRPr="00F7222B">
        <w:t>Splatnost poplatku</w:t>
      </w:r>
      <w:bookmarkEnd w:id="6"/>
    </w:p>
    <w:p w:rsidR="00294AE5" w:rsidRPr="00294AE5" w:rsidRDefault="00294AE5" w:rsidP="00294AE5">
      <w:pPr>
        <w:pStyle w:val="lnekText"/>
        <w:numPr>
          <w:ilvl w:val="0"/>
          <w:numId w:val="0"/>
        </w:numPr>
        <w:jc w:val="both"/>
      </w:pPr>
      <w:r w:rsidRPr="00294AE5">
        <w:t xml:space="preserve">Plátce odvede vybraný poplatek správci poplatku nejpozději do </w:t>
      </w:r>
      <w:r>
        <w:t>15.</w:t>
      </w:r>
      <w:r w:rsidRPr="00294AE5">
        <w:t xml:space="preserve"> dne následujícího </w:t>
      </w:r>
      <w:r>
        <w:t>čtvrtletí.</w:t>
      </w:r>
    </w:p>
    <w:p w:rsidR="00F7222B" w:rsidRDefault="00F7222B" w:rsidP="00F7222B">
      <w:pPr>
        <w:pStyle w:val="lnekNadpis"/>
      </w:pPr>
    </w:p>
    <w:p w:rsidR="00F7222B" w:rsidRPr="001F7FC8" w:rsidRDefault="00F7222B" w:rsidP="00F7222B">
      <w:pPr>
        <w:pStyle w:val="lnekNzev"/>
      </w:pPr>
      <w:bookmarkStart w:id="7" w:name="_Toc120107472"/>
      <w:r w:rsidRPr="001F7FC8">
        <w:t>Osvobození</w:t>
      </w:r>
      <w:bookmarkEnd w:id="7"/>
    </w:p>
    <w:p w:rsidR="00294AE5" w:rsidRDefault="00294AE5" w:rsidP="00294AE5">
      <w:pPr>
        <w:pStyle w:val="lnekText"/>
      </w:pPr>
      <w:r>
        <w:t>Od poplatku z pobytu je osvobozena osoba</w:t>
      </w:r>
      <w:r>
        <w:rPr>
          <w:rStyle w:val="Znakapoznpodarou"/>
        </w:rPr>
        <w:footnoteReference w:id="11"/>
      </w:r>
      <w:r>
        <w:t xml:space="preserve">: </w:t>
      </w:r>
    </w:p>
    <w:p w:rsidR="00294AE5" w:rsidRDefault="00DB7962" w:rsidP="00294AE5">
      <w:pPr>
        <w:pStyle w:val="lnekText"/>
        <w:numPr>
          <w:ilvl w:val="4"/>
          <w:numId w:val="6"/>
        </w:numPr>
        <w:jc w:val="both"/>
      </w:pPr>
      <w:r>
        <w:t>n</w:t>
      </w:r>
      <w:r w:rsidR="00294AE5">
        <w:t>evidomá, která je považována za závislou na pomoci jiné fyzické osoby podle zákona upravujícího sociální služby, osoba, která je držitelem průkazu ZTP/P, a její průvodce,</w:t>
      </w:r>
    </w:p>
    <w:p w:rsidR="00294AE5" w:rsidRDefault="00294AE5" w:rsidP="00294AE5">
      <w:pPr>
        <w:pStyle w:val="lnekText"/>
        <w:numPr>
          <w:ilvl w:val="4"/>
          <w:numId w:val="6"/>
        </w:numPr>
        <w:jc w:val="both"/>
      </w:pPr>
      <w:r>
        <w:t>mladší 18 let,</w:t>
      </w:r>
    </w:p>
    <w:p w:rsidR="00294AE5" w:rsidRDefault="00294AE5" w:rsidP="00294AE5">
      <w:pPr>
        <w:pStyle w:val="lnekText"/>
        <w:numPr>
          <w:ilvl w:val="4"/>
          <w:numId w:val="6"/>
        </w:numPr>
        <w:jc w:val="both"/>
      </w:pPr>
      <w:r>
        <w:t xml:space="preserve">hospitalizovaná na území </w:t>
      </w:r>
      <w:r w:rsidR="00B1252B">
        <w:t>města</w:t>
      </w:r>
      <w:r>
        <w:t xml:space="preserve"> ve zdravotnickém zařízení poskytovatele lůžkové péče s výjimkou osoby, které je poskytována lázeňská léčebně rehabilitační péče</w:t>
      </w:r>
      <w:r w:rsidR="00137830">
        <w:t>,</w:t>
      </w:r>
    </w:p>
    <w:p w:rsidR="00294AE5" w:rsidRDefault="00294AE5" w:rsidP="00294AE5">
      <w:pPr>
        <w:pStyle w:val="lnekText"/>
        <w:numPr>
          <w:ilvl w:val="4"/>
          <w:numId w:val="6"/>
        </w:numPr>
        <w:jc w:val="both"/>
      </w:pPr>
      <w:r>
        <w:t xml:space="preserve">pečující o děti na zotavovací akci nebo jiné podobné akci pro děti podle zákona upravujícího ochranu veřejného zdraví konaných na území </w:t>
      </w:r>
      <w:r w:rsidR="00B1252B">
        <w:t>města</w:t>
      </w:r>
      <w:r>
        <w:t xml:space="preserve"> nebo</w:t>
      </w:r>
    </w:p>
    <w:p w:rsidR="00294AE5" w:rsidRDefault="00294AE5" w:rsidP="00294AE5">
      <w:pPr>
        <w:pStyle w:val="lnekText"/>
        <w:numPr>
          <w:ilvl w:val="4"/>
          <w:numId w:val="6"/>
        </w:numPr>
        <w:jc w:val="both"/>
      </w:pPr>
      <w:r>
        <w:t xml:space="preserve">vykonávající na území </w:t>
      </w:r>
      <w:r w:rsidR="00B1252B">
        <w:t>města</w:t>
      </w:r>
      <w:r>
        <w:t xml:space="preserve"> sezónní práci pro právnickou nebo podnikající fyzickou osobu nebo</w:t>
      </w:r>
    </w:p>
    <w:p w:rsidR="00294AE5" w:rsidRDefault="00294AE5" w:rsidP="00294AE5">
      <w:pPr>
        <w:pStyle w:val="lnekText"/>
        <w:numPr>
          <w:ilvl w:val="4"/>
          <w:numId w:val="6"/>
        </w:numPr>
        <w:jc w:val="both"/>
      </w:pPr>
      <w:r>
        <w:t xml:space="preserve">pobývající na území </w:t>
      </w:r>
      <w:r w:rsidR="00B1252B">
        <w:t>města</w:t>
      </w:r>
    </w:p>
    <w:p w:rsidR="00294AE5" w:rsidRDefault="00294AE5" w:rsidP="00B1252B">
      <w:pPr>
        <w:pStyle w:val="lnekText"/>
        <w:numPr>
          <w:ilvl w:val="5"/>
          <w:numId w:val="6"/>
        </w:numPr>
        <w:jc w:val="both"/>
      </w:pPr>
      <w:r>
        <w:lastRenderedPageBreak/>
        <w:t xml:space="preserve">ve školském zařízení pro výkon ústavní nebo ochranné výchovy anebo školském zařízení pro preventivně výchovnou péči anebo v zařízení pro děti vyžadující okamžitou pomoc, </w:t>
      </w:r>
    </w:p>
    <w:p w:rsidR="00294AE5" w:rsidRDefault="00294AE5" w:rsidP="00B1252B">
      <w:pPr>
        <w:pStyle w:val="lnekText"/>
        <w:numPr>
          <w:ilvl w:val="5"/>
          <w:numId w:val="6"/>
        </w:numPr>
        <w:jc w:val="both"/>
      </w:pPr>
      <w:r>
        <w:t>v zařízení poskytujícím ubytování podle zákona upravujícího sociální služby,</w:t>
      </w:r>
    </w:p>
    <w:p w:rsidR="00294AE5" w:rsidRDefault="00294AE5" w:rsidP="00B1252B">
      <w:pPr>
        <w:pStyle w:val="lnekText"/>
        <w:numPr>
          <w:ilvl w:val="5"/>
          <w:numId w:val="6"/>
        </w:numPr>
        <w:jc w:val="both"/>
      </w:pPr>
      <w:r>
        <w:t>v zařízení sloužícím k pomoci lidem v ohrožení nebo nouzi provozovaném veřejně prospěšným poplatníkem daně z příjmů právnických osob, nebo</w:t>
      </w:r>
    </w:p>
    <w:p w:rsidR="00294AE5" w:rsidRDefault="00294AE5" w:rsidP="00B1252B">
      <w:pPr>
        <w:pStyle w:val="lnekText"/>
        <w:numPr>
          <w:ilvl w:val="5"/>
          <w:numId w:val="6"/>
        </w:numPr>
        <w:jc w:val="both"/>
      </w:pPr>
      <w:r>
        <w:t>za účelem výkonu záchranných nebo likvidačních prací podle zákona o integrovaném záchranném systému.</w:t>
      </w:r>
    </w:p>
    <w:p w:rsidR="00294AE5" w:rsidRDefault="00294AE5" w:rsidP="00294AE5">
      <w:pPr>
        <w:pStyle w:val="lnekText"/>
        <w:jc w:val="both"/>
      </w:pPr>
      <w:r>
        <w:t xml:space="preserve">Od poplatku z pobytu je osvobozen příslušník bezpečnostního sboru, voják v činné službě, státní zaměstnanec nebo zaměstnanec České republiky pobývající na území obce v zařízení ve vlastnictví České republiky nebo této obce v souvislosti s plněním služebních nebo pracovních úkolů. </w:t>
      </w:r>
    </w:p>
    <w:p w:rsidR="00F7222B" w:rsidRDefault="00E907AE" w:rsidP="00294AE5">
      <w:pPr>
        <w:pStyle w:val="lnekText"/>
        <w:jc w:val="both"/>
      </w:pPr>
      <w:r>
        <w:t>Poplatku nepodléhá ubytování studujícího v zařízení sloužícímu pro přechodné ubytování studujících.</w:t>
      </w:r>
    </w:p>
    <w:p w:rsidR="00531AA6" w:rsidRPr="006F062B" w:rsidRDefault="00531AA6" w:rsidP="00531AA6">
      <w:pPr>
        <w:pStyle w:val="lnekText"/>
      </w:pPr>
      <w:r>
        <w:t>Od poplatku je osvobozen cizinec požívající dočasné ochrany podle zákona č. 65/2022 Sb., o některých opatřeních v souvislosti s ozbrojeným konfliktem na území Ukrajiny vyvolaným invazí vojsk Ruské federace.</w:t>
      </w:r>
    </w:p>
    <w:p w:rsidR="009E4D60" w:rsidRPr="001F7FC8" w:rsidRDefault="009E4D60" w:rsidP="009E4D60">
      <w:pPr>
        <w:pStyle w:val="lnekNadpis"/>
      </w:pPr>
    </w:p>
    <w:p w:rsidR="00021926" w:rsidRPr="001F7FC8" w:rsidRDefault="00021926" w:rsidP="00021926">
      <w:pPr>
        <w:pStyle w:val="lnekNzev"/>
      </w:pPr>
      <w:bookmarkStart w:id="8" w:name="_Toc22813375"/>
      <w:bookmarkStart w:id="9" w:name="_Toc120107473"/>
      <w:r w:rsidRPr="001F7FC8">
        <w:t>Navýšení poplatku</w:t>
      </w:r>
      <w:bookmarkEnd w:id="8"/>
      <w:bookmarkEnd w:id="9"/>
    </w:p>
    <w:p w:rsidR="00021926" w:rsidRPr="001F7FC8" w:rsidRDefault="00021926" w:rsidP="00021926">
      <w:pPr>
        <w:pStyle w:val="lnekText"/>
        <w:numPr>
          <w:ilvl w:val="3"/>
          <w:numId w:val="18"/>
        </w:numPr>
        <w:jc w:val="both"/>
      </w:pPr>
      <w:r w:rsidRPr="001F7FC8">
        <w:t xml:space="preserve">Nebudou-li poplatky </w:t>
      </w:r>
      <w:r w:rsidR="00531AA6">
        <w:t>odvedeny plátcem</w:t>
      </w:r>
      <w:r w:rsidRPr="001F7FC8">
        <w:t xml:space="preserve"> včas nebo ve správné výši, vyměří mu správce poplatku poplatek platebním výměrem </w:t>
      </w:r>
      <w:r w:rsidR="00531AA6">
        <w:t>k přímé úhradě.</w:t>
      </w:r>
      <w:r w:rsidRPr="001F7FC8">
        <w:rPr>
          <w:vertAlign w:val="superscript"/>
        </w:rPr>
        <w:footnoteReference w:id="12"/>
      </w:r>
      <w:r w:rsidRPr="001F7FC8">
        <w:rPr>
          <w:vertAlign w:val="superscript"/>
        </w:rPr>
        <w:t xml:space="preserve"> </w:t>
      </w:r>
    </w:p>
    <w:p w:rsidR="00021926" w:rsidRDefault="00021926" w:rsidP="00565F83">
      <w:pPr>
        <w:pStyle w:val="lnekText"/>
        <w:numPr>
          <w:ilvl w:val="3"/>
          <w:numId w:val="18"/>
        </w:numPr>
        <w:jc w:val="both"/>
      </w:pPr>
      <w:r w:rsidRPr="001F7FC8">
        <w:t>Včas nezaplacené poplatky nebo část těchto poplatků může správce poplatku zvýšit až na trojnásobek; toto zvýšení je příslušenstvím poplatku sledujícím jeho osud.</w:t>
      </w:r>
      <w:r w:rsidRPr="001F7FC8">
        <w:rPr>
          <w:rStyle w:val="Znakapoznpodarou"/>
        </w:rPr>
        <w:footnoteReference w:id="13"/>
      </w:r>
      <w:r w:rsidRPr="001F7FC8">
        <w:t xml:space="preserve"> </w:t>
      </w:r>
    </w:p>
    <w:p w:rsidR="00DB7962" w:rsidRDefault="00DB7962" w:rsidP="00DB7962">
      <w:pPr>
        <w:pStyle w:val="lnekNadpis"/>
      </w:pPr>
    </w:p>
    <w:p w:rsidR="00DB7962" w:rsidRDefault="00DB7962" w:rsidP="00DB7962">
      <w:pPr>
        <w:pStyle w:val="lnekNzev"/>
      </w:pPr>
      <w:r>
        <w:t>Přechodné ustanovení</w:t>
      </w:r>
    </w:p>
    <w:p w:rsidR="00DC21D0" w:rsidRPr="00DC21D0" w:rsidRDefault="00DC21D0" w:rsidP="004710D2">
      <w:pPr>
        <w:pStyle w:val="lnekText"/>
        <w:numPr>
          <w:ilvl w:val="0"/>
          <w:numId w:val="0"/>
        </w:numPr>
        <w:jc w:val="both"/>
      </w:pPr>
      <w:r>
        <w:t xml:space="preserve">Osoba, je plátcem poplatku z pobytu podle této vyhlášky a poskytovala úplatný pobyt nebo přechodné ubytování za úplatu přede dnem nabytí účinnosti vyhlášky, je povinna splnit ohlašovací povinnost podle čl. 3 vyhlášky do 30 dnů ode dne nabytí její účinnosti. </w:t>
      </w:r>
    </w:p>
    <w:p w:rsidR="00021926" w:rsidRPr="001F7FC8" w:rsidRDefault="00021926" w:rsidP="002169C4">
      <w:pPr>
        <w:pStyle w:val="lnekNadpis"/>
        <w:numPr>
          <w:ilvl w:val="2"/>
          <w:numId w:val="18"/>
        </w:numPr>
      </w:pPr>
    </w:p>
    <w:p w:rsidR="002D750B" w:rsidRPr="001F7FC8" w:rsidRDefault="002D750B" w:rsidP="002D750B">
      <w:pPr>
        <w:pStyle w:val="lnekNzev"/>
      </w:pPr>
      <w:bookmarkStart w:id="10" w:name="_Toc120107474"/>
      <w:r w:rsidRPr="001F7FC8">
        <w:t>Účinnost</w:t>
      </w:r>
      <w:bookmarkEnd w:id="10"/>
    </w:p>
    <w:p w:rsidR="00EC18A0" w:rsidRDefault="002D750B" w:rsidP="006F2DEA">
      <w:pPr>
        <w:pStyle w:val="lnekText"/>
        <w:numPr>
          <w:ilvl w:val="0"/>
          <w:numId w:val="0"/>
        </w:numPr>
      </w:pPr>
      <w:r w:rsidRPr="001F7FC8">
        <w:t>Tato vyhláška nabývá účinnosti</w:t>
      </w:r>
      <w:r w:rsidR="00A36999">
        <w:t xml:space="preserve"> počátkem</w:t>
      </w:r>
      <w:r w:rsidR="00137830">
        <w:t xml:space="preserve"> patnáct</w:t>
      </w:r>
      <w:r w:rsidR="00A36999">
        <w:t>ého</w:t>
      </w:r>
      <w:r w:rsidR="00137830">
        <w:t xml:space="preserve"> </w:t>
      </w:r>
      <w:r w:rsidR="00BC4FF4" w:rsidRPr="001F7FC8">
        <w:t>dne</w:t>
      </w:r>
      <w:r w:rsidR="00A36999">
        <w:t xml:space="preserve"> následujícího</w:t>
      </w:r>
      <w:r w:rsidR="00BC4FF4" w:rsidRPr="001F7FC8">
        <w:t xml:space="preserve"> </w:t>
      </w:r>
      <w:r w:rsidR="00137830">
        <w:t>po dni</w:t>
      </w:r>
      <w:r w:rsidR="00A36999">
        <w:t xml:space="preserve"> jejího</w:t>
      </w:r>
      <w:r w:rsidR="00137830">
        <w:t xml:space="preserve"> vyhlášení</w:t>
      </w:r>
      <w:r w:rsidRPr="001F7FC8">
        <w:t>.</w:t>
      </w:r>
      <w:r w:rsidR="006F2DEA">
        <w:t xml:space="preserve"> </w:t>
      </w:r>
    </w:p>
    <w:p w:rsidR="008000CE" w:rsidRDefault="008000CE" w:rsidP="008000CE">
      <w:pPr>
        <w:pStyle w:val="Podtren"/>
      </w:pPr>
      <w:r>
        <w:tab/>
      </w:r>
      <w:r>
        <w:tab/>
      </w:r>
      <w:r>
        <w:tab/>
      </w:r>
    </w:p>
    <w:p w:rsidR="00A36999" w:rsidRDefault="008000CE" w:rsidP="008000CE">
      <w:pPr>
        <w:pStyle w:val="Podpis"/>
      </w:pPr>
      <w:r>
        <w:tab/>
        <w:t>Ing. Tomáš Navrátil</w:t>
      </w:r>
      <w:r w:rsidR="00F270A8">
        <w:t xml:space="preserve"> v. r.</w:t>
      </w:r>
      <w:r>
        <w:tab/>
      </w:r>
      <w:r w:rsidR="00A36999">
        <w:t>Ing. Michal Kokošek</w:t>
      </w:r>
      <w:r w:rsidR="00F270A8">
        <w:t xml:space="preserve"> v. r</w:t>
      </w:r>
      <w:bookmarkStart w:id="11" w:name="_GoBack"/>
      <w:bookmarkEnd w:id="11"/>
      <w:r w:rsidR="00F270A8">
        <w:t>.</w:t>
      </w:r>
    </w:p>
    <w:p w:rsidR="008000CE" w:rsidRDefault="008000CE" w:rsidP="008000CE">
      <w:pPr>
        <w:pStyle w:val="Podpis"/>
      </w:pPr>
      <w:r>
        <w:tab/>
        <w:t>primátor</w:t>
      </w:r>
      <w:r>
        <w:tab/>
        <w:t xml:space="preserve">1. </w:t>
      </w:r>
      <w:r w:rsidR="00137830">
        <w:t>n</w:t>
      </w:r>
      <w:r>
        <w:t>áměst</w:t>
      </w:r>
      <w:r w:rsidR="00137830">
        <w:t>e</w:t>
      </w:r>
      <w:r>
        <w:t>k</w:t>
      </w:r>
      <w:r w:rsidR="00137830">
        <w:t xml:space="preserve"> </w:t>
      </w:r>
      <w:r>
        <w:t xml:space="preserve"> primátora</w:t>
      </w:r>
    </w:p>
    <w:p w:rsidR="008000CE" w:rsidRDefault="008000CE" w:rsidP="008000CE">
      <w:pPr>
        <w:pStyle w:val="Podpis"/>
      </w:pPr>
    </w:p>
    <w:p w:rsidR="008000CE" w:rsidRDefault="008000CE" w:rsidP="008000CE">
      <w:pPr>
        <w:pStyle w:val="Podpis"/>
      </w:pPr>
    </w:p>
    <w:p w:rsidR="000B2BB8" w:rsidRDefault="000B2BB8" w:rsidP="000B2BB8">
      <w:pPr>
        <w:pStyle w:val="Podpis"/>
      </w:pPr>
    </w:p>
    <w:p w:rsidR="000B2BB8" w:rsidRDefault="000B2BB8" w:rsidP="000B2BB8">
      <w:pPr>
        <w:pStyle w:val="Podpis"/>
      </w:pPr>
    </w:p>
    <w:p w:rsidR="008000CE" w:rsidRDefault="008000CE" w:rsidP="000B2BB8">
      <w:pPr>
        <w:pStyle w:val="Podtren"/>
        <w:spacing w:before="240"/>
      </w:pPr>
    </w:p>
    <w:p w:rsidR="00663376" w:rsidRDefault="00663376" w:rsidP="00663376">
      <w:pPr>
        <w:pStyle w:val="Podtren"/>
      </w:pPr>
    </w:p>
    <w:sectPr w:rsidR="00663376" w:rsidSect="00370634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6F" w:rsidRDefault="001D4B6F" w:rsidP="00022C2A">
      <w:r>
        <w:separator/>
      </w:r>
    </w:p>
  </w:endnote>
  <w:endnote w:type="continuationSeparator" w:id="0">
    <w:p w:rsidR="001D4B6F" w:rsidRDefault="001D4B6F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F270A8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F270A8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6F" w:rsidRDefault="001D4B6F" w:rsidP="00022C2A">
      <w:r>
        <w:separator/>
      </w:r>
    </w:p>
  </w:footnote>
  <w:footnote w:type="continuationSeparator" w:id="0">
    <w:p w:rsidR="001D4B6F" w:rsidRDefault="001D4B6F" w:rsidP="00022C2A">
      <w:r>
        <w:continuationSeparator/>
      </w:r>
    </w:p>
  </w:footnote>
  <w:footnote w:id="1">
    <w:p w:rsidR="00EC18A0" w:rsidRDefault="00EC18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77A60">
        <w:rPr>
          <w:sz w:val="16"/>
          <w:szCs w:val="16"/>
        </w:rPr>
        <w:t>§ 1</w:t>
      </w:r>
      <w:r w:rsidR="005B0945">
        <w:rPr>
          <w:sz w:val="16"/>
          <w:szCs w:val="16"/>
        </w:rPr>
        <w:t>5</w:t>
      </w:r>
      <w:r w:rsidRPr="00E77A60">
        <w:rPr>
          <w:sz w:val="16"/>
          <w:szCs w:val="16"/>
        </w:rPr>
        <w:t xml:space="preserve"> zákona č. 565/1990 Sb., o místních poplatcích, ve znění pozdějších předpisů (dále jen „zákon o místních poplatcích“)</w:t>
      </w:r>
    </w:p>
  </w:footnote>
  <w:footnote w:id="2">
    <w:p w:rsidR="00EC18A0" w:rsidRDefault="00EC18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331BE" w:rsidRPr="009E4D60">
        <w:rPr>
          <w:sz w:val="16"/>
          <w:szCs w:val="16"/>
        </w:rPr>
        <w:t>§</w:t>
      </w:r>
      <w:r w:rsidR="002331BE" w:rsidRPr="002331BE">
        <w:t xml:space="preserve"> </w:t>
      </w:r>
      <w:r w:rsidR="006D59CD">
        <w:rPr>
          <w:sz w:val="16"/>
          <w:szCs w:val="16"/>
        </w:rPr>
        <w:t>3a</w:t>
      </w:r>
      <w:r w:rsidR="002331BE" w:rsidRPr="00E77A60">
        <w:rPr>
          <w:sz w:val="16"/>
          <w:szCs w:val="16"/>
        </w:rPr>
        <w:t xml:space="preserve"> zákona o místních poplatcích</w:t>
      </w:r>
    </w:p>
  </w:footnote>
  <w:footnote w:id="3">
    <w:p w:rsidR="002331BE" w:rsidRDefault="00233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4D60">
        <w:rPr>
          <w:sz w:val="16"/>
          <w:szCs w:val="16"/>
        </w:rPr>
        <w:t>§</w:t>
      </w:r>
      <w:r w:rsidRPr="002331BE">
        <w:t xml:space="preserve"> </w:t>
      </w:r>
      <w:r w:rsidR="006D59CD">
        <w:rPr>
          <w:sz w:val="16"/>
          <w:szCs w:val="16"/>
        </w:rPr>
        <w:t>3</w:t>
      </w:r>
      <w:r w:rsidRPr="00E77A60">
        <w:rPr>
          <w:sz w:val="16"/>
          <w:szCs w:val="16"/>
        </w:rPr>
        <w:t xml:space="preserve"> zákona o místních poplatcích</w:t>
      </w:r>
    </w:p>
  </w:footnote>
  <w:footnote w:id="4">
    <w:p w:rsidR="008836B0" w:rsidRPr="008836B0" w:rsidRDefault="008836B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</w:t>
      </w:r>
      <w:r w:rsidRPr="008836B0">
        <w:rPr>
          <w:sz w:val="16"/>
          <w:szCs w:val="16"/>
        </w:rPr>
        <w:t>3f</w:t>
      </w:r>
      <w:r>
        <w:rPr>
          <w:sz w:val="16"/>
          <w:szCs w:val="16"/>
        </w:rPr>
        <w:t xml:space="preserve"> zákona o místních poplatcích</w:t>
      </w:r>
    </w:p>
  </w:footnote>
  <w:footnote w:id="5">
    <w:p w:rsidR="008836B0" w:rsidRPr="008836B0" w:rsidRDefault="008836B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14a</w:t>
      </w:r>
      <w:r w:rsidR="00137830">
        <w:rPr>
          <w:sz w:val="16"/>
          <w:szCs w:val="16"/>
        </w:rPr>
        <w:t xml:space="preserve"> odst. 2</w:t>
      </w:r>
      <w:r>
        <w:rPr>
          <w:sz w:val="16"/>
          <w:szCs w:val="16"/>
        </w:rPr>
        <w:t xml:space="preserve"> </w:t>
      </w:r>
      <w:r w:rsidRPr="008836B0">
        <w:rPr>
          <w:sz w:val="16"/>
          <w:szCs w:val="16"/>
        </w:rPr>
        <w:t>zákona o místních poplatcích</w:t>
      </w:r>
    </w:p>
  </w:footnote>
  <w:footnote w:id="6">
    <w:p w:rsidR="008836B0" w:rsidRPr="008836B0" w:rsidRDefault="008836B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</w:t>
      </w:r>
      <w:r w:rsidR="00137830">
        <w:rPr>
          <w:sz w:val="16"/>
          <w:szCs w:val="16"/>
        </w:rPr>
        <w:t>14a odst. 3</w:t>
      </w:r>
      <w:r>
        <w:rPr>
          <w:sz w:val="16"/>
          <w:szCs w:val="16"/>
        </w:rPr>
        <w:t xml:space="preserve"> </w:t>
      </w:r>
      <w:r w:rsidRPr="008836B0">
        <w:rPr>
          <w:sz w:val="16"/>
          <w:szCs w:val="16"/>
        </w:rPr>
        <w:t>zákona o místních poplatcích</w:t>
      </w:r>
    </w:p>
  </w:footnote>
  <w:footnote w:id="7">
    <w:p w:rsidR="008836B0" w:rsidRPr="008836B0" w:rsidRDefault="008836B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14a</w:t>
      </w:r>
      <w:r w:rsidR="00137830">
        <w:rPr>
          <w:sz w:val="16"/>
          <w:szCs w:val="16"/>
        </w:rPr>
        <w:t xml:space="preserve"> odst. 4</w:t>
      </w:r>
      <w:r>
        <w:rPr>
          <w:sz w:val="16"/>
          <w:szCs w:val="16"/>
        </w:rPr>
        <w:t xml:space="preserve"> </w:t>
      </w:r>
      <w:r w:rsidRPr="008836B0">
        <w:rPr>
          <w:sz w:val="16"/>
          <w:szCs w:val="16"/>
        </w:rPr>
        <w:t>zákona o místních poplatcích</w:t>
      </w:r>
    </w:p>
  </w:footnote>
  <w:footnote w:id="8">
    <w:p w:rsidR="00E75BBB" w:rsidRPr="00E75BBB" w:rsidRDefault="00E75BB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14a odst. 5 zákona o místních poplatcích</w:t>
      </w:r>
    </w:p>
  </w:footnote>
  <w:footnote w:id="9">
    <w:p w:rsidR="00037C30" w:rsidRPr="00037C30" w:rsidRDefault="00037C3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</w:t>
      </w:r>
      <w:r w:rsidR="00E75BBB">
        <w:rPr>
          <w:sz w:val="16"/>
          <w:szCs w:val="16"/>
        </w:rPr>
        <w:t>3g</w:t>
      </w:r>
      <w:r w:rsidR="00137830">
        <w:rPr>
          <w:sz w:val="16"/>
          <w:szCs w:val="16"/>
        </w:rPr>
        <w:t xml:space="preserve"> </w:t>
      </w:r>
      <w:r w:rsidR="00E75BBB">
        <w:rPr>
          <w:sz w:val="16"/>
          <w:szCs w:val="16"/>
        </w:rPr>
        <w:t>zák</w:t>
      </w:r>
      <w:r w:rsidRPr="00037C30">
        <w:rPr>
          <w:sz w:val="16"/>
          <w:szCs w:val="16"/>
        </w:rPr>
        <w:t>ona o místních poplatcích</w:t>
      </w:r>
    </w:p>
  </w:footnote>
  <w:footnote w:id="10">
    <w:p w:rsidR="00037C30" w:rsidRPr="00037C30" w:rsidRDefault="00037C3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3</w:t>
      </w:r>
      <w:r w:rsidR="00137830">
        <w:rPr>
          <w:sz w:val="16"/>
          <w:szCs w:val="16"/>
        </w:rPr>
        <w:t>h</w:t>
      </w:r>
      <w:r>
        <w:rPr>
          <w:sz w:val="16"/>
          <w:szCs w:val="16"/>
        </w:rPr>
        <w:t xml:space="preserve"> </w:t>
      </w:r>
      <w:r w:rsidRPr="00037C30">
        <w:rPr>
          <w:sz w:val="16"/>
          <w:szCs w:val="16"/>
        </w:rPr>
        <w:t>zákona o místních poplatcích</w:t>
      </w:r>
    </w:p>
  </w:footnote>
  <w:footnote w:id="11">
    <w:p w:rsidR="00294AE5" w:rsidRPr="00294AE5" w:rsidRDefault="00294AE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3b odst. 1 </w:t>
      </w:r>
      <w:r w:rsidRPr="00294AE5">
        <w:rPr>
          <w:sz w:val="16"/>
          <w:szCs w:val="16"/>
        </w:rPr>
        <w:t>zákona o místních poplatcích</w:t>
      </w:r>
    </w:p>
  </w:footnote>
  <w:footnote w:id="12">
    <w:p w:rsidR="00021926" w:rsidRPr="00BC691C" w:rsidRDefault="00021926" w:rsidP="00021926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11 odst. </w:t>
      </w:r>
      <w:r w:rsidR="00531AA6">
        <w:rPr>
          <w:sz w:val="16"/>
          <w:szCs w:val="16"/>
        </w:rPr>
        <w:t>2</w:t>
      </w:r>
      <w:r>
        <w:rPr>
          <w:sz w:val="16"/>
          <w:szCs w:val="16"/>
        </w:rPr>
        <w:t xml:space="preserve"> zákona o místních poplatcích</w:t>
      </w:r>
    </w:p>
  </w:footnote>
  <w:footnote w:id="13">
    <w:p w:rsidR="00021926" w:rsidRPr="00BC691C" w:rsidRDefault="00021926" w:rsidP="00021926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11 odst. 3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213AD5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81E5AB4" wp14:editId="3F8A974A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4A6483" w:rsidP="00B713BC">
    <w:r>
      <w:t>Zastupitelstvo statutárního města Opavy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851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5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EC40FB"/>
    <w:multiLevelType w:val="hybridMultilevel"/>
    <w:tmpl w:val="39A84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DD446A"/>
    <w:multiLevelType w:val="multilevel"/>
    <w:tmpl w:val="54DA9582"/>
    <w:numStyleLink w:val="SmrniceSeznam"/>
  </w:abstractNum>
  <w:abstractNum w:abstractNumId="9" w15:restartNumberingAfterBreak="0">
    <w:nsid w:val="43E265A2"/>
    <w:multiLevelType w:val="multilevel"/>
    <w:tmpl w:val="7D0C9AAA"/>
    <w:numStyleLink w:val="SmrniceObsah"/>
  </w:abstractNum>
  <w:abstractNum w:abstractNumId="10" w15:restartNumberingAfterBreak="0">
    <w:nsid w:val="452F658B"/>
    <w:multiLevelType w:val="hybridMultilevel"/>
    <w:tmpl w:val="A27A9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321F7"/>
    <w:multiLevelType w:val="multilevel"/>
    <w:tmpl w:val="7D0C9AAA"/>
    <w:numStyleLink w:val="SmrniceObsah"/>
  </w:abstractNum>
  <w:abstractNum w:abstractNumId="12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87972"/>
    <w:multiLevelType w:val="multilevel"/>
    <w:tmpl w:val="7D0C9AAA"/>
    <w:numStyleLink w:val="SmrniceObsah"/>
  </w:abstractNum>
  <w:abstractNum w:abstractNumId="14" w15:restartNumberingAfterBreak="0">
    <w:nsid w:val="625406B4"/>
    <w:multiLevelType w:val="multilevel"/>
    <w:tmpl w:val="7D0C9AAA"/>
    <w:numStyleLink w:val="SmrniceObsah"/>
  </w:abstractNum>
  <w:abstractNum w:abstractNumId="15" w15:restartNumberingAfterBreak="0">
    <w:nsid w:val="680A150D"/>
    <w:multiLevelType w:val="hybridMultilevel"/>
    <w:tmpl w:val="5516B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96B2B"/>
    <w:multiLevelType w:val="multilevel"/>
    <w:tmpl w:val="54DA9582"/>
    <w:numStyleLink w:val="SmrniceSeznam"/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16"/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  <w:color w:val="auto"/>
        </w:rPr>
      </w:lvl>
    </w:lvlOverride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 w:numId="18">
    <w:abstractNumId w:val="16"/>
    <w:lvlOverride w:ilvl="0">
      <w:lvl w:ilvl="0">
        <w:start w:val="1"/>
        <w:numFmt w:val="upperRoman"/>
        <w:pStyle w:val="HlavaNadpis"/>
        <w:suff w:val="nothing"/>
        <w:lvlText w:val="Hlava 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D5"/>
    <w:rsid w:val="00010AEB"/>
    <w:rsid w:val="00021926"/>
    <w:rsid w:val="00022C2A"/>
    <w:rsid w:val="00037C30"/>
    <w:rsid w:val="00087F15"/>
    <w:rsid w:val="00091011"/>
    <w:rsid w:val="000B2BB8"/>
    <w:rsid w:val="000F65B3"/>
    <w:rsid w:val="001148D3"/>
    <w:rsid w:val="00137830"/>
    <w:rsid w:val="00190413"/>
    <w:rsid w:val="00197857"/>
    <w:rsid w:val="001B72AE"/>
    <w:rsid w:val="001C7EF4"/>
    <w:rsid w:val="001D1E43"/>
    <w:rsid w:val="001D4B6F"/>
    <w:rsid w:val="001F7FC8"/>
    <w:rsid w:val="00213AD5"/>
    <w:rsid w:val="002169C4"/>
    <w:rsid w:val="002232FA"/>
    <w:rsid w:val="002331BE"/>
    <w:rsid w:val="002778FC"/>
    <w:rsid w:val="002835E9"/>
    <w:rsid w:val="00292DBE"/>
    <w:rsid w:val="00294AE5"/>
    <w:rsid w:val="002A1949"/>
    <w:rsid w:val="002C2903"/>
    <w:rsid w:val="002D750B"/>
    <w:rsid w:val="002E3014"/>
    <w:rsid w:val="002F54D7"/>
    <w:rsid w:val="00344B40"/>
    <w:rsid w:val="00370634"/>
    <w:rsid w:val="003B53CB"/>
    <w:rsid w:val="003E7701"/>
    <w:rsid w:val="00403732"/>
    <w:rsid w:val="004261C4"/>
    <w:rsid w:val="00457D47"/>
    <w:rsid w:val="004608A6"/>
    <w:rsid w:val="004710D2"/>
    <w:rsid w:val="00474212"/>
    <w:rsid w:val="004A6483"/>
    <w:rsid w:val="00507604"/>
    <w:rsid w:val="00531AA6"/>
    <w:rsid w:val="00560F2B"/>
    <w:rsid w:val="005648C4"/>
    <w:rsid w:val="00565F83"/>
    <w:rsid w:val="00590E8A"/>
    <w:rsid w:val="00594CBA"/>
    <w:rsid w:val="005B0945"/>
    <w:rsid w:val="005E084A"/>
    <w:rsid w:val="006105CF"/>
    <w:rsid w:val="00610608"/>
    <w:rsid w:val="00626711"/>
    <w:rsid w:val="006344B9"/>
    <w:rsid w:val="00657EF9"/>
    <w:rsid w:val="00663376"/>
    <w:rsid w:val="006948F9"/>
    <w:rsid w:val="006D59CD"/>
    <w:rsid w:val="006F062B"/>
    <w:rsid w:val="006F2DEA"/>
    <w:rsid w:val="00703034"/>
    <w:rsid w:val="007255EC"/>
    <w:rsid w:val="00767261"/>
    <w:rsid w:val="007A510B"/>
    <w:rsid w:val="008000CE"/>
    <w:rsid w:val="008170F9"/>
    <w:rsid w:val="00830B16"/>
    <w:rsid w:val="00842BF7"/>
    <w:rsid w:val="008836B0"/>
    <w:rsid w:val="0088767D"/>
    <w:rsid w:val="008A68FA"/>
    <w:rsid w:val="008E3BF4"/>
    <w:rsid w:val="008E7CDB"/>
    <w:rsid w:val="008F1849"/>
    <w:rsid w:val="00910DD5"/>
    <w:rsid w:val="00917BFB"/>
    <w:rsid w:val="009D0625"/>
    <w:rsid w:val="009E4D60"/>
    <w:rsid w:val="009F7DDD"/>
    <w:rsid w:val="00A005C1"/>
    <w:rsid w:val="00A36999"/>
    <w:rsid w:val="00A53C7B"/>
    <w:rsid w:val="00A86E41"/>
    <w:rsid w:val="00AA06D5"/>
    <w:rsid w:val="00AA7172"/>
    <w:rsid w:val="00B03D6A"/>
    <w:rsid w:val="00B1252B"/>
    <w:rsid w:val="00B51DBD"/>
    <w:rsid w:val="00B563BD"/>
    <w:rsid w:val="00B57B2D"/>
    <w:rsid w:val="00B713BC"/>
    <w:rsid w:val="00B80411"/>
    <w:rsid w:val="00B87622"/>
    <w:rsid w:val="00BC4FF4"/>
    <w:rsid w:val="00C027AD"/>
    <w:rsid w:val="00C4622C"/>
    <w:rsid w:val="00C75A5C"/>
    <w:rsid w:val="00C95175"/>
    <w:rsid w:val="00CC0007"/>
    <w:rsid w:val="00CF66CD"/>
    <w:rsid w:val="00D02F98"/>
    <w:rsid w:val="00D77881"/>
    <w:rsid w:val="00D86A61"/>
    <w:rsid w:val="00D9200A"/>
    <w:rsid w:val="00DB7962"/>
    <w:rsid w:val="00DC21D0"/>
    <w:rsid w:val="00DD0F19"/>
    <w:rsid w:val="00DD3989"/>
    <w:rsid w:val="00E25BA6"/>
    <w:rsid w:val="00E75BBB"/>
    <w:rsid w:val="00E77A60"/>
    <w:rsid w:val="00E847A9"/>
    <w:rsid w:val="00E907AE"/>
    <w:rsid w:val="00EB4648"/>
    <w:rsid w:val="00EC18A0"/>
    <w:rsid w:val="00F07CB5"/>
    <w:rsid w:val="00F270A8"/>
    <w:rsid w:val="00F45F59"/>
    <w:rsid w:val="00F541A4"/>
    <w:rsid w:val="00F7222B"/>
    <w:rsid w:val="00F73292"/>
    <w:rsid w:val="00FA27D3"/>
    <w:rsid w:val="00FA78ED"/>
    <w:rsid w:val="00F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D9E61B-D804-44E8-BC3D-1EC8E488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ind w:left="0"/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18A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18A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18A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8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8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24215F8-EC3A-4C8E-80A0-32B352EC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111</TotalTime>
  <Pages>6</Pages>
  <Words>1316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9067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Mrákotová Renáta</cp:lastModifiedBy>
  <cp:revision>13</cp:revision>
  <cp:lastPrinted>2022-11-25T12:32:00Z</cp:lastPrinted>
  <dcterms:created xsi:type="dcterms:W3CDTF">2021-02-10T15:06:00Z</dcterms:created>
  <dcterms:modified xsi:type="dcterms:W3CDTF">2022-12-20T09:32:00Z</dcterms:modified>
</cp:coreProperties>
</file>