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111"/>
        <w:gridCol w:w="5812"/>
      </w:tblGrid>
      <w:tr w:rsidR="00995BA7" w:rsidRPr="00702DBF" w14:paraId="5C61AA26" w14:textId="77777777" w:rsidTr="000A0474">
        <w:trPr>
          <w:cantSplit/>
          <w:trHeight w:hRule="exact" w:val="2128"/>
        </w:trPr>
        <w:tc>
          <w:tcPr>
            <w:tcW w:w="9923" w:type="dxa"/>
            <w:gridSpan w:val="2"/>
            <w:noWrap/>
            <w:tcMar>
              <w:left w:w="0" w:type="dxa"/>
              <w:right w:w="0" w:type="dxa"/>
            </w:tcMar>
          </w:tcPr>
          <w:p w14:paraId="71C98E36" w14:textId="77777777" w:rsidR="00995BA7" w:rsidRPr="00470540" w:rsidRDefault="00995BA7" w:rsidP="00997B4D">
            <w:pPr>
              <w:pStyle w:val="Smrnice"/>
              <w:rPr>
                <w:szCs w:val="56"/>
              </w:rPr>
            </w:pPr>
          </w:p>
        </w:tc>
      </w:tr>
      <w:tr w:rsidR="009D26F9" w:rsidRPr="00702DBF" w14:paraId="2A138BDB" w14:textId="77777777" w:rsidTr="000A0474">
        <w:trPr>
          <w:cantSplit/>
          <w:trHeight w:hRule="exact" w:val="4858"/>
        </w:trPr>
        <w:tc>
          <w:tcPr>
            <w:tcW w:w="9923" w:type="dxa"/>
            <w:gridSpan w:val="2"/>
            <w:noWrap/>
            <w:tcMar>
              <w:left w:w="0" w:type="dxa"/>
              <w:right w:w="0" w:type="dxa"/>
            </w:tcMar>
          </w:tcPr>
          <w:p w14:paraId="29C94973" w14:textId="5B92B8AD" w:rsidR="009D26F9" w:rsidRPr="00702DBF" w:rsidRDefault="009D26F9" w:rsidP="008D5A3B">
            <w:pPr>
              <w:pStyle w:val="Smrnice"/>
            </w:pPr>
            <w:r>
              <w:t>Seznam</w:t>
            </w:r>
            <w:r w:rsidR="00315C37">
              <w:t xml:space="preserve"> komunikací K nařízení č. </w:t>
            </w:r>
            <w:r w:rsidR="003354EA">
              <w:t>1</w:t>
            </w:r>
            <w:r w:rsidR="00CC366F">
              <w:t>/202</w:t>
            </w:r>
            <w:r w:rsidR="006356E2">
              <w:t>4</w:t>
            </w:r>
            <w:r>
              <w:t xml:space="preserve">, o stání silničních motorových vozidel </w:t>
            </w:r>
            <w:r w:rsidR="00B64662">
              <w:br/>
            </w:r>
            <w:r>
              <w:t>na vymezených místních komunikacích ve městě Opavě</w:t>
            </w:r>
          </w:p>
        </w:tc>
      </w:tr>
      <w:tr w:rsidR="00995BA7" w:rsidRPr="00EC6065" w14:paraId="35C38495" w14:textId="77777777" w:rsidTr="000A0474">
        <w:trPr>
          <w:cantSplit/>
          <w:trHeight w:hRule="exact" w:val="2505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14:paraId="4AE92A8C" w14:textId="77777777" w:rsidR="00995BA7" w:rsidRPr="00EC6065" w:rsidRDefault="00995BA7" w:rsidP="00997B4D">
            <w:pPr>
              <w:pStyle w:val="stranalev"/>
            </w:pP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14:paraId="6E121C77" w14:textId="3A04B39A" w:rsidR="00DB0AD1" w:rsidRPr="004D6074" w:rsidRDefault="00DB0AD1" w:rsidP="00DB0AD1">
            <w:pPr>
              <w:pStyle w:val="Smrnice"/>
              <w:rPr>
                <w:caps w:val="0"/>
                <w:strike/>
                <w:sz w:val="22"/>
                <w:szCs w:val="24"/>
              </w:rPr>
            </w:pPr>
            <w:r w:rsidRPr="004D6074">
              <w:rPr>
                <w:bCs/>
                <w:sz w:val="28"/>
                <w:szCs w:val="28"/>
              </w:rPr>
              <w:t xml:space="preserve">Příloha č. 1 </w:t>
            </w:r>
            <w:r w:rsidR="004D6074">
              <w:rPr>
                <w:bCs/>
                <w:sz w:val="28"/>
                <w:szCs w:val="28"/>
              </w:rPr>
              <w:t xml:space="preserve">k nařízení č. </w:t>
            </w:r>
            <w:r w:rsidR="003354EA">
              <w:rPr>
                <w:bCs/>
                <w:sz w:val="28"/>
                <w:szCs w:val="28"/>
              </w:rPr>
              <w:t>1</w:t>
            </w:r>
            <w:r w:rsidR="004D6074">
              <w:rPr>
                <w:bCs/>
                <w:sz w:val="28"/>
                <w:szCs w:val="28"/>
              </w:rPr>
              <w:t>/2024</w:t>
            </w:r>
            <w:r w:rsidR="007E7A19" w:rsidRPr="004D6074">
              <w:rPr>
                <w:caps w:val="0"/>
                <w:strike/>
                <w:sz w:val="22"/>
                <w:szCs w:val="24"/>
              </w:rPr>
              <w:t xml:space="preserve">        </w:t>
            </w:r>
          </w:p>
          <w:p w14:paraId="47DAF8BE" w14:textId="77777777" w:rsidR="00995BA7" w:rsidRPr="00CC366F" w:rsidRDefault="00995BA7" w:rsidP="00537E91">
            <w:pPr>
              <w:pStyle w:val="stranaprav"/>
              <w:rPr>
                <w:strike/>
                <w:sz w:val="22"/>
                <w:szCs w:val="24"/>
              </w:rPr>
            </w:pPr>
          </w:p>
          <w:p w14:paraId="36856013" w14:textId="77777777" w:rsidR="006B1B1C" w:rsidRPr="00EC6065" w:rsidRDefault="006B1B1C" w:rsidP="00537E91">
            <w:pPr>
              <w:pStyle w:val="stranaprav"/>
            </w:pPr>
          </w:p>
        </w:tc>
      </w:tr>
      <w:tr w:rsidR="00995BA7" w:rsidRPr="00EC6065" w14:paraId="18E652FE" w14:textId="77777777" w:rsidTr="000A0474">
        <w:trPr>
          <w:cantSplit/>
          <w:trHeight w:hRule="exact" w:val="284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14:paraId="28C20D24" w14:textId="77777777" w:rsidR="00995BA7" w:rsidRPr="00EC6065" w:rsidRDefault="00995BA7" w:rsidP="00997B4D">
            <w:pPr>
              <w:pStyle w:val="stranalev"/>
            </w:pPr>
            <w:r w:rsidRPr="00EC6065">
              <w:t>Účinnost od:</w:t>
            </w: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14:paraId="377EDCB8" w14:textId="0B095901" w:rsidR="00995BA7" w:rsidRPr="00EC6065" w:rsidRDefault="002945D3" w:rsidP="002945D3">
            <w:pPr>
              <w:pStyle w:val="stranaprav"/>
            </w:pPr>
            <w:r>
              <w:t xml:space="preserve">1. </w:t>
            </w:r>
            <w:r w:rsidR="003E5434">
              <w:t>8</w:t>
            </w:r>
            <w:r w:rsidR="006356E2">
              <w:t>. 2024</w:t>
            </w:r>
          </w:p>
        </w:tc>
      </w:tr>
      <w:tr w:rsidR="00995BA7" w:rsidRPr="00EC6065" w14:paraId="198ADF9C" w14:textId="77777777" w:rsidTr="000A0474">
        <w:trPr>
          <w:cantSplit/>
          <w:trHeight w:hRule="exact" w:val="284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14:paraId="570A8D13" w14:textId="77777777" w:rsidR="00995BA7" w:rsidRPr="00EC6065" w:rsidRDefault="00995BA7" w:rsidP="00997B4D">
            <w:pPr>
              <w:pStyle w:val="stranalev"/>
            </w:pP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14:paraId="4AD2F196" w14:textId="77777777" w:rsidR="00995BA7" w:rsidRPr="00EC6065" w:rsidRDefault="00995BA7" w:rsidP="00997B4D">
            <w:pPr>
              <w:pStyle w:val="stranaprav"/>
            </w:pPr>
          </w:p>
        </w:tc>
      </w:tr>
      <w:tr w:rsidR="00995BA7" w:rsidRPr="00EC6065" w14:paraId="3F21D5BF" w14:textId="77777777" w:rsidTr="000A0474">
        <w:trPr>
          <w:cantSplit/>
          <w:trHeight w:hRule="exact" w:val="737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14:paraId="7FB12E86" w14:textId="77777777" w:rsidR="00995BA7" w:rsidRPr="00EC6065" w:rsidRDefault="001275A5" w:rsidP="00997B4D">
            <w:pPr>
              <w:pStyle w:val="stranalev"/>
            </w:pPr>
            <w:r w:rsidRPr="00EC6065">
              <w:t>Nahrazuje dokument:</w:t>
            </w: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14:paraId="4B52B620" w14:textId="3582B6BE" w:rsidR="00995BA7" w:rsidRPr="00EC6065" w:rsidRDefault="001275A5" w:rsidP="00E74886">
            <w:pPr>
              <w:pStyle w:val="stranaprav"/>
            </w:pPr>
            <w:r w:rsidRPr="00EC6065">
              <w:t>Se</w:t>
            </w:r>
            <w:r w:rsidR="009D26F9">
              <w:t>znam komunikací</w:t>
            </w:r>
            <w:r w:rsidR="000A0474">
              <w:t xml:space="preserve"> </w:t>
            </w:r>
            <w:r w:rsidR="009D26F9">
              <w:t xml:space="preserve">k nařízení č. </w:t>
            </w:r>
            <w:r w:rsidR="006356E2">
              <w:t>1</w:t>
            </w:r>
            <w:r w:rsidR="00E74886">
              <w:t>2</w:t>
            </w:r>
            <w:r w:rsidR="009D26F9">
              <w:t>/20</w:t>
            </w:r>
            <w:r w:rsidR="00E74886">
              <w:t>23</w:t>
            </w:r>
            <w:r w:rsidRPr="00EC6065">
              <w:t>, o stání silničních motorových vozidel na vymezených místních komunikacích ve městě Opavě</w:t>
            </w:r>
            <w:r w:rsidR="003A240A">
              <w:t xml:space="preserve"> </w:t>
            </w:r>
          </w:p>
        </w:tc>
      </w:tr>
      <w:tr w:rsidR="00995BA7" w:rsidRPr="00EC6065" w14:paraId="465C7666" w14:textId="77777777" w:rsidTr="000A0474">
        <w:trPr>
          <w:cantSplit/>
          <w:trHeight w:hRule="exact" w:val="510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14:paraId="1011DE5A" w14:textId="77777777" w:rsidR="00995BA7" w:rsidRPr="00EC6065" w:rsidRDefault="00995BA7" w:rsidP="00997B4D">
            <w:pPr>
              <w:pStyle w:val="stranalev"/>
            </w:pP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14:paraId="188BCDA2" w14:textId="77777777" w:rsidR="00995BA7" w:rsidRPr="00EC6065" w:rsidRDefault="00995BA7" w:rsidP="00997B4D">
            <w:pPr>
              <w:pStyle w:val="stranaprav"/>
            </w:pPr>
          </w:p>
        </w:tc>
      </w:tr>
      <w:tr w:rsidR="00995BA7" w:rsidRPr="00EC6065" w14:paraId="7589F48D" w14:textId="77777777" w:rsidTr="004D6074">
        <w:trPr>
          <w:cantSplit/>
          <w:trHeight w:hRule="exact" w:val="1205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14:paraId="643709E2" w14:textId="77777777" w:rsidR="00995BA7" w:rsidRPr="00EC6065" w:rsidRDefault="00995BA7" w:rsidP="00997B4D">
            <w:pPr>
              <w:pStyle w:val="stranalev"/>
            </w:pPr>
            <w:r w:rsidRPr="00EC6065">
              <w:t>Zpracoval:</w:t>
            </w: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14:paraId="36560E09" w14:textId="77777777" w:rsidR="00995BA7" w:rsidRDefault="00DB0AD1" w:rsidP="00997B4D">
            <w:pPr>
              <w:pStyle w:val="stranaprav"/>
            </w:pPr>
            <w:r w:rsidRPr="00EC6065">
              <w:t>Odbor dopravy Magistrátu města Opavy</w:t>
            </w:r>
          </w:p>
          <w:p w14:paraId="2C90616B" w14:textId="77777777" w:rsidR="00BC1275" w:rsidRPr="00BC1275" w:rsidRDefault="00BC1275" w:rsidP="00BC1275"/>
          <w:p w14:paraId="2EB6029F" w14:textId="77777777" w:rsidR="00BC1275" w:rsidRPr="00BC1275" w:rsidRDefault="00BC1275" w:rsidP="00BC1275"/>
          <w:p w14:paraId="73F38BB3" w14:textId="77777777" w:rsidR="00BC1275" w:rsidRPr="00BC1275" w:rsidRDefault="00BC1275" w:rsidP="00BC1275"/>
          <w:p w14:paraId="6E2C7963" w14:textId="77777777" w:rsidR="00BC1275" w:rsidRPr="00BC1275" w:rsidRDefault="00BC1275" w:rsidP="00BC1275"/>
          <w:p w14:paraId="2F544F10" w14:textId="77777777" w:rsidR="00BC1275" w:rsidRPr="00BC1275" w:rsidRDefault="00BC1275" w:rsidP="00BC1275"/>
          <w:p w14:paraId="082D8945" w14:textId="77777777" w:rsidR="00BC1275" w:rsidRPr="00BC1275" w:rsidRDefault="00BC1275" w:rsidP="00BC1275"/>
          <w:p w14:paraId="2E831358" w14:textId="55F7DBE8" w:rsidR="00BC1275" w:rsidRPr="00BC1275" w:rsidRDefault="00BC1275" w:rsidP="00BC1275">
            <w:pPr>
              <w:tabs>
                <w:tab w:val="left" w:pos="705"/>
              </w:tabs>
            </w:pPr>
            <w:r>
              <w:tab/>
            </w:r>
          </w:p>
        </w:tc>
      </w:tr>
    </w:tbl>
    <w:p w14:paraId="538C442F" w14:textId="69FED39F" w:rsidR="00DF4740" w:rsidRPr="003354EA" w:rsidRDefault="009D26F9" w:rsidP="007977AB">
      <w:pPr>
        <w:pStyle w:val="elnormln"/>
        <w:jc w:val="both"/>
      </w:pPr>
      <w:r w:rsidRPr="003354EA">
        <w:lastRenderedPageBreak/>
        <w:t>Touto přílohou k Nařízení s</w:t>
      </w:r>
      <w:r w:rsidR="00513D07" w:rsidRPr="003354EA">
        <w:t xml:space="preserve">tatutárního města Opavy č. </w:t>
      </w:r>
      <w:r w:rsidR="003354EA" w:rsidRPr="003354EA">
        <w:t>1</w:t>
      </w:r>
      <w:r w:rsidR="00CC366F" w:rsidRPr="003354EA">
        <w:t>/202</w:t>
      </w:r>
      <w:r w:rsidR="006356E2" w:rsidRPr="003354EA">
        <w:t>4</w:t>
      </w:r>
      <w:r w:rsidR="00574285" w:rsidRPr="003354EA">
        <w:t>,</w:t>
      </w:r>
      <w:r w:rsidRPr="003354EA">
        <w:t xml:space="preserve"> o stání silničních motorových vozidel </w:t>
      </w:r>
      <w:r w:rsidR="002945D3">
        <w:br/>
      </w:r>
      <w:r w:rsidRPr="003354EA">
        <w:t>na vymezených místních komunikacích</w:t>
      </w:r>
      <w:r w:rsidR="00504F6E" w:rsidRPr="003354EA">
        <w:t xml:space="preserve"> ve městě Opavě</w:t>
      </w:r>
      <w:r w:rsidR="00AE5A12" w:rsidRPr="003354EA">
        <w:t xml:space="preserve"> </w:t>
      </w:r>
      <w:r w:rsidR="007977AB" w:rsidRPr="003354EA">
        <w:t>(dále jen „nařízení“)</w:t>
      </w:r>
      <w:r w:rsidR="00504F6E" w:rsidRPr="003354EA">
        <w:t xml:space="preserve"> </w:t>
      </w:r>
      <w:r w:rsidR="007977AB" w:rsidRPr="003354EA">
        <w:t xml:space="preserve">je stanoven seznam místních komunikací pro placené stání, pro stání vozidel právnických a fyzických osob na základě vydaných parkovacích </w:t>
      </w:r>
      <w:r w:rsidR="000810E7" w:rsidRPr="003354EA">
        <w:t xml:space="preserve">oprávnění </w:t>
      </w:r>
      <w:r w:rsidR="007977AB" w:rsidRPr="003354EA">
        <w:t>a vymezená oblast, v níž musí mít os</w:t>
      </w:r>
      <w:r w:rsidR="00C04274" w:rsidRPr="003354EA">
        <w:t xml:space="preserve">oba žádající o udělení parkovacího oprávnění </w:t>
      </w:r>
      <w:r w:rsidR="007977AB" w:rsidRPr="003354EA">
        <w:t>místo trvalého pobytu, sídlo podnikání, provozovnu, místo podnikání nebo v ní vlastnit</w:t>
      </w:r>
      <w:r w:rsidR="004D6074" w:rsidRPr="003354EA">
        <w:t xml:space="preserve"> či mít v nájmu</w:t>
      </w:r>
      <w:r w:rsidR="007977AB" w:rsidRPr="003354EA">
        <w:t xml:space="preserve"> nemovitost.</w:t>
      </w:r>
    </w:p>
    <w:p w14:paraId="4720958B" w14:textId="77777777" w:rsidR="00DA76EA" w:rsidRPr="003354EA" w:rsidRDefault="00DA76EA" w:rsidP="007977AB">
      <w:pPr>
        <w:pStyle w:val="elnormln"/>
        <w:jc w:val="both"/>
      </w:pPr>
    </w:p>
    <w:p w14:paraId="4815C080" w14:textId="77777777" w:rsidR="00DF4740" w:rsidRPr="003354EA" w:rsidRDefault="00DF4740">
      <w:pPr>
        <w:pStyle w:val="Nadpis1"/>
      </w:pPr>
    </w:p>
    <w:p w14:paraId="0586C186" w14:textId="77777777" w:rsidR="00DF4740" w:rsidRPr="003354EA" w:rsidRDefault="00DF4740" w:rsidP="00DF4740">
      <w:pPr>
        <w:pStyle w:val="lnekNzev"/>
      </w:pPr>
      <w:r w:rsidRPr="003354EA">
        <w:t xml:space="preserve">Vymezené </w:t>
      </w:r>
      <w:r w:rsidR="0070121D" w:rsidRPr="003354EA">
        <w:t>oblasti</w:t>
      </w:r>
    </w:p>
    <w:p w14:paraId="1DBAEF0C" w14:textId="1F1965D1" w:rsidR="00DF4740" w:rsidRPr="003354EA" w:rsidRDefault="00DF4740" w:rsidP="00DF4740">
      <w:pPr>
        <w:pStyle w:val="elnormln"/>
        <w:jc w:val="both"/>
      </w:pPr>
      <w:r w:rsidRPr="003354EA">
        <w:t>Vymezené místní komunikace s placeným stáním na dobu časově omezenou a s placeným stáním vyhraze</w:t>
      </w:r>
      <w:r w:rsidR="000E79D8" w:rsidRPr="003354EA">
        <w:t>ným</w:t>
      </w:r>
      <w:r w:rsidRPr="003354EA">
        <w:t xml:space="preserve"> osobám s trvalým pobytem, sídlem, provozovnou, místem podnikání nebo osobám, které jsou vlastníkem nemovitosti </w:t>
      </w:r>
      <w:r w:rsidR="00BB4B1B" w:rsidRPr="003354EA">
        <w:t xml:space="preserve">nebo jejím nájemcem </w:t>
      </w:r>
      <w:r w:rsidRPr="003354EA">
        <w:t>ve vymezené oblasti, jsou rozděleny do oblastí:</w:t>
      </w:r>
    </w:p>
    <w:p w14:paraId="27717022" w14:textId="63A1A3EE" w:rsidR="00C04274" w:rsidRPr="003354EA" w:rsidRDefault="00DF4740" w:rsidP="00C04274">
      <w:pPr>
        <w:pStyle w:val="lnekText"/>
        <w:numPr>
          <w:ilvl w:val="0"/>
          <w:numId w:val="46"/>
        </w:numPr>
        <w:tabs>
          <w:tab w:val="clear" w:pos="907"/>
          <w:tab w:val="left" w:pos="426"/>
        </w:tabs>
        <w:ind w:left="284" w:hanging="284"/>
        <w:jc w:val="both"/>
      </w:pPr>
      <w:r w:rsidRPr="003354EA">
        <w:t xml:space="preserve">vymezenou oblastí </w:t>
      </w:r>
      <w:proofErr w:type="spellStart"/>
      <w:r w:rsidRPr="003354EA">
        <w:t>ozn</w:t>
      </w:r>
      <w:proofErr w:type="spellEnd"/>
      <w:r w:rsidRPr="003354EA">
        <w:t xml:space="preserve">. OBLAST 1 je centrum města ohraničené </w:t>
      </w:r>
      <w:r w:rsidR="00643684" w:rsidRPr="003354EA">
        <w:t>vnitřní</w:t>
      </w:r>
      <w:r w:rsidRPr="003354EA">
        <w:t xml:space="preserve"> stranou ulic náměstí Svobody (včetně parkoviště na nám. Svobody), </w:t>
      </w:r>
      <w:proofErr w:type="spellStart"/>
      <w:r w:rsidRPr="003354EA">
        <w:t>Olbrichova</w:t>
      </w:r>
      <w:proofErr w:type="spellEnd"/>
      <w:r w:rsidRPr="003354EA">
        <w:t>, nám. Republiky</w:t>
      </w:r>
      <w:r w:rsidR="00C04274" w:rsidRPr="003354EA">
        <w:t xml:space="preserve">, </w:t>
      </w:r>
      <w:r w:rsidRPr="003354EA">
        <w:t>Krn</w:t>
      </w:r>
      <w:r w:rsidR="00C04274" w:rsidRPr="003354EA">
        <w:t>ovská (</w:t>
      </w:r>
      <w:r w:rsidR="00643684" w:rsidRPr="003354EA">
        <w:t xml:space="preserve">pravá strana směrem od centra </w:t>
      </w:r>
      <w:r w:rsidR="00C04274" w:rsidRPr="003354EA">
        <w:t xml:space="preserve">po </w:t>
      </w:r>
      <w:r w:rsidR="00131DEB" w:rsidRPr="003354EA">
        <w:t xml:space="preserve">č. </w:t>
      </w:r>
      <w:proofErr w:type="spellStart"/>
      <w:r w:rsidR="00131DEB" w:rsidRPr="003354EA">
        <w:t>or</w:t>
      </w:r>
      <w:proofErr w:type="spellEnd"/>
      <w:r w:rsidR="00131DEB" w:rsidRPr="003354EA">
        <w:t xml:space="preserve">. </w:t>
      </w:r>
      <w:r w:rsidR="00C04274" w:rsidRPr="003354EA">
        <w:t xml:space="preserve">14), </w:t>
      </w:r>
      <w:r w:rsidRPr="003354EA">
        <w:t>Kasárenská</w:t>
      </w:r>
      <w:r w:rsidR="00C04274" w:rsidRPr="003354EA">
        <w:t xml:space="preserve">, Nákladní, </w:t>
      </w:r>
      <w:r w:rsidR="0070121D" w:rsidRPr="003354EA">
        <w:t xml:space="preserve">Zámecký okruh, </w:t>
      </w:r>
      <w:r w:rsidR="00A85E5B" w:rsidRPr="003354EA">
        <w:t xml:space="preserve">Těšínská (od středu města po č. </w:t>
      </w:r>
      <w:proofErr w:type="spellStart"/>
      <w:r w:rsidR="00A85E5B" w:rsidRPr="003354EA">
        <w:t>or</w:t>
      </w:r>
      <w:proofErr w:type="spellEnd"/>
      <w:r w:rsidR="00A85E5B" w:rsidRPr="003354EA">
        <w:t xml:space="preserve">. 12), </w:t>
      </w:r>
      <w:r w:rsidR="00C04274" w:rsidRPr="003354EA">
        <w:t xml:space="preserve">Komenského, </w:t>
      </w:r>
      <w:r w:rsidR="0070121D" w:rsidRPr="003354EA">
        <w:t xml:space="preserve">Nádražní okruh, </w:t>
      </w:r>
      <w:r w:rsidR="00E8555F" w:rsidRPr="003354EA">
        <w:t>Skladištní</w:t>
      </w:r>
      <w:r w:rsidR="000E79D8" w:rsidRPr="003354EA">
        <w:t>,</w:t>
      </w:r>
    </w:p>
    <w:p w14:paraId="45E79AD9" w14:textId="2BB54194" w:rsidR="00DF4740" w:rsidRPr="003354EA" w:rsidRDefault="00DF4740" w:rsidP="00C803D9">
      <w:pPr>
        <w:pStyle w:val="lnekText"/>
        <w:numPr>
          <w:ilvl w:val="0"/>
          <w:numId w:val="46"/>
        </w:numPr>
        <w:tabs>
          <w:tab w:val="clear" w:pos="907"/>
          <w:tab w:val="left" w:pos="426"/>
        </w:tabs>
        <w:ind w:left="284" w:hanging="284"/>
        <w:jc w:val="both"/>
      </w:pPr>
      <w:r w:rsidRPr="003354EA">
        <w:t xml:space="preserve">vymezenou oblastí města Opavy </w:t>
      </w:r>
      <w:proofErr w:type="spellStart"/>
      <w:r w:rsidRPr="003354EA">
        <w:t>ozn</w:t>
      </w:r>
      <w:proofErr w:type="spellEnd"/>
      <w:r w:rsidRPr="003354EA">
        <w:t xml:space="preserve">. OBLAST </w:t>
      </w:r>
      <w:r w:rsidR="00C803D9" w:rsidRPr="003354EA">
        <w:t>2 je území ohraničené ulicemi</w:t>
      </w:r>
      <w:r w:rsidRPr="003354EA">
        <w:t xml:space="preserve"> </w:t>
      </w:r>
      <w:proofErr w:type="spellStart"/>
      <w:r w:rsidRPr="003354EA">
        <w:t>Bochenkova</w:t>
      </w:r>
      <w:proofErr w:type="spellEnd"/>
      <w:r w:rsidRPr="003354EA">
        <w:t xml:space="preserve">, Husova, </w:t>
      </w:r>
      <w:r w:rsidR="009C674C" w:rsidRPr="003354EA">
        <w:t xml:space="preserve">Denisovo náměstí, </w:t>
      </w:r>
      <w:r w:rsidRPr="003354EA">
        <w:t xml:space="preserve">tř. Spojenců, </w:t>
      </w:r>
      <w:r w:rsidR="009C674C" w:rsidRPr="003354EA">
        <w:t xml:space="preserve">Vaškovo náměstí, </w:t>
      </w:r>
      <w:r w:rsidRPr="003354EA">
        <w:t xml:space="preserve">Rooseveltova, Březinova, Janská, Nádražní okruh, </w:t>
      </w:r>
      <w:r w:rsidR="00643684" w:rsidRPr="003354EA">
        <w:t xml:space="preserve">náměstí Svobody, </w:t>
      </w:r>
      <w:proofErr w:type="spellStart"/>
      <w:r w:rsidRPr="003354EA">
        <w:t>Olbrichova</w:t>
      </w:r>
      <w:proofErr w:type="spellEnd"/>
      <w:r w:rsidR="00131DEB" w:rsidRPr="003354EA">
        <w:t>, nám. Republiky (včetně parkoviště na nám. Republiky)</w:t>
      </w:r>
      <w:r w:rsidRPr="003354EA">
        <w:t xml:space="preserve"> a Krnovská </w:t>
      </w:r>
      <w:r w:rsidR="00643684" w:rsidRPr="003354EA">
        <w:t xml:space="preserve">(levá strana ve směru od centra po </w:t>
      </w:r>
      <w:r w:rsidR="009C674C" w:rsidRPr="003354EA">
        <w:t xml:space="preserve">č. </w:t>
      </w:r>
      <w:proofErr w:type="spellStart"/>
      <w:r w:rsidR="009C674C" w:rsidRPr="003354EA">
        <w:t>or</w:t>
      </w:r>
      <w:proofErr w:type="spellEnd"/>
      <w:r w:rsidR="009C674C" w:rsidRPr="003354EA">
        <w:t xml:space="preserve">. </w:t>
      </w:r>
      <w:r w:rsidR="00643684" w:rsidRPr="003354EA">
        <w:t>53)</w:t>
      </w:r>
      <w:r w:rsidR="000E79D8" w:rsidRPr="003354EA">
        <w:t>.</w:t>
      </w:r>
    </w:p>
    <w:p w14:paraId="7C0B890F" w14:textId="77777777" w:rsidR="00DF4740" w:rsidRPr="003354EA" w:rsidRDefault="00DF4740" w:rsidP="00C803D9">
      <w:pPr>
        <w:pStyle w:val="Nadpis1"/>
        <w:rPr>
          <w:kern w:val="0"/>
        </w:rPr>
      </w:pPr>
    </w:p>
    <w:p w14:paraId="6195FAAF" w14:textId="77777777" w:rsidR="007977AB" w:rsidRPr="003354EA" w:rsidRDefault="004C70BA" w:rsidP="007977AB">
      <w:pPr>
        <w:pStyle w:val="lnekNzev"/>
      </w:pPr>
      <w:bookmarkStart w:id="0" w:name="_Toc288729278"/>
      <w:r w:rsidRPr="003354EA">
        <w:t>Místní komunikace pro placené stání</w:t>
      </w:r>
      <w:bookmarkEnd w:id="0"/>
      <w:r w:rsidR="000810E7" w:rsidRPr="003354EA">
        <w:t xml:space="preserve"> v OBLASTI 1</w:t>
      </w:r>
    </w:p>
    <w:p w14:paraId="51BEFDB0" w14:textId="77777777" w:rsidR="004C70BA" w:rsidRPr="003354EA" w:rsidRDefault="004C70BA" w:rsidP="004C70BA">
      <w:pPr>
        <w:pStyle w:val="lnekText"/>
        <w:numPr>
          <w:ilvl w:val="0"/>
          <w:numId w:val="0"/>
        </w:numPr>
        <w:jc w:val="both"/>
      </w:pPr>
      <w:r w:rsidRPr="003354EA">
        <w:t>K stání silničního motorového vozidla dle čl. 2 nařízení lze užít komunikace:</w:t>
      </w:r>
    </w:p>
    <w:p w14:paraId="27173B48" w14:textId="77777777" w:rsidR="004C70BA" w:rsidRPr="003354EA" w:rsidRDefault="004C70BA" w:rsidP="009D7F03">
      <w:pPr>
        <w:pStyle w:val="lnekText"/>
        <w:numPr>
          <w:ilvl w:val="0"/>
          <w:numId w:val="40"/>
        </w:numPr>
        <w:jc w:val="both"/>
      </w:pPr>
      <w:r w:rsidRPr="003354EA">
        <w:t xml:space="preserve">k placenému stání s krátkodobým parkováním, tj. </w:t>
      </w:r>
      <w:r w:rsidRPr="003354EA">
        <w:rPr>
          <w:rFonts w:cs="Arial"/>
        </w:rPr>
        <w:t>nejkratší možná doba/sazba parkování – ½ hodiny za poloviční sazbu</w:t>
      </w:r>
      <w:r w:rsidR="009D7F03" w:rsidRPr="003354EA">
        <w:rPr>
          <w:rFonts w:cs="Arial"/>
        </w:rPr>
        <w:t xml:space="preserve">, parkoviště lze užít i pro vozidla držitelů parkovacích </w:t>
      </w:r>
      <w:r w:rsidR="000B7F9C" w:rsidRPr="003354EA">
        <w:rPr>
          <w:rFonts w:cs="Arial"/>
        </w:rPr>
        <w:t>oprávnění</w:t>
      </w:r>
      <w:r w:rsidR="009D7F03" w:rsidRPr="003354EA">
        <w:rPr>
          <w:rFonts w:cs="Arial"/>
        </w:rPr>
        <w:t xml:space="preserve"> dle čl. 4 odst. 5 (V) nařízení</w:t>
      </w:r>
      <w:r w:rsidR="009D7F03" w:rsidRPr="003354EA">
        <w:t xml:space="preserve"> </w:t>
      </w:r>
      <w:r w:rsidRPr="003354EA">
        <w:rPr>
          <w:rFonts w:cs="Arial"/>
        </w:rPr>
        <w:t>– neplatí pro parkoviště náměstí Svobody</w:t>
      </w:r>
    </w:p>
    <w:p w14:paraId="4149F3AD" w14:textId="77777777" w:rsidR="003C7C7E" w:rsidRPr="003354EA" w:rsidRDefault="003C7C7E" w:rsidP="003C7C7E">
      <w:pPr>
        <w:pStyle w:val="lnekText"/>
        <w:numPr>
          <w:ilvl w:val="0"/>
          <w:numId w:val="0"/>
        </w:numPr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3354EA" w:rsidRPr="003354EA" w14:paraId="3508DDD3" w14:textId="77777777" w:rsidTr="000810E7">
        <w:trPr>
          <w:jc w:val="center"/>
        </w:trPr>
        <w:tc>
          <w:tcPr>
            <w:tcW w:w="6799" w:type="dxa"/>
          </w:tcPr>
          <w:p w14:paraId="4D16085E" w14:textId="77777777" w:rsidR="004C70BA" w:rsidRPr="003354EA" w:rsidRDefault="004C70BA" w:rsidP="003604B6">
            <w:pPr>
              <w:jc w:val="center"/>
              <w:rPr>
                <w:rFonts w:cs="Arial"/>
                <w:b/>
              </w:rPr>
            </w:pPr>
            <w:r w:rsidRPr="003354EA">
              <w:rPr>
                <w:rFonts w:cs="Arial"/>
                <w:b/>
              </w:rPr>
              <w:t>Název</w:t>
            </w:r>
          </w:p>
        </w:tc>
        <w:tc>
          <w:tcPr>
            <w:tcW w:w="2552" w:type="dxa"/>
          </w:tcPr>
          <w:p w14:paraId="614BD3CA" w14:textId="77777777" w:rsidR="004C70BA" w:rsidRPr="003354EA" w:rsidRDefault="004C70BA" w:rsidP="003604B6">
            <w:pPr>
              <w:jc w:val="center"/>
              <w:rPr>
                <w:rFonts w:cs="Arial"/>
                <w:b/>
              </w:rPr>
            </w:pPr>
            <w:r w:rsidRPr="003354EA">
              <w:rPr>
                <w:rFonts w:cs="Arial"/>
                <w:b/>
              </w:rPr>
              <w:t>Provozní doba</w:t>
            </w:r>
          </w:p>
        </w:tc>
      </w:tr>
      <w:tr w:rsidR="003354EA" w:rsidRPr="003354EA" w14:paraId="56175295" w14:textId="77777777" w:rsidTr="000810E7">
        <w:trPr>
          <w:jc w:val="center"/>
        </w:trPr>
        <w:tc>
          <w:tcPr>
            <w:tcW w:w="6799" w:type="dxa"/>
          </w:tcPr>
          <w:p w14:paraId="3032C1A4" w14:textId="77777777" w:rsidR="004C70BA" w:rsidRPr="003354EA" w:rsidRDefault="004C70BA" w:rsidP="003604B6">
            <w:pPr>
              <w:rPr>
                <w:rFonts w:cs="Arial"/>
              </w:rPr>
            </w:pPr>
            <w:proofErr w:type="spellStart"/>
            <w:r w:rsidRPr="003354EA">
              <w:rPr>
                <w:rFonts w:cs="Arial"/>
              </w:rPr>
              <w:t>Masařská</w:t>
            </w:r>
            <w:proofErr w:type="spellEnd"/>
            <w:r w:rsidRPr="003354EA">
              <w:rPr>
                <w:rFonts w:cs="Arial"/>
              </w:rPr>
              <w:t xml:space="preserve">  I. (Holubí, </w:t>
            </w:r>
            <w:proofErr w:type="spellStart"/>
            <w:r w:rsidRPr="003354EA">
              <w:rPr>
                <w:rFonts w:cs="Arial"/>
              </w:rPr>
              <w:t>Masařská</w:t>
            </w:r>
            <w:proofErr w:type="spellEnd"/>
            <w:r w:rsidRPr="003354EA">
              <w:rPr>
                <w:rFonts w:cs="Arial"/>
              </w:rPr>
              <w:t>, Lazebnická)</w:t>
            </w:r>
          </w:p>
        </w:tc>
        <w:tc>
          <w:tcPr>
            <w:tcW w:w="2552" w:type="dxa"/>
          </w:tcPr>
          <w:p w14:paraId="263B9030" w14:textId="77777777" w:rsidR="004C70BA" w:rsidRPr="003354EA" w:rsidRDefault="00E5463E" w:rsidP="00E5463E">
            <w:pPr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>Po-Pá 8-18, So 8-14</w:t>
            </w:r>
          </w:p>
        </w:tc>
      </w:tr>
      <w:tr w:rsidR="003354EA" w:rsidRPr="003354EA" w14:paraId="54E22477" w14:textId="77777777" w:rsidTr="000810E7">
        <w:trPr>
          <w:jc w:val="center"/>
        </w:trPr>
        <w:tc>
          <w:tcPr>
            <w:tcW w:w="6799" w:type="dxa"/>
          </w:tcPr>
          <w:p w14:paraId="57C81377" w14:textId="77777777" w:rsidR="00E5463E" w:rsidRPr="003354EA" w:rsidRDefault="00E5463E" w:rsidP="00E5463E">
            <w:pPr>
              <w:rPr>
                <w:rFonts w:cs="Arial"/>
              </w:rPr>
            </w:pPr>
            <w:proofErr w:type="spellStart"/>
            <w:r w:rsidRPr="003354EA">
              <w:rPr>
                <w:rFonts w:cs="Arial"/>
              </w:rPr>
              <w:t>Masařská</w:t>
            </w:r>
            <w:proofErr w:type="spellEnd"/>
            <w:r w:rsidRPr="003354EA">
              <w:rPr>
                <w:rFonts w:cs="Arial"/>
              </w:rPr>
              <w:t xml:space="preserve"> II. (</w:t>
            </w:r>
            <w:proofErr w:type="spellStart"/>
            <w:r w:rsidRPr="003354EA">
              <w:rPr>
                <w:rFonts w:cs="Arial"/>
              </w:rPr>
              <w:t>Masařská</w:t>
            </w:r>
            <w:proofErr w:type="spellEnd"/>
            <w:r w:rsidRPr="003354EA">
              <w:rPr>
                <w:rFonts w:cs="Arial"/>
              </w:rPr>
              <w:t>, Drůbeží trh)</w:t>
            </w:r>
          </w:p>
        </w:tc>
        <w:tc>
          <w:tcPr>
            <w:tcW w:w="2552" w:type="dxa"/>
          </w:tcPr>
          <w:p w14:paraId="319FA74E" w14:textId="77777777" w:rsidR="00E5463E" w:rsidRPr="003354EA" w:rsidRDefault="00E5463E" w:rsidP="00E5463E">
            <w:pPr>
              <w:jc w:val="center"/>
            </w:pPr>
            <w:r w:rsidRPr="003354EA">
              <w:rPr>
                <w:rFonts w:cs="Arial"/>
              </w:rPr>
              <w:t>Po-Pá 8-18, So 8-14</w:t>
            </w:r>
          </w:p>
        </w:tc>
      </w:tr>
      <w:tr w:rsidR="003354EA" w:rsidRPr="003354EA" w14:paraId="48C09044" w14:textId="77777777" w:rsidTr="000810E7">
        <w:trPr>
          <w:jc w:val="center"/>
        </w:trPr>
        <w:tc>
          <w:tcPr>
            <w:tcW w:w="6799" w:type="dxa"/>
          </w:tcPr>
          <w:p w14:paraId="029DCDDD" w14:textId="77777777" w:rsidR="00E5463E" w:rsidRPr="003354EA" w:rsidRDefault="00E5463E" w:rsidP="00E5463E">
            <w:pPr>
              <w:rPr>
                <w:rFonts w:cs="Arial"/>
              </w:rPr>
            </w:pPr>
            <w:r w:rsidRPr="003354EA">
              <w:rPr>
                <w:rFonts w:cs="Arial"/>
              </w:rPr>
              <w:t>Masarykova třída I. (mezi ul. U Pošty a Hrnčířská, u domu č. 355/22)</w:t>
            </w:r>
          </w:p>
        </w:tc>
        <w:tc>
          <w:tcPr>
            <w:tcW w:w="2552" w:type="dxa"/>
          </w:tcPr>
          <w:p w14:paraId="7AEF4896" w14:textId="77777777" w:rsidR="00E5463E" w:rsidRPr="003354EA" w:rsidRDefault="00E5463E" w:rsidP="00E5463E">
            <w:pPr>
              <w:jc w:val="center"/>
            </w:pPr>
            <w:r w:rsidRPr="003354EA">
              <w:rPr>
                <w:rFonts w:cs="Arial"/>
              </w:rPr>
              <w:t>Po-Pá 8-18, So 8-14</w:t>
            </w:r>
          </w:p>
        </w:tc>
      </w:tr>
      <w:tr w:rsidR="003354EA" w:rsidRPr="003354EA" w14:paraId="44DD63A1" w14:textId="77777777" w:rsidTr="000810E7">
        <w:trPr>
          <w:jc w:val="center"/>
        </w:trPr>
        <w:tc>
          <w:tcPr>
            <w:tcW w:w="6799" w:type="dxa"/>
          </w:tcPr>
          <w:p w14:paraId="1E6B4F28" w14:textId="77777777" w:rsidR="00E5463E" w:rsidRPr="003354EA" w:rsidRDefault="00E5463E" w:rsidP="00E5463E">
            <w:pPr>
              <w:rPr>
                <w:rFonts w:cs="Arial"/>
              </w:rPr>
            </w:pPr>
            <w:r w:rsidRPr="003354EA">
              <w:rPr>
                <w:rFonts w:cs="Arial"/>
              </w:rPr>
              <w:t>Masarykova třída II. (mezi ul. Hrnčířská a Úzká)</w:t>
            </w:r>
          </w:p>
        </w:tc>
        <w:tc>
          <w:tcPr>
            <w:tcW w:w="2552" w:type="dxa"/>
          </w:tcPr>
          <w:p w14:paraId="15C86BD4" w14:textId="77777777" w:rsidR="00E5463E" w:rsidRPr="003354EA" w:rsidRDefault="00E5463E" w:rsidP="00E5463E">
            <w:pPr>
              <w:jc w:val="center"/>
            </w:pPr>
            <w:r w:rsidRPr="003354EA">
              <w:rPr>
                <w:rFonts w:cs="Arial"/>
              </w:rPr>
              <w:t>Po-Pá 8-18, So 8-14</w:t>
            </w:r>
          </w:p>
        </w:tc>
      </w:tr>
      <w:tr w:rsidR="003354EA" w:rsidRPr="003354EA" w14:paraId="35FF21FC" w14:textId="77777777" w:rsidTr="000810E7">
        <w:trPr>
          <w:jc w:val="center"/>
        </w:trPr>
        <w:tc>
          <w:tcPr>
            <w:tcW w:w="6799" w:type="dxa"/>
          </w:tcPr>
          <w:p w14:paraId="7C43F97E" w14:textId="77777777" w:rsidR="00E5463E" w:rsidRPr="003354EA" w:rsidRDefault="00E5463E" w:rsidP="00E5463E">
            <w:pPr>
              <w:rPr>
                <w:rFonts w:cs="Arial"/>
              </w:rPr>
            </w:pPr>
            <w:r w:rsidRPr="003354EA">
              <w:rPr>
                <w:rFonts w:cs="Arial"/>
              </w:rPr>
              <w:t>Beethovenova</w:t>
            </w:r>
          </w:p>
        </w:tc>
        <w:tc>
          <w:tcPr>
            <w:tcW w:w="2552" w:type="dxa"/>
          </w:tcPr>
          <w:p w14:paraId="56C74717" w14:textId="77777777" w:rsidR="00E5463E" w:rsidRPr="003354EA" w:rsidRDefault="00E5463E" w:rsidP="00E5463E">
            <w:pPr>
              <w:jc w:val="center"/>
            </w:pPr>
            <w:r w:rsidRPr="003354EA">
              <w:rPr>
                <w:rFonts w:cs="Arial"/>
              </w:rPr>
              <w:t>Po-Pá 8-18, So 8-14</w:t>
            </w:r>
          </w:p>
        </w:tc>
      </w:tr>
      <w:tr w:rsidR="003354EA" w:rsidRPr="003354EA" w14:paraId="7F6ADCC6" w14:textId="77777777" w:rsidTr="000810E7">
        <w:trPr>
          <w:jc w:val="center"/>
        </w:trPr>
        <w:tc>
          <w:tcPr>
            <w:tcW w:w="6799" w:type="dxa"/>
          </w:tcPr>
          <w:p w14:paraId="17C79837" w14:textId="77777777" w:rsidR="00E5463E" w:rsidRPr="003354EA" w:rsidRDefault="00E5463E" w:rsidP="00E5463E">
            <w:pPr>
              <w:rPr>
                <w:rFonts w:cs="Arial"/>
              </w:rPr>
            </w:pPr>
            <w:r w:rsidRPr="003354EA">
              <w:rPr>
                <w:rFonts w:cs="Arial"/>
              </w:rPr>
              <w:t>Popská</w:t>
            </w:r>
            <w:r w:rsidRPr="003354EA">
              <w:rPr>
                <w:rFonts w:cs="Arial"/>
              </w:rPr>
              <w:tab/>
            </w:r>
          </w:p>
        </w:tc>
        <w:tc>
          <w:tcPr>
            <w:tcW w:w="2552" w:type="dxa"/>
          </w:tcPr>
          <w:p w14:paraId="5F273D63" w14:textId="77777777" w:rsidR="00E5463E" w:rsidRPr="003354EA" w:rsidRDefault="00E5463E" w:rsidP="00E5463E">
            <w:pPr>
              <w:jc w:val="center"/>
            </w:pPr>
            <w:r w:rsidRPr="003354EA">
              <w:rPr>
                <w:rFonts w:cs="Arial"/>
              </w:rPr>
              <w:t>Po-Pá 8-18, So 8-14</w:t>
            </w:r>
          </w:p>
        </w:tc>
      </w:tr>
      <w:tr w:rsidR="003354EA" w:rsidRPr="003354EA" w14:paraId="553DE23D" w14:textId="77777777" w:rsidTr="000810E7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</w:tcPr>
          <w:p w14:paraId="41A481A7" w14:textId="77777777" w:rsidR="00E5463E" w:rsidRPr="003354EA" w:rsidRDefault="00E5463E" w:rsidP="00E5463E">
            <w:pPr>
              <w:rPr>
                <w:rFonts w:cs="Arial"/>
              </w:rPr>
            </w:pPr>
            <w:r w:rsidRPr="003354EA">
              <w:rPr>
                <w:rFonts w:cs="Arial"/>
              </w:rPr>
              <w:t>Rybí trh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F0EC8E5" w14:textId="77777777" w:rsidR="00E5463E" w:rsidRPr="003354EA" w:rsidRDefault="00E5463E" w:rsidP="00E5463E">
            <w:pPr>
              <w:jc w:val="center"/>
            </w:pPr>
            <w:r w:rsidRPr="003354EA">
              <w:rPr>
                <w:rFonts w:cs="Arial"/>
              </w:rPr>
              <w:t>Po-Pá 8-18, So 8-14</w:t>
            </w:r>
          </w:p>
        </w:tc>
      </w:tr>
      <w:tr w:rsidR="003354EA" w:rsidRPr="003354EA" w14:paraId="3A5C33EB" w14:textId="77777777" w:rsidTr="000810E7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</w:tcPr>
          <w:p w14:paraId="421D3153" w14:textId="77777777" w:rsidR="00E5463E" w:rsidRPr="003354EA" w:rsidRDefault="00E5463E" w:rsidP="00E5463E">
            <w:pPr>
              <w:rPr>
                <w:rFonts w:cs="Arial"/>
              </w:rPr>
            </w:pPr>
            <w:r w:rsidRPr="003354EA">
              <w:rPr>
                <w:rFonts w:cs="Arial"/>
              </w:rPr>
              <w:t>Čapkova (u divadla)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FA1DF5" w14:textId="77777777" w:rsidR="00E5463E" w:rsidRPr="003354EA" w:rsidRDefault="00E5463E" w:rsidP="00E5463E">
            <w:pPr>
              <w:jc w:val="center"/>
            </w:pPr>
            <w:r w:rsidRPr="003354EA">
              <w:rPr>
                <w:rFonts w:cs="Arial"/>
              </w:rPr>
              <w:t>Po-Pá 8-18, So 8-14</w:t>
            </w:r>
          </w:p>
        </w:tc>
      </w:tr>
      <w:tr w:rsidR="003354EA" w:rsidRPr="003354EA" w14:paraId="4535ED6C" w14:textId="77777777" w:rsidTr="000810E7">
        <w:trPr>
          <w:jc w:val="center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E409835" w14:textId="77777777" w:rsidR="00E5463E" w:rsidRPr="003354EA" w:rsidRDefault="00E5463E" w:rsidP="00E5463E">
            <w:pPr>
              <w:rPr>
                <w:rFonts w:cs="Arial"/>
              </w:rPr>
            </w:pPr>
            <w:r w:rsidRPr="003354EA">
              <w:rPr>
                <w:rFonts w:cs="Arial"/>
              </w:rPr>
              <w:t>Kolářská</w:t>
            </w:r>
            <w:r w:rsidRPr="003354EA">
              <w:rPr>
                <w:rFonts w:cs="Arial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F1C214B" w14:textId="77777777" w:rsidR="00E5463E" w:rsidRPr="003354EA" w:rsidRDefault="00E5463E" w:rsidP="00E5463E">
            <w:pPr>
              <w:jc w:val="center"/>
            </w:pPr>
            <w:r w:rsidRPr="003354EA">
              <w:rPr>
                <w:rFonts w:cs="Arial"/>
              </w:rPr>
              <w:t>Po-Pá 8-18, So 8-14</w:t>
            </w:r>
          </w:p>
        </w:tc>
      </w:tr>
      <w:tr w:rsidR="003354EA" w:rsidRPr="003354EA" w14:paraId="603D2767" w14:textId="77777777" w:rsidTr="000810E7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</w:tcPr>
          <w:p w14:paraId="40E22465" w14:textId="77777777" w:rsidR="00E5463E" w:rsidRPr="003354EA" w:rsidRDefault="00E5463E" w:rsidP="00E5463E">
            <w:pPr>
              <w:rPr>
                <w:rFonts w:cs="Arial"/>
              </w:rPr>
            </w:pPr>
            <w:r w:rsidRPr="003354EA">
              <w:rPr>
                <w:rFonts w:cs="Arial"/>
              </w:rPr>
              <w:t>Na Valech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E9B2091" w14:textId="77777777" w:rsidR="00E5463E" w:rsidRPr="003354EA" w:rsidRDefault="00E5463E" w:rsidP="00E5463E">
            <w:pPr>
              <w:jc w:val="center"/>
            </w:pPr>
            <w:r w:rsidRPr="003354EA">
              <w:rPr>
                <w:rFonts w:cs="Arial"/>
              </w:rPr>
              <w:t>Po-Pá 8-18, So 8-14</w:t>
            </w:r>
          </w:p>
        </w:tc>
      </w:tr>
      <w:tr w:rsidR="003354EA" w:rsidRPr="003354EA" w14:paraId="40078EB2" w14:textId="77777777" w:rsidTr="000810E7">
        <w:trPr>
          <w:jc w:val="center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51D7442" w14:textId="77777777" w:rsidR="00E5463E" w:rsidRPr="003354EA" w:rsidRDefault="00E5463E" w:rsidP="00E5463E">
            <w:pPr>
              <w:rPr>
                <w:rFonts w:cs="Arial"/>
              </w:rPr>
            </w:pPr>
            <w:r w:rsidRPr="003354EA">
              <w:rPr>
                <w:rFonts w:cs="Arial"/>
              </w:rPr>
              <w:t>Solná (4 parkovací místa)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601D9A5" w14:textId="77777777" w:rsidR="00E5463E" w:rsidRPr="003354EA" w:rsidRDefault="00E5463E" w:rsidP="00E5463E">
            <w:pPr>
              <w:jc w:val="center"/>
            </w:pPr>
            <w:r w:rsidRPr="003354EA">
              <w:rPr>
                <w:rFonts w:cs="Arial"/>
              </w:rPr>
              <w:t>Po-Pá 8-18, So 8-14</w:t>
            </w:r>
          </w:p>
        </w:tc>
      </w:tr>
      <w:tr w:rsidR="003354EA" w:rsidRPr="003354EA" w14:paraId="10237800" w14:textId="77777777" w:rsidTr="000810E7">
        <w:trPr>
          <w:jc w:val="center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CFA10F6" w14:textId="77777777" w:rsidR="00E5463E" w:rsidRPr="003354EA" w:rsidRDefault="00E5463E" w:rsidP="00E5463E">
            <w:pPr>
              <w:rPr>
                <w:rFonts w:cs="Arial"/>
              </w:rPr>
            </w:pPr>
            <w:r w:rsidRPr="003354EA">
              <w:rPr>
                <w:rFonts w:cs="Arial"/>
              </w:rPr>
              <w:t>náměstí Svobody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069A674" w14:textId="77777777" w:rsidR="00E5463E" w:rsidRPr="003354EA" w:rsidRDefault="00E5463E" w:rsidP="00E5463E">
            <w:pPr>
              <w:jc w:val="center"/>
            </w:pPr>
            <w:r w:rsidRPr="003354EA">
              <w:rPr>
                <w:rFonts w:cs="Arial"/>
              </w:rPr>
              <w:t>Po-Pá 8-18, So 8-14</w:t>
            </w:r>
          </w:p>
        </w:tc>
      </w:tr>
      <w:tr w:rsidR="00E5463E" w:rsidRPr="003354EA" w14:paraId="5100D4D6" w14:textId="77777777" w:rsidTr="000810E7">
        <w:trPr>
          <w:jc w:val="center"/>
        </w:trPr>
        <w:tc>
          <w:tcPr>
            <w:tcW w:w="6799" w:type="dxa"/>
            <w:tcBorders>
              <w:top w:val="single" w:sz="4" w:space="0" w:color="auto"/>
            </w:tcBorders>
          </w:tcPr>
          <w:p w14:paraId="3BBF52E5" w14:textId="77777777" w:rsidR="00E5463E" w:rsidRPr="003354EA" w:rsidRDefault="00E5463E" w:rsidP="00E5463E">
            <w:pPr>
              <w:rPr>
                <w:rFonts w:cs="Arial"/>
              </w:rPr>
            </w:pPr>
            <w:r w:rsidRPr="003354EA">
              <w:rPr>
                <w:rFonts w:cs="Arial"/>
              </w:rPr>
              <w:t>Sady Svobody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5DBEC31" w14:textId="77777777" w:rsidR="00E5463E" w:rsidRPr="003354EA" w:rsidRDefault="00E5463E" w:rsidP="00E5463E">
            <w:pPr>
              <w:jc w:val="center"/>
            </w:pPr>
            <w:r w:rsidRPr="003354EA">
              <w:rPr>
                <w:rFonts w:cs="Arial"/>
              </w:rPr>
              <w:t>Po-Pá 8-18, So 8-14</w:t>
            </w:r>
          </w:p>
        </w:tc>
      </w:tr>
    </w:tbl>
    <w:p w14:paraId="27F2090F" w14:textId="77777777" w:rsidR="004C70BA" w:rsidRPr="003354EA" w:rsidRDefault="004C70BA" w:rsidP="004C70BA">
      <w:pPr>
        <w:rPr>
          <w:rFonts w:cs="Arial"/>
        </w:rPr>
      </w:pPr>
    </w:p>
    <w:p w14:paraId="0B524CD5" w14:textId="77777777" w:rsidR="00DA76EA" w:rsidRDefault="00DA76EA" w:rsidP="004C70BA">
      <w:pPr>
        <w:rPr>
          <w:rFonts w:cs="Arial"/>
        </w:rPr>
      </w:pPr>
    </w:p>
    <w:p w14:paraId="70095D97" w14:textId="77777777" w:rsidR="002945D3" w:rsidRDefault="002945D3" w:rsidP="004C70BA">
      <w:pPr>
        <w:rPr>
          <w:rFonts w:cs="Arial"/>
        </w:rPr>
      </w:pPr>
    </w:p>
    <w:p w14:paraId="32585A19" w14:textId="77777777" w:rsidR="002945D3" w:rsidRDefault="002945D3" w:rsidP="004C70BA">
      <w:pPr>
        <w:rPr>
          <w:rFonts w:cs="Arial"/>
        </w:rPr>
      </w:pPr>
    </w:p>
    <w:p w14:paraId="02854ED2" w14:textId="77777777" w:rsidR="002945D3" w:rsidRPr="003354EA" w:rsidRDefault="002945D3" w:rsidP="004C70BA">
      <w:pPr>
        <w:rPr>
          <w:rFonts w:cs="Arial"/>
        </w:rPr>
      </w:pPr>
    </w:p>
    <w:p w14:paraId="6F5A4CAF" w14:textId="4F2D8AAE" w:rsidR="004C70BA" w:rsidRPr="003354EA" w:rsidRDefault="004C70BA" w:rsidP="004C70BA">
      <w:pPr>
        <w:pStyle w:val="lnekText"/>
        <w:numPr>
          <w:ilvl w:val="0"/>
          <w:numId w:val="40"/>
        </w:numPr>
        <w:jc w:val="both"/>
      </w:pPr>
      <w:r w:rsidRPr="003354EA">
        <w:rPr>
          <w:rFonts w:cs="Arial"/>
        </w:rPr>
        <w:lastRenderedPageBreak/>
        <w:t>k placenému stání se střednědobým parkováním, tj. nejkratší možná doba/sazba parkování –</w:t>
      </w:r>
      <w:r w:rsidR="002945D3">
        <w:rPr>
          <w:rFonts w:cs="Arial"/>
        </w:rPr>
        <w:t xml:space="preserve"> </w:t>
      </w:r>
      <w:r w:rsidRPr="003354EA">
        <w:rPr>
          <w:rFonts w:cs="Arial"/>
        </w:rPr>
        <w:t xml:space="preserve">1 hodina za plnou sazbu, parkoviště lze užít i pro vozidla držitelů parkovacích </w:t>
      </w:r>
      <w:r w:rsidR="000B7F9C" w:rsidRPr="003354EA">
        <w:rPr>
          <w:rFonts w:cs="Arial"/>
        </w:rPr>
        <w:t>oprávnění</w:t>
      </w:r>
      <w:r w:rsidRPr="003354EA">
        <w:rPr>
          <w:rFonts w:cs="Arial"/>
        </w:rPr>
        <w:t xml:space="preserve"> dle nařízení</w:t>
      </w:r>
    </w:p>
    <w:p w14:paraId="763CD673" w14:textId="77777777" w:rsidR="004C70BA" w:rsidRPr="003354EA" w:rsidRDefault="004C70BA" w:rsidP="004C70BA">
      <w:pPr>
        <w:pStyle w:val="lnekText"/>
        <w:numPr>
          <w:ilvl w:val="0"/>
          <w:numId w:val="0"/>
        </w:numPr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8"/>
      </w:tblGrid>
      <w:tr w:rsidR="003354EA" w:rsidRPr="003354EA" w14:paraId="5117922F" w14:textId="77777777" w:rsidTr="000810E7">
        <w:trPr>
          <w:jc w:val="center"/>
        </w:trPr>
        <w:tc>
          <w:tcPr>
            <w:tcW w:w="4181" w:type="dxa"/>
          </w:tcPr>
          <w:p w14:paraId="16FBE3CE" w14:textId="77777777" w:rsidR="004C70BA" w:rsidRPr="003354EA" w:rsidRDefault="004C70BA" w:rsidP="003604B6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3354EA">
              <w:rPr>
                <w:rFonts w:cs="Arial"/>
                <w:b/>
              </w:rPr>
              <w:t>Název</w:t>
            </w:r>
          </w:p>
        </w:tc>
        <w:tc>
          <w:tcPr>
            <w:tcW w:w="2338" w:type="dxa"/>
          </w:tcPr>
          <w:p w14:paraId="585F0A36" w14:textId="77777777" w:rsidR="004C70BA" w:rsidRPr="003354EA" w:rsidRDefault="004C70BA" w:rsidP="003604B6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3354EA">
              <w:rPr>
                <w:rFonts w:cs="Arial"/>
                <w:b/>
              </w:rPr>
              <w:t>Provozní doba</w:t>
            </w:r>
          </w:p>
        </w:tc>
      </w:tr>
      <w:tr w:rsidR="003354EA" w:rsidRPr="003354EA" w14:paraId="24343171" w14:textId="77777777" w:rsidTr="000810E7">
        <w:trPr>
          <w:jc w:val="center"/>
        </w:trPr>
        <w:tc>
          <w:tcPr>
            <w:tcW w:w="4181" w:type="dxa"/>
          </w:tcPr>
          <w:p w14:paraId="104FE361" w14:textId="77777777" w:rsidR="0067150F" w:rsidRPr="003354EA" w:rsidRDefault="00AE5A12" w:rsidP="003604B6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Zámecký okruh – Zimní stadion</w:t>
            </w:r>
          </w:p>
        </w:tc>
        <w:tc>
          <w:tcPr>
            <w:tcW w:w="2338" w:type="dxa"/>
          </w:tcPr>
          <w:p w14:paraId="63D2AC98" w14:textId="77777777" w:rsidR="0067150F" w:rsidRPr="003354EA" w:rsidRDefault="00E5463E" w:rsidP="003604B6">
            <w:pPr>
              <w:jc w:val="center"/>
              <w:rPr>
                <w:rFonts w:cs="Arial"/>
                <w:strike/>
              </w:rPr>
            </w:pPr>
            <w:r w:rsidRPr="003354EA">
              <w:rPr>
                <w:rFonts w:cs="Arial"/>
              </w:rPr>
              <w:t xml:space="preserve">Po-Pá 8-16 </w:t>
            </w:r>
          </w:p>
        </w:tc>
      </w:tr>
      <w:tr w:rsidR="003354EA" w:rsidRPr="003354EA" w14:paraId="6A57BC0B" w14:textId="77777777" w:rsidTr="000810E7">
        <w:trPr>
          <w:jc w:val="center"/>
        </w:trPr>
        <w:tc>
          <w:tcPr>
            <w:tcW w:w="4181" w:type="dxa"/>
          </w:tcPr>
          <w:p w14:paraId="015976F3" w14:textId="77777777" w:rsidR="00AE5A12" w:rsidRPr="003354EA" w:rsidRDefault="00AE5A12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Masarykova třída III. (u finančního úřadu)</w:t>
            </w:r>
          </w:p>
        </w:tc>
        <w:tc>
          <w:tcPr>
            <w:tcW w:w="2338" w:type="dxa"/>
          </w:tcPr>
          <w:p w14:paraId="6034F2E9" w14:textId="77777777" w:rsidR="00AE5A12" w:rsidRPr="003354EA" w:rsidRDefault="00AE5A12" w:rsidP="00775EAD">
            <w:pPr>
              <w:jc w:val="center"/>
              <w:rPr>
                <w:rFonts w:cs="Arial"/>
                <w:strike/>
              </w:rPr>
            </w:pPr>
            <w:r w:rsidRPr="003354EA">
              <w:rPr>
                <w:rFonts w:cs="Arial"/>
              </w:rPr>
              <w:t>Po-Pá 8-18</w:t>
            </w:r>
            <w:r w:rsidR="00E5463E" w:rsidRPr="003354EA">
              <w:rPr>
                <w:rFonts w:cs="Arial"/>
              </w:rPr>
              <w:t>, So 8-14</w:t>
            </w:r>
          </w:p>
        </w:tc>
      </w:tr>
      <w:tr w:rsidR="003354EA" w:rsidRPr="003354EA" w14:paraId="477281FE" w14:textId="77777777" w:rsidTr="000810E7">
        <w:trPr>
          <w:jc w:val="center"/>
        </w:trPr>
        <w:tc>
          <w:tcPr>
            <w:tcW w:w="4181" w:type="dxa"/>
          </w:tcPr>
          <w:p w14:paraId="42D5F0C6" w14:textId="77777777" w:rsidR="00AE5A12" w:rsidRPr="003354EA" w:rsidRDefault="00AE5A12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Masarykova třída IV. (u Slezské univerzity)</w:t>
            </w:r>
          </w:p>
        </w:tc>
        <w:tc>
          <w:tcPr>
            <w:tcW w:w="2338" w:type="dxa"/>
          </w:tcPr>
          <w:p w14:paraId="2482C2A9" w14:textId="77777777" w:rsidR="00AE5A12" w:rsidRPr="003354EA" w:rsidRDefault="00E5463E" w:rsidP="00775EAD">
            <w:pPr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 xml:space="preserve">Po-Pá 8-18, So 8-14 </w:t>
            </w:r>
          </w:p>
        </w:tc>
      </w:tr>
      <w:tr w:rsidR="00610B8B" w:rsidRPr="003354EA" w14:paraId="0D5DAB00" w14:textId="77777777" w:rsidTr="000810E7">
        <w:trPr>
          <w:jc w:val="center"/>
        </w:trPr>
        <w:tc>
          <w:tcPr>
            <w:tcW w:w="4181" w:type="dxa"/>
          </w:tcPr>
          <w:p w14:paraId="0EF1DABF" w14:textId="77777777" w:rsidR="00610B8B" w:rsidRPr="003354EA" w:rsidRDefault="00610B8B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Skladištní (parkoviště označeno P+R)</w:t>
            </w:r>
          </w:p>
        </w:tc>
        <w:tc>
          <w:tcPr>
            <w:tcW w:w="2338" w:type="dxa"/>
          </w:tcPr>
          <w:p w14:paraId="6F619352" w14:textId="77777777" w:rsidR="00610B8B" w:rsidRPr="003354EA" w:rsidRDefault="00E5463E" w:rsidP="00775EAD">
            <w:pPr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 xml:space="preserve">Po-Pá 8-18, So 8-14 </w:t>
            </w:r>
          </w:p>
        </w:tc>
      </w:tr>
    </w:tbl>
    <w:p w14:paraId="5D75DC5D" w14:textId="77777777" w:rsidR="00AD6EB5" w:rsidRPr="003354EA" w:rsidRDefault="00AD6EB5" w:rsidP="00AD6EB5">
      <w:pPr>
        <w:pStyle w:val="lnekText"/>
        <w:numPr>
          <w:ilvl w:val="0"/>
          <w:numId w:val="0"/>
        </w:numPr>
        <w:jc w:val="both"/>
      </w:pPr>
    </w:p>
    <w:p w14:paraId="0D93D2ED" w14:textId="212E1E7D" w:rsidR="00AD6EB5" w:rsidRPr="003354EA" w:rsidRDefault="00AD6EB5" w:rsidP="00AD6EB5">
      <w:pPr>
        <w:pStyle w:val="lnekText"/>
        <w:numPr>
          <w:ilvl w:val="0"/>
          <w:numId w:val="40"/>
        </w:numPr>
        <w:jc w:val="both"/>
      </w:pPr>
      <w:r w:rsidRPr="003354EA">
        <w:rPr>
          <w:rFonts w:cs="Arial"/>
        </w:rPr>
        <w:t>k placenému stání se střednědobým parkováním, tj. nejkratší možná doba/sazba parkování –</w:t>
      </w:r>
      <w:r w:rsidR="002945D3">
        <w:rPr>
          <w:rFonts w:cs="Arial"/>
        </w:rPr>
        <w:t xml:space="preserve"> </w:t>
      </w:r>
      <w:r w:rsidRPr="003354EA">
        <w:rPr>
          <w:rFonts w:cs="Arial"/>
        </w:rPr>
        <w:t xml:space="preserve">1 hodina za plnou sazbu, parkoviště lze užít i pro vozidla držitelů parkovacích </w:t>
      </w:r>
      <w:r w:rsidR="000B7F9C" w:rsidRPr="003354EA">
        <w:rPr>
          <w:rFonts w:cs="Arial"/>
        </w:rPr>
        <w:t>oprávnění</w:t>
      </w:r>
      <w:r w:rsidRPr="003354EA">
        <w:rPr>
          <w:rFonts w:cs="Arial"/>
        </w:rPr>
        <w:t xml:space="preserve"> dle nařízení. V průběhu provozní doby lze užít</w:t>
      </w:r>
      <w:r w:rsidR="00814F8C" w:rsidRPr="003354EA">
        <w:rPr>
          <w:rFonts w:cs="Arial"/>
        </w:rPr>
        <w:t xml:space="preserve"> parkoviště s</w:t>
      </w:r>
      <w:r w:rsidRPr="003354EA">
        <w:rPr>
          <w:rFonts w:cs="Arial"/>
        </w:rPr>
        <w:t xml:space="preserve"> parkovací</w:t>
      </w:r>
      <w:r w:rsidR="00814F8C" w:rsidRPr="003354EA">
        <w:rPr>
          <w:rFonts w:cs="Arial"/>
        </w:rPr>
        <w:t>m kotoučem</w:t>
      </w:r>
      <w:r w:rsidRPr="003354EA">
        <w:rPr>
          <w:rFonts w:cs="Arial"/>
        </w:rPr>
        <w:t xml:space="preserve"> 15 minut bez zaplacení sazby za parkování.</w:t>
      </w:r>
    </w:p>
    <w:p w14:paraId="7B0F7A3A" w14:textId="77777777" w:rsidR="00AD6EB5" w:rsidRPr="003354EA" w:rsidRDefault="00AD6EB5" w:rsidP="004C70BA">
      <w:pPr>
        <w:pStyle w:val="lnekText"/>
        <w:numPr>
          <w:ilvl w:val="0"/>
          <w:numId w:val="0"/>
        </w:num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8"/>
      </w:tblGrid>
      <w:tr w:rsidR="003354EA" w:rsidRPr="003354EA" w14:paraId="47A7E79A" w14:textId="77777777" w:rsidTr="000810E7">
        <w:trPr>
          <w:jc w:val="center"/>
        </w:trPr>
        <w:tc>
          <w:tcPr>
            <w:tcW w:w="4181" w:type="dxa"/>
          </w:tcPr>
          <w:p w14:paraId="1BD102C0" w14:textId="77777777" w:rsidR="00AD6EB5" w:rsidRPr="003354EA" w:rsidRDefault="00AD6EB5" w:rsidP="00424A2A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3354EA">
              <w:rPr>
                <w:rFonts w:cs="Arial"/>
                <w:b/>
              </w:rPr>
              <w:t>Název</w:t>
            </w:r>
          </w:p>
        </w:tc>
        <w:tc>
          <w:tcPr>
            <w:tcW w:w="2338" w:type="dxa"/>
          </w:tcPr>
          <w:p w14:paraId="3C634702" w14:textId="77777777" w:rsidR="00AD6EB5" w:rsidRPr="003354EA" w:rsidRDefault="00AD6EB5" w:rsidP="00424A2A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3354EA">
              <w:rPr>
                <w:rFonts w:cs="Arial"/>
                <w:b/>
              </w:rPr>
              <w:t>Provozní doba</w:t>
            </w:r>
          </w:p>
        </w:tc>
      </w:tr>
      <w:tr w:rsidR="00AD6EB5" w:rsidRPr="003354EA" w14:paraId="210B9077" w14:textId="77777777" w:rsidTr="000810E7">
        <w:trPr>
          <w:jc w:val="center"/>
        </w:trPr>
        <w:tc>
          <w:tcPr>
            <w:tcW w:w="4181" w:type="dxa"/>
          </w:tcPr>
          <w:p w14:paraId="0F6CCA8D" w14:textId="77777777" w:rsidR="00AD6EB5" w:rsidRPr="003354EA" w:rsidRDefault="00AD6EB5" w:rsidP="00424A2A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Zámecký okruh – Zimní stadion</w:t>
            </w:r>
          </w:p>
        </w:tc>
        <w:tc>
          <w:tcPr>
            <w:tcW w:w="2338" w:type="dxa"/>
          </w:tcPr>
          <w:p w14:paraId="5BA34143" w14:textId="77777777" w:rsidR="00AD6EB5" w:rsidRPr="003354EA" w:rsidRDefault="00296F8D" w:rsidP="00424A2A">
            <w:pPr>
              <w:jc w:val="center"/>
              <w:rPr>
                <w:rFonts w:cs="Arial"/>
                <w:strike/>
              </w:rPr>
            </w:pPr>
            <w:r w:rsidRPr="003354EA">
              <w:rPr>
                <w:rFonts w:cs="Arial"/>
              </w:rPr>
              <w:t>Po-Pá 8-16</w:t>
            </w:r>
          </w:p>
        </w:tc>
      </w:tr>
    </w:tbl>
    <w:p w14:paraId="6DAA51AF" w14:textId="77777777" w:rsidR="004C70BA" w:rsidRPr="003354EA" w:rsidRDefault="004C70BA" w:rsidP="004C70BA">
      <w:pPr>
        <w:pStyle w:val="Nadpis1"/>
      </w:pPr>
    </w:p>
    <w:p w14:paraId="3A0C9ADD" w14:textId="77777777" w:rsidR="004C70BA" w:rsidRPr="003354EA" w:rsidRDefault="004C70BA" w:rsidP="000810E7">
      <w:pPr>
        <w:pStyle w:val="lnekNzev"/>
      </w:pPr>
      <w:bookmarkStart w:id="1" w:name="_Toc287603453"/>
      <w:bookmarkStart w:id="2" w:name="_Toc288721020"/>
      <w:bookmarkStart w:id="3" w:name="_Toc288729279"/>
      <w:r w:rsidRPr="003354EA">
        <w:t>Místní komunikace vyhrazené pro stání vozidel držitele parkovací</w:t>
      </w:r>
      <w:r w:rsidR="000810E7" w:rsidRPr="003354EA">
        <w:t>ho oprávnění v OBLASTI 1</w:t>
      </w:r>
      <w:bookmarkEnd w:id="1"/>
      <w:bookmarkEnd w:id="2"/>
      <w:bookmarkEnd w:id="3"/>
    </w:p>
    <w:p w14:paraId="109DE688" w14:textId="77777777" w:rsidR="004C70BA" w:rsidRPr="003354EA" w:rsidRDefault="004C70BA" w:rsidP="000810E7">
      <w:pPr>
        <w:pStyle w:val="lnekText"/>
        <w:numPr>
          <w:ilvl w:val="2"/>
          <w:numId w:val="4"/>
        </w:numPr>
      </w:pPr>
      <w:r w:rsidRPr="003354EA">
        <w:t>K stání silničního motorové</w:t>
      </w:r>
      <w:r w:rsidR="000810E7" w:rsidRPr="003354EA">
        <w:t xml:space="preserve">ho vozidla na základě parkovacího oprávnění </w:t>
      </w:r>
      <w:r w:rsidRPr="003354EA">
        <w:t>vydané dle nařízení lze užít komunikace: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070"/>
      </w:tblGrid>
      <w:tr w:rsidR="002945D3" w:rsidRPr="002945D3" w14:paraId="70950A52" w14:textId="77777777" w:rsidTr="000810E7">
        <w:trPr>
          <w:jc w:val="center"/>
        </w:trPr>
        <w:tc>
          <w:tcPr>
            <w:tcW w:w="4039" w:type="dxa"/>
          </w:tcPr>
          <w:p w14:paraId="4B7AC50A" w14:textId="20B9CC60" w:rsidR="002945D3" w:rsidRPr="002945D3" w:rsidRDefault="002945D3" w:rsidP="002945D3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2945D3">
              <w:rPr>
                <w:rFonts w:cs="Arial"/>
                <w:b/>
              </w:rPr>
              <w:t>Název</w:t>
            </w:r>
          </w:p>
        </w:tc>
        <w:tc>
          <w:tcPr>
            <w:tcW w:w="3070" w:type="dxa"/>
          </w:tcPr>
          <w:p w14:paraId="3FE5DE7C" w14:textId="12E23799" w:rsidR="002945D3" w:rsidRPr="002945D3" w:rsidRDefault="002945D3" w:rsidP="002945D3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2945D3">
              <w:rPr>
                <w:rFonts w:cs="Arial"/>
                <w:b/>
              </w:rPr>
              <w:t>Provozní doba</w:t>
            </w:r>
          </w:p>
        </w:tc>
      </w:tr>
      <w:tr w:rsidR="003354EA" w:rsidRPr="003354EA" w14:paraId="0F33D5BA" w14:textId="77777777" w:rsidTr="000810E7">
        <w:trPr>
          <w:jc w:val="center"/>
        </w:trPr>
        <w:tc>
          <w:tcPr>
            <w:tcW w:w="4039" w:type="dxa"/>
          </w:tcPr>
          <w:p w14:paraId="6610A91E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Zámecký okruh – Zimní stadion</w:t>
            </w:r>
          </w:p>
        </w:tc>
        <w:tc>
          <w:tcPr>
            <w:tcW w:w="3070" w:type="dxa"/>
          </w:tcPr>
          <w:p w14:paraId="2834DDF5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 xml:space="preserve">non – stop </w:t>
            </w:r>
          </w:p>
        </w:tc>
      </w:tr>
      <w:tr w:rsidR="003354EA" w:rsidRPr="003354EA" w14:paraId="1C0401AB" w14:textId="77777777" w:rsidTr="000810E7">
        <w:trPr>
          <w:jc w:val="center"/>
        </w:trPr>
        <w:tc>
          <w:tcPr>
            <w:tcW w:w="4039" w:type="dxa"/>
          </w:tcPr>
          <w:p w14:paraId="529AEC41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Kasárenská</w:t>
            </w:r>
          </w:p>
        </w:tc>
        <w:tc>
          <w:tcPr>
            <w:tcW w:w="3070" w:type="dxa"/>
          </w:tcPr>
          <w:p w14:paraId="1C664F7C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 xml:space="preserve">non – stop </w:t>
            </w:r>
          </w:p>
        </w:tc>
      </w:tr>
      <w:tr w:rsidR="003354EA" w:rsidRPr="003354EA" w14:paraId="24A585D9" w14:textId="77777777" w:rsidTr="000810E7">
        <w:trPr>
          <w:jc w:val="center"/>
        </w:trPr>
        <w:tc>
          <w:tcPr>
            <w:tcW w:w="4039" w:type="dxa"/>
          </w:tcPr>
          <w:p w14:paraId="60C0CABF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Na Valech</w:t>
            </w:r>
          </w:p>
        </w:tc>
        <w:tc>
          <w:tcPr>
            <w:tcW w:w="3070" w:type="dxa"/>
          </w:tcPr>
          <w:p w14:paraId="5F2EE21E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 xml:space="preserve">non – stop </w:t>
            </w:r>
          </w:p>
        </w:tc>
      </w:tr>
      <w:tr w:rsidR="003354EA" w:rsidRPr="003354EA" w14:paraId="05D70500" w14:textId="77777777" w:rsidTr="000810E7">
        <w:trPr>
          <w:jc w:val="center"/>
        </w:trPr>
        <w:tc>
          <w:tcPr>
            <w:tcW w:w="4039" w:type="dxa"/>
          </w:tcPr>
          <w:p w14:paraId="7D0C8D5A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Kolářská - včetně vnitrobloku</w:t>
            </w:r>
          </w:p>
        </w:tc>
        <w:tc>
          <w:tcPr>
            <w:tcW w:w="3070" w:type="dxa"/>
          </w:tcPr>
          <w:p w14:paraId="6597A663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 xml:space="preserve">non – stop </w:t>
            </w:r>
          </w:p>
        </w:tc>
      </w:tr>
      <w:tr w:rsidR="003354EA" w:rsidRPr="003354EA" w14:paraId="7F113416" w14:textId="77777777" w:rsidTr="000810E7">
        <w:trPr>
          <w:jc w:val="center"/>
        </w:trPr>
        <w:tc>
          <w:tcPr>
            <w:tcW w:w="4039" w:type="dxa"/>
          </w:tcPr>
          <w:p w14:paraId="24E78D18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proofErr w:type="spellStart"/>
            <w:r w:rsidRPr="003354EA">
              <w:rPr>
                <w:rFonts w:cs="Arial"/>
              </w:rPr>
              <w:t>Podkovní</w:t>
            </w:r>
            <w:proofErr w:type="spellEnd"/>
            <w:r w:rsidRPr="003354EA">
              <w:rPr>
                <w:rFonts w:cs="Arial"/>
              </w:rPr>
              <w:t xml:space="preserve"> – vnitroblok</w:t>
            </w:r>
          </w:p>
        </w:tc>
        <w:tc>
          <w:tcPr>
            <w:tcW w:w="3070" w:type="dxa"/>
          </w:tcPr>
          <w:p w14:paraId="621C9F1E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 xml:space="preserve">non – stop </w:t>
            </w:r>
          </w:p>
        </w:tc>
      </w:tr>
      <w:tr w:rsidR="003354EA" w:rsidRPr="003354EA" w14:paraId="17DA2010" w14:textId="77777777" w:rsidTr="000810E7">
        <w:trPr>
          <w:jc w:val="center"/>
        </w:trPr>
        <w:tc>
          <w:tcPr>
            <w:tcW w:w="4039" w:type="dxa"/>
          </w:tcPr>
          <w:p w14:paraId="5208294D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Matiční – parkoviště u SZŠ</w:t>
            </w:r>
          </w:p>
        </w:tc>
        <w:tc>
          <w:tcPr>
            <w:tcW w:w="3070" w:type="dxa"/>
          </w:tcPr>
          <w:p w14:paraId="1E254BD0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 xml:space="preserve">non – stop </w:t>
            </w:r>
          </w:p>
        </w:tc>
      </w:tr>
      <w:tr w:rsidR="003354EA" w:rsidRPr="003354EA" w14:paraId="44B391D3" w14:textId="77777777" w:rsidTr="000810E7">
        <w:trPr>
          <w:jc w:val="center"/>
        </w:trPr>
        <w:tc>
          <w:tcPr>
            <w:tcW w:w="4039" w:type="dxa"/>
          </w:tcPr>
          <w:p w14:paraId="260CD3D1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 xml:space="preserve">Masarykova třída – vnitroblok za domy </w:t>
            </w:r>
          </w:p>
          <w:p w14:paraId="5526AFC6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 xml:space="preserve">                               Hrnčířská 13,15,15a</w:t>
            </w:r>
          </w:p>
        </w:tc>
        <w:tc>
          <w:tcPr>
            <w:tcW w:w="3070" w:type="dxa"/>
          </w:tcPr>
          <w:p w14:paraId="48321745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 xml:space="preserve">non – stop </w:t>
            </w:r>
          </w:p>
        </w:tc>
      </w:tr>
      <w:tr w:rsidR="003354EA" w:rsidRPr="003354EA" w14:paraId="27C0F727" w14:textId="77777777" w:rsidTr="000810E7">
        <w:trPr>
          <w:jc w:val="center"/>
        </w:trPr>
        <w:tc>
          <w:tcPr>
            <w:tcW w:w="4039" w:type="dxa"/>
          </w:tcPr>
          <w:p w14:paraId="37EE2ABD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Čapkova</w:t>
            </w:r>
          </w:p>
        </w:tc>
        <w:tc>
          <w:tcPr>
            <w:tcW w:w="3070" w:type="dxa"/>
          </w:tcPr>
          <w:p w14:paraId="46EA5B64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 xml:space="preserve">non – stop </w:t>
            </w:r>
          </w:p>
        </w:tc>
      </w:tr>
      <w:tr w:rsidR="003354EA" w:rsidRPr="003354EA" w14:paraId="4DF77E1A" w14:textId="77777777" w:rsidTr="000810E7">
        <w:trPr>
          <w:jc w:val="center"/>
        </w:trPr>
        <w:tc>
          <w:tcPr>
            <w:tcW w:w="4039" w:type="dxa"/>
          </w:tcPr>
          <w:p w14:paraId="30D65542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Almužnická</w:t>
            </w:r>
          </w:p>
        </w:tc>
        <w:tc>
          <w:tcPr>
            <w:tcW w:w="3070" w:type="dxa"/>
          </w:tcPr>
          <w:p w14:paraId="29918065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 xml:space="preserve">non – stop </w:t>
            </w:r>
          </w:p>
        </w:tc>
      </w:tr>
      <w:tr w:rsidR="003354EA" w:rsidRPr="003354EA" w14:paraId="7EA77E83" w14:textId="77777777" w:rsidTr="000810E7">
        <w:trPr>
          <w:jc w:val="center"/>
        </w:trPr>
        <w:tc>
          <w:tcPr>
            <w:tcW w:w="4039" w:type="dxa"/>
          </w:tcPr>
          <w:p w14:paraId="2AAD9C5D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proofErr w:type="gramStart"/>
            <w:r w:rsidRPr="003354EA">
              <w:rPr>
                <w:rFonts w:cs="Arial"/>
              </w:rPr>
              <w:t>Mnišská –  vnitroblok</w:t>
            </w:r>
            <w:proofErr w:type="gramEnd"/>
          </w:p>
        </w:tc>
        <w:tc>
          <w:tcPr>
            <w:tcW w:w="3070" w:type="dxa"/>
          </w:tcPr>
          <w:p w14:paraId="61546B5B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 xml:space="preserve">non – stop </w:t>
            </w:r>
          </w:p>
        </w:tc>
      </w:tr>
      <w:tr w:rsidR="003354EA" w:rsidRPr="003354EA" w14:paraId="098874D9" w14:textId="77777777" w:rsidTr="000810E7">
        <w:trPr>
          <w:jc w:val="center"/>
        </w:trPr>
        <w:tc>
          <w:tcPr>
            <w:tcW w:w="4039" w:type="dxa"/>
          </w:tcPr>
          <w:p w14:paraId="7AAD5C7A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Mnišská – u MŠ</w:t>
            </w:r>
          </w:p>
        </w:tc>
        <w:tc>
          <w:tcPr>
            <w:tcW w:w="3070" w:type="dxa"/>
          </w:tcPr>
          <w:p w14:paraId="67C19BF2" w14:textId="77777777" w:rsidR="002A4133" w:rsidRPr="003354EA" w:rsidRDefault="00464FEB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>Po-Pá 9-14, 17-7</w:t>
            </w:r>
          </w:p>
        </w:tc>
      </w:tr>
      <w:tr w:rsidR="003354EA" w:rsidRPr="003354EA" w14:paraId="2E12F945" w14:textId="77777777" w:rsidTr="000810E7">
        <w:trPr>
          <w:jc w:val="center"/>
        </w:trPr>
        <w:tc>
          <w:tcPr>
            <w:tcW w:w="4039" w:type="dxa"/>
          </w:tcPr>
          <w:p w14:paraId="52F76BD1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Solná</w:t>
            </w:r>
          </w:p>
        </w:tc>
        <w:tc>
          <w:tcPr>
            <w:tcW w:w="3070" w:type="dxa"/>
          </w:tcPr>
          <w:p w14:paraId="78F01999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 xml:space="preserve">non – stop </w:t>
            </w:r>
          </w:p>
        </w:tc>
      </w:tr>
      <w:tr w:rsidR="003354EA" w:rsidRPr="003354EA" w14:paraId="2B8887C7" w14:textId="77777777" w:rsidTr="000810E7">
        <w:trPr>
          <w:jc w:val="center"/>
        </w:trPr>
        <w:tc>
          <w:tcPr>
            <w:tcW w:w="4039" w:type="dxa"/>
          </w:tcPr>
          <w:p w14:paraId="28F19B1E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U Pošty</w:t>
            </w:r>
          </w:p>
        </w:tc>
        <w:tc>
          <w:tcPr>
            <w:tcW w:w="3070" w:type="dxa"/>
          </w:tcPr>
          <w:p w14:paraId="57D89993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 xml:space="preserve">non – stop </w:t>
            </w:r>
          </w:p>
        </w:tc>
      </w:tr>
      <w:tr w:rsidR="003354EA" w:rsidRPr="003354EA" w14:paraId="2D134A43" w14:textId="77777777" w:rsidTr="000810E7">
        <w:trPr>
          <w:jc w:val="center"/>
        </w:trPr>
        <w:tc>
          <w:tcPr>
            <w:tcW w:w="4039" w:type="dxa"/>
          </w:tcPr>
          <w:p w14:paraId="2FCD9BEF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Úzká</w:t>
            </w:r>
          </w:p>
        </w:tc>
        <w:tc>
          <w:tcPr>
            <w:tcW w:w="3070" w:type="dxa"/>
          </w:tcPr>
          <w:p w14:paraId="7DE3F3F7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 xml:space="preserve">non – stop </w:t>
            </w:r>
          </w:p>
        </w:tc>
      </w:tr>
      <w:tr w:rsidR="003354EA" w:rsidRPr="003354EA" w14:paraId="7FF36C39" w14:textId="77777777" w:rsidTr="000810E7">
        <w:trPr>
          <w:jc w:val="center"/>
        </w:trPr>
        <w:tc>
          <w:tcPr>
            <w:tcW w:w="4039" w:type="dxa"/>
          </w:tcPr>
          <w:p w14:paraId="5814A5CF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Lazebnická – vnitroblok</w:t>
            </w:r>
          </w:p>
        </w:tc>
        <w:tc>
          <w:tcPr>
            <w:tcW w:w="3070" w:type="dxa"/>
          </w:tcPr>
          <w:p w14:paraId="2B29DC41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 xml:space="preserve">non – stop </w:t>
            </w:r>
          </w:p>
        </w:tc>
      </w:tr>
      <w:tr w:rsidR="003354EA" w:rsidRPr="003354EA" w14:paraId="5ED44E02" w14:textId="77777777" w:rsidTr="000810E7">
        <w:trPr>
          <w:jc w:val="center"/>
        </w:trPr>
        <w:tc>
          <w:tcPr>
            <w:tcW w:w="4039" w:type="dxa"/>
          </w:tcPr>
          <w:p w14:paraId="388BB2E7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Drůbeží trh - vnitroblok</w:t>
            </w:r>
          </w:p>
        </w:tc>
        <w:tc>
          <w:tcPr>
            <w:tcW w:w="3070" w:type="dxa"/>
          </w:tcPr>
          <w:p w14:paraId="625B2CD8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 xml:space="preserve">non – stop </w:t>
            </w:r>
          </w:p>
        </w:tc>
      </w:tr>
      <w:tr w:rsidR="003354EA" w:rsidRPr="003354EA" w14:paraId="358C6EB1" w14:textId="77777777" w:rsidTr="000810E7">
        <w:trPr>
          <w:jc w:val="center"/>
        </w:trPr>
        <w:tc>
          <w:tcPr>
            <w:tcW w:w="4039" w:type="dxa"/>
          </w:tcPr>
          <w:p w14:paraId="11C18004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Růžová – včetně vnitrobloku</w:t>
            </w:r>
          </w:p>
        </w:tc>
        <w:tc>
          <w:tcPr>
            <w:tcW w:w="3070" w:type="dxa"/>
          </w:tcPr>
          <w:p w14:paraId="4758D266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 xml:space="preserve">non – stop </w:t>
            </w:r>
          </w:p>
        </w:tc>
      </w:tr>
      <w:tr w:rsidR="003354EA" w:rsidRPr="003354EA" w14:paraId="62E4C8F0" w14:textId="77777777" w:rsidTr="000810E7">
        <w:trPr>
          <w:jc w:val="center"/>
        </w:trPr>
        <w:tc>
          <w:tcPr>
            <w:tcW w:w="4039" w:type="dxa"/>
          </w:tcPr>
          <w:p w14:paraId="677F5BC2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Nákladní – vnitroblok</w:t>
            </w:r>
          </w:p>
        </w:tc>
        <w:tc>
          <w:tcPr>
            <w:tcW w:w="3070" w:type="dxa"/>
          </w:tcPr>
          <w:p w14:paraId="1BF00B0E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>non – stop</w:t>
            </w:r>
          </w:p>
        </w:tc>
      </w:tr>
      <w:tr w:rsidR="002A4133" w:rsidRPr="003354EA" w14:paraId="17EEBE78" w14:textId="77777777" w:rsidTr="000810E7">
        <w:trPr>
          <w:jc w:val="center"/>
        </w:trPr>
        <w:tc>
          <w:tcPr>
            <w:tcW w:w="4039" w:type="dxa"/>
          </w:tcPr>
          <w:p w14:paraId="7DFD8982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Dolní náměstí – vnitroblok</w:t>
            </w:r>
          </w:p>
        </w:tc>
        <w:tc>
          <w:tcPr>
            <w:tcW w:w="3070" w:type="dxa"/>
          </w:tcPr>
          <w:p w14:paraId="029136C4" w14:textId="77777777" w:rsidR="002A4133" w:rsidRPr="003354EA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>non – stop</w:t>
            </w:r>
          </w:p>
        </w:tc>
      </w:tr>
    </w:tbl>
    <w:p w14:paraId="362B2631" w14:textId="77777777" w:rsidR="004D3525" w:rsidRDefault="004D3525" w:rsidP="004C70BA">
      <w:pPr>
        <w:pStyle w:val="lnekText"/>
        <w:numPr>
          <w:ilvl w:val="0"/>
          <w:numId w:val="0"/>
        </w:numPr>
        <w:rPr>
          <w:rFonts w:cs="Arial"/>
        </w:rPr>
      </w:pPr>
    </w:p>
    <w:p w14:paraId="6AF58799" w14:textId="260F1BF2" w:rsidR="002945D3" w:rsidRDefault="00FF29A6" w:rsidP="004C70BA">
      <w:pPr>
        <w:pStyle w:val="lnekText"/>
        <w:numPr>
          <w:ilvl w:val="0"/>
          <w:numId w:val="0"/>
        </w:numPr>
        <w:rPr>
          <w:rFonts w:cs="Arial"/>
        </w:rPr>
      </w:pPr>
      <w:r w:rsidRPr="003354EA">
        <w:rPr>
          <w:rFonts w:cs="Arial"/>
        </w:rPr>
        <w:t xml:space="preserve">2. K stání silničního motorového vozidla na základě parkovací karty a čipu vydaných osobám s trvalým pobytem na ulici Otická </w:t>
      </w:r>
      <w:r w:rsidR="009C674C" w:rsidRPr="003354EA">
        <w:rPr>
          <w:rFonts w:cs="Arial"/>
        </w:rPr>
        <w:t xml:space="preserve">č. </w:t>
      </w:r>
      <w:proofErr w:type="spellStart"/>
      <w:r w:rsidR="009C674C" w:rsidRPr="003354EA">
        <w:rPr>
          <w:rFonts w:cs="Arial"/>
        </w:rPr>
        <w:t>or</w:t>
      </w:r>
      <w:proofErr w:type="spellEnd"/>
      <w:r w:rsidR="009C674C" w:rsidRPr="003354EA">
        <w:rPr>
          <w:rFonts w:cs="Arial"/>
        </w:rPr>
        <w:t xml:space="preserve">. </w:t>
      </w:r>
      <w:r w:rsidRPr="003354EA">
        <w:rPr>
          <w:rFonts w:cs="Arial"/>
        </w:rPr>
        <w:t>1</w:t>
      </w:r>
      <w:r w:rsidR="009B79DC" w:rsidRPr="003354EA">
        <w:rPr>
          <w:rFonts w:cs="Arial"/>
        </w:rPr>
        <w:t xml:space="preserve"> </w:t>
      </w:r>
      <w:r w:rsidRPr="003354EA">
        <w:rPr>
          <w:rFonts w:cs="Arial"/>
        </w:rPr>
        <w:t>- 14, lze užít komunikace:</w:t>
      </w:r>
    </w:p>
    <w:p w14:paraId="6C4F0A56" w14:textId="77777777" w:rsidR="002945D3" w:rsidRPr="003354EA" w:rsidRDefault="002945D3" w:rsidP="004C70BA">
      <w:pPr>
        <w:pStyle w:val="lnekText"/>
        <w:numPr>
          <w:ilvl w:val="0"/>
          <w:numId w:val="0"/>
        </w:num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070"/>
      </w:tblGrid>
      <w:tr w:rsidR="002945D3" w:rsidRPr="002945D3" w14:paraId="55419DD8" w14:textId="77777777" w:rsidTr="002945D3">
        <w:trPr>
          <w:jc w:val="center"/>
        </w:trPr>
        <w:tc>
          <w:tcPr>
            <w:tcW w:w="4039" w:type="dxa"/>
          </w:tcPr>
          <w:p w14:paraId="457C8401" w14:textId="77777777" w:rsidR="002945D3" w:rsidRPr="002945D3" w:rsidRDefault="002945D3" w:rsidP="001F013A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2945D3">
              <w:rPr>
                <w:rFonts w:cs="Arial"/>
                <w:b/>
              </w:rPr>
              <w:t>Název</w:t>
            </w:r>
          </w:p>
        </w:tc>
        <w:tc>
          <w:tcPr>
            <w:tcW w:w="3070" w:type="dxa"/>
          </w:tcPr>
          <w:p w14:paraId="54E0F5C6" w14:textId="77777777" w:rsidR="002945D3" w:rsidRPr="002945D3" w:rsidRDefault="002945D3" w:rsidP="001F013A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2945D3">
              <w:rPr>
                <w:rFonts w:cs="Arial"/>
                <w:b/>
              </w:rPr>
              <w:t>Provozní doba</w:t>
            </w:r>
          </w:p>
        </w:tc>
      </w:tr>
      <w:tr w:rsidR="002945D3" w:rsidRPr="002945D3" w14:paraId="23ECE4A5" w14:textId="77777777" w:rsidTr="002945D3">
        <w:trPr>
          <w:jc w:val="center"/>
        </w:trPr>
        <w:tc>
          <w:tcPr>
            <w:tcW w:w="4039" w:type="dxa"/>
          </w:tcPr>
          <w:p w14:paraId="79EE43E6" w14:textId="520C50ED" w:rsidR="002945D3" w:rsidRPr="002945D3" w:rsidRDefault="002945D3" w:rsidP="001F013A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2945D3">
              <w:rPr>
                <w:rFonts w:cs="Arial"/>
              </w:rPr>
              <w:t>náměstí Svobody</w:t>
            </w:r>
          </w:p>
        </w:tc>
        <w:tc>
          <w:tcPr>
            <w:tcW w:w="3070" w:type="dxa"/>
          </w:tcPr>
          <w:p w14:paraId="44AFB62E" w14:textId="5195E96F" w:rsidR="002945D3" w:rsidRPr="002945D3" w:rsidRDefault="002945D3" w:rsidP="001F013A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2945D3">
              <w:rPr>
                <w:rFonts w:cs="Arial"/>
              </w:rPr>
              <w:t xml:space="preserve">non </w:t>
            </w:r>
            <w:r w:rsidRPr="002945D3">
              <w:rPr>
                <w:rFonts w:cs="Arial"/>
              </w:rPr>
              <w:t>–</w:t>
            </w:r>
            <w:r w:rsidRPr="002945D3">
              <w:rPr>
                <w:rFonts w:cs="Arial"/>
              </w:rPr>
              <w:t xml:space="preserve"> stop</w:t>
            </w:r>
          </w:p>
        </w:tc>
      </w:tr>
    </w:tbl>
    <w:p w14:paraId="50809775" w14:textId="77777777" w:rsidR="004C70BA" w:rsidRPr="003354EA" w:rsidRDefault="004C70BA" w:rsidP="004C70BA">
      <w:pPr>
        <w:pStyle w:val="Nadpis1"/>
      </w:pPr>
    </w:p>
    <w:p w14:paraId="703F565E" w14:textId="3F362711" w:rsidR="00A85E5B" w:rsidRPr="003354EA" w:rsidRDefault="004C70BA" w:rsidP="00A85E5B">
      <w:pPr>
        <w:pStyle w:val="lnekNzev"/>
        <w:ind w:firstLine="0"/>
      </w:pPr>
      <w:bookmarkStart w:id="4" w:name="_Toc288729280"/>
      <w:r w:rsidRPr="003354EA">
        <w:t xml:space="preserve">Vymezení oblastí ve vztahu k místu trvalého pobytu, </w:t>
      </w:r>
      <w:r w:rsidR="00D90338" w:rsidRPr="003354EA">
        <w:t xml:space="preserve">nájmu, </w:t>
      </w:r>
      <w:r w:rsidRPr="003354EA">
        <w:t>sídlu, provozovně, místu podnikání nebo vlastnictví nemovitosti držitele parkovací karty</w:t>
      </w:r>
      <w:bookmarkEnd w:id="4"/>
      <w:r w:rsidR="00A85E5B" w:rsidRPr="003354EA">
        <w:t xml:space="preserve"> v OBLASTI 1</w:t>
      </w:r>
    </w:p>
    <w:p w14:paraId="48E13F72" w14:textId="08507D02" w:rsidR="00187699" w:rsidRPr="003354EA" w:rsidRDefault="00187699" w:rsidP="00187699">
      <w:pPr>
        <w:pStyle w:val="lnekNzev"/>
        <w:numPr>
          <w:ilvl w:val="2"/>
          <w:numId w:val="4"/>
        </w:numPr>
        <w:jc w:val="both"/>
        <w:rPr>
          <w:b w:val="0"/>
        </w:rPr>
      </w:pPr>
      <w:r w:rsidRPr="003354EA">
        <w:rPr>
          <w:b w:val="0"/>
        </w:rPr>
        <w:t xml:space="preserve">Osoby žádající o udělení parkovacího oprávnění dle čl. 4 nařízení musí mít místo trvalého pobytu, </w:t>
      </w:r>
      <w:r w:rsidR="00D90338" w:rsidRPr="003354EA">
        <w:rPr>
          <w:b w:val="0"/>
        </w:rPr>
        <w:t xml:space="preserve">nájem, </w:t>
      </w:r>
      <w:r w:rsidRPr="003354EA">
        <w:rPr>
          <w:b w:val="0"/>
        </w:rPr>
        <w:t>sídlo podnikání, provozovnu nebo místo podnikání nebo musí vlastnit nemovitost uvnitř oblasti, která je ohraničena níže uvedenými ulicemi:</w:t>
      </w:r>
    </w:p>
    <w:p w14:paraId="044BD674" w14:textId="77777777" w:rsidR="00E8555F" w:rsidRPr="003354EA" w:rsidRDefault="00E8555F" w:rsidP="00DA76EA">
      <w:pPr>
        <w:pStyle w:val="lnekText"/>
        <w:ind w:firstLine="426"/>
      </w:pPr>
      <w:r w:rsidRPr="003354EA">
        <w:t xml:space="preserve">náměstí Svobody </w:t>
      </w:r>
      <w:r w:rsidR="005C1CFD" w:rsidRPr="003354EA">
        <w:t>(strana ulice směrem k centru)</w:t>
      </w:r>
      <w:r w:rsidR="0068700E" w:rsidRPr="003354EA">
        <w:t>,</w:t>
      </w:r>
    </w:p>
    <w:p w14:paraId="6C6ED20A" w14:textId="77777777" w:rsidR="00E8555F" w:rsidRPr="003354EA" w:rsidRDefault="005C1CFD" w:rsidP="00DA76EA">
      <w:pPr>
        <w:pStyle w:val="lnekText"/>
        <w:ind w:firstLine="426"/>
      </w:pPr>
      <w:proofErr w:type="spellStart"/>
      <w:r w:rsidRPr="003354EA">
        <w:t>Olbrichova</w:t>
      </w:r>
      <w:proofErr w:type="spellEnd"/>
      <w:r w:rsidRPr="003354EA">
        <w:t xml:space="preserve"> (strana ulice směrem k centru)</w:t>
      </w:r>
      <w:r w:rsidR="0068700E" w:rsidRPr="003354EA">
        <w:t>,</w:t>
      </w:r>
    </w:p>
    <w:p w14:paraId="727CC8C9" w14:textId="77777777" w:rsidR="00E8555F" w:rsidRPr="003354EA" w:rsidRDefault="005C1CFD" w:rsidP="00DA76EA">
      <w:pPr>
        <w:pStyle w:val="lnekText"/>
        <w:ind w:firstLine="426"/>
      </w:pPr>
      <w:r w:rsidRPr="003354EA">
        <w:t xml:space="preserve">nám. Republiky </w:t>
      </w:r>
      <w:r w:rsidR="00187699" w:rsidRPr="003354EA">
        <w:t xml:space="preserve">(č. </w:t>
      </w:r>
      <w:proofErr w:type="spellStart"/>
      <w:r w:rsidR="00187699" w:rsidRPr="003354EA">
        <w:t>or</w:t>
      </w:r>
      <w:proofErr w:type="spellEnd"/>
      <w:r w:rsidR="00187699" w:rsidRPr="003354EA">
        <w:t>. 5 – 11)</w:t>
      </w:r>
      <w:r w:rsidR="0068700E" w:rsidRPr="003354EA">
        <w:t>,</w:t>
      </w:r>
    </w:p>
    <w:p w14:paraId="382FAA4D" w14:textId="77777777" w:rsidR="00E8555F" w:rsidRPr="003354EA" w:rsidRDefault="00E8555F" w:rsidP="00DA76EA">
      <w:pPr>
        <w:pStyle w:val="lnekText"/>
        <w:ind w:firstLine="426"/>
      </w:pPr>
      <w:r w:rsidRPr="003354EA">
        <w:t>Krnovská (</w:t>
      </w:r>
      <w:r w:rsidR="008C1142" w:rsidRPr="003354EA">
        <w:t xml:space="preserve">pravá strana směrem od centra </w:t>
      </w:r>
      <w:r w:rsidRPr="003354EA">
        <w:t xml:space="preserve">po </w:t>
      </w:r>
      <w:r w:rsidR="00AF059B" w:rsidRPr="003354EA">
        <w:t xml:space="preserve">č. </w:t>
      </w:r>
      <w:proofErr w:type="spellStart"/>
      <w:r w:rsidR="00AF059B" w:rsidRPr="003354EA">
        <w:t>or</w:t>
      </w:r>
      <w:proofErr w:type="spellEnd"/>
      <w:r w:rsidR="00AF059B" w:rsidRPr="003354EA">
        <w:t xml:space="preserve">. </w:t>
      </w:r>
      <w:r w:rsidRPr="003354EA">
        <w:t xml:space="preserve">14), </w:t>
      </w:r>
    </w:p>
    <w:p w14:paraId="17A51960" w14:textId="77777777" w:rsidR="00E8555F" w:rsidRPr="003354EA" w:rsidRDefault="00E8555F" w:rsidP="00DA76EA">
      <w:pPr>
        <w:pStyle w:val="lnekText"/>
        <w:ind w:firstLine="426"/>
      </w:pPr>
      <w:r w:rsidRPr="003354EA">
        <w:t>Kasárenská,</w:t>
      </w:r>
      <w:r w:rsidR="00A65CC7" w:rsidRPr="003354EA">
        <w:t xml:space="preserve"> </w:t>
      </w:r>
    </w:p>
    <w:p w14:paraId="33CB43B4" w14:textId="77777777" w:rsidR="00E8555F" w:rsidRPr="003354EA" w:rsidRDefault="00E8555F" w:rsidP="00DA76EA">
      <w:pPr>
        <w:pStyle w:val="lnekText"/>
        <w:ind w:firstLine="426"/>
      </w:pPr>
      <w:r w:rsidRPr="003354EA">
        <w:t xml:space="preserve">Nákladní, </w:t>
      </w:r>
    </w:p>
    <w:p w14:paraId="17F12357" w14:textId="77777777" w:rsidR="00E8555F" w:rsidRPr="003354EA" w:rsidRDefault="00E8555F" w:rsidP="00DA76EA">
      <w:pPr>
        <w:pStyle w:val="lnekText"/>
        <w:ind w:firstLine="426"/>
      </w:pPr>
      <w:r w:rsidRPr="003354EA">
        <w:t xml:space="preserve">Zámecký okruh, </w:t>
      </w:r>
    </w:p>
    <w:p w14:paraId="18E57702" w14:textId="77777777" w:rsidR="00E8555F" w:rsidRPr="003354EA" w:rsidRDefault="00E8555F" w:rsidP="00DA76EA">
      <w:pPr>
        <w:pStyle w:val="lnekText"/>
        <w:ind w:firstLine="426"/>
      </w:pPr>
      <w:r w:rsidRPr="003354EA">
        <w:t xml:space="preserve">Těšínská (od středu města po č. </w:t>
      </w:r>
      <w:proofErr w:type="spellStart"/>
      <w:r w:rsidRPr="003354EA">
        <w:t>or</w:t>
      </w:r>
      <w:proofErr w:type="spellEnd"/>
      <w:r w:rsidRPr="003354EA">
        <w:t xml:space="preserve">. 12), </w:t>
      </w:r>
    </w:p>
    <w:p w14:paraId="36133642" w14:textId="77777777" w:rsidR="00E8555F" w:rsidRPr="003354EA" w:rsidRDefault="00E8555F" w:rsidP="00DA76EA">
      <w:pPr>
        <w:pStyle w:val="lnekText"/>
        <w:ind w:firstLine="426"/>
      </w:pPr>
      <w:r w:rsidRPr="003354EA">
        <w:t xml:space="preserve">Komenského, </w:t>
      </w:r>
    </w:p>
    <w:p w14:paraId="1A15541A" w14:textId="77777777" w:rsidR="00E8555F" w:rsidRPr="003354EA" w:rsidRDefault="00E8555F" w:rsidP="00DA76EA">
      <w:pPr>
        <w:pStyle w:val="lnekText"/>
        <w:ind w:firstLine="426"/>
      </w:pPr>
      <w:r w:rsidRPr="003354EA">
        <w:t xml:space="preserve">Nádražní okruh, </w:t>
      </w:r>
    </w:p>
    <w:p w14:paraId="3F481FEB" w14:textId="77777777" w:rsidR="00E8555F" w:rsidRPr="003354EA" w:rsidRDefault="00E8555F" w:rsidP="00DA76EA">
      <w:pPr>
        <w:pStyle w:val="lnekText"/>
        <w:ind w:firstLine="426"/>
      </w:pPr>
      <w:r w:rsidRPr="003354EA">
        <w:t>Skladištní</w:t>
      </w:r>
      <w:r w:rsidR="0068700E" w:rsidRPr="003354EA">
        <w:t>.</w:t>
      </w:r>
    </w:p>
    <w:p w14:paraId="4CFD563C" w14:textId="77777777" w:rsidR="003C0A39" w:rsidRPr="003354EA" w:rsidRDefault="003C0A39" w:rsidP="004C70BA">
      <w:pPr>
        <w:tabs>
          <w:tab w:val="left" w:pos="3969"/>
          <w:tab w:val="left" w:pos="6521"/>
        </w:tabs>
        <w:rPr>
          <w:rFonts w:cs="Arial"/>
        </w:rPr>
      </w:pPr>
    </w:p>
    <w:p w14:paraId="2DE209CC" w14:textId="77777777" w:rsidR="00B81043" w:rsidRPr="003354EA" w:rsidRDefault="004C70BA" w:rsidP="00DA76EA">
      <w:pPr>
        <w:pStyle w:val="lnekNzev"/>
        <w:numPr>
          <w:ilvl w:val="2"/>
          <w:numId w:val="47"/>
        </w:numPr>
        <w:jc w:val="both"/>
        <w:rPr>
          <w:b w:val="0"/>
        </w:rPr>
      </w:pPr>
      <w:r w:rsidRPr="003354EA">
        <w:rPr>
          <w:b w:val="0"/>
        </w:rPr>
        <w:t>Ustanovení předchozího</w:t>
      </w:r>
      <w:r w:rsidR="0068700E" w:rsidRPr="003354EA">
        <w:rPr>
          <w:b w:val="0"/>
        </w:rPr>
        <w:t xml:space="preserve"> odstavce</w:t>
      </w:r>
      <w:r w:rsidRPr="003354EA">
        <w:rPr>
          <w:b w:val="0"/>
        </w:rPr>
        <w:t xml:space="preserve"> se nevztahuje na fyzické osoby, u nichž se dle ustanovení § 10 odst. 4 zákona č. 133/2000 Sb</w:t>
      </w:r>
      <w:r w:rsidR="00FC028D" w:rsidRPr="003354EA">
        <w:rPr>
          <w:b w:val="0"/>
        </w:rPr>
        <w:t>.</w:t>
      </w:r>
      <w:r w:rsidRPr="003354EA">
        <w:rPr>
          <w:b w:val="0"/>
        </w:rPr>
        <w:t>, o evidenci obyvatel a rodných čísel a o změně některých zákonů (zákon o evidenci obyvatel), v platném znění</w:t>
      </w:r>
      <w:r w:rsidR="0068700E" w:rsidRPr="003354EA">
        <w:rPr>
          <w:b w:val="0"/>
        </w:rPr>
        <w:t>,</w:t>
      </w:r>
      <w:r w:rsidRPr="003354EA">
        <w:rPr>
          <w:b w:val="0"/>
        </w:rPr>
        <w:t xml:space="preserve"> rozumí místem trvalého pobytu sídlo ohlašovny Opava – Horní náměstí 69.</w:t>
      </w:r>
      <w:bookmarkStart w:id="5" w:name="_Toc169085690"/>
      <w:bookmarkEnd w:id="5"/>
    </w:p>
    <w:p w14:paraId="0A788622" w14:textId="77777777" w:rsidR="00E8555F" w:rsidRPr="003354EA" w:rsidRDefault="00E8555F" w:rsidP="00DA76EA">
      <w:pPr>
        <w:pStyle w:val="Nadpis1"/>
      </w:pPr>
    </w:p>
    <w:p w14:paraId="4CBE7FBF" w14:textId="77777777" w:rsidR="00E8555F" w:rsidRPr="003354EA" w:rsidRDefault="00E8555F" w:rsidP="00143879">
      <w:pPr>
        <w:pStyle w:val="lnekNzev"/>
        <w:numPr>
          <w:ilvl w:val="1"/>
          <w:numId w:val="46"/>
        </w:numPr>
      </w:pPr>
      <w:r w:rsidRPr="003354EA">
        <w:t>Místní komunikace pro placené stání v OBLASTI 2</w:t>
      </w:r>
    </w:p>
    <w:p w14:paraId="4337A179" w14:textId="77777777" w:rsidR="00E8555F" w:rsidRPr="003354EA" w:rsidRDefault="00E8555F" w:rsidP="00E8555F">
      <w:pPr>
        <w:pStyle w:val="lnekText"/>
        <w:numPr>
          <w:ilvl w:val="0"/>
          <w:numId w:val="0"/>
        </w:numPr>
        <w:jc w:val="both"/>
      </w:pPr>
      <w:r w:rsidRPr="003354EA">
        <w:t>K stání silničního motorového vozidla dle čl. 2 nařízení lze užít komunikace:</w:t>
      </w:r>
    </w:p>
    <w:p w14:paraId="483A65B0" w14:textId="015473C3" w:rsidR="00E8555F" w:rsidRPr="003354EA" w:rsidRDefault="00E8555F" w:rsidP="00143879">
      <w:pPr>
        <w:pStyle w:val="lnekText"/>
        <w:numPr>
          <w:ilvl w:val="2"/>
          <w:numId w:val="46"/>
        </w:numPr>
        <w:jc w:val="both"/>
      </w:pPr>
      <w:r w:rsidRPr="003354EA">
        <w:t xml:space="preserve">k placenému stání s krátkodobým parkováním, tj. </w:t>
      </w:r>
      <w:r w:rsidRPr="003354EA">
        <w:rPr>
          <w:rFonts w:cs="Arial"/>
        </w:rPr>
        <w:t xml:space="preserve">nejkratší možná doba/sazba parkování – ½ hodiny </w:t>
      </w:r>
      <w:r w:rsidR="002945D3">
        <w:rPr>
          <w:rFonts w:cs="Arial"/>
        </w:rPr>
        <w:br/>
      </w:r>
      <w:r w:rsidRPr="003354EA">
        <w:rPr>
          <w:rFonts w:cs="Arial"/>
        </w:rPr>
        <w:t xml:space="preserve">za poloviční sazbu, parkoviště lze užít i pro vozidla držitelů parkovacích </w:t>
      </w:r>
      <w:r w:rsidR="000B7F9C" w:rsidRPr="003354EA">
        <w:rPr>
          <w:rFonts w:cs="Arial"/>
        </w:rPr>
        <w:t xml:space="preserve">oprávnění dle čl. 4 </w:t>
      </w:r>
      <w:r w:rsidRPr="003354EA">
        <w:rPr>
          <w:rFonts w:cs="Arial"/>
        </w:rPr>
        <w:t>tohoto nařízení</w:t>
      </w:r>
      <w:r w:rsidRPr="003354EA">
        <w:t xml:space="preserve"> </w:t>
      </w:r>
    </w:p>
    <w:p w14:paraId="035BFCC3" w14:textId="77777777" w:rsidR="00E8555F" w:rsidRPr="002945D3" w:rsidRDefault="00E8555F" w:rsidP="00143879">
      <w:pPr>
        <w:pStyle w:val="lnekText"/>
        <w:numPr>
          <w:ilvl w:val="0"/>
          <w:numId w:val="0"/>
        </w:num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3354EA" w:rsidRPr="003354EA" w14:paraId="23F47A3A" w14:textId="77777777" w:rsidTr="00A564A4">
        <w:trPr>
          <w:jc w:val="center"/>
        </w:trPr>
        <w:tc>
          <w:tcPr>
            <w:tcW w:w="6799" w:type="dxa"/>
          </w:tcPr>
          <w:p w14:paraId="7AFC86EC" w14:textId="77777777" w:rsidR="00E8555F" w:rsidRPr="003354EA" w:rsidRDefault="00E8555F" w:rsidP="00A564A4">
            <w:pPr>
              <w:jc w:val="center"/>
              <w:rPr>
                <w:rFonts w:cs="Arial"/>
                <w:b/>
              </w:rPr>
            </w:pPr>
            <w:r w:rsidRPr="003354EA">
              <w:rPr>
                <w:rFonts w:cs="Arial"/>
                <w:b/>
              </w:rPr>
              <w:t>Název</w:t>
            </w:r>
          </w:p>
        </w:tc>
        <w:tc>
          <w:tcPr>
            <w:tcW w:w="2552" w:type="dxa"/>
          </w:tcPr>
          <w:p w14:paraId="44D113E1" w14:textId="77777777" w:rsidR="00E8555F" w:rsidRPr="003354EA" w:rsidRDefault="00E8555F" w:rsidP="00A564A4">
            <w:pPr>
              <w:jc w:val="center"/>
              <w:rPr>
                <w:rFonts w:cs="Arial"/>
                <w:b/>
              </w:rPr>
            </w:pPr>
            <w:r w:rsidRPr="003354EA">
              <w:rPr>
                <w:rFonts w:cs="Arial"/>
                <w:b/>
              </w:rPr>
              <w:t>Provozní doba</w:t>
            </w:r>
          </w:p>
        </w:tc>
      </w:tr>
      <w:tr w:rsidR="003354EA" w:rsidRPr="003354EA" w14:paraId="22B21B07" w14:textId="77777777" w:rsidTr="00376FCC">
        <w:trPr>
          <w:jc w:val="center"/>
        </w:trPr>
        <w:tc>
          <w:tcPr>
            <w:tcW w:w="6799" w:type="dxa"/>
          </w:tcPr>
          <w:p w14:paraId="7501D497" w14:textId="77777777" w:rsidR="00684C24" w:rsidRPr="003354EA" w:rsidRDefault="00684C24" w:rsidP="00376FCC">
            <w:pPr>
              <w:rPr>
                <w:rFonts w:cs="Arial"/>
              </w:rPr>
            </w:pPr>
            <w:r w:rsidRPr="003354EA">
              <w:rPr>
                <w:rFonts w:cs="Arial"/>
              </w:rPr>
              <w:t xml:space="preserve">náměstí Republiky – před č. </w:t>
            </w:r>
            <w:proofErr w:type="spellStart"/>
            <w:r w:rsidRPr="003354EA">
              <w:rPr>
                <w:rFonts w:cs="Arial"/>
              </w:rPr>
              <w:t>or</w:t>
            </w:r>
            <w:proofErr w:type="spellEnd"/>
            <w:r w:rsidRPr="003354EA">
              <w:rPr>
                <w:rFonts w:cs="Arial"/>
              </w:rPr>
              <w:t>. 1 – 4a</w:t>
            </w:r>
          </w:p>
        </w:tc>
        <w:tc>
          <w:tcPr>
            <w:tcW w:w="2552" w:type="dxa"/>
          </w:tcPr>
          <w:p w14:paraId="624596AB" w14:textId="77777777" w:rsidR="00684C24" w:rsidRPr="003354EA" w:rsidRDefault="00464FEB" w:rsidP="00464FEB">
            <w:pPr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>Po-Pá 8-18, So 8-14</w:t>
            </w:r>
          </w:p>
        </w:tc>
      </w:tr>
      <w:tr w:rsidR="003354EA" w:rsidRPr="003354EA" w14:paraId="7CA3E24C" w14:textId="77777777" w:rsidTr="00A564A4">
        <w:trPr>
          <w:jc w:val="center"/>
        </w:trPr>
        <w:tc>
          <w:tcPr>
            <w:tcW w:w="6799" w:type="dxa"/>
          </w:tcPr>
          <w:p w14:paraId="25C3AD84" w14:textId="77777777" w:rsidR="00E8555F" w:rsidRPr="003354EA" w:rsidRDefault="000B7F9C" w:rsidP="000B7F9C">
            <w:pPr>
              <w:rPr>
                <w:rFonts w:cs="Arial"/>
              </w:rPr>
            </w:pPr>
            <w:r w:rsidRPr="003354EA">
              <w:t>Hany Kvapilové</w:t>
            </w:r>
            <w:r w:rsidR="00143879" w:rsidRPr="003354EA">
              <w:t xml:space="preserve"> - p</w:t>
            </w:r>
            <w:r w:rsidR="00E8555F" w:rsidRPr="003354EA">
              <w:t xml:space="preserve">arkoviště u restaurace </w:t>
            </w:r>
            <w:proofErr w:type="spellStart"/>
            <w:r w:rsidR="00E8555F" w:rsidRPr="003354EA">
              <w:t>Ostravarna</w:t>
            </w:r>
            <w:proofErr w:type="spellEnd"/>
          </w:p>
        </w:tc>
        <w:tc>
          <w:tcPr>
            <w:tcW w:w="2552" w:type="dxa"/>
          </w:tcPr>
          <w:p w14:paraId="5EE46FDA" w14:textId="77777777" w:rsidR="00E8555F" w:rsidRPr="003354EA" w:rsidRDefault="00E8555F" w:rsidP="00614DED">
            <w:pPr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>Po-Pá</w:t>
            </w:r>
          </w:p>
        </w:tc>
      </w:tr>
      <w:tr w:rsidR="003354EA" w:rsidRPr="003354EA" w14:paraId="056C476E" w14:textId="77777777" w:rsidTr="00A564A4">
        <w:trPr>
          <w:jc w:val="center"/>
        </w:trPr>
        <w:tc>
          <w:tcPr>
            <w:tcW w:w="6799" w:type="dxa"/>
          </w:tcPr>
          <w:p w14:paraId="362D713A" w14:textId="77777777" w:rsidR="00614DED" w:rsidRPr="003354EA" w:rsidRDefault="00614DED" w:rsidP="00614DED">
            <w:pPr>
              <w:rPr>
                <w:rFonts w:cs="Arial"/>
              </w:rPr>
            </w:pPr>
            <w:r w:rsidRPr="003354EA">
              <w:t>Provaznická</w:t>
            </w:r>
          </w:p>
        </w:tc>
        <w:tc>
          <w:tcPr>
            <w:tcW w:w="2552" w:type="dxa"/>
          </w:tcPr>
          <w:p w14:paraId="085D7C0A" w14:textId="77777777" w:rsidR="00614DED" w:rsidRPr="003354EA" w:rsidRDefault="00614DED" w:rsidP="00614DED">
            <w:pPr>
              <w:jc w:val="center"/>
            </w:pPr>
            <w:r w:rsidRPr="003354EA">
              <w:rPr>
                <w:rFonts w:cs="Arial"/>
              </w:rPr>
              <w:t>Po-Pá</w:t>
            </w:r>
          </w:p>
        </w:tc>
      </w:tr>
      <w:tr w:rsidR="003354EA" w:rsidRPr="003354EA" w14:paraId="44C31DA7" w14:textId="77777777" w:rsidTr="00A564A4">
        <w:trPr>
          <w:jc w:val="center"/>
        </w:trPr>
        <w:tc>
          <w:tcPr>
            <w:tcW w:w="6799" w:type="dxa"/>
          </w:tcPr>
          <w:p w14:paraId="25FCF87E" w14:textId="77777777" w:rsidR="00614DED" w:rsidRPr="003354EA" w:rsidRDefault="00614DED" w:rsidP="00614DED">
            <w:pPr>
              <w:rPr>
                <w:rFonts w:cs="Arial"/>
              </w:rPr>
            </w:pPr>
            <w:r w:rsidRPr="003354EA">
              <w:t>Na Rybníčku, Čapkova (u Slezské univerzity)</w:t>
            </w:r>
          </w:p>
        </w:tc>
        <w:tc>
          <w:tcPr>
            <w:tcW w:w="2552" w:type="dxa"/>
          </w:tcPr>
          <w:p w14:paraId="74D5AFB8" w14:textId="77777777" w:rsidR="00614DED" w:rsidRPr="003354EA" w:rsidRDefault="00614DED" w:rsidP="00614DED">
            <w:pPr>
              <w:jc w:val="center"/>
            </w:pPr>
            <w:r w:rsidRPr="003354EA">
              <w:rPr>
                <w:rFonts w:cs="Arial"/>
              </w:rPr>
              <w:t>Po-Pá</w:t>
            </w:r>
          </w:p>
        </w:tc>
      </w:tr>
      <w:tr w:rsidR="003354EA" w:rsidRPr="003354EA" w14:paraId="0C7DAD05" w14:textId="77777777" w:rsidTr="00A564A4">
        <w:trPr>
          <w:jc w:val="center"/>
        </w:trPr>
        <w:tc>
          <w:tcPr>
            <w:tcW w:w="6799" w:type="dxa"/>
          </w:tcPr>
          <w:p w14:paraId="0C557A98" w14:textId="77777777" w:rsidR="00614DED" w:rsidRPr="003354EA" w:rsidRDefault="00614DED" w:rsidP="00614DED">
            <w:pPr>
              <w:rPr>
                <w:rFonts w:cs="Arial"/>
              </w:rPr>
            </w:pPr>
            <w:r w:rsidRPr="003354EA">
              <w:t xml:space="preserve">Lidická (u </w:t>
            </w:r>
            <w:proofErr w:type="spellStart"/>
            <w:r w:rsidRPr="003354EA">
              <w:t>Healthparku</w:t>
            </w:r>
            <w:proofErr w:type="spellEnd"/>
            <w:r w:rsidRPr="003354EA">
              <w:t>)</w:t>
            </w:r>
          </w:p>
        </w:tc>
        <w:tc>
          <w:tcPr>
            <w:tcW w:w="2552" w:type="dxa"/>
          </w:tcPr>
          <w:p w14:paraId="464CD469" w14:textId="77777777" w:rsidR="00614DED" w:rsidRPr="003354EA" w:rsidRDefault="00614DED" w:rsidP="00614DED">
            <w:pPr>
              <w:jc w:val="center"/>
            </w:pPr>
            <w:r w:rsidRPr="003354EA">
              <w:rPr>
                <w:rFonts w:cs="Arial"/>
              </w:rPr>
              <w:t>Po-Pá</w:t>
            </w:r>
          </w:p>
        </w:tc>
      </w:tr>
      <w:tr w:rsidR="003354EA" w:rsidRPr="003354EA" w14:paraId="3559B107" w14:textId="77777777" w:rsidTr="00A564A4">
        <w:trPr>
          <w:jc w:val="center"/>
        </w:trPr>
        <w:tc>
          <w:tcPr>
            <w:tcW w:w="6799" w:type="dxa"/>
          </w:tcPr>
          <w:p w14:paraId="4C63495F" w14:textId="77777777" w:rsidR="00614DED" w:rsidRPr="003354EA" w:rsidRDefault="00614DED" w:rsidP="00614DED">
            <w:pPr>
              <w:rPr>
                <w:rFonts w:cs="Arial"/>
              </w:rPr>
            </w:pPr>
            <w:r w:rsidRPr="003354EA">
              <w:t>Mírová (u základní školy)</w:t>
            </w:r>
          </w:p>
        </w:tc>
        <w:tc>
          <w:tcPr>
            <w:tcW w:w="2552" w:type="dxa"/>
          </w:tcPr>
          <w:p w14:paraId="18028FF7" w14:textId="77777777" w:rsidR="00614DED" w:rsidRPr="003354EA" w:rsidRDefault="00614DED" w:rsidP="00614DED">
            <w:pPr>
              <w:jc w:val="center"/>
            </w:pPr>
            <w:r w:rsidRPr="003354EA">
              <w:rPr>
                <w:rFonts w:cs="Arial"/>
              </w:rPr>
              <w:t>Po-Pá</w:t>
            </w:r>
          </w:p>
        </w:tc>
      </w:tr>
      <w:tr w:rsidR="003354EA" w:rsidRPr="003354EA" w14:paraId="5FB67916" w14:textId="77777777" w:rsidTr="00A564A4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</w:tcPr>
          <w:p w14:paraId="4CE91928" w14:textId="77777777" w:rsidR="00614DED" w:rsidRPr="003354EA" w:rsidRDefault="00614DED" w:rsidP="00614DED">
            <w:pPr>
              <w:rPr>
                <w:rFonts w:cs="Arial"/>
              </w:rPr>
            </w:pPr>
            <w:r w:rsidRPr="003354EA">
              <w:t xml:space="preserve">Na Rybníčku, Riegrova (u parku </w:t>
            </w:r>
            <w:proofErr w:type="spellStart"/>
            <w:r w:rsidRPr="003354EA">
              <w:t>Joy</w:t>
            </w:r>
            <w:proofErr w:type="spellEnd"/>
            <w:r w:rsidRPr="003354EA">
              <w:t xml:space="preserve"> </w:t>
            </w:r>
            <w:proofErr w:type="spellStart"/>
            <w:r w:rsidRPr="003354EA">
              <w:t>Adamsonové</w:t>
            </w:r>
            <w:proofErr w:type="spellEnd"/>
            <w:r w:rsidRPr="003354EA">
              <w:t xml:space="preserve"> a u KD Na Rybníčku)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576F58A" w14:textId="77777777" w:rsidR="00614DED" w:rsidRPr="003354EA" w:rsidRDefault="00614DED" w:rsidP="00614DED">
            <w:pPr>
              <w:jc w:val="center"/>
            </w:pPr>
            <w:r w:rsidRPr="003354EA">
              <w:rPr>
                <w:rFonts w:cs="Arial"/>
              </w:rPr>
              <w:t>Po-Pá</w:t>
            </w:r>
          </w:p>
        </w:tc>
      </w:tr>
      <w:tr w:rsidR="003354EA" w:rsidRPr="003354EA" w14:paraId="25C9058E" w14:textId="77777777" w:rsidTr="00A564A4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</w:tcPr>
          <w:p w14:paraId="7650258B" w14:textId="77777777" w:rsidR="00614DED" w:rsidRPr="003354EA" w:rsidRDefault="00614DED" w:rsidP="00614DED">
            <w:pPr>
              <w:rPr>
                <w:rFonts w:cs="Arial"/>
              </w:rPr>
            </w:pPr>
            <w:r w:rsidRPr="003354EA">
              <w:t>Hauerova (u Slezské univerzity)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BD3C8E" w14:textId="77777777" w:rsidR="00614DED" w:rsidRPr="003354EA" w:rsidRDefault="00614DED" w:rsidP="00614DED">
            <w:pPr>
              <w:jc w:val="center"/>
            </w:pPr>
            <w:r w:rsidRPr="003354EA">
              <w:rPr>
                <w:rFonts w:cs="Arial"/>
              </w:rPr>
              <w:t>Po-Pá</w:t>
            </w:r>
          </w:p>
        </w:tc>
      </w:tr>
      <w:tr w:rsidR="00614DED" w:rsidRPr="003354EA" w14:paraId="6DB151E8" w14:textId="77777777" w:rsidTr="00A564A4">
        <w:trPr>
          <w:jc w:val="center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BE6D6B4" w14:textId="77777777" w:rsidR="00614DED" w:rsidRPr="003354EA" w:rsidRDefault="00614DED" w:rsidP="00614DED">
            <w:pPr>
              <w:rPr>
                <w:rFonts w:cs="Arial"/>
              </w:rPr>
            </w:pPr>
            <w:r w:rsidRPr="003354EA">
              <w:t xml:space="preserve">Rooseveltova (u </w:t>
            </w:r>
            <w:r w:rsidR="00C803D9" w:rsidRPr="003354EA">
              <w:t xml:space="preserve">kláštera </w:t>
            </w:r>
            <w:proofErr w:type="spellStart"/>
            <w:r w:rsidR="00C803D9" w:rsidRPr="003354EA">
              <w:t>Marianum</w:t>
            </w:r>
            <w:proofErr w:type="spellEnd"/>
            <w:r w:rsidRPr="003354EA"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1C7811F" w14:textId="77777777" w:rsidR="00614DED" w:rsidRPr="003354EA" w:rsidRDefault="00614DED" w:rsidP="00614DED">
            <w:pPr>
              <w:jc w:val="center"/>
            </w:pPr>
            <w:r w:rsidRPr="003354EA">
              <w:rPr>
                <w:rFonts w:cs="Arial"/>
              </w:rPr>
              <w:t>Po-Pá</w:t>
            </w:r>
          </w:p>
        </w:tc>
      </w:tr>
    </w:tbl>
    <w:p w14:paraId="46A034B5" w14:textId="77777777" w:rsidR="00E8555F" w:rsidRDefault="00E8555F" w:rsidP="00143879">
      <w:pPr>
        <w:pStyle w:val="lnekText"/>
        <w:numPr>
          <w:ilvl w:val="0"/>
          <w:numId w:val="0"/>
        </w:numPr>
      </w:pPr>
    </w:p>
    <w:p w14:paraId="2B305AEF" w14:textId="77777777" w:rsidR="002945D3" w:rsidRDefault="002945D3" w:rsidP="00143879">
      <w:pPr>
        <w:pStyle w:val="lnekText"/>
        <w:numPr>
          <w:ilvl w:val="0"/>
          <w:numId w:val="0"/>
        </w:numPr>
      </w:pPr>
    </w:p>
    <w:p w14:paraId="791D5697" w14:textId="77777777" w:rsidR="002945D3" w:rsidRPr="003354EA" w:rsidRDefault="002945D3" w:rsidP="00143879">
      <w:pPr>
        <w:pStyle w:val="lnekText"/>
        <w:numPr>
          <w:ilvl w:val="0"/>
          <w:numId w:val="0"/>
        </w:numPr>
      </w:pPr>
    </w:p>
    <w:p w14:paraId="0B12CE50" w14:textId="77777777" w:rsidR="00821A8D" w:rsidRDefault="00821A8D" w:rsidP="00821A8D">
      <w:pPr>
        <w:pStyle w:val="Odstavecseseznamem"/>
        <w:numPr>
          <w:ilvl w:val="2"/>
          <w:numId w:val="44"/>
        </w:numPr>
      </w:pPr>
      <w:r w:rsidRPr="003354EA">
        <w:lastRenderedPageBreak/>
        <w:t>k placenému stání se střednědobým parkováním, tj. nejkratší možná doba/sazba parkování –</w:t>
      </w:r>
      <w:r w:rsidR="00464FEB" w:rsidRPr="003354EA">
        <w:t xml:space="preserve"> </w:t>
      </w:r>
      <w:r w:rsidRPr="003354EA">
        <w:t>1 hodina za plnou sazbu, parkoviště lze užít i pro vozidla držitelů parkovacích oprávnění dle tohoto nařízení</w:t>
      </w:r>
    </w:p>
    <w:p w14:paraId="098AF0AA" w14:textId="77777777" w:rsidR="002945D3" w:rsidRPr="003354EA" w:rsidRDefault="002945D3" w:rsidP="002945D3">
      <w:pPr>
        <w:pStyle w:val="Odstavecseseznamem"/>
        <w:ind w:left="35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2945D3" w:rsidRPr="002945D3" w14:paraId="1ADC1E81" w14:textId="77777777" w:rsidTr="002945D3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C87" w14:textId="77777777" w:rsidR="002945D3" w:rsidRPr="002945D3" w:rsidRDefault="002945D3" w:rsidP="002945D3">
            <w:pPr>
              <w:jc w:val="center"/>
              <w:rPr>
                <w:rFonts w:cs="Arial"/>
                <w:b/>
              </w:rPr>
            </w:pPr>
            <w:r w:rsidRPr="002945D3">
              <w:rPr>
                <w:rFonts w:cs="Arial"/>
                <w:b/>
              </w:rPr>
              <w:t>Název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D6F" w14:textId="77777777" w:rsidR="002945D3" w:rsidRPr="002945D3" w:rsidRDefault="002945D3" w:rsidP="002945D3">
            <w:pPr>
              <w:jc w:val="center"/>
              <w:rPr>
                <w:rFonts w:cs="Arial"/>
                <w:b/>
              </w:rPr>
            </w:pPr>
            <w:r w:rsidRPr="002945D3">
              <w:rPr>
                <w:rFonts w:cs="Arial"/>
                <w:b/>
              </w:rPr>
              <w:t>Provozní doba</w:t>
            </w:r>
          </w:p>
        </w:tc>
      </w:tr>
      <w:tr w:rsidR="003354EA" w:rsidRPr="003354EA" w14:paraId="38BAA063" w14:textId="77777777" w:rsidTr="00A400F6">
        <w:trPr>
          <w:jc w:val="center"/>
        </w:trPr>
        <w:tc>
          <w:tcPr>
            <w:tcW w:w="6799" w:type="dxa"/>
          </w:tcPr>
          <w:p w14:paraId="61895F85" w14:textId="77777777" w:rsidR="000B7F9C" w:rsidRPr="003354EA" w:rsidRDefault="000B7F9C" w:rsidP="00A400F6">
            <w:pPr>
              <w:rPr>
                <w:rFonts w:cs="Arial"/>
              </w:rPr>
            </w:pPr>
            <w:r w:rsidRPr="003354EA">
              <w:rPr>
                <w:rFonts w:cs="Arial"/>
              </w:rPr>
              <w:t xml:space="preserve">Husova - </w:t>
            </w:r>
            <w:r w:rsidR="00EC08F5" w:rsidRPr="003354EA">
              <w:t>p</w:t>
            </w:r>
            <w:r w:rsidRPr="003354EA">
              <w:t>arkoviště u Západního nádraží</w:t>
            </w:r>
          </w:p>
        </w:tc>
        <w:tc>
          <w:tcPr>
            <w:tcW w:w="2552" w:type="dxa"/>
          </w:tcPr>
          <w:p w14:paraId="6E226647" w14:textId="77777777" w:rsidR="000B7F9C" w:rsidRPr="003354EA" w:rsidRDefault="00614DED" w:rsidP="00614DED">
            <w:pPr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>Po-Pá</w:t>
            </w:r>
          </w:p>
        </w:tc>
      </w:tr>
      <w:tr w:rsidR="00684C24" w:rsidRPr="003354EA" w14:paraId="6F014DEE" w14:textId="77777777" w:rsidTr="00A400F6">
        <w:trPr>
          <w:jc w:val="center"/>
        </w:trPr>
        <w:tc>
          <w:tcPr>
            <w:tcW w:w="6799" w:type="dxa"/>
          </w:tcPr>
          <w:p w14:paraId="6AA7D3B3" w14:textId="77777777" w:rsidR="00684C24" w:rsidRPr="003354EA" w:rsidRDefault="00684C24" w:rsidP="00684C24">
            <w:pPr>
              <w:rPr>
                <w:rFonts w:cs="Arial"/>
              </w:rPr>
            </w:pPr>
            <w:r w:rsidRPr="003354EA">
              <w:t>Havlíčkova (u polikliniky)</w:t>
            </w:r>
          </w:p>
        </w:tc>
        <w:tc>
          <w:tcPr>
            <w:tcW w:w="2552" w:type="dxa"/>
          </w:tcPr>
          <w:p w14:paraId="43715CC8" w14:textId="77777777" w:rsidR="00684C24" w:rsidRPr="003354EA" w:rsidRDefault="00684C24" w:rsidP="00684C24">
            <w:pPr>
              <w:jc w:val="center"/>
              <w:rPr>
                <w:rFonts w:cs="Arial"/>
              </w:rPr>
            </w:pPr>
            <w:r w:rsidRPr="003354EA">
              <w:rPr>
                <w:rFonts w:cs="Arial"/>
              </w:rPr>
              <w:t>Po-Pá</w:t>
            </w:r>
          </w:p>
        </w:tc>
      </w:tr>
    </w:tbl>
    <w:p w14:paraId="2017852B" w14:textId="77777777" w:rsidR="00EC08F5" w:rsidRPr="003354EA" w:rsidRDefault="00EC08F5" w:rsidP="00EC08F5">
      <w:pPr>
        <w:pStyle w:val="lnekText"/>
        <w:numPr>
          <w:ilvl w:val="0"/>
          <w:numId w:val="0"/>
        </w:numPr>
      </w:pPr>
    </w:p>
    <w:p w14:paraId="415C9711" w14:textId="77777777" w:rsidR="00106337" w:rsidRPr="003354EA" w:rsidRDefault="00106337" w:rsidP="00DA76EA">
      <w:pPr>
        <w:pStyle w:val="Nadpis1"/>
      </w:pPr>
    </w:p>
    <w:p w14:paraId="181C35DA" w14:textId="77777777" w:rsidR="00106337" w:rsidRPr="003354EA" w:rsidRDefault="00106337" w:rsidP="00106337">
      <w:pPr>
        <w:pStyle w:val="lnekNzev"/>
      </w:pPr>
      <w:r w:rsidRPr="003354EA">
        <w:t>Místní komunikace vyhrazené pro stání vozidel držitele parkovacího oprávnění v OBLASTI 2</w:t>
      </w:r>
    </w:p>
    <w:p w14:paraId="0D4ABB66" w14:textId="77777777" w:rsidR="00DA76EA" w:rsidRPr="003354EA" w:rsidRDefault="00DA76EA" w:rsidP="00DA76EA">
      <w:pPr>
        <w:pStyle w:val="lnekText"/>
      </w:pPr>
    </w:p>
    <w:p w14:paraId="0703EB4F" w14:textId="77777777" w:rsidR="00106337" w:rsidRPr="003354EA" w:rsidRDefault="00106337" w:rsidP="0068700E">
      <w:pPr>
        <w:pStyle w:val="lnekText"/>
        <w:numPr>
          <w:ilvl w:val="0"/>
          <w:numId w:val="0"/>
        </w:numPr>
      </w:pPr>
      <w:r w:rsidRPr="003354EA">
        <w:t>K stání silničního motorového vozidla na základě parkovacího oprávnění vydané dle nařízení lze užít komunikace:</w:t>
      </w:r>
    </w:p>
    <w:p w14:paraId="3C66F277" w14:textId="77777777" w:rsidR="00106337" w:rsidRPr="003354EA" w:rsidRDefault="00106337" w:rsidP="00106337">
      <w:pPr>
        <w:pStyle w:val="lnekNzev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070"/>
      </w:tblGrid>
      <w:tr w:rsidR="003354EA" w:rsidRPr="003354EA" w14:paraId="4F68CA9F" w14:textId="77777777" w:rsidTr="00652291">
        <w:trPr>
          <w:jc w:val="center"/>
        </w:trPr>
        <w:tc>
          <w:tcPr>
            <w:tcW w:w="4039" w:type="dxa"/>
          </w:tcPr>
          <w:p w14:paraId="5470A4FB" w14:textId="77777777" w:rsidR="00106337" w:rsidRPr="003354EA" w:rsidRDefault="00106337" w:rsidP="00652291">
            <w:pPr>
              <w:pStyle w:val="Nadpis2"/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Název</w:t>
            </w:r>
          </w:p>
        </w:tc>
        <w:tc>
          <w:tcPr>
            <w:tcW w:w="3070" w:type="dxa"/>
          </w:tcPr>
          <w:p w14:paraId="007624A7" w14:textId="77777777" w:rsidR="00106337" w:rsidRPr="003354EA" w:rsidRDefault="00106337" w:rsidP="00652291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3354EA">
              <w:rPr>
                <w:rFonts w:cs="Arial"/>
                <w:b/>
              </w:rPr>
              <w:t>Provozní doba</w:t>
            </w:r>
          </w:p>
        </w:tc>
      </w:tr>
      <w:tr w:rsidR="003354EA" w:rsidRPr="003354EA" w14:paraId="4F7A3D02" w14:textId="77777777" w:rsidTr="00652291">
        <w:trPr>
          <w:jc w:val="center"/>
        </w:trPr>
        <w:tc>
          <w:tcPr>
            <w:tcW w:w="4039" w:type="dxa"/>
          </w:tcPr>
          <w:p w14:paraId="02321932" w14:textId="77777777" w:rsidR="00106337" w:rsidRPr="003354EA" w:rsidRDefault="00106337" w:rsidP="00652291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nám. Svaté Hedviky</w:t>
            </w:r>
          </w:p>
        </w:tc>
        <w:tc>
          <w:tcPr>
            <w:tcW w:w="3070" w:type="dxa"/>
          </w:tcPr>
          <w:p w14:paraId="56FD5387" w14:textId="77777777" w:rsidR="00106337" w:rsidRPr="003354EA" w:rsidRDefault="0061646F" w:rsidP="002D53A8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</w:t>
            </w:r>
            <w:r w:rsidR="002D53A8" w:rsidRPr="003354EA">
              <w:rPr>
                <w:rFonts w:cs="Arial"/>
              </w:rPr>
              <w:t>7</w:t>
            </w:r>
            <w:r w:rsidR="00464FEB" w:rsidRPr="003354EA">
              <w:rPr>
                <w:rFonts w:cs="Arial"/>
              </w:rPr>
              <w:t xml:space="preserve"> </w:t>
            </w:r>
          </w:p>
        </w:tc>
      </w:tr>
      <w:tr w:rsidR="003354EA" w:rsidRPr="003354EA" w14:paraId="4588A67D" w14:textId="77777777" w:rsidTr="00652291">
        <w:trPr>
          <w:jc w:val="center"/>
        </w:trPr>
        <w:tc>
          <w:tcPr>
            <w:tcW w:w="4039" w:type="dxa"/>
          </w:tcPr>
          <w:p w14:paraId="1F8353D7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Myslbekova</w:t>
            </w:r>
          </w:p>
        </w:tc>
        <w:tc>
          <w:tcPr>
            <w:tcW w:w="3070" w:type="dxa"/>
          </w:tcPr>
          <w:p w14:paraId="0C3417FB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7CADFFE8" w14:textId="77777777" w:rsidTr="00652291">
        <w:trPr>
          <w:jc w:val="center"/>
        </w:trPr>
        <w:tc>
          <w:tcPr>
            <w:tcW w:w="4039" w:type="dxa"/>
          </w:tcPr>
          <w:p w14:paraId="2667ECFE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Mánesova</w:t>
            </w:r>
          </w:p>
        </w:tc>
        <w:tc>
          <w:tcPr>
            <w:tcW w:w="3070" w:type="dxa"/>
          </w:tcPr>
          <w:p w14:paraId="7BFB8F1B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1E239ADB" w14:textId="77777777" w:rsidTr="00652291">
        <w:trPr>
          <w:jc w:val="center"/>
        </w:trPr>
        <w:tc>
          <w:tcPr>
            <w:tcW w:w="4039" w:type="dxa"/>
          </w:tcPr>
          <w:p w14:paraId="3A3F6649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Husova</w:t>
            </w:r>
          </w:p>
        </w:tc>
        <w:tc>
          <w:tcPr>
            <w:tcW w:w="3070" w:type="dxa"/>
          </w:tcPr>
          <w:p w14:paraId="2D43D3DD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2C927BAB" w14:textId="77777777" w:rsidTr="00652291">
        <w:trPr>
          <w:jc w:val="center"/>
        </w:trPr>
        <w:tc>
          <w:tcPr>
            <w:tcW w:w="4039" w:type="dxa"/>
          </w:tcPr>
          <w:p w14:paraId="56F887AB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Křižíkova</w:t>
            </w:r>
          </w:p>
        </w:tc>
        <w:tc>
          <w:tcPr>
            <w:tcW w:w="3070" w:type="dxa"/>
          </w:tcPr>
          <w:p w14:paraId="1779893C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5298C991" w14:textId="77777777" w:rsidTr="00652291">
        <w:trPr>
          <w:jc w:val="center"/>
        </w:trPr>
        <w:tc>
          <w:tcPr>
            <w:tcW w:w="4039" w:type="dxa"/>
          </w:tcPr>
          <w:p w14:paraId="0A9F23CB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Alšova</w:t>
            </w:r>
          </w:p>
        </w:tc>
        <w:tc>
          <w:tcPr>
            <w:tcW w:w="3070" w:type="dxa"/>
          </w:tcPr>
          <w:p w14:paraId="162CDFF7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5E6D8033" w14:textId="77777777" w:rsidTr="00652291">
        <w:trPr>
          <w:jc w:val="center"/>
        </w:trPr>
        <w:tc>
          <w:tcPr>
            <w:tcW w:w="4039" w:type="dxa"/>
          </w:tcPr>
          <w:p w14:paraId="4A799A6A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Stojanova</w:t>
            </w:r>
          </w:p>
        </w:tc>
        <w:tc>
          <w:tcPr>
            <w:tcW w:w="3070" w:type="dxa"/>
          </w:tcPr>
          <w:p w14:paraId="3625AD13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  <w:bookmarkStart w:id="6" w:name="_GoBack"/>
        <w:bookmarkEnd w:id="6"/>
      </w:tr>
      <w:tr w:rsidR="003354EA" w:rsidRPr="003354EA" w14:paraId="5D2F2715" w14:textId="77777777" w:rsidTr="00652291">
        <w:trPr>
          <w:jc w:val="center"/>
        </w:trPr>
        <w:tc>
          <w:tcPr>
            <w:tcW w:w="4039" w:type="dxa"/>
          </w:tcPr>
          <w:p w14:paraId="29DC1D9D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nám. Slezského odboje</w:t>
            </w:r>
          </w:p>
        </w:tc>
        <w:tc>
          <w:tcPr>
            <w:tcW w:w="3070" w:type="dxa"/>
          </w:tcPr>
          <w:p w14:paraId="7C68D7E3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39D749F2" w14:textId="77777777" w:rsidTr="00652291">
        <w:trPr>
          <w:jc w:val="center"/>
        </w:trPr>
        <w:tc>
          <w:tcPr>
            <w:tcW w:w="4039" w:type="dxa"/>
          </w:tcPr>
          <w:p w14:paraId="74FB4823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Hany Kvapilové</w:t>
            </w:r>
          </w:p>
        </w:tc>
        <w:tc>
          <w:tcPr>
            <w:tcW w:w="3070" w:type="dxa"/>
          </w:tcPr>
          <w:p w14:paraId="670B5C0D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776A8574" w14:textId="77777777" w:rsidTr="00652291">
        <w:trPr>
          <w:jc w:val="center"/>
        </w:trPr>
        <w:tc>
          <w:tcPr>
            <w:tcW w:w="4039" w:type="dxa"/>
          </w:tcPr>
          <w:p w14:paraId="133C9FFC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Lepařova</w:t>
            </w:r>
          </w:p>
        </w:tc>
        <w:tc>
          <w:tcPr>
            <w:tcW w:w="3070" w:type="dxa"/>
          </w:tcPr>
          <w:p w14:paraId="17D23C93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5D6D9203" w14:textId="77777777" w:rsidTr="00652291">
        <w:trPr>
          <w:jc w:val="center"/>
        </w:trPr>
        <w:tc>
          <w:tcPr>
            <w:tcW w:w="4039" w:type="dxa"/>
          </w:tcPr>
          <w:p w14:paraId="4C8E99DE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 xml:space="preserve">Čapkova </w:t>
            </w:r>
          </w:p>
        </w:tc>
        <w:tc>
          <w:tcPr>
            <w:tcW w:w="3070" w:type="dxa"/>
          </w:tcPr>
          <w:p w14:paraId="15B1B4B0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25CC98A8" w14:textId="77777777" w:rsidTr="00652291">
        <w:trPr>
          <w:jc w:val="center"/>
        </w:trPr>
        <w:tc>
          <w:tcPr>
            <w:tcW w:w="4039" w:type="dxa"/>
          </w:tcPr>
          <w:p w14:paraId="4F876145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U Synagogy</w:t>
            </w:r>
          </w:p>
        </w:tc>
        <w:tc>
          <w:tcPr>
            <w:tcW w:w="3070" w:type="dxa"/>
          </w:tcPr>
          <w:p w14:paraId="17AB684A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6C62486D" w14:textId="77777777" w:rsidTr="00652291">
        <w:trPr>
          <w:jc w:val="center"/>
        </w:trPr>
        <w:tc>
          <w:tcPr>
            <w:tcW w:w="4039" w:type="dxa"/>
          </w:tcPr>
          <w:p w14:paraId="35091A3B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Zacpalova</w:t>
            </w:r>
          </w:p>
        </w:tc>
        <w:tc>
          <w:tcPr>
            <w:tcW w:w="3070" w:type="dxa"/>
          </w:tcPr>
          <w:p w14:paraId="394021ED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50560013" w14:textId="77777777" w:rsidTr="00652291">
        <w:trPr>
          <w:jc w:val="center"/>
        </w:trPr>
        <w:tc>
          <w:tcPr>
            <w:tcW w:w="4039" w:type="dxa"/>
          </w:tcPr>
          <w:p w14:paraId="11817ACE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Veleslavínova</w:t>
            </w:r>
          </w:p>
        </w:tc>
        <w:tc>
          <w:tcPr>
            <w:tcW w:w="3070" w:type="dxa"/>
          </w:tcPr>
          <w:p w14:paraId="2F50F865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6F9C5AE6" w14:textId="77777777" w:rsidTr="00652291">
        <w:trPr>
          <w:jc w:val="center"/>
        </w:trPr>
        <w:tc>
          <w:tcPr>
            <w:tcW w:w="4039" w:type="dxa"/>
          </w:tcPr>
          <w:p w14:paraId="0E4DBA63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Mírová</w:t>
            </w:r>
          </w:p>
        </w:tc>
        <w:tc>
          <w:tcPr>
            <w:tcW w:w="3070" w:type="dxa"/>
          </w:tcPr>
          <w:p w14:paraId="56F42781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3E765F1A" w14:textId="77777777" w:rsidTr="00652291">
        <w:trPr>
          <w:jc w:val="center"/>
        </w:trPr>
        <w:tc>
          <w:tcPr>
            <w:tcW w:w="4039" w:type="dxa"/>
          </w:tcPr>
          <w:p w14:paraId="5C581DFE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Lidická</w:t>
            </w:r>
          </w:p>
        </w:tc>
        <w:tc>
          <w:tcPr>
            <w:tcW w:w="3070" w:type="dxa"/>
          </w:tcPr>
          <w:p w14:paraId="3B837D9A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640BBC08" w14:textId="77777777" w:rsidTr="00652291">
        <w:trPr>
          <w:jc w:val="center"/>
        </w:trPr>
        <w:tc>
          <w:tcPr>
            <w:tcW w:w="4039" w:type="dxa"/>
          </w:tcPr>
          <w:p w14:paraId="5E2B4056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Na Rybníčku</w:t>
            </w:r>
          </w:p>
        </w:tc>
        <w:tc>
          <w:tcPr>
            <w:tcW w:w="3070" w:type="dxa"/>
          </w:tcPr>
          <w:p w14:paraId="3C4FFF8E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0C512306" w14:textId="77777777" w:rsidTr="00652291">
        <w:trPr>
          <w:jc w:val="center"/>
        </w:trPr>
        <w:tc>
          <w:tcPr>
            <w:tcW w:w="4039" w:type="dxa"/>
          </w:tcPr>
          <w:p w14:paraId="313969C1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proofErr w:type="spellStart"/>
            <w:r w:rsidRPr="003354EA">
              <w:rPr>
                <w:rFonts w:cs="Arial"/>
              </w:rPr>
              <w:t>Joy</w:t>
            </w:r>
            <w:proofErr w:type="spellEnd"/>
            <w:r w:rsidRPr="003354EA">
              <w:rPr>
                <w:rFonts w:cs="Arial"/>
              </w:rPr>
              <w:t xml:space="preserve"> </w:t>
            </w:r>
            <w:proofErr w:type="spellStart"/>
            <w:r w:rsidRPr="003354EA">
              <w:rPr>
                <w:rFonts w:cs="Arial"/>
              </w:rPr>
              <w:t>Adamsonové</w:t>
            </w:r>
            <w:proofErr w:type="spellEnd"/>
          </w:p>
        </w:tc>
        <w:tc>
          <w:tcPr>
            <w:tcW w:w="3070" w:type="dxa"/>
          </w:tcPr>
          <w:p w14:paraId="029AEBB5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1390D1EB" w14:textId="77777777" w:rsidTr="00652291">
        <w:trPr>
          <w:jc w:val="center"/>
        </w:trPr>
        <w:tc>
          <w:tcPr>
            <w:tcW w:w="4039" w:type="dxa"/>
          </w:tcPr>
          <w:p w14:paraId="1FB94D5D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třída Spojenců</w:t>
            </w:r>
          </w:p>
        </w:tc>
        <w:tc>
          <w:tcPr>
            <w:tcW w:w="3070" w:type="dxa"/>
          </w:tcPr>
          <w:p w14:paraId="22D9AB64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3E3B3614" w14:textId="77777777" w:rsidTr="00652291">
        <w:trPr>
          <w:jc w:val="center"/>
        </w:trPr>
        <w:tc>
          <w:tcPr>
            <w:tcW w:w="4039" w:type="dxa"/>
          </w:tcPr>
          <w:p w14:paraId="35D1D124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Bezručovo náměstí</w:t>
            </w:r>
          </w:p>
        </w:tc>
        <w:tc>
          <w:tcPr>
            <w:tcW w:w="3070" w:type="dxa"/>
          </w:tcPr>
          <w:p w14:paraId="4D512D14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0B87E8E1" w14:textId="77777777" w:rsidTr="00652291">
        <w:trPr>
          <w:jc w:val="center"/>
        </w:trPr>
        <w:tc>
          <w:tcPr>
            <w:tcW w:w="4039" w:type="dxa"/>
          </w:tcPr>
          <w:p w14:paraId="009660A1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Otická</w:t>
            </w:r>
          </w:p>
        </w:tc>
        <w:tc>
          <w:tcPr>
            <w:tcW w:w="3070" w:type="dxa"/>
          </w:tcPr>
          <w:p w14:paraId="2405BF48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7EDC2365" w14:textId="77777777" w:rsidTr="00652291">
        <w:trPr>
          <w:jc w:val="center"/>
        </w:trPr>
        <w:tc>
          <w:tcPr>
            <w:tcW w:w="4039" w:type="dxa"/>
          </w:tcPr>
          <w:p w14:paraId="77FDB5CC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Skřivánčí</w:t>
            </w:r>
          </w:p>
        </w:tc>
        <w:tc>
          <w:tcPr>
            <w:tcW w:w="3070" w:type="dxa"/>
          </w:tcPr>
          <w:p w14:paraId="5B344230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0FF3BF81" w14:textId="77777777" w:rsidTr="00652291">
        <w:trPr>
          <w:jc w:val="center"/>
        </w:trPr>
        <w:tc>
          <w:tcPr>
            <w:tcW w:w="4039" w:type="dxa"/>
          </w:tcPr>
          <w:p w14:paraId="5E46D279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Vaškovo náměstí</w:t>
            </w:r>
          </w:p>
        </w:tc>
        <w:tc>
          <w:tcPr>
            <w:tcW w:w="3070" w:type="dxa"/>
          </w:tcPr>
          <w:p w14:paraId="5E0564AA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6C11FA45" w14:textId="77777777" w:rsidTr="00652291">
        <w:trPr>
          <w:jc w:val="center"/>
        </w:trPr>
        <w:tc>
          <w:tcPr>
            <w:tcW w:w="4039" w:type="dxa"/>
          </w:tcPr>
          <w:p w14:paraId="15066100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Skřivánčí</w:t>
            </w:r>
          </w:p>
        </w:tc>
        <w:tc>
          <w:tcPr>
            <w:tcW w:w="3070" w:type="dxa"/>
          </w:tcPr>
          <w:p w14:paraId="30C40C20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1028E734" w14:textId="77777777" w:rsidTr="00652291">
        <w:trPr>
          <w:jc w:val="center"/>
        </w:trPr>
        <w:tc>
          <w:tcPr>
            <w:tcW w:w="4039" w:type="dxa"/>
          </w:tcPr>
          <w:p w14:paraId="08BB1052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 xml:space="preserve">Hradecká (u č. </w:t>
            </w:r>
            <w:proofErr w:type="spellStart"/>
            <w:r w:rsidRPr="003354EA">
              <w:rPr>
                <w:rFonts w:cs="Arial"/>
              </w:rPr>
              <w:t>or</w:t>
            </w:r>
            <w:proofErr w:type="spellEnd"/>
            <w:r w:rsidRPr="003354EA">
              <w:rPr>
                <w:rFonts w:cs="Arial"/>
              </w:rPr>
              <w:t>. 18 – 24)</w:t>
            </w:r>
          </w:p>
        </w:tc>
        <w:tc>
          <w:tcPr>
            <w:tcW w:w="3070" w:type="dxa"/>
          </w:tcPr>
          <w:p w14:paraId="0B6DD8F5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57127CC7" w14:textId="77777777" w:rsidTr="00652291">
        <w:trPr>
          <w:jc w:val="center"/>
        </w:trPr>
        <w:tc>
          <w:tcPr>
            <w:tcW w:w="4039" w:type="dxa"/>
          </w:tcPr>
          <w:p w14:paraId="0C3A7236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Rooseveltova</w:t>
            </w:r>
          </w:p>
        </w:tc>
        <w:tc>
          <w:tcPr>
            <w:tcW w:w="3070" w:type="dxa"/>
          </w:tcPr>
          <w:p w14:paraId="393C3D90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6FD7600F" w14:textId="77777777" w:rsidTr="00652291">
        <w:trPr>
          <w:jc w:val="center"/>
        </w:trPr>
        <w:tc>
          <w:tcPr>
            <w:tcW w:w="4039" w:type="dxa"/>
          </w:tcPr>
          <w:p w14:paraId="7B49B25C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Tyršova (mezi ul. Nádražní okruh a Rooseveltova)</w:t>
            </w:r>
          </w:p>
        </w:tc>
        <w:tc>
          <w:tcPr>
            <w:tcW w:w="3070" w:type="dxa"/>
          </w:tcPr>
          <w:p w14:paraId="554C6BFB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3354EA" w:rsidRPr="003354EA" w14:paraId="297A94E4" w14:textId="77777777" w:rsidTr="00652291">
        <w:trPr>
          <w:jc w:val="center"/>
        </w:trPr>
        <w:tc>
          <w:tcPr>
            <w:tcW w:w="4039" w:type="dxa"/>
          </w:tcPr>
          <w:p w14:paraId="348D2486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Březinova</w:t>
            </w:r>
          </w:p>
        </w:tc>
        <w:tc>
          <w:tcPr>
            <w:tcW w:w="3070" w:type="dxa"/>
          </w:tcPr>
          <w:p w14:paraId="25BEF2F0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  <w:tr w:rsidR="00464FEB" w:rsidRPr="003354EA" w14:paraId="73B9E387" w14:textId="77777777" w:rsidTr="00652291">
        <w:trPr>
          <w:jc w:val="center"/>
        </w:trPr>
        <w:tc>
          <w:tcPr>
            <w:tcW w:w="4039" w:type="dxa"/>
          </w:tcPr>
          <w:p w14:paraId="5EAEAF0A" w14:textId="77777777" w:rsidR="00464FEB" w:rsidRPr="003354EA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3354EA">
              <w:rPr>
                <w:rFonts w:cs="Arial"/>
              </w:rPr>
              <w:t>Otická</w:t>
            </w:r>
          </w:p>
        </w:tc>
        <w:tc>
          <w:tcPr>
            <w:tcW w:w="3070" w:type="dxa"/>
          </w:tcPr>
          <w:p w14:paraId="6E7E0605" w14:textId="77777777" w:rsidR="00464FEB" w:rsidRPr="003354EA" w:rsidRDefault="00464FEB" w:rsidP="00464FEB">
            <w:pPr>
              <w:jc w:val="center"/>
            </w:pPr>
            <w:proofErr w:type="gramStart"/>
            <w:r w:rsidRPr="003354EA">
              <w:rPr>
                <w:rFonts w:cs="Arial"/>
              </w:rPr>
              <w:t>Po</w:t>
            </w:r>
            <w:proofErr w:type="gramEnd"/>
            <w:r w:rsidRPr="003354EA">
              <w:rPr>
                <w:rFonts w:cs="Arial"/>
              </w:rPr>
              <w:t>–</w:t>
            </w:r>
            <w:proofErr w:type="gramStart"/>
            <w:r w:rsidRPr="003354EA">
              <w:rPr>
                <w:rFonts w:cs="Arial"/>
              </w:rPr>
              <w:t>Pá</w:t>
            </w:r>
            <w:proofErr w:type="gramEnd"/>
            <w:r w:rsidRPr="003354EA">
              <w:rPr>
                <w:rFonts w:cs="Arial"/>
              </w:rPr>
              <w:t xml:space="preserve"> 11 – 7</w:t>
            </w:r>
          </w:p>
        </w:tc>
      </w:tr>
    </w:tbl>
    <w:p w14:paraId="3D5A99AB" w14:textId="77777777" w:rsidR="00106337" w:rsidRPr="003354EA" w:rsidRDefault="00106337" w:rsidP="00106337">
      <w:pPr>
        <w:pStyle w:val="lnekText"/>
      </w:pPr>
    </w:p>
    <w:p w14:paraId="57C6170D" w14:textId="77777777" w:rsidR="00C803D9" w:rsidRPr="003354EA" w:rsidRDefault="00C803D9" w:rsidP="00C803D9">
      <w:pPr>
        <w:pStyle w:val="Nadpis1"/>
      </w:pPr>
    </w:p>
    <w:p w14:paraId="656F3712" w14:textId="423CB34E" w:rsidR="00C803D9" w:rsidRPr="003354EA" w:rsidRDefault="00C803D9" w:rsidP="00C803D9">
      <w:pPr>
        <w:pStyle w:val="lnekNzev"/>
        <w:ind w:firstLine="0"/>
      </w:pPr>
      <w:r w:rsidRPr="003354EA">
        <w:t>Vymezení oblastí ve vztahu k místu trvalého pobytu,</w:t>
      </w:r>
      <w:r w:rsidR="00D90338" w:rsidRPr="003354EA">
        <w:t xml:space="preserve"> nájmu,</w:t>
      </w:r>
      <w:r w:rsidRPr="003354EA">
        <w:t xml:space="preserve"> sídlu, provozovně, místu podnikání nebo vlastnictví nemovitosti držitele parkovací karty v OBLASTI 2</w:t>
      </w:r>
    </w:p>
    <w:p w14:paraId="76A09636" w14:textId="77777777" w:rsidR="00C803D9" w:rsidRPr="003354EA" w:rsidRDefault="00C803D9" w:rsidP="00C803D9">
      <w:pPr>
        <w:pStyle w:val="lnekNzev"/>
      </w:pPr>
    </w:p>
    <w:p w14:paraId="09AF8C4F" w14:textId="77777777" w:rsidR="00C803D9" w:rsidRPr="003354EA" w:rsidRDefault="00C803D9" w:rsidP="0068700E">
      <w:pPr>
        <w:pStyle w:val="lnekNzev"/>
        <w:numPr>
          <w:ilvl w:val="0"/>
          <w:numId w:val="0"/>
        </w:numPr>
        <w:jc w:val="both"/>
        <w:rPr>
          <w:b w:val="0"/>
        </w:rPr>
      </w:pPr>
      <w:r w:rsidRPr="003354EA">
        <w:rPr>
          <w:b w:val="0"/>
        </w:rPr>
        <w:t xml:space="preserve">Osoby žádající o udělení parkovacího oprávnění dle čl. 4 nařízení musí mít místo trvalého pobytu, sídlo podnikání, provozovnu nebo místo podnikání nebo musí vlastnit nemovitost uvnitř oblasti, </w:t>
      </w:r>
      <w:r w:rsidR="002D53A8" w:rsidRPr="003354EA">
        <w:rPr>
          <w:b w:val="0"/>
        </w:rPr>
        <w:t>která je ohraničena níže uvedenými ulicemi:</w:t>
      </w:r>
    </w:p>
    <w:p w14:paraId="2EA65B63" w14:textId="77777777" w:rsidR="00C803D9" w:rsidRPr="003354EA" w:rsidRDefault="00C803D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proofErr w:type="spellStart"/>
      <w:r w:rsidRPr="003354EA">
        <w:t>Bochenkova</w:t>
      </w:r>
      <w:proofErr w:type="spellEnd"/>
      <w:r w:rsidRPr="003354EA">
        <w:t>,</w:t>
      </w:r>
    </w:p>
    <w:p w14:paraId="3F0CB0A5" w14:textId="77777777" w:rsidR="00C803D9" w:rsidRPr="003354EA" w:rsidRDefault="00C803D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 w:rsidRPr="003354EA">
        <w:t xml:space="preserve">Husova, </w:t>
      </w:r>
    </w:p>
    <w:p w14:paraId="64E16EF3" w14:textId="77777777" w:rsidR="00187699" w:rsidRPr="003354EA" w:rsidRDefault="0018769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 w:rsidRPr="003354EA">
        <w:t>Denisovo náměstí,</w:t>
      </w:r>
    </w:p>
    <w:p w14:paraId="376A4548" w14:textId="77777777" w:rsidR="00C803D9" w:rsidRPr="003354EA" w:rsidRDefault="00C803D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 w:rsidRPr="003354EA">
        <w:t xml:space="preserve">tř. Spojenců, </w:t>
      </w:r>
    </w:p>
    <w:p w14:paraId="02F0AF4E" w14:textId="77777777" w:rsidR="00AF059B" w:rsidRPr="003354EA" w:rsidRDefault="00AF059B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 w:rsidRPr="003354EA">
        <w:t>Vaškovo náměstí,</w:t>
      </w:r>
    </w:p>
    <w:p w14:paraId="6681F623" w14:textId="77777777" w:rsidR="00C803D9" w:rsidRPr="003354EA" w:rsidRDefault="00C803D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 w:rsidRPr="003354EA">
        <w:t xml:space="preserve">Rooseveltova, </w:t>
      </w:r>
    </w:p>
    <w:p w14:paraId="22CC7C67" w14:textId="77777777" w:rsidR="00C803D9" w:rsidRPr="003354EA" w:rsidRDefault="00C803D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 w:rsidRPr="003354EA">
        <w:t xml:space="preserve">Březinova, </w:t>
      </w:r>
    </w:p>
    <w:p w14:paraId="19CD442D" w14:textId="77777777" w:rsidR="00C803D9" w:rsidRPr="003354EA" w:rsidRDefault="00C803D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 w:rsidRPr="003354EA">
        <w:t>Janská</w:t>
      </w:r>
      <w:r w:rsidR="00AF059B" w:rsidRPr="003354EA">
        <w:t xml:space="preserve"> (č. </w:t>
      </w:r>
      <w:proofErr w:type="spellStart"/>
      <w:r w:rsidR="00AF059B" w:rsidRPr="003354EA">
        <w:t>or</w:t>
      </w:r>
      <w:proofErr w:type="spellEnd"/>
      <w:r w:rsidR="00AF059B" w:rsidRPr="003354EA">
        <w:t>. 2 – 4)</w:t>
      </w:r>
      <w:r w:rsidRPr="003354EA">
        <w:t xml:space="preserve">, </w:t>
      </w:r>
    </w:p>
    <w:p w14:paraId="72BD3422" w14:textId="77777777" w:rsidR="00C803D9" w:rsidRPr="003354EA" w:rsidRDefault="00C803D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 w:rsidRPr="003354EA">
        <w:t>Nádražní okruh</w:t>
      </w:r>
      <w:r w:rsidR="00AF059B" w:rsidRPr="003354EA">
        <w:t xml:space="preserve"> (č. </w:t>
      </w:r>
      <w:proofErr w:type="spellStart"/>
      <w:r w:rsidR="00AF059B" w:rsidRPr="003354EA">
        <w:t>or</w:t>
      </w:r>
      <w:proofErr w:type="spellEnd"/>
      <w:r w:rsidR="00AF059B" w:rsidRPr="003354EA">
        <w:t>. 27 – 33)</w:t>
      </w:r>
      <w:r w:rsidRPr="003354EA">
        <w:t xml:space="preserve">, </w:t>
      </w:r>
    </w:p>
    <w:p w14:paraId="5F85E89F" w14:textId="77777777" w:rsidR="002D53A8" w:rsidRPr="003354EA" w:rsidRDefault="002D53A8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 w:rsidRPr="003354EA">
        <w:t>nám. Svobody</w:t>
      </w:r>
      <w:r w:rsidR="00AF059B" w:rsidRPr="003354EA">
        <w:t xml:space="preserve"> (</w:t>
      </w:r>
      <w:r w:rsidRPr="003354EA">
        <w:t>č.</w:t>
      </w:r>
      <w:r w:rsidR="00AF059B" w:rsidRPr="003354EA">
        <w:t xml:space="preserve"> </w:t>
      </w:r>
      <w:proofErr w:type="spellStart"/>
      <w:r w:rsidR="00AF059B" w:rsidRPr="003354EA">
        <w:t>or</w:t>
      </w:r>
      <w:proofErr w:type="spellEnd"/>
      <w:r w:rsidR="00AF059B" w:rsidRPr="003354EA">
        <w:t xml:space="preserve">. 1, </w:t>
      </w:r>
      <w:r w:rsidRPr="003354EA">
        <w:t>2)</w:t>
      </w:r>
      <w:r w:rsidR="0068700E" w:rsidRPr="003354EA">
        <w:t>,</w:t>
      </w:r>
    </w:p>
    <w:p w14:paraId="2F3A07BC" w14:textId="77777777" w:rsidR="00C803D9" w:rsidRPr="003354EA" w:rsidRDefault="00C803D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proofErr w:type="spellStart"/>
      <w:r w:rsidRPr="003354EA">
        <w:t>Olbrichova</w:t>
      </w:r>
      <w:proofErr w:type="spellEnd"/>
      <w:r w:rsidR="00684C24" w:rsidRPr="003354EA">
        <w:t xml:space="preserve"> (č. </w:t>
      </w:r>
      <w:proofErr w:type="spellStart"/>
      <w:r w:rsidR="00AF059B" w:rsidRPr="003354EA">
        <w:t>or</w:t>
      </w:r>
      <w:proofErr w:type="spellEnd"/>
      <w:r w:rsidR="00AF059B" w:rsidRPr="003354EA">
        <w:t xml:space="preserve">. </w:t>
      </w:r>
      <w:r w:rsidR="00684C24" w:rsidRPr="003354EA">
        <w:t>5 – 27)</w:t>
      </w:r>
      <w:r w:rsidR="0068700E" w:rsidRPr="003354EA">
        <w:t>,</w:t>
      </w:r>
    </w:p>
    <w:p w14:paraId="60478752" w14:textId="77777777" w:rsidR="00187699" w:rsidRPr="003354EA" w:rsidRDefault="0018769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 w:rsidRPr="003354EA">
        <w:t xml:space="preserve">náměstí Republiky (č. </w:t>
      </w:r>
      <w:proofErr w:type="spellStart"/>
      <w:r w:rsidRPr="003354EA">
        <w:t>or</w:t>
      </w:r>
      <w:proofErr w:type="spellEnd"/>
      <w:r w:rsidRPr="003354EA">
        <w:t>. 1 – 4a)</w:t>
      </w:r>
      <w:r w:rsidR="0068700E" w:rsidRPr="003354EA">
        <w:t>,</w:t>
      </w:r>
    </w:p>
    <w:p w14:paraId="331F2E54" w14:textId="77777777" w:rsidR="00C803D9" w:rsidRPr="003354EA" w:rsidRDefault="002D53A8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 w:rsidRPr="003354EA">
        <w:t>Krnovská (levá strana ve sm</w:t>
      </w:r>
      <w:r w:rsidR="00AF059B" w:rsidRPr="003354EA">
        <w:t xml:space="preserve">ěru od centra po č. </w:t>
      </w:r>
      <w:proofErr w:type="spellStart"/>
      <w:r w:rsidR="00AF059B" w:rsidRPr="003354EA">
        <w:t>or</w:t>
      </w:r>
      <w:proofErr w:type="spellEnd"/>
      <w:r w:rsidR="00AF059B" w:rsidRPr="003354EA">
        <w:t xml:space="preserve">. </w:t>
      </w:r>
      <w:r w:rsidRPr="003354EA">
        <w:t>53)</w:t>
      </w:r>
      <w:r w:rsidR="0068700E" w:rsidRPr="003354EA">
        <w:t>.</w:t>
      </w:r>
    </w:p>
    <w:p w14:paraId="4E4128AD" w14:textId="77777777" w:rsidR="00C803D9" w:rsidRPr="003354EA" w:rsidRDefault="00C803D9" w:rsidP="00C803D9">
      <w:pPr>
        <w:pStyle w:val="lnekText"/>
      </w:pPr>
    </w:p>
    <w:p w14:paraId="34C25EB9" w14:textId="77777777" w:rsidR="00EC08F5" w:rsidRPr="00EC08F5" w:rsidRDefault="00EC08F5" w:rsidP="00EC08F5">
      <w:pPr>
        <w:pStyle w:val="lnekNzev"/>
      </w:pPr>
    </w:p>
    <w:sectPr w:rsidR="00EC08F5" w:rsidRPr="00EC08F5" w:rsidSect="00BF1B38">
      <w:headerReference w:type="default" r:id="rId8"/>
      <w:headerReference w:type="first" r:id="rId9"/>
      <w:pgSz w:w="11906" w:h="16838" w:code="9"/>
      <w:pgMar w:top="1758" w:right="1134" w:bottom="1814" w:left="1134" w:header="567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70232" w14:textId="77777777" w:rsidR="00EA7D9E" w:rsidRDefault="00EA7D9E">
      <w:r>
        <w:separator/>
      </w:r>
    </w:p>
    <w:p w14:paraId="62AC3B70" w14:textId="77777777" w:rsidR="00EA7D9E" w:rsidRDefault="00EA7D9E"/>
  </w:endnote>
  <w:endnote w:type="continuationSeparator" w:id="0">
    <w:p w14:paraId="02132A33" w14:textId="77777777" w:rsidR="00EA7D9E" w:rsidRDefault="00EA7D9E">
      <w:r>
        <w:continuationSeparator/>
      </w:r>
    </w:p>
    <w:p w14:paraId="34469DC0" w14:textId="77777777" w:rsidR="00EA7D9E" w:rsidRDefault="00EA7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84C3C" w14:textId="77777777" w:rsidR="00EA7D9E" w:rsidRDefault="00EA7D9E">
      <w:r>
        <w:separator/>
      </w:r>
    </w:p>
    <w:p w14:paraId="34417F7A" w14:textId="77777777" w:rsidR="00EA7D9E" w:rsidRDefault="00EA7D9E"/>
  </w:footnote>
  <w:footnote w:type="continuationSeparator" w:id="0">
    <w:p w14:paraId="34AA0995" w14:textId="77777777" w:rsidR="00EA7D9E" w:rsidRDefault="00EA7D9E">
      <w:r>
        <w:continuationSeparator/>
      </w:r>
    </w:p>
    <w:p w14:paraId="7A3E55D1" w14:textId="77777777" w:rsidR="00EA7D9E" w:rsidRDefault="00EA7D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0744F" w14:textId="77777777" w:rsidR="00A42816" w:rsidRDefault="00A42816" w:rsidP="00EA383C">
    <w:pPr>
      <w:pStyle w:val="Zhlav"/>
      <w:spacing w:before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4E872" w14:textId="27D58137" w:rsidR="00BC1275" w:rsidRDefault="00BC1275" w:rsidP="00BC1275"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  <w:rPr>
        <w:rFonts w:eastAsia="Arial"/>
        <w:caps/>
        <w:sz w:val="42"/>
        <w:szCs w:val="24"/>
        <w:lang w:eastAsia="en-US"/>
      </w:rPr>
    </w:pPr>
    <w:r w:rsidRPr="00AE7FDE">
      <w:rPr>
        <w:rFonts w:eastAsia="Arial"/>
        <w:caps/>
        <w:noProof/>
        <w:sz w:val="42"/>
        <w:szCs w:val="24"/>
      </w:rPr>
      <w:drawing>
        <wp:anchor distT="0" distB="0" distL="114300" distR="114300" simplePos="0" relativeHeight="251659264" behindDoc="1" locked="0" layoutInCell="1" allowOverlap="1" wp14:anchorId="044F8884" wp14:editId="74F64C2E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FDE">
      <w:rPr>
        <w:rFonts w:eastAsia="Arial"/>
        <w:caps/>
        <w:sz w:val="42"/>
        <w:szCs w:val="24"/>
        <w:lang w:eastAsia="en-US"/>
      </w:rPr>
      <w:t>Statutární město Opava</w:t>
    </w:r>
  </w:p>
  <w:p w14:paraId="5AC65BF7" w14:textId="77777777" w:rsidR="00BC1275" w:rsidRPr="00AE7FDE" w:rsidRDefault="00BC1275" w:rsidP="00BC1275">
    <w:pPr>
      <w:rPr>
        <w:rFonts w:eastAsia="Arial"/>
        <w:lang w:eastAsia="en-US"/>
      </w:rPr>
    </w:pPr>
    <w:r>
      <w:rPr>
        <w:rFonts w:eastAsia="Arial"/>
        <w:lang w:eastAsia="en-US"/>
      </w:rPr>
      <w:t>RADA STATUTÁRNÍHO MĚSTA OPAVY</w:t>
    </w:r>
  </w:p>
  <w:p w14:paraId="360E7976" w14:textId="77777777" w:rsidR="00A42816" w:rsidRPr="00BB38E9" w:rsidRDefault="00A42816" w:rsidP="00BB38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F2D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5A7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42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A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DE2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BA1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CF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B6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00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09E2"/>
    <w:multiLevelType w:val="multilevel"/>
    <w:tmpl w:val="CF90490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 w15:restartNumberingAfterBreak="0">
    <w:nsid w:val="03C41882"/>
    <w:multiLevelType w:val="multilevel"/>
    <w:tmpl w:val="49F0E3C4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2" w15:restartNumberingAfterBreak="0">
    <w:nsid w:val="046B2918"/>
    <w:multiLevelType w:val="hybridMultilevel"/>
    <w:tmpl w:val="A4A28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42702"/>
    <w:multiLevelType w:val="hybridMultilevel"/>
    <w:tmpl w:val="7B9ECDB8"/>
    <w:lvl w:ilvl="0" w:tplc="F838477A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60A4048"/>
    <w:multiLevelType w:val="multilevel"/>
    <w:tmpl w:val="9858FA8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5" w15:restartNumberingAfterBreak="0">
    <w:nsid w:val="1A1256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112CC0"/>
    <w:multiLevelType w:val="multilevel"/>
    <w:tmpl w:val="D548C35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7" w15:restartNumberingAfterBreak="0">
    <w:nsid w:val="255F6D26"/>
    <w:multiLevelType w:val="multilevel"/>
    <w:tmpl w:val="EB7C9026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lnek11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8" w15:restartNumberingAfterBreak="0">
    <w:nsid w:val="2BC00FC7"/>
    <w:multiLevelType w:val="multilevel"/>
    <w:tmpl w:val="3B709A2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9" w15:restartNumberingAfterBreak="0">
    <w:nsid w:val="2E430CC6"/>
    <w:multiLevelType w:val="multilevel"/>
    <w:tmpl w:val="EAAE9BBA"/>
    <w:lvl w:ilvl="0">
      <w:start w:val="1"/>
      <w:numFmt w:val="upperRoman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20" w15:restartNumberingAfterBreak="0">
    <w:nsid w:val="2E5E77C1"/>
    <w:multiLevelType w:val="multilevel"/>
    <w:tmpl w:val="04CAFF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1" w15:restartNumberingAfterBreak="0">
    <w:nsid w:val="2F0D2F48"/>
    <w:multiLevelType w:val="multilevel"/>
    <w:tmpl w:val="BA1A117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2" w15:restartNumberingAfterBreak="0">
    <w:nsid w:val="31A663D4"/>
    <w:multiLevelType w:val="multilevel"/>
    <w:tmpl w:val="FD0686D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3" w15:restartNumberingAfterBreak="0">
    <w:nsid w:val="344B4DDD"/>
    <w:multiLevelType w:val="multilevel"/>
    <w:tmpl w:val="C812E3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4" w15:restartNumberingAfterBreak="0">
    <w:nsid w:val="34FC5C18"/>
    <w:multiLevelType w:val="multilevel"/>
    <w:tmpl w:val="8BBC19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5" w15:restartNumberingAfterBreak="0">
    <w:nsid w:val="39E413FB"/>
    <w:multiLevelType w:val="hybridMultilevel"/>
    <w:tmpl w:val="EE40D3FC"/>
    <w:lvl w:ilvl="0" w:tplc="073E2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44674"/>
    <w:multiLevelType w:val="multilevel"/>
    <w:tmpl w:val="4C782EF2"/>
    <w:lvl w:ilvl="0">
      <w:start w:val="1"/>
      <w:numFmt w:val="none"/>
      <w:pStyle w:val="lnekText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7" w15:restartNumberingAfterBreak="0">
    <w:nsid w:val="3E3834D7"/>
    <w:multiLevelType w:val="multilevel"/>
    <w:tmpl w:val="EEFCC226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720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6"/>
        </w:tabs>
        <w:ind w:left="1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2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6"/>
        </w:tabs>
        <w:ind w:left="2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8" w15:restartNumberingAfterBreak="0">
    <w:nsid w:val="3F19513C"/>
    <w:multiLevelType w:val="multilevel"/>
    <w:tmpl w:val="4614C6A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9" w15:restartNumberingAfterBreak="0">
    <w:nsid w:val="523806C1"/>
    <w:multiLevelType w:val="multilevel"/>
    <w:tmpl w:val="93BE73FA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0" w15:restartNumberingAfterBreak="0">
    <w:nsid w:val="54A90DF2"/>
    <w:multiLevelType w:val="multilevel"/>
    <w:tmpl w:val="C6C4D778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1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1D5BDE"/>
    <w:multiLevelType w:val="multilevel"/>
    <w:tmpl w:val="21A88D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33" w15:restartNumberingAfterBreak="0">
    <w:nsid w:val="5B7F5D78"/>
    <w:multiLevelType w:val="hybridMultilevel"/>
    <w:tmpl w:val="06F66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01F44"/>
    <w:multiLevelType w:val="hybridMultilevel"/>
    <w:tmpl w:val="325A2F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282202"/>
    <w:multiLevelType w:val="multilevel"/>
    <w:tmpl w:val="F87063F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6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7" w15:restartNumberingAfterBreak="0">
    <w:nsid w:val="6500733B"/>
    <w:multiLevelType w:val="multilevel"/>
    <w:tmpl w:val="A7D418C2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8" w15:restartNumberingAfterBreak="0">
    <w:nsid w:val="687361BB"/>
    <w:multiLevelType w:val="multilevel"/>
    <w:tmpl w:val="A058F846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9" w15:restartNumberingAfterBreak="0">
    <w:nsid w:val="68C04ACE"/>
    <w:multiLevelType w:val="multilevel"/>
    <w:tmpl w:val="04CAFF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40" w15:restartNumberingAfterBreak="0">
    <w:nsid w:val="69C46426"/>
    <w:multiLevelType w:val="multilevel"/>
    <w:tmpl w:val="1CB256E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41" w15:restartNumberingAfterBreak="0">
    <w:nsid w:val="6C6A6178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42" w15:restartNumberingAfterBreak="0">
    <w:nsid w:val="6E4E6337"/>
    <w:multiLevelType w:val="multilevel"/>
    <w:tmpl w:val="D33072AC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43" w15:restartNumberingAfterBreak="0">
    <w:nsid w:val="7AD215EF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num w:numId="1">
    <w:abstractNumId w:val="31"/>
  </w:num>
  <w:num w:numId="2">
    <w:abstractNumId w:val="29"/>
  </w:num>
  <w:num w:numId="3">
    <w:abstractNumId w:val="36"/>
  </w:num>
  <w:num w:numId="4">
    <w:abstractNumId w:val="2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42"/>
  </w:num>
  <w:num w:numId="16">
    <w:abstractNumId w:val="35"/>
  </w:num>
  <w:num w:numId="17">
    <w:abstractNumId w:val="21"/>
  </w:num>
  <w:num w:numId="18">
    <w:abstractNumId w:val="18"/>
  </w:num>
  <w:num w:numId="19">
    <w:abstractNumId w:val="43"/>
  </w:num>
  <w:num w:numId="20">
    <w:abstractNumId w:val="41"/>
  </w:num>
  <w:num w:numId="21">
    <w:abstractNumId w:val="15"/>
  </w:num>
  <w:num w:numId="22">
    <w:abstractNumId w:val="14"/>
  </w:num>
  <w:num w:numId="23">
    <w:abstractNumId w:val="24"/>
  </w:num>
  <w:num w:numId="24">
    <w:abstractNumId w:val="38"/>
  </w:num>
  <w:num w:numId="25">
    <w:abstractNumId w:val="40"/>
  </w:num>
  <w:num w:numId="26">
    <w:abstractNumId w:val="23"/>
  </w:num>
  <w:num w:numId="27">
    <w:abstractNumId w:val="16"/>
  </w:num>
  <w:num w:numId="28">
    <w:abstractNumId w:val="22"/>
  </w:num>
  <w:num w:numId="29">
    <w:abstractNumId w:val="32"/>
  </w:num>
  <w:num w:numId="30">
    <w:abstractNumId w:val="28"/>
  </w:num>
  <w:num w:numId="31">
    <w:abstractNumId w:val="27"/>
  </w:num>
  <w:num w:numId="32">
    <w:abstractNumId w:val="11"/>
  </w:num>
  <w:num w:numId="33">
    <w:abstractNumId w:val="10"/>
  </w:num>
  <w:num w:numId="34">
    <w:abstractNumId w:val="17"/>
  </w:num>
  <w:num w:numId="35">
    <w:abstractNumId w:val="17"/>
  </w:num>
  <w:num w:numId="36">
    <w:abstractNumId w:val="17"/>
  </w:num>
  <w:num w:numId="37">
    <w:abstractNumId w:val="19"/>
  </w:num>
  <w:num w:numId="38">
    <w:abstractNumId w:val="37"/>
  </w:num>
  <w:num w:numId="39">
    <w:abstractNumId w:val="30"/>
  </w:num>
  <w:num w:numId="40">
    <w:abstractNumId w:val="34"/>
  </w:num>
  <w:num w:numId="41">
    <w:abstractNumId w:val="33"/>
  </w:num>
  <w:num w:numId="42">
    <w:abstractNumId w:val="25"/>
  </w:num>
  <w:num w:numId="43">
    <w:abstractNumId w:val="13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45">
    <w:abstractNumId w:val="20"/>
  </w:num>
  <w:num w:numId="46">
    <w:abstractNumId w:val="39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trackedChanges" w:enforcement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8"/>
    <w:rsid w:val="00007901"/>
    <w:rsid w:val="0002318F"/>
    <w:rsid w:val="00026E39"/>
    <w:rsid w:val="00032D88"/>
    <w:rsid w:val="0003327C"/>
    <w:rsid w:val="00033792"/>
    <w:rsid w:val="00034E50"/>
    <w:rsid w:val="000356E1"/>
    <w:rsid w:val="00043223"/>
    <w:rsid w:val="00043F76"/>
    <w:rsid w:val="000442CA"/>
    <w:rsid w:val="00046B1E"/>
    <w:rsid w:val="00055826"/>
    <w:rsid w:val="00057AEE"/>
    <w:rsid w:val="00060FE2"/>
    <w:rsid w:val="0006667D"/>
    <w:rsid w:val="000738A5"/>
    <w:rsid w:val="0007550B"/>
    <w:rsid w:val="0007566C"/>
    <w:rsid w:val="000810E7"/>
    <w:rsid w:val="000837D3"/>
    <w:rsid w:val="00083D31"/>
    <w:rsid w:val="000843C4"/>
    <w:rsid w:val="0008773E"/>
    <w:rsid w:val="00091F03"/>
    <w:rsid w:val="000A0474"/>
    <w:rsid w:val="000A2399"/>
    <w:rsid w:val="000A4ECC"/>
    <w:rsid w:val="000A76D0"/>
    <w:rsid w:val="000B120A"/>
    <w:rsid w:val="000B43BC"/>
    <w:rsid w:val="000B7F9C"/>
    <w:rsid w:val="000C0B98"/>
    <w:rsid w:val="000C1A9D"/>
    <w:rsid w:val="000C1F8A"/>
    <w:rsid w:val="000C2894"/>
    <w:rsid w:val="000C5485"/>
    <w:rsid w:val="000D4743"/>
    <w:rsid w:val="000D4D59"/>
    <w:rsid w:val="000E57A8"/>
    <w:rsid w:val="000E79D8"/>
    <w:rsid w:val="000F3679"/>
    <w:rsid w:val="000F52CC"/>
    <w:rsid w:val="00100D6D"/>
    <w:rsid w:val="00106337"/>
    <w:rsid w:val="001074D3"/>
    <w:rsid w:val="0011609C"/>
    <w:rsid w:val="001275A5"/>
    <w:rsid w:val="00131432"/>
    <w:rsid w:val="00131DEB"/>
    <w:rsid w:val="001353D2"/>
    <w:rsid w:val="00136B5A"/>
    <w:rsid w:val="00141BB5"/>
    <w:rsid w:val="00143879"/>
    <w:rsid w:val="00154A05"/>
    <w:rsid w:val="00164C0B"/>
    <w:rsid w:val="00171152"/>
    <w:rsid w:val="001720AA"/>
    <w:rsid w:val="00177B47"/>
    <w:rsid w:val="0018517D"/>
    <w:rsid w:val="00187699"/>
    <w:rsid w:val="00192676"/>
    <w:rsid w:val="001A0011"/>
    <w:rsid w:val="001A1982"/>
    <w:rsid w:val="001A3C5C"/>
    <w:rsid w:val="001A449B"/>
    <w:rsid w:val="001B49AB"/>
    <w:rsid w:val="001B7519"/>
    <w:rsid w:val="001C18DA"/>
    <w:rsid w:val="001C1A05"/>
    <w:rsid w:val="001C6ECC"/>
    <w:rsid w:val="001D1DC3"/>
    <w:rsid w:val="001D40CE"/>
    <w:rsid w:val="001E2304"/>
    <w:rsid w:val="002074A4"/>
    <w:rsid w:val="00213B08"/>
    <w:rsid w:val="0021597E"/>
    <w:rsid w:val="00226CEB"/>
    <w:rsid w:val="00237D1C"/>
    <w:rsid w:val="00240ADC"/>
    <w:rsid w:val="002420ED"/>
    <w:rsid w:val="00242CCC"/>
    <w:rsid w:val="00244826"/>
    <w:rsid w:val="002457C8"/>
    <w:rsid w:val="00250A64"/>
    <w:rsid w:val="00250BA5"/>
    <w:rsid w:val="0025301F"/>
    <w:rsid w:val="00257819"/>
    <w:rsid w:val="00262CFC"/>
    <w:rsid w:val="0026371A"/>
    <w:rsid w:val="00266BE5"/>
    <w:rsid w:val="00276612"/>
    <w:rsid w:val="0027743A"/>
    <w:rsid w:val="00280424"/>
    <w:rsid w:val="002813F8"/>
    <w:rsid w:val="0028193A"/>
    <w:rsid w:val="002835D5"/>
    <w:rsid w:val="00286126"/>
    <w:rsid w:val="00290A25"/>
    <w:rsid w:val="0029316E"/>
    <w:rsid w:val="00293380"/>
    <w:rsid w:val="002945D3"/>
    <w:rsid w:val="00294895"/>
    <w:rsid w:val="00296F8D"/>
    <w:rsid w:val="002A4133"/>
    <w:rsid w:val="002A42E8"/>
    <w:rsid w:val="002B6BC4"/>
    <w:rsid w:val="002C3E36"/>
    <w:rsid w:val="002C72B0"/>
    <w:rsid w:val="002D0376"/>
    <w:rsid w:val="002D0AF9"/>
    <w:rsid w:val="002D1577"/>
    <w:rsid w:val="002D53A8"/>
    <w:rsid w:val="002D5E34"/>
    <w:rsid w:val="002E180C"/>
    <w:rsid w:val="002E1EF6"/>
    <w:rsid w:val="002E4F74"/>
    <w:rsid w:val="002E5D9F"/>
    <w:rsid w:val="002F2DC0"/>
    <w:rsid w:val="00302525"/>
    <w:rsid w:val="00315C37"/>
    <w:rsid w:val="00324366"/>
    <w:rsid w:val="00333308"/>
    <w:rsid w:val="003354EA"/>
    <w:rsid w:val="003443B1"/>
    <w:rsid w:val="00344E9D"/>
    <w:rsid w:val="00345EF5"/>
    <w:rsid w:val="00347E98"/>
    <w:rsid w:val="00353C59"/>
    <w:rsid w:val="00353E54"/>
    <w:rsid w:val="003559C4"/>
    <w:rsid w:val="00355CC2"/>
    <w:rsid w:val="00356C08"/>
    <w:rsid w:val="003604B6"/>
    <w:rsid w:val="00362DB8"/>
    <w:rsid w:val="00363C46"/>
    <w:rsid w:val="0036530A"/>
    <w:rsid w:val="00366CBA"/>
    <w:rsid w:val="00376E9F"/>
    <w:rsid w:val="00376FB3"/>
    <w:rsid w:val="00381977"/>
    <w:rsid w:val="0038319B"/>
    <w:rsid w:val="00385661"/>
    <w:rsid w:val="00385C5A"/>
    <w:rsid w:val="00390744"/>
    <w:rsid w:val="003979C0"/>
    <w:rsid w:val="003A240A"/>
    <w:rsid w:val="003A4AA6"/>
    <w:rsid w:val="003A5517"/>
    <w:rsid w:val="003A617F"/>
    <w:rsid w:val="003A69A3"/>
    <w:rsid w:val="003B0C8C"/>
    <w:rsid w:val="003B7AAD"/>
    <w:rsid w:val="003C0A39"/>
    <w:rsid w:val="003C10CF"/>
    <w:rsid w:val="003C1AA7"/>
    <w:rsid w:val="003C554C"/>
    <w:rsid w:val="003C7C7E"/>
    <w:rsid w:val="003D2B15"/>
    <w:rsid w:val="003D4853"/>
    <w:rsid w:val="003D5807"/>
    <w:rsid w:val="003D6F57"/>
    <w:rsid w:val="003E12A2"/>
    <w:rsid w:val="003E5434"/>
    <w:rsid w:val="003F3EB6"/>
    <w:rsid w:val="004054B1"/>
    <w:rsid w:val="00405F64"/>
    <w:rsid w:val="00413B0C"/>
    <w:rsid w:val="0041461D"/>
    <w:rsid w:val="00424727"/>
    <w:rsid w:val="00424781"/>
    <w:rsid w:val="00424A2A"/>
    <w:rsid w:val="004320A0"/>
    <w:rsid w:val="00434B11"/>
    <w:rsid w:val="00436B5D"/>
    <w:rsid w:val="004419C0"/>
    <w:rsid w:val="00447B7E"/>
    <w:rsid w:val="00451E51"/>
    <w:rsid w:val="00454D7C"/>
    <w:rsid w:val="00454E83"/>
    <w:rsid w:val="00455A45"/>
    <w:rsid w:val="00461672"/>
    <w:rsid w:val="004633EF"/>
    <w:rsid w:val="00463D65"/>
    <w:rsid w:val="00464FB8"/>
    <w:rsid w:val="00464FEB"/>
    <w:rsid w:val="004664AD"/>
    <w:rsid w:val="00467CF5"/>
    <w:rsid w:val="004709AB"/>
    <w:rsid w:val="004727D9"/>
    <w:rsid w:val="00474482"/>
    <w:rsid w:val="004806C9"/>
    <w:rsid w:val="00481801"/>
    <w:rsid w:val="00483F2C"/>
    <w:rsid w:val="00487FA3"/>
    <w:rsid w:val="004B11EA"/>
    <w:rsid w:val="004C35FE"/>
    <w:rsid w:val="004C5F1E"/>
    <w:rsid w:val="004C70BA"/>
    <w:rsid w:val="004D3525"/>
    <w:rsid w:val="004D4409"/>
    <w:rsid w:val="004D6074"/>
    <w:rsid w:val="004D7C70"/>
    <w:rsid w:val="004E3B0C"/>
    <w:rsid w:val="004E700D"/>
    <w:rsid w:val="004E7A39"/>
    <w:rsid w:val="004F1570"/>
    <w:rsid w:val="004F6712"/>
    <w:rsid w:val="004F7F76"/>
    <w:rsid w:val="00500C71"/>
    <w:rsid w:val="00502DDE"/>
    <w:rsid w:val="00504F6E"/>
    <w:rsid w:val="005064A2"/>
    <w:rsid w:val="0050664A"/>
    <w:rsid w:val="00506FE6"/>
    <w:rsid w:val="00513D07"/>
    <w:rsid w:val="005330E7"/>
    <w:rsid w:val="00537E91"/>
    <w:rsid w:val="0054228F"/>
    <w:rsid w:val="00545F2D"/>
    <w:rsid w:val="005554E5"/>
    <w:rsid w:val="00561EB2"/>
    <w:rsid w:val="00571470"/>
    <w:rsid w:val="00572A16"/>
    <w:rsid w:val="0057315E"/>
    <w:rsid w:val="00574285"/>
    <w:rsid w:val="0058181D"/>
    <w:rsid w:val="00592F86"/>
    <w:rsid w:val="005A35D7"/>
    <w:rsid w:val="005B76FF"/>
    <w:rsid w:val="005C0606"/>
    <w:rsid w:val="005C0FD2"/>
    <w:rsid w:val="005C1CFD"/>
    <w:rsid w:val="005C1EE6"/>
    <w:rsid w:val="005C45CA"/>
    <w:rsid w:val="005C5023"/>
    <w:rsid w:val="005D1189"/>
    <w:rsid w:val="005D286A"/>
    <w:rsid w:val="005D313F"/>
    <w:rsid w:val="005E1A75"/>
    <w:rsid w:val="005E391A"/>
    <w:rsid w:val="005E48DB"/>
    <w:rsid w:val="005F4F0C"/>
    <w:rsid w:val="005F6C0C"/>
    <w:rsid w:val="006037C8"/>
    <w:rsid w:val="00603D1C"/>
    <w:rsid w:val="00605E95"/>
    <w:rsid w:val="006069A3"/>
    <w:rsid w:val="00606B3B"/>
    <w:rsid w:val="00610B8B"/>
    <w:rsid w:val="00611854"/>
    <w:rsid w:val="00611C29"/>
    <w:rsid w:val="00614DED"/>
    <w:rsid w:val="0061646F"/>
    <w:rsid w:val="00617FF2"/>
    <w:rsid w:val="006205AD"/>
    <w:rsid w:val="00620A35"/>
    <w:rsid w:val="00621481"/>
    <w:rsid w:val="00625C14"/>
    <w:rsid w:val="0063190A"/>
    <w:rsid w:val="00633BDA"/>
    <w:rsid w:val="006356E2"/>
    <w:rsid w:val="00637735"/>
    <w:rsid w:val="006403D4"/>
    <w:rsid w:val="00643684"/>
    <w:rsid w:val="0065031C"/>
    <w:rsid w:val="00654427"/>
    <w:rsid w:val="0065524E"/>
    <w:rsid w:val="00655787"/>
    <w:rsid w:val="006604D5"/>
    <w:rsid w:val="00665D4D"/>
    <w:rsid w:val="0067150F"/>
    <w:rsid w:val="00673902"/>
    <w:rsid w:val="006748F5"/>
    <w:rsid w:val="00675010"/>
    <w:rsid w:val="00675300"/>
    <w:rsid w:val="00684917"/>
    <w:rsid w:val="00684C24"/>
    <w:rsid w:val="00685F04"/>
    <w:rsid w:val="0068700E"/>
    <w:rsid w:val="00692FA1"/>
    <w:rsid w:val="00694E36"/>
    <w:rsid w:val="00695C99"/>
    <w:rsid w:val="006A5DB3"/>
    <w:rsid w:val="006B1B1C"/>
    <w:rsid w:val="006B24F4"/>
    <w:rsid w:val="006B4A99"/>
    <w:rsid w:val="006C2575"/>
    <w:rsid w:val="006D5F80"/>
    <w:rsid w:val="006D7094"/>
    <w:rsid w:val="006E17F8"/>
    <w:rsid w:val="006E611A"/>
    <w:rsid w:val="006E6C3B"/>
    <w:rsid w:val="006F5459"/>
    <w:rsid w:val="00700794"/>
    <w:rsid w:val="0070121D"/>
    <w:rsid w:val="007139FE"/>
    <w:rsid w:val="007150BF"/>
    <w:rsid w:val="00715A1B"/>
    <w:rsid w:val="007171BE"/>
    <w:rsid w:val="007172A9"/>
    <w:rsid w:val="007223B2"/>
    <w:rsid w:val="007378AB"/>
    <w:rsid w:val="00746D04"/>
    <w:rsid w:val="00751E84"/>
    <w:rsid w:val="0075773F"/>
    <w:rsid w:val="00763222"/>
    <w:rsid w:val="00763BFC"/>
    <w:rsid w:val="00771615"/>
    <w:rsid w:val="00772CCF"/>
    <w:rsid w:val="00773EA6"/>
    <w:rsid w:val="00774972"/>
    <w:rsid w:val="00775EAD"/>
    <w:rsid w:val="007763EF"/>
    <w:rsid w:val="00780546"/>
    <w:rsid w:val="00781082"/>
    <w:rsid w:val="007835C5"/>
    <w:rsid w:val="00787DB2"/>
    <w:rsid w:val="007977AB"/>
    <w:rsid w:val="00797889"/>
    <w:rsid w:val="007A0798"/>
    <w:rsid w:val="007A3CCF"/>
    <w:rsid w:val="007A7740"/>
    <w:rsid w:val="007B0820"/>
    <w:rsid w:val="007B40B1"/>
    <w:rsid w:val="007B5AE1"/>
    <w:rsid w:val="007B5E7B"/>
    <w:rsid w:val="007C27FC"/>
    <w:rsid w:val="007C5FA1"/>
    <w:rsid w:val="007C7CA1"/>
    <w:rsid w:val="007D4B4F"/>
    <w:rsid w:val="007D5AE3"/>
    <w:rsid w:val="007E3A9F"/>
    <w:rsid w:val="007E7A19"/>
    <w:rsid w:val="007F2752"/>
    <w:rsid w:val="007F58F0"/>
    <w:rsid w:val="007F6165"/>
    <w:rsid w:val="007F71D8"/>
    <w:rsid w:val="00801F9E"/>
    <w:rsid w:val="0080381F"/>
    <w:rsid w:val="00805218"/>
    <w:rsid w:val="00810743"/>
    <w:rsid w:val="00812B74"/>
    <w:rsid w:val="00814F8C"/>
    <w:rsid w:val="00821A8D"/>
    <w:rsid w:val="00825345"/>
    <w:rsid w:val="008262C8"/>
    <w:rsid w:val="00832FDE"/>
    <w:rsid w:val="00836059"/>
    <w:rsid w:val="00844710"/>
    <w:rsid w:val="00844783"/>
    <w:rsid w:val="00846C48"/>
    <w:rsid w:val="00850290"/>
    <w:rsid w:val="00854A60"/>
    <w:rsid w:val="00855BCE"/>
    <w:rsid w:val="00856D07"/>
    <w:rsid w:val="00865D31"/>
    <w:rsid w:val="0088591B"/>
    <w:rsid w:val="0088670B"/>
    <w:rsid w:val="00890456"/>
    <w:rsid w:val="00897F7A"/>
    <w:rsid w:val="008A7AEB"/>
    <w:rsid w:val="008B0E18"/>
    <w:rsid w:val="008B1DF2"/>
    <w:rsid w:val="008C1142"/>
    <w:rsid w:val="008C3C0F"/>
    <w:rsid w:val="008D26D2"/>
    <w:rsid w:val="008D4993"/>
    <w:rsid w:val="008D5A3B"/>
    <w:rsid w:val="008E69F7"/>
    <w:rsid w:val="009002EC"/>
    <w:rsid w:val="009039FC"/>
    <w:rsid w:val="00915307"/>
    <w:rsid w:val="00921DC5"/>
    <w:rsid w:val="00921DE6"/>
    <w:rsid w:val="00923AEC"/>
    <w:rsid w:val="00923BA1"/>
    <w:rsid w:val="00935B22"/>
    <w:rsid w:val="00940C07"/>
    <w:rsid w:val="00941BC4"/>
    <w:rsid w:val="00953708"/>
    <w:rsid w:val="00957F9C"/>
    <w:rsid w:val="009651B8"/>
    <w:rsid w:val="00967AD7"/>
    <w:rsid w:val="0097035F"/>
    <w:rsid w:val="0097272D"/>
    <w:rsid w:val="009771F8"/>
    <w:rsid w:val="00981E43"/>
    <w:rsid w:val="00984DAA"/>
    <w:rsid w:val="00995BA7"/>
    <w:rsid w:val="00997A8C"/>
    <w:rsid w:val="00997B4D"/>
    <w:rsid w:val="00997D26"/>
    <w:rsid w:val="009A1312"/>
    <w:rsid w:val="009A296D"/>
    <w:rsid w:val="009A4F02"/>
    <w:rsid w:val="009B79DC"/>
    <w:rsid w:val="009C188C"/>
    <w:rsid w:val="009C674C"/>
    <w:rsid w:val="009D26F9"/>
    <w:rsid w:val="009D71BE"/>
    <w:rsid w:val="009D7F03"/>
    <w:rsid w:val="009E04DB"/>
    <w:rsid w:val="009E052F"/>
    <w:rsid w:val="009E085B"/>
    <w:rsid w:val="009E2371"/>
    <w:rsid w:val="009E3E5F"/>
    <w:rsid w:val="009E60E1"/>
    <w:rsid w:val="00A03EDA"/>
    <w:rsid w:val="00A10EDA"/>
    <w:rsid w:val="00A16809"/>
    <w:rsid w:val="00A21C22"/>
    <w:rsid w:val="00A24D37"/>
    <w:rsid w:val="00A27CD5"/>
    <w:rsid w:val="00A42816"/>
    <w:rsid w:val="00A43A73"/>
    <w:rsid w:val="00A53A41"/>
    <w:rsid w:val="00A561E9"/>
    <w:rsid w:val="00A56844"/>
    <w:rsid w:val="00A619FD"/>
    <w:rsid w:val="00A62ACC"/>
    <w:rsid w:val="00A650D3"/>
    <w:rsid w:val="00A65CC7"/>
    <w:rsid w:val="00A71029"/>
    <w:rsid w:val="00A71985"/>
    <w:rsid w:val="00A72A3D"/>
    <w:rsid w:val="00A73B56"/>
    <w:rsid w:val="00A80DD1"/>
    <w:rsid w:val="00A85E5B"/>
    <w:rsid w:val="00A90D4F"/>
    <w:rsid w:val="00A9148D"/>
    <w:rsid w:val="00A93AFB"/>
    <w:rsid w:val="00A940F9"/>
    <w:rsid w:val="00AA7DEC"/>
    <w:rsid w:val="00AB15F6"/>
    <w:rsid w:val="00AB247A"/>
    <w:rsid w:val="00AB43A6"/>
    <w:rsid w:val="00AB465F"/>
    <w:rsid w:val="00AB70E6"/>
    <w:rsid w:val="00AC236C"/>
    <w:rsid w:val="00AD0A7C"/>
    <w:rsid w:val="00AD14E4"/>
    <w:rsid w:val="00AD5371"/>
    <w:rsid w:val="00AD6EB5"/>
    <w:rsid w:val="00AE1135"/>
    <w:rsid w:val="00AE5A12"/>
    <w:rsid w:val="00AE6374"/>
    <w:rsid w:val="00AE6A42"/>
    <w:rsid w:val="00AE7A16"/>
    <w:rsid w:val="00AF059B"/>
    <w:rsid w:val="00AF0C81"/>
    <w:rsid w:val="00AF7ADF"/>
    <w:rsid w:val="00B01F22"/>
    <w:rsid w:val="00B03380"/>
    <w:rsid w:val="00B1455B"/>
    <w:rsid w:val="00B17E15"/>
    <w:rsid w:val="00B17F7A"/>
    <w:rsid w:val="00B21BB2"/>
    <w:rsid w:val="00B24266"/>
    <w:rsid w:val="00B26E84"/>
    <w:rsid w:val="00B26F4D"/>
    <w:rsid w:val="00B400D1"/>
    <w:rsid w:val="00B40430"/>
    <w:rsid w:val="00B41BFB"/>
    <w:rsid w:val="00B435B3"/>
    <w:rsid w:val="00B448B2"/>
    <w:rsid w:val="00B44AC0"/>
    <w:rsid w:val="00B46DAB"/>
    <w:rsid w:val="00B47ED0"/>
    <w:rsid w:val="00B53714"/>
    <w:rsid w:val="00B5778A"/>
    <w:rsid w:val="00B64662"/>
    <w:rsid w:val="00B64B68"/>
    <w:rsid w:val="00B67089"/>
    <w:rsid w:val="00B70067"/>
    <w:rsid w:val="00B77233"/>
    <w:rsid w:val="00B81043"/>
    <w:rsid w:val="00B844FD"/>
    <w:rsid w:val="00B84E9E"/>
    <w:rsid w:val="00B90778"/>
    <w:rsid w:val="00B907DD"/>
    <w:rsid w:val="00B92E11"/>
    <w:rsid w:val="00B95A28"/>
    <w:rsid w:val="00BA1BF2"/>
    <w:rsid w:val="00BA45E8"/>
    <w:rsid w:val="00BA484E"/>
    <w:rsid w:val="00BB0BE3"/>
    <w:rsid w:val="00BB3109"/>
    <w:rsid w:val="00BB38E9"/>
    <w:rsid w:val="00BB4B1B"/>
    <w:rsid w:val="00BB7341"/>
    <w:rsid w:val="00BC1275"/>
    <w:rsid w:val="00BC405B"/>
    <w:rsid w:val="00BC599C"/>
    <w:rsid w:val="00BD442A"/>
    <w:rsid w:val="00BE1812"/>
    <w:rsid w:val="00BE20E4"/>
    <w:rsid w:val="00BE38D6"/>
    <w:rsid w:val="00BE4A98"/>
    <w:rsid w:val="00BE6A85"/>
    <w:rsid w:val="00BF1634"/>
    <w:rsid w:val="00BF1B38"/>
    <w:rsid w:val="00BF4420"/>
    <w:rsid w:val="00C04274"/>
    <w:rsid w:val="00C10FA2"/>
    <w:rsid w:val="00C11F75"/>
    <w:rsid w:val="00C236D1"/>
    <w:rsid w:val="00C32209"/>
    <w:rsid w:val="00C41ED7"/>
    <w:rsid w:val="00C50E89"/>
    <w:rsid w:val="00C51750"/>
    <w:rsid w:val="00C5325D"/>
    <w:rsid w:val="00C5717F"/>
    <w:rsid w:val="00C601D5"/>
    <w:rsid w:val="00C65054"/>
    <w:rsid w:val="00C76527"/>
    <w:rsid w:val="00C803D9"/>
    <w:rsid w:val="00C81C26"/>
    <w:rsid w:val="00C8205C"/>
    <w:rsid w:val="00C901C7"/>
    <w:rsid w:val="00C94509"/>
    <w:rsid w:val="00C9467A"/>
    <w:rsid w:val="00C94DCD"/>
    <w:rsid w:val="00CA0C36"/>
    <w:rsid w:val="00CA3CA0"/>
    <w:rsid w:val="00CA4EAB"/>
    <w:rsid w:val="00CB0766"/>
    <w:rsid w:val="00CC19F2"/>
    <w:rsid w:val="00CC366F"/>
    <w:rsid w:val="00CC5B31"/>
    <w:rsid w:val="00CD23BA"/>
    <w:rsid w:val="00CD3C65"/>
    <w:rsid w:val="00CE441B"/>
    <w:rsid w:val="00CE5D1B"/>
    <w:rsid w:val="00CF23F2"/>
    <w:rsid w:val="00CF6368"/>
    <w:rsid w:val="00D065AC"/>
    <w:rsid w:val="00D10B52"/>
    <w:rsid w:val="00D16F4F"/>
    <w:rsid w:val="00D208C7"/>
    <w:rsid w:val="00D21FDC"/>
    <w:rsid w:val="00D238DE"/>
    <w:rsid w:val="00D244A5"/>
    <w:rsid w:val="00D2794E"/>
    <w:rsid w:val="00D279D1"/>
    <w:rsid w:val="00D3583E"/>
    <w:rsid w:val="00D35C70"/>
    <w:rsid w:val="00D364EE"/>
    <w:rsid w:val="00D4067D"/>
    <w:rsid w:val="00D41A1D"/>
    <w:rsid w:val="00D42578"/>
    <w:rsid w:val="00D4406A"/>
    <w:rsid w:val="00D4514F"/>
    <w:rsid w:val="00D5068C"/>
    <w:rsid w:val="00D5143C"/>
    <w:rsid w:val="00D51D24"/>
    <w:rsid w:val="00D53898"/>
    <w:rsid w:val="00D53CF1"/>
    <w:rsid w:val="00D55818"/>
    <w:rsid w:val="00D57C86"/>
    <w:rsid w:val="00D60900"/>
    <w:rsid w:val="00D62185"/>
    <w:rsid w:val="00D64DA5"/>
    <w:rsid w:val="00D738B9"/>
    <w:rsid w:val="00D777DF"/>
    <w:rsid w:val="00D801DB"/>
    <w:rsid w:val="00D83DCA"/>
    <w:rsid w:val="00D8446B"/>
    <w:rsid w:val="00D86CBE"/>
    <w:rsid w:val="00D90338"/>
    <w:rsid w:val="00D94CF8"/>
    <w:rsid w:val="00D95501"/>
    <w:rsid w:val="00D955CB"/>
    <w:rsid w:val="00DA5ED7"/>
    <w:rsid w:val="00DA76EA"/>
    <w:rsid w:val="00DA78AA"/>
    <w:rsid w:val="00DB0AD1"/>
    <w:rsid w:val="00DB1BA4"/>
    <w:rsid w:val="00DB2D56"/>
    <w:rsid w:val="00DB31AE"/>
    <w:rsid w:val="00DB6977"/>
    <w:rsid w:val="00DC4C28"/>
    <w:rsid w:val="00DC57AB"/>
    <w:rsid w:val="00DC6415"/>
    <w:rsid w:val="00DD6A64"/>
    <w:rsid w:val="00DD79F5"/>
    <w:rsid w:val="00DE1B77"/>
    <w:rsid w:val="00DE63B7"/>
    <w:rsid w:val="00DE69C7"/>
    <w:rsid w:val="00DF3A8D"/>
    <w:rsid w:val="00DF4740"/>
    <w:rsid w:val="00DF6DA5"/>
    <w:rsid w:val="00E0379E"/>
    <w:rsid w:val="00E12D73"/>
    <w:rsid w:val="00E165D9"/>
    <w:rsid w:val="00E169F9"/>
    <w:rsid w:val="00E16DBF"/>
    <w:rsid w:val="00E20B56"/>
    <w:rsid w:val="00E20C7D"/>
    <w:rsid w:val="00E21AF6"/>
    <w:rsid w:val="00E22FD3"/>
    <w:rsid w:val="00E31D1C"/>
    <w:rsid w:val="00E4236D"/>
    <w:rsid w:val="00E42A02"/>
    <w:rsid w:val="00E46335"/>
    <w:rsid w:val="00E50F52"/>
    <w:rsid w:val="00E5463E"/>
    <w:rsid w:val="00E56001"/>
    <w:rsid w:val="00E60823"/>
    <w:rsid w:val="00E62F98"/>
    <w:rsid w:val="00E66FDC"/>
    <w:rsid w:val="00E7429E"/>
    <w:rsid w:val="00E74886"/>
    <w:rsid w:val="00E762FC"/>
    <w:rsid w:val="00E80BD0"/>
    <w:rsid w:val="00E84CEF"/>
    <w:rsid w:val="00E8555F"/>
    <w:rsid w:val="00E90BBC"/>
    <w:rsid w:val="00E96188"/>
    <w:rsid w:val="00EA0BD2"/>
    <w:rsid w:val="00EA0D68"/>
    <w:rsid w:val="00EA2252"/>
    <w:rsid w:val="00EA2A88"/>
    <w:rsid w:val="00EA383C"/>
    <w:rsid w:val="00EA5B14"/>
    <w:rsid w:val="00EA7D9E"/>
    <w:rsid w:val="00EB22C3"/>
    <w:rsid w:val="00EB2BCA"/>
    <w:rsid w:val="00EB4D3E"/>
    <w:rsid w:val="00EC08F5"/>
    <w:rsid w:val="00EC0F5D"/>
    <w:rsid w:val="00EC6065"/>
    <w:rsid w:val="00ED2059"/>
    <w:rsid w:val="00ED2E11"/>
    <w:rsid w:val="00EE1C74"/>
    <w:rsid w:val="00EF70EF"/>
    <w:rsid w:val="00F02D37"/>
    <w:rsid w:val="00F03AD6"/>
    <w:rsid w:val="00F06E08"/>
    <w:rsid w:val="00F0798D"/>
    <w:rsid w:val="00F1111A"/>
    <w:rsid w:val="00F118B9"/>
    <w:rsid w:val="00F143B3"/>
    <w:rsid w:val="00F16558"/>
    <w:rsid w:val="00F1746D"/>
    <w:rsid w:val="00F33C0A"/>
    <w:rsid w:val="00F40E77"/>
    <w:rsid w:val="00F43EA1"/>
    <w:rsid w:val="00F447A6"/>
    <w:rsid w:val="00F51A07"/>
    <w:rsid w:val="00F54EEC"/>
    <w:rsid w:val="00F60A4B"/>
    <w:rsid w:val="00F62B56"/>
    <w:rsid w:val="00F70C00"/>
    <w:rsid w:val="00F7306F"/>
    <w:rsid w:val="00F731AD"/>
    <w:rsid w:val="00F83A58"/>
    <w:rsid w:val="00F90516"/>
    <w:rsid w:val="00F94C32"/>
    <w:rsid w:val="00F95A07"/>
    <w:rsid w:val="00FA2332"/>
    <w:rsid w:val="00FA419F"/>
    <w:rsid w:val="00FA7FAD"/>
    <w:rsid w:val="00FB4835"/>
    <w:rsid w:val="00FC028D"/>
    <w:rsid w:val="00FC24B1"/>
    <w:rsid w:val="00FC6DB6"/>
    <w:rsid w:val="00FD6953"/>
    <w:rsid w:val="00FE1529"/>
    <w:rsid w:val="00FE292D"/>
    <w:rsid w:val="00FF0673"/>
    <w:rsid w:val="00FF29A6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DB5D4"/>
  <w15:chartTrackingRefBased/>
  <w15:docId w15:val="{A86687EC-B55C-4321-A8D9-C9CFD15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4D3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6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rsid w:val="00805218"/>
    <w:rPr>
      <w:sz w:val="14"/>
      <w:lang w:val="cs-CZ"/>
    </w:rPr>
  </w:style>
  <w:style w:type="paragraph" w:customStyle="1" w:styleId="lnekText">
    <w:name w:val="Článek Text"/>
    <w:basedOn w:val="Normln"/>
    <w:rsid w:val="000356E1"/>
    <w:pPr>
      <w:numPr>
        <w:numId w:val="4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  <w:numId w:val="36"/>
      </w:numPr>
      <w:tabs>
        <w:tab w:val="clear" w:pos="1644"/>
      </w:tabs>
      <w:spacing w:before="0"/>
    </w:pPr>
  </w:style>
  <w:style w:type="character" w:customStyle="1" w:styleId="PehledChar">
    <w:name w:val="Přehled Char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  <w:style w:type="paragraph" w:styleId="Revize">
    <w:name w:val="Revision"/>
    <w:hidden/>
    <w:uiPriority w:val="99"/>
    <w:semiHidden/>
    <w:rsid w:val="00921DE6"/>
    <w:rPr>
      <w:rFonts w:ascii="Arial" w:hAnsi="Arial"/>
    </w:rPr>
  </w:style>
  <w:style w:type="table" w:styleId="Mkatabulky">
    <w:name w:val="Table Grid"/>
    <w:basedOn w:val="Normlntabulka"/>
    <w:rsid w:val="0092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kotovaR\Plocha\smernice_sm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3E52-720E-4366-86A6-68CDEC04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</Template>
  <TotalTime>1</TotalTime>
  <Pages>6</Pages>
  <Words>1251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Manager>Jana Foltysová</Manager>
  <Company>Ing. Marie Miková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MrakotovaR</dc:creator>
  <cp:keywords>směrnice</cp:keywords>
  <cp:lastModifiedBy>Zahradníková Renata</cp:lastModifiedBy>
  <cp:revision>2</cp:revision>
  <cp:lastPrinted>2023-11-10T07:00:00Z</cp:lastPrinted>
  <dcterms:created xsi:type="dcterms:W3CDTF">2024-06-27T07:21:00Z</dcterms:created>
  <dcterms:modified xsi:type="dcterms:W3CDTF">2024-06-27T07:21:00Z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ředat dál">
    <vt:filetime>2007-05-07T22:00:00Z</vt:filetime>
  </property>
  <property fmtid="{D5CDD505-2E9C-101B-9397-08002B2CF9AE}" pid="3" name="Klient">
    <vt:lpwstr>Jana Foltysová</vt:lpwstr>
  </property>
  <property fmtid="{D5CDD505-2E9C-101B-9397-08002B2CF9AE}" pid="4" name="Zaznamenáno dne">
    <vt:filetime>2007-05-23T22:00:00Z</vt:filetime>
  </property>
  <property fmtid="{D5CDD505-2E9C-101B-9397-08002B2CF9AE}" pid="5" name="Datum dokončení">
    <vt:filetime>2007-06-23T22:00:00Z</vt:filetime>
  </property>
</Properties>
</file>