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E141" w14:textId="77777777" w:rsidR="00252512" w:rsidRPr="00000788" w:rsidRDefault="00252512">
      <w:pPr>
        <w:pStyle w:val="funkce"/>
        <w:ind w:left="4956"/>
        <w:jc w:val="right"/>
      </w:pPr>
      <w:r w:rsidRPr="00000788">
        <w:t>Příloha č. 1 k </w:t>
      </w:r>
      <w:r w:rsidR="00BF5A2C" w:rsidRPr="00000788">
        <w:t>nařízení</w:t>
      </w:r>
    </w:p>
    <w:p w14:paraId="558377D2" w14:textId="77777777" w:rsidR="003A10ED" w:rsidRDefault="003A10ED" w:rsidP="003A10ED">
      <w:pPr>
        <w:pStyle w:val="Zkladntext"/>
        <w:ind w:left="284"/>
      </w:pPr>
    </w:p>
    <w:p w14:paraId="2F9891C6" w14:textId="77777777" w:rsidR="00D73110" w:rsidRDefault="00D73110" w:rsidP="003A10ED">
      <w:pPr>
        <w:pStyle w:val="Zkladntext"/>
        <w:ind w:left="284"/>
        <w:rPr>
          <w:b/>
        </w:rPr>
      </w:pPr>
    </w:p>
    <w:p w14:paraId="0B1D34A5" w14:textId="77777777" w:rsidR="003A10ED" w:rsidRPr="008249BD" w:rsidRDefault="003A10ED" w:rsidP="003A10ED">
      <w:pPr>
        <w:pStyle w:val="Zkladntext"/>
        <w:ind w:left="284"/>
        <w:rPr>
          <w:rFonts w:ascii="Arial" w:hAnsi="Arial" w:cs="Arial"/>
          <w:b/>
          <w:u w:val="single"/>
        </w:rPr>
      </w:pPr>
      <w:r w:rsidRPr="008249BD">
        <w:rPr>
          <w:b/>
        </w:rPr>
        <w:t>Seznam souřadnic (S-JTSK) jednotlivých vrcholů geometrického obrazce,</w:t>
      </w:r>
      <w:r w:rsidR="00281401">
        <w:rPr>
          <w:b/>
        </w:rPr>
        <w:t xml:space="preserve"> kterým jsou stanoveny hranice p</w:t>
      </w:r>
      <w:r w:rsidRPr="008249BD">
        <w:rPr>
          <w:b/>
        </w:rPr>
        <w:t xml:space="preserve">řírodní památky </w:t>
      </w:r>
      <w:r w:rsidR="002C4DF0">
        <w:rPr>
          <w:b/>
        </w:rPr>
        <w:t>Vranovské skály</w:t>
      </w:r>
      <w:r w:rsidRPr="008249BD">
        <w:rPr>
          <w:b/>
        </w:rPr>
        <w:t>.</w:t>
      </w:r>
    </w:p>
    <w:p w14:paraId="7A795E00" w14:textId="77777777" w:rsidR="003A10ED" w:rsidRDefault="003A10ED">
      <w:pPr>
        <w:pStyle w:val="Zhlav"/>
        <w:tabs>
          <w:tab w:val="clear" w:pos="4536"/>
          <w:tab w:val="clear" w:pos="9072"/>
        </w:tabs>
      </w:pPr>
    </w:p>
    <w:p w14:paraId="1D1831D2" w14:textId="77777777" w:rsidR="00D73110" w:rsidRDefault="00D73110">
      <w:pPr>
        <w:pStyle w:val="Zhlav"/>
        <w:tabs>
          <w:tab w:val="clear" w:pos="4536"/>
          <w:tab w:val="clear" w:pos="9072"/>
        </w:tabs>
      </w:pPr>
    </w:p>
    <w:p w14:paraId="443BF6AB" w14:textId="77777777" w:rsidR="00D73110" w:rsidRPr="00000788" w:rsidRDefault="00D73110">
      <w:pPr>
        <w:pStyle w:val="Zhlav"/>
        <w:tabs>
          <w:tab w:val="clear" w:pos="4536"/>
          <w:tab w:val="clear" w:pos="9072"/>
        </w:tabs>
      </w:pPr>
    </w:p>
    <w:tbl>
      <w:tblPr>
        <w:tblW w:w="7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2268"/>
        <w:gridCol w:w="2552"/>
      </w:tblGrid>
      <w:tr w:rsidR="003A10ED" w:rsidRPr="00980AEB" w14:paraId="1749B462" w14:textId="77777777" w:rsidTr="008249BD">
        <w:trPr>
          <w:trHeight w:val="300"/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2CC7F" w14:textId="77777777" w:rsidR="003A10ED" w:rsidRPr="00980AEB" w:rsidRDefault="003A10ED" w:rsidP="003A10E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980AEB">
              <w:rPr>
                <w:rFonts w:ascii="Arial" w:hAnsi="Arial" w:cs="Arial"/>
                <w:b/>
                <w:bCs/>
                <w:sz w:val="20"/>
              </w:rPr>
              <w:t>souřadnice - Y</w:t>
            </w:r>
            <w:proofErr w:type="gramEnd"/>
            <w:r w:rsidRPr="00980AEB">
              <w:rPr>
                <w:rFonts w:ascii="Arial" w:hAnsi="Arial" w:cs="Arial"/>
                <w:b/>
                <w:bCs/>
                <w:sz w:val="20"/>
              </w:rPr>
              <w:t xml:space="preserve"> (m)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BFDD4" w14:textId="77777777" w:rsidR="003A10ED" w:rsidRPr="00980AEB" w:rsidRDefault="003A10ED" w:rsidP="003A10E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980AEB">
              <w:rPr>
                <w:rFonts w:ascii="Arial" w:hAnsi="Arial" w:cs="Arial"/>
                <w:b/>
                <w:bCs/>
                <w:sz w:val="20"/>
              </w:rPr>
              <w:t>souřadnice - X</w:t>
            </w:r>
            <w:proofErr w:type="gramEnd"/>
            <w:r w:rsidRPr="00980AEB">
              <w:rPr>
                <w:rFonts w:ascii="Arial" w:hAnsi="Arial" w:cs="Arial"/>
                <w:b/>
                <w:bCs/>
                <w:sz w:val="20"/>
              </w:rPr>
              <w:t xml:space="preserve"> (m)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E571C0" w14:textId="77777777" w:rsidR="003A10ED" w:rsidRPr="00980AEB" w:rsidRDefault="002C4DF0" w:rsidP="002C4D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číslo </w:t>
            </w:r>
            <w:r w:rsidR="003A10ED" w:rsidRPr="00980AEB">
              <w:rPr>
                <w:rFonts w:ascii="Arial" w:hAnsi="Arial" w:cs="Arial"/>
                <w:b/>
                <w:bCs/>
                <w:sz w:val="20"/>
              </w:rPr>
              <w:t>bodu</w:t>
            </w:r>
          </w:p>
        </w:tc>
      </w:tr>
      <w:tr w:rsidR="003A10ED" w:rsidRPr="00980AEB" w14:paraId="7FA280D9" w14:textId="77777777" w:rsidTr="008249BD">
        <w:trPr>
          <w:trHeight w:val="300"/>
          <w:jc w:val="center"/>
        </w:trPr>
        <w:tc>
          <w:tcPr>
            <w:tcW w:w="22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99E115" w14:textId="77777777" w:rsidR="005F33A1" w:rsidRPr="00980AEB" w:rsidRDefault="003A10ED" w:rsidP="005F33A1">
            <w:pPr>
              <w:jc w:val="center"/>
              <w:rPr>
                <w:rFonts w:ascii="Arial" w:hAnsi="Arial" w:cs="Arial"/>
                <w:sz w:val="20"/>
              </w:rPr>
            </w:pPr>
            <w:r w:rsidRPr="00980AEB">
              <w:rPr>
                <w:rFonts w:ascii="Arial" w:hAnsi="Arial" w:cs="Arial"/>
                <w:sz w:val="20"/>
              </w:rPr>
              <w:t>7</w:t>
            </w:r>
            <w:r w:rsidR="005F33A1">
              <w:rPr>
                <w:rFonts w:ascii="Arial" w:hAnsi="Arial" w:cs="Arial"/>
                <w:sz w:val="20"/>
              </w:rPr>
              <w:t>10187</w:t>
            </w:r>
            <w:r w:rsidRPr="00980AEB">
              <w:rPr>
                <w:rFonts w:ascii="Arial" w:hAnsi="Arial" w:cs="Arial"/>
                <w:sz w:val="20"/>
              </w:rPr>
              <w:t>,4</w:t>
            </w:r>
            <w:r w:rsidR="005F33A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5C8F11" w14:textId="77777777" w:rsidR="003A10ED" w:rsidRPr="00980AEB" w:rsidRDefault="003A10ED" w:rsidP="003E5E0B">
            <w:pPr>
              <w:jc w:val="center"/>
              <w:rPr>
                <w:rFonts w:ascii="Arial" w:hAnsi="Arial" w:cs="Arial"/>
                <w:sz w:val="20"/>
              </w:rPr>
            </w:pPr>
            <w:r w:rsidRPr="00980AEB">
              <w:rPr>
                <w:rFonts w:ascii="Arial" w:hAnsi="Arial" w:cs="Arial"/>
                <w:sz w:val="20"/>
              </w:rPr>
              <w:t>98</w:t>
            </w:r>
            <w:r w:rsidR="003E5E0B">
              <w:rPr>
                <w:rFonts w:ascii="Arial" w:hAnsi="Arial" w:cs="Arial"/>
                <w:sz w:val="20"/>
              </w:rPr>
              <w:t>2407,06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4E927A4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1</w:t>
            </w:r>
          </w:p>
        </w:tc>
      </w:tr>
      <w:tr w:rsidR="003A10ED" w:rsidRPr="00980AEB" w14:paraId="1CD06A9A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8360B38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710228,88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59214F" w14:textId="77777777" w:rsidR="003A10ED" w:rsidRPr="003E5E0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3E5E0B">
              <w:rPr>
                <w:rFonts w:ascii="Arial" w:hAnsi="Arial" w:cs="Arial"/>
                <w:sz w:val="20"/>
              </w:rPr>
              <w:t>982452,55</w:t>
            </w:r>
          </w:p>
        </w:tc>
        <w:tc>
          <w:tcPr>
            <w:tcW w:w="2552" w:type="dxa"/>
            <w:vAlign w:val="center"/>
          </w:tcPr>
          <w:p w14:paraId="325FB5DB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2</w:t>
            </w:r>
          </w:p>
        </w:tc>
      </w:tr>
      <w:tr w:rsidR="003A10ED" w:rsidRPr="00980AEB" w14:paraId="32C5BE1F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029659D6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710276,06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010995" w14:textId="77777777" w:rsidR="003A10ED" w:rsidRPr="003E5E0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3E5E0B">
              <w:rPr>
                <w:rFonts w:ascii="Arial" w:hAnsi="Arial" w:cs="Arial"/>
                <w:sz w:val="20"/>
              </w:rPr>
              <w:t>982482,26</w:t>
            </w:r>
          </w:p>
        </w:tc>
        <w:tc>
          <w:tcPr>
            <w:tcW w:w="2552" w:type="dxa"/>
            <w:vAlign w:val="center"/>
          </w:tcPr>
          <w:p w14:paraId="0BD984BB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5083</w:t>
            </w:r>
          </w:p>
        </w:tc>
      </w:tr>
      <w:tr w:rsidR="003A10ED" w:rsidRPr="00980AEB" w14:paraId="1C37BBB6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71B69FA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710310,10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BD76EF" w14:textId="77777777" w:rsidR="003A10ED" w:rsidRPr="003E5E0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3E5E0B">
              <w:rPr>
                <w:rFonts w:ascii="Arial" w:hAnsi="Arial" w:cs="Arial"/>
                <w:sz w:val="20"/>
              </w:rPr>
              <w:t>982491,89</w:t>
            </w:r>
          </w:p>
        </w:tc>
        <w:tc>
          <w:tcPr>
            <w:tcW w:w="2552" w:type="dxa"/>
            <w:vAlign w:val="center"/>
          </w:tcPr>
          <w:p w14:paraId="7C8883DD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4</w:t>
            </w:r>
          </w:p>
        </w:tc>
      </w:tr>
      <w:tr w:rsidR="003A10ED" w:rsidRPr="00980AEB" w14:paraId="66B338C7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2128E380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710343,15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AC69AF" w14:textId="77777777" w:rsidR="003A10ED" w:rsidRPr="003E5E0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982498,89</w:t>
            </w:r>
          </w:p>
        </w:tc>
        <w:tc>
          <w:tcPr>
            <w:tcW w:w="2552" w:type="dxa"/>
            <w:vAlign w:val="center"/>
          </w:tcPr>
          <w:p w14:paraId="495F43A7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5</w:t>
            </w:r>
          </w:p>
        </w:tc>
      </w:tr>
      <w:tr w:rsidR="003A10ED" w:rsidRPr="00980AEB" w14:paraId="65E83B1A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049625B4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710380,13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312417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982520,59</w:t>
            </w:r>
          </w:p>
        </w:tc>
        <w:tc>
          <w:tcPr>
            <w:tcW w:w="2552" w:type="dxa"/>
            <w:vAlign w:val="center"/>
          </w:tcPr>
          <w:p w14:paraId="6B423495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6</w:t>
            </w:r>
          </w:p>
        </w:tc>
      </w:tr>
      <w:tr w:rsidR="003A10ED" w:rsidRPr="00980AEB" w14:paraId="63F39FD1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93041C5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710406,13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57D690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982498,09</w:t>
            </w:r>
          </w:p>
        </w:tc>
        <w:tc>
          <w:tcPr>
            <w:tcW w:w="2552" w:type="dxa"/>
            <w:vAlign w:val="center"/>
          </w:tcPr>
          <w:p w14:paraId="23CF54C4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7</w:t>
            </w:r>
          </w:p>
        </w:tc>
      </w:tr>
      <w:tr w:rsidR="003A10ED" w:rsidRPr="00980AEB" w14:paraId="6138F7C5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447131C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710390,29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B4C828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982474,60</w:t>
            </w:r>
          </w:p>
        </w:tc>
        <w:tc>
          <w:tcPr>
            <w:tcW w:w="2552" w:type="dxa"/>
            <w:vAlign w:val="center"/>
          </w:tcPr>
          <w:p w14:paraId="036F55BD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8</w:t>
            </w:r>
          </w:p>
        </w:tc>
      </w:tr>
      <w:tr w:rsidR="003A10ED" w:rsidRPr="00980AEB" w14:paraId="6222DB56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1861EAD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710407,87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53B214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982438,50</w:t>
            </w:r>
          </w:p>
        </w:tc>
        <w:tc>
          <w:tcPr>
            <w:tcW w:w="2552" w:type="dxa"/>
            <w:vAlign w:val="center"/>
          </w:tcPr>
          <w:p w14:paraId="32E3A44D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508</w:t>
            </w:r>
            <w:r w:rsidR="003A10ED" w:rsidRPr="00980AEB">
              <w:rPr>
                <w:rFonts w:ascii="Arial" w:hAnsi="Arial" w:cs="Arial"/>
                <w:sz w:val="20"/>
              </w:rPr>
              <w:t>9</w:t>
            </w:r>
          </w:p>
        </w:tc>
      </w:tr>
      <w:tr w:rsidR="003A10ED" w:rsidRPr="00980AEB" w14:paraId="5BD87F3C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E456960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710432,39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E880BB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982406,97</w:t>
            </w:r>
          </w:p>
        </w:tc>
        <w:tc>
          <w:tcPr>
            <w:tcW w:w="2552" w:type="dxa"/>
            <w:vAlign w:val="center"/>
          </w:tcPr>
          <w:p w14:paraId="2D9F85B0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5090</w:t>
            </w:r>
          </w:p>
        </w:tc>
      </w:tr>
      <w:tr w:rsidR="003A10ED" w:rsidRPr="00980AEB" w14:paraId="23921D57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B9619E2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710462,08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6BBAF5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982366,11</w:t>
            </w:r>
          </w:p>
        </w:tc>
        <w:tc>
          <w:tcPr>
            <w:tcW w:w="2552" w:type="dxa"/>
            <w:vAlign w:val="center"/>
          </w:tcPr>
          <w:p w14:paraId="07F02A44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5091</w:t>
            </w:r>
          </w:p>
        </w:tc>
      </w:tr>
      <w:tr w:rsidR="003A10ED" w:rsidRPr="00980AEB" w14:paraId="169EB6B7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377C53A5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710477,41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A1ADE5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982343,90</w:t>
            </w:r>
          </w:p>
        </w:tc>
        <w:tc>
          <w:tcPr>
            <w:tcW w:w="2552" w:type="dxa"/>
            <w:vAlign w:val="center"/>
          </w:tcPr>
          <w:p w14:paraId="5098F292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5092</w:t>
            </w:r>
          </w:p>
        </w:tc>
      </w:tr>
      <w:tr w:rsidR="003A10ED" w:rsidRPr="00980AEB" w14:paraId="3A57AB36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1D43EA1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710494,84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739084" w14:textId="77777777" w:rsidR="003A10ED" w:rsidRPr="00A15F2D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982315,21</w:t>
            </w:r>
          </w:p>
        </w:tc>
        <w:tc>
          <w:tcPr>
            <w:tcW w:w="2552" w:type="dxa"/>
            <w:vAlign w:val="center"/>
          </w:tcPr>
          <w:p w14:paraId="3A7BCC41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5093</w:t>
            </w:r>
          </w:p>
        </w:tc>
      </w:tr>
      <w:tr w:rsidR="003A10ED" w:rsidRPr="00980AEB" w14:paraId="3A84F1D0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5050090A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710504,16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7796FB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982307,58</w:t>
            </w:r>
          </w:p>
        </w:tc>
        <w:tc>
          <w:tcPr>
            <w:tcW w:w="2552" w:type="dxa"/>
            <w:vAlign w:val="center"/>
          </w:tcPr>
          <w:p w14:paraId="6BE7E68F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5094</w:t>
            </w:r>
          </w:p>
        </w:tc>
      </w:tr>
      <w:tr w:rsidR="003A10ED" w:rsidRPr="00980AEB" w14:paraId="195212D2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93D87C4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710524,18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8E1D74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982284,66</w:t>
            </w:r>
          </w:p>
        </w:tc>
        <w:tc>
          <w:tcPr>
            <w:tcW w:w="2552" w:type="dxa"/>
            <w:vAlign w:val="center"/>
          </w:tcPr>
          <w:p w14:paraId="2F0CCE46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5095</w:t>
            </w:r>
          </w:p>
        </w:tc>
      </w:tr>
      <w:tr w:rsidR="003A10ED" w:rsidRPr="00980AEB" w14:paraId="7BF90DD9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CA8CF63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710543,83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2905A5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982262,89</w:t>
            </w:r>
          </w:p>
        </w:tc>
        <w:tc>
          <w:tcPr>
            <w:tcW w:w="2552" w:type="dxa"/>
            <w:vAlign w:val="center"/>
          </w:tcPr>
          <w:p w14:paraId="07CA6E60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5096</w:t>
            </w:r>
          </w:p>
        </w:tc>
      </w:tr>
      <w:tr w:rsidR="003A10ED" w:rsidRPr="00980AEB" w14:paraId="13FD4157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C9527C8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710567,08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23F781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982244,97</w:t>
            </w:r>
          </w:p>
        </w:tc>
        <w:tc>
          <w:tcPr>
            <w:tcW w:w="2552" w:type="dxa"/>
            <w:vAlign w:val="center"/>
          </w:tcPr>
          <w:p w14:paraId="7BDACD27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5097</w:t>
            </w:r>
          </w:p>
        </w:tc>
      </w:tr>
      <w:tr w:rsidR="003A10ED" w:rsidRPr="00980AEB" w14:paraId="1A193D92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5C056EE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710534,85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D3EEBB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982245,86</w:t>
            </w:r>
          </w:p>
        </w:tc>
        <w:tc>
          <w:tcPr>
            <w:tcW w:w="2552" w:type="dxa"/>
            <w:vAlign w:val="center"/>
          </w:tcPr>
          <w:p w14:paraId="537A68F4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5098</w:t>
            </w:r>
          </w:p>
        </w:tc>
      </w:tr>
      <w:tr w:rsidR="003A10ED" w:rsidRPr="00980AEB" w14:paraId="7C1284B9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555BD737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710562,05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5C3644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982236,58</w:t>
            </w:r>
          </w:p>
        </w:tc>
        <w:tc>
          <w:tcPr>
            <w:tcW w:w="2552" w:type="dxa"/>
            <w:vAlign w:val="center"/>
          </w:tcPr>
          <w:p w14:paraId="4F9AAE03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5099</w:t>
            </w:r>
          </w:p>
        </w:tc>
      </w:tr>
      <w:tr w:rsidR="003A10ED" w:rsidRPr="00980AEB" w14:paraId="7E82D982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D7AB307" w14:textId="77777777" w:rsidR="003A10ED" w:rsidRPr="00980AEB" w:rsidRDefault="005F33A1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710569,87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32FD45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982229,99</w:t>
            </w:r>
          </w:p>
        </w:tc>
        <w:tc>
          <w:tcPr>
            <w:tcW w:w="2552" w:type="dxa"/>
            <w:vAlign w:val="center"/>
          </w:tcPr>
          <w:p w14:paraId="1A2AFEEF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5100</w:t>
            </w:r>
          </w:p>
        </w:tc>
      </w:tr>
      <w:tr w:rsidR="003A10ED" w:rsidRPr="00980AEB" w14:paraId="6074843A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CDF4363" w14:textId="77777777" w:rsidR="003A10ED" w:rsidRPr="00980AEB" w:rsidRDefault="005F33A1" w:rsidP="003E5E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710572,69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293437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982213,50</w:t>
            </w:r>
          </w:p>
        </w:tc>
        <w:tc>
          <w:tcPr>
            <w:tcW w:w="2552" w:type="dxa"/>
            <w:vAlign w:val="center"/>
          </w:tcPr>
          <w:p w14:paraId="73C4D035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5101</w:t>
            </w:r>
          </w:p>
        </w:tc>
      </w:tr>
      <w:tr w:rsidR="003A10ED" w:rsidRPr="00980AEB" w14:paraId="15ECF29D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1019263" w14:textId="77777777" w:rsidR="003A10ED" w:rsidRPr="00980AEB" w:rsidRDefault="003E5E0B" w:rsidP="003E5E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710571,93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59E0B1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982202,71</w:t>
            </w:r>
          </w:p>
        </w:tc>
        <w:tc>
          <w:tcPr>
            <w:tcW w:w="2552" w:type="dxa"/>
            <w:vAlign w:val="center"/>
          </w:tcPr>
          <w:p w14:paraId="670DC289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5102</w:t>
            </w:r>
          </w:p>
        </w:tc>
      </w:tr>
      <w:tr w:rsidR="003A10ED" w:rsidRPr="00980AEB" w14:paraId="2771A357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3E2439A4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710648,52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C422CC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982162,12</w:t>
            </w:r>
          </w:p>
        </w:tc>
        <w:tc>
          <w:tcPr>
            <w:tcW w:w="2552" w:type="dxa"/>
            <w:vAlign w:val="center"/>
          </w:tcPr>
          <w:p w14:paraId="157793E6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5103</w:t>
            </w:r>
          </w:p>
        </w:tc>
      </w:tr>
      <w:tr w:rsidR="003A10ED" w:rsidRPr="00980AEB" w14:paraId="05F01579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4D9410B4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710683,19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51A9E6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982160,14</w:t>
            </w:r>
          </w:p>
        </w:tc>
        <w:tc>
          <w:tcPr>
            <w:tcW w:w="2552" w:type="dxa"/>
            <w:vAlign w:val="center"/>
          </w:tcPr>
          <w:p w14:paraId="0BEFB499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5104</w:t>
            </w:r>
          </w:p>
        </w:tc>
      </w:tr>
      <w:tr w:rsidR="003A10ED" w:rsidRPr="00980AEB" w14:paraId="4849B6C1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67465CC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710696,60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722EB6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982154,71</w:t>
            </w:r>
          </w:p>
        </w:tc>
        <w:tc>
          <w:tcPr>
            <w:tcW w:w="2552" w:type="dxa"/>
            <w:vAlign w:val="center"/>
          </w:tcPr>
          <w:p w14:paraId="2976A94D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5105</w:t>
            </w:r>
          </w:p>
        </w:tc>
      </w:tr>
      <w:tr w:rsidR="003A10ED" w:rsidRPr="00980AEB" w14:paraId="18F23096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4EF4E467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710714,49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EB188A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982133,57</w:t>
            </w:r>
          </w:p>
        </w:tc>
        <w:tc>
          <w:tcPr>
            <w:tcW w:w="2552" w:type="dxa"/>
            <w:vAlign w:val="center"/>
          </w:tcPr>
          <w:p w14:paraId="0D1926CD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5106</w:t>
            </w:r>
          </w:p>
        </w:tc>
      </w:tr>
      <w:tr w:rsidR="003A10ED" w:rsidRPr="00980AEB" w14:paraId="36BD39F6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E3EA11E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710727,45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B7BF55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982158,49</w:t>
            </w:r>
          </w:p>
        </w:tc>
        <w:tc>
          <w:tcPr>
            <w:tcW w:w="2552" w:type="dxa"/>
            <w:vAlign w:val="center"/>
          </w:tcPr>
          <w:p w14:paraId="1B340C01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5107</w:t>
            </w:r>
          </w:p>
        </w:tc>
      </w:tr>
      <w:tr w:rsidR="003A10ED" w:rsidRPr="00980AEB" w14:paraId="2C650985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46563AB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710740,31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AD4DAC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982156,52</w:t>
            </w:r>
          </w:p>
        </w:tc>
        <w:tc>
          <w:tcPr>
            <w:tcW w:w="2552" w:type="dxa"/>
            <w:vAlign w:val="center"/>
          </w:tcPr>
          <w:p w14:paraId="63897BF3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5108</w:t>
            </w:r>
          </w:p>
        </w:tc>
      </w:tr>
      <w:tr w:rsidR="003A10ED" w:rsidRPr="00980AEB" w14:paraId="7D2B6797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3B2B10E7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710750,08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3442BC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982159,18</w:t>
            </w:r>
          </w:p>
        </w:tc>
        <w:tc>
          <w:tcPr>
            <w:tcW w:w="2552" w:type="dxa"/>
            <w:vAlign w:val="center"/>
          </w:tcPr>
          <w:p w14:paraId="35F117D0" w14:textId="77777777" w:rsidR="003A10ED" w:rsidRPr="00980AEB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9 2441 </w:t>
            </w:r>
            <w:r w:rsidR="002C4DF0">
              <w:rPr>
                <w:rFonts w:ascii="Arial" w:hAnsi="Arial" w:cs="Arial"/>
                <w:sz w:val="20"/>
              </w:rPr>
              <w:t>5109</w:t>
            </w:r>
          </w:p>
        </w:tc>
      </w:tr>
      <w:tr w:rsidR="003A10ED" w:rsidRPr="00980AEB" w14:paraId="05C50B25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053214AE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710754,17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4FFE65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982134,69</w:t>
            </w:r>
          </w:p>
        </w:tc>
        <w:tc>
          <w:tcPr>
            <w:tcW w:w="2552" w:type="dxa"/>
            <w:vAlign w:val="center"/>
          </w:tcPr>
          <w:p w14:paraId="30DF68D2" w14:textId="77777777" w:rsidR="003A10ED" w:rsidRPr="00980AEB" w:rsidRDefault="00230308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</w:t>
            </w:r>
          </w:p>
        </w:tc>
      </w:tr>
      <w:tr w:rsidR="003A10ED" w:rsidRPr="00980AEB" w14:paraId="62BC88B5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3494F86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710760,18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7CB3A6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982114,20</w:t>
            </w:r>
          </w:p>
        </w:tc>
        <w:tc>
          <w:tcPr>
            <w:tcW w:w="2552" w:type="dxa"/>
            <w:vAlign w:val="center"/>
          </w:tcPr>
          <w:p w14:paraId="7104DDC3" w14:textId="77777777" w:rsidR="003A10ED" w:rsidRPr="00980AEB" w:rsidRDefault="00230308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2</w:t>
            </w:r>
          </w:p>
        </w:tc>
      </w:tr>
      <w:tr w:rsidR="003A10ED" w:rsidRPr="00980AEB" w14:paraId="315D8643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5D58628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710747,20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8896C8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982086,71</w:t>
            </w:r>
          </w:p>
        </w:tc>
        <w:tc>
          <w:tcPr>
            <w:tcW w:w="2552" w:type="dxa"/>
            <w:vAlign w:val="center"/>
          </w:tcPr>
          <w:p w14:paraId="620D4002" w14:textId="77777777" w:rsidR="003A10ED" w:rsidRPr="00980AEB" w:rsidRDefault="00230308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3</w:t>
            </w:r>
          </w:p>
        </w:tc>
      </w:tr>
      <w:tr w:rsidR="003A10ED" w:rsidRPr="00980AEB" w14:paraId="283D3F2A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6BF483A4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710699,74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6B1979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982055,20</w:t>
            </w:r>
          </w:p>
        </w:tc>
        <w:tc>
          <w:tcPr>
            <w:tcW w:w="2552" w:type="dxa"/>
            <w:vAlign w:val="center"/>
          </w:tcPr>
          <w:p w14:paraId="0DBD0A35" w14:textId="77777777" w:rsidR="003A10ED" w:rsidRPr="00980AEB" w:rsidRDefault="00230308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4</w:t>
            </w:r>
          </w:p>
        </w:tc>
      </w:tr>
      <w:tr w:rsidR="003A10ED" w:rsidRPr="00980AEB" w14:paraId="413B5219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50ACF2AB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710674,26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E65DBE" w14:textId="77777777" w:rsidR="003A10ED" w:rsidRPr="00A15F2D" w:rsidRDefault="00A15F2D" w:rsidP="00A15F2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982044,19</w:t>
            </w:r>
          </w:p>
        </w:tc>
        <w:tc>
          <w:tcPr>
            <w:tcW w:w="2552" w:type="dxa"/>
            <w:vAlign w:val="center"/>
          </w:tcPr>
          <w:p w14:paraId="41A710C6" w14:textId="77777777" w:rsidR="003A10ED" w:rsidRPr="00980AEB" w:rsidRDefault="00230308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5</w:t>
            </w:r>
          </w:p>
        </w:tc>
      </w:tr>
      <w:tr w:rsidR="003A10ED" w:rsidRPr="00980AEB" w14:paraId="0F9E5E74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BC95E94" w14:textId="77777777" w:rsidR="003A10ED" w:rsidRPr="00980AEB" w:rsidRDefault="003E5E0B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710641.28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3E10E9" w14:textId="77777777" w:rsidR="003A10ED" w:rsidRPr="00A15F2D" w:rsidRDefault="00A15F2D" w:rsidP="003A10E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982038,68</w:t>
            </w:r>
          </w:p>
        </w:tc>
        <w:tc>
          <w:tcPr>
            <w:tcW w:w="2552" w:type="dxa"/>
            <w:vAlign w:val="center"/>
          </w:tcPr>
          <w:p w14:paraId="431B7683" w14:textId="77777777" w:rsidR="003A10ED" w:rsidRPr="00980AEB" w:rsidRDefault="00230308" w:rsidP="003A10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499A39F8" w14:textId="77777777" w:rsidR="003A10ED" w:rsidRDefault="003A10ED">
      <w:r>
        <w:br w:type="page"/>
      </w:r>
    </w:p>
    <w:tbl>
      <w:tblPr>
        <w:tblW w:w="7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2268"/>
        <w:gridCol w:w="2552"/>
      </w:tblGrid>
      <w:tr w:rsidR="003A10ED" w:rsidRPr="00980AEB" w14:paraId="46290A92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3CAEB0EA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710599,79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C5E856" w14:textId="77777777" w:rsidR="003A10ED" w:rsidRPr="00980AEB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982057,15</w:t>
            </w:r>
          </w:p>
        </w:tc>
        <w:tc>
          <w:tcPr>
            <w:tcW w:w="2552" w:type="dxa"/>
            <w:vAlign w:val="center"/>
          </w:tcPr>
          <w:p w14:paraId="076EF13B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7</w:t>
            </w:r>
          </w:p>
        </w:tc>
      </w:tr>
      <w:tr w:rsidR="003A10ED" w:rsidRPr="00980AEB" w14:paraId="1E49D364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2F876E56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710548,30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A0B746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982086,61</w:t>
            </w:r>
          </w:p>
        </w:tc>
        <w:tc>
          <w:tcPr>
            <w:tcW w:w="2552" w:type="dxa"/>
            <w:vAlign w:val="center"/>
          </w:tcPr>
          <w:p w14:paraId="25A3F70F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8</w:t>
            </w:r>
          </w:p>
        </w:tc>
      </w:tr>
      <w:tr w:rsidR="003A10ED" w:rsidRPr="00980AEB" w14:paraId="5DBA4CAF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113F6E1C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710508,32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6FE64A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982093,59</w:t>
            </w:r>
          </w:p>
        </w:tc>
        <w:tc>
          <w:tcPr>
            <w:tcW w:w="2552" w:type="dxa"/>
            <w:vAlign w:val="center"/>
          </w:tcPr>
          <w:p w14:paraId="64E26E9C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9</w:t>
            </w:r>
          </w:p>
        </w:tc>
      </w:tr>
      <w:tr w:rsidR="003A10ED" w:rsidRPr="00980AEB" w14:paraId="64F6F163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4F1CB2A2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710354,88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FDE19F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982126,49</w:t>
            </w:r>
          </w:p>
        </w:tc>
        <w:tc>
          <w:tcPr>
            <w:tcW w:w="2552" w:type="dxa"/>
            <w:vAlign w:val="center"/>
          </w:tcPr>
          <w:p w14:paraId="18C55267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10</w:t>
            </w:r>
          </w:p>
        </w:tc>
      </w:tr>
      <w:tr w:rsidR="003A10ED" w:rsidRPr="00980AEB" w14:paraId="7C1132BD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7097571A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710318,90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F56F1C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982128,47</w:t>
            </w:r>
          </w:p>
        </w:tc>
        <w:tc>
          <w:tcPr>
            <w:tcW w:w="2552" w:type="dxa"/>
            <w:vAlign w:val="center"/>
          </w:tcPr>
          <w:p w14:paraId="7AB4904F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11</w:t>
            </w:r>
          </w:p>
        </w:tc>
      </w:tr>
      <w:tr w:rsidR="003A10ED" w:rsidRPr="00980AEB" w14:paraId="5233A8AF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3AD4693B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710272,91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D5DDEB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982150,94</w:t>
            </w:r>
          </w:p>
        </w:tc>
        <w:tc>
          <w:tcPr>
            <w:tcW w:w="2552" w:type="dxa"/>
            <w:vAlign w:val="center"/>
          </w:tcPr>
          <w:p w14:paraId="04AF3FEA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12</w:t>
            </w:r>
          </w:p>
        </w:tc>
      </w:tr>
      <w:tr w:rsidR="003A10ED" w:rsidRPr="00980AEB" w14:paraId="3730A15A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22DB26A5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710197,92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6653C5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982207,37</w:t>
            </w:r>
          </w:p>
        </w:tc>
        <w:tc>
          <w:tcPr>
            <w:tcW w:w="2552" w:type="dxa"/>
            <w:vAlign w:val="center"/>
          </w:tcPr>
          <w:p w14:paraId="0CA87F84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13</w:t>
            </w:r>
          </w:p>
        </w:tc>
      </w:tr>
      <w:tr w:rsidR="003A10ED" w:rsidRPr="00980AEB" w14:paraId="1604B7E5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5FAACE96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710214,39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C448FA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982250,36</w:t>
            </w:r>
          </w:p>
        </w:tc>
        <w:tc>
          <w:tcPr>
            <w:tcW w:w="2552" w:type="dxa"/>
            <w:vAlign w:val="center"/>
          </w:tcPr>
          <w:p w14:paraId="23307BA9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14</w:t>
            </w:r>
          </w:p>
        </w:tc>
      </w:tr>
      <w:tr w:rsidR="003A10ED" w:rsidRPr="00980AEB" w14:paraId="45B039B8" w14:textId="77777777" w:rsidTr="008249BD">
        <w:trPr>
          <w:trHeight w:val="300"/>
          <w:jc w:val="center"/>
        </w:trPr>
        <w:tc>
          <w:tcPr>
            <w:tcW w:w="2254" w:type="dxa"/>
            <w:shd w:val="clear" w:color="auto" w:fill="auto"/>
            <w:noWrap/>
            <w:vAlign w:val="center"/>
          </w:tcPr>
          <w:p w14:paraId="4E0F9A31" w14:textId="77777777" w:rsidR="003A10ED" w:rsidRPr="00980AEB" w:rsidRDefault="003E5E0B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710175,26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9B2703" w14:textId="77777777" w:rsidR="003A10ED" w:rsidRPr="00A15F2D" w:rsidRDefault="00A15F2D" w:rsidP="008249BD">
            <w:pPr>
              <w:jc w:val="center"/>
              <w:rPr>
                <w:rFonts w:ascii="Arial" w:hAnsi="Arial" w:cs="Arial"/>
                <w:sz w:val="20"/>
              </w:rPr>
            </w:pPr>
            <w:r w:rsidRPr="00A15F2D">
              <w:rPr>
                <w:rFonts w:ascii="Arial" w:hAnsi="Arial" w:cs="Arial"/>
                <w:sz w:val="20"/>
              </w:rPr>
              <w:t>982362,50</w:t>
            </w:r>
          </w:p>
        </w:tc>
        <w:tc>
          <w:tcPr>
            <w:tcW w:w="2552" w:type="dxa"/>
            <w:vAlign w:val="center"/>
          </w:tcPr>
          <w:p w14:paraId="2634766F" w14:textId="77777777" w:rsidR="003A10ED" w:rsidRPr="00980AEB" w:rsidRDefault="00230308" w:rsidP="008249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11 0040 </w:t>
            </w:r>
            <w:r w:rsidR="002C4DF0">
              <w:rPr>
                <w:rFonts w:ascii="Arial" w:hAnsi="Arial" w:cs="Arial"/>
                <w:sz w:val="20"/>
              </w:rPr>
              <w:t>15</w:t>
            </w:r>
          </w:p>
        </w:tc>
      </w:tr>
    </w:tbl>
    <w:p w14:paraId="14A326EE" w14:textId="77777777" w:rsidR="00EA4CF9" w:rsidRPr="00F13050" w:rsidRDefault="00EA4CF9" w:rsidP="003A10ED">
      <w:pPr>
        <w:pStyle w:val="Zkladntext"/>
        <w:ind w:left="284"/>
      </w:pPr>
    </w:p>
    <w:sectPr w:rsidR="00EA4CF9" w:rsidRPr="00F13050" w:rsidSect="00000788">
      <w:footerReference w:type="default" r:id="rId7"/>
      <w:footerReference w:type="first" r:id="rId8"/>
      <w:pgSz w:w="11906" w:h="16838"/>
      <w:pgMar w:top="851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F377" w14:textId="77777777" w:rsidR="00B1315B" w:rsidRDefault="00B1315B">
      <w:r>
        <w:separator/>
      </w:r>
    </w:p>
  </w:endnote>
  <w:endnote w:type="continuationSeparator" w:id="0">
    <w:p w14:paraId="47803A61" w14:textId="77777777" w:rsidR="00B1315B" w:rsidRDefault="00B1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9868" w14:textId="77777777" w:rsidR="00331242" w:rsidRDefault="00331242" w:rsidP="003659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1401">
      <w:rPr>
        <w:rStyle w:val="slostrnky"/>
        <w:noProof/>
      </w:rPr>
      <w:t>2</w:t>
    </w:r>
    <w:r>
      <w:rPr>
        <w:rStyle w:val="slostrnky"/>
      </w:rPr>
      <w:fldChar w:fldCharType="end"/>
    </w:r>
  </w:p>
  <w:p w14:paraId="7D778F0A" w14:textId="77777777" w:rsidR="00331242" w:rsidRDefault="00331242" w:rsidP="00000788">
    <w:pPr>
      <w:pStyle w:val="Textparagrafu"/>
      <w:spacing w:before="0"/>
      <w:ind w:left="567" w:hanging="567"/>
      <w:jc w:val="left"/>
      <w:outlineLvl w:val="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DFBB" w14:textId="77777777" w:rsidR="00331242" w:rsidRPr="00BF5A2C" w:rsidRDefault="00331242" w:rsidP="00BF5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3F31" w14:textId="77777777" w:rsidR="00B1315B" w:rsidRDefault="00B1315B">
      <w:r>
        <w:separator/>
      </w:r>
    </w:p>
  </w:footnote>
  <w:footnote w:type="continuationSeparator" w:id="0">
    <w:p w14:paraId="0DC88A37" w14:textId="77777777" w:rsidR="00B1315B" w:rsidRDefault="00B1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B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1841FE7"/>
    <w:multiLevelType w:val="multilevel"/>
    <w:tmpl w:val="E11A5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0A77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8" w15:restartNumberingAfterBreak="0">
    <w:nsid w:val="19371BD0"/>
    <w:multiLevelType w:val="singleLevel"/>
    <w:tmpl w:val="0A3CE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259804A9"/>
    <w:multiLevelType w:val="hybridMultilevel"/>
    <w:tmpl w:val="027EFE8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D6F85"/>
    <w:multiLevelType w:val="hybridMultilevel"/>
    <w:tmpl w:val="FE58234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D8E3DC3"/>
    <w:multiLevelType w:val="hybridMultilevel"/>
    <w:tmpl w:val="D736D432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AAF1A1F"/>
    <w:multiLevelType w:val="multilevel"/>
    <w:tmpl w:val="8A2ACD30"/>
    <w:lvl w:ilvl="0">
      <w:start w:val="1"/>
      <w:numFmt w:val="decimal"/>
      <w:pStyle w:val="Textodstavce"/>
      <w:isLgl/>
      <w:lvlText w:val="%1)"/>
      <w:lvlJc w:val="left"/>
      <w:pPr>
        <w:tabs>
          <w:tab w:val="num" w:pos="785"/>
        </w:tabs>
        <w:ind w:left="0" w:firstLine="42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6" w15:restartNumberingAfterBreak="0">
    <w:nsid w:val="756863BF"/>
    <w:multiLevelType w:val="hybridMultilevel"/>
    <w:tmpl w:val="E11A5F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25"/>
  </w:num>
  <w:num w:numId="11">
    <w:abstractNumId w:val="16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8"/>
  </w:num>
  <w:num w:numId="17">
    <w:abstractNumId w:val="24"/>
  </w:num>
  <w:num w:numId="18">
    <w:abstractNumId w:val="19"/>
  </w:num>
  <w:num w:numId="19">
    <w:abstractNumId w:val="17"/>
  </w:num>
  <w:num w:numId="20">
    <w:abstractNumId w:val="19"/>
    <w:lvlOverride w:ilvl="0">
      <w:startOverride w:val="1"/>
    </w:lvlOverride>
  </w:num>
  <w:num w:numId="21">
    <w:abstractNumId w:val="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5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2"/>
    </w:lvlOverride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ze_sablony" w:val="1.0"/>
  </w:docVars>
  <w:rsids>
    <w:rsidRoot w:val="00CA0840"/>
    <w:rsid w:val="00000788"/>
    <w:rsid w:val="00005ABC"/>
    <w:rsid w:val="00010019"/>
    <w:rsid w:val="000310FA"/>
    <w:rsid w:val="00055D14"/>
    <w:rsid w:val="0006797D"/>
    <w:rsid w:val="00092BA3"/>
    <w:rsid w:val="000B2185"/>
    <w:rsid w:val="000C0D5B"/>
    <w:rsid w:val="000C39ED"/>
    <w:rsid w:val="000C54C5"/>
    <w:rsid w:val="000D5465"/>
    <w:rsid w:val="000E0EA6"/>
    <w:rsid w:val="000E754F"/>
    <w:rsid w:val="000F1B8B"/>
    <w:rsid w:val="000F5D3C"/>
    <w:rsid w:val="001013F3"/>
    <w:rsid w:val="001042A6"/>
    <w:rsid w:val="00112A98"/>
    <w:rsid w:val="001157E9"/>
    <w:rsid w:val="00131C14"/>
    <w:rsid w:val="001556CB"/>
    <w:rsid w:val="0016189D"/>
    <w:rsid w:val="00187DC3"/>
    <w:rsid w:val="001A13D1"/>
    <w:rsid w:val="001B0F1E"/>
    <w:rsid w:val="001C7624"/>
    <w:rsid w:val="00206AE5"/>
    <w:rsid w:val="00230308"/>
    <w:rsid w:val="002405C8"/>
    <w:rsid w:val="002443F4"/>
    <w:rsid w:val="00252512"/>
    <w:rsid w:val="0026054D"/>
    <w:rsid w:val="00281401"/>
    <w:rsid w:val="002A0E90"/>
    <w:rsid w:val="002A7DF8"/>
    <w:rsid w:val="002B077F"/>
    <w:rsid w:val="002C3A21"/>
    <w:rsid w:val="002C4DF0"/>
    <w:rsid w:val="002C4FDA"/>
    <w:rsid w:val="00321A47"/>
    <w:rsid w:val="00321D7E"/>
    <w:rsid w:val="003259E7"/>
    <w:rsid w:val="00331242"/>
    <w:rsid w:val="00335ED6"/>
    <w:rsid w:val="00342CD4"/>
    <w:rsid w:val="00357906"/>
    <w:rsid w:val="00365926"/>
    <w:rsid w:val="003712FD"/>
    <w:rsid w:val="00374660"/>
    <w:rsid w:val="00383752"/>
    <w:rsid w:val="003A10ED"/>
    <w:rsid w:val="003A7215"/>
    <w:rsid w:val="003B4C0E"/>
    <w:rsid w:val="003C0C6C"/>
    <w:rsid w:val="003E14A1"/>
    <w:rsid w:val="003E4993"/>
    <w:rsid w:val="003E5E0B"/>
    <w:rsid w:val="003F727F"/>
    <w:rsid w:val="004237B7"/>
    <w:rsid w:val="00432A8D"/>
    <w:rsid w:val="00442877"/>
    <w:rsid w:val="0046582E"/>
    <w:rsid w:val="004B3A06"/>
    <w:rsid w:val="004B5712"/>
    <w:rsid w:val="004D5C40"/>
    <w:rsid w:val="004F599C"/>
    <w:rsid w:val="0050023E"/>
    <w:rsid w:val="00504934"/>
    <w:rsid w:val="00523F1A"/>
    <w:rsid w:val="005513FC"/>
    <w:rsid w:val="00561D42"/>
    <w:rsid w:val="0057576E"/>
    <w:rsid w:val="00582242"/>
    <w:rsid w:val="005B461E"/>
    <w:rsid w:val="005C3FA0"/>
    <w:rsid w:val="005F0FFD"/>
    <w:rsid w:val="005F2E2C"/>
    <w:rsid w:val="005F32F3"/>
    <w:rsid w:val="005F33A1"/>
    <w:rsid w:val="0060722C"/>
    <w:rsid w:val="0061735E"/>
    <w:rsid w:val="006221A2"/>
    <w:rsid w:val="006341D1"/>
    <w:rsid w:val="006348F5"/>
    <w:rsid w:val="0065054E"/>
    <w:rsid w:val="0065133D"/>
    <w:rsid w:val="00655837"/>
    <w:rsid w:val="00662B4C"/>
    <w:rsid w:val="00664783"/>
    <w:rsid w:val="006766D7"/>
    <w:rsid w:val="0069006F"/>
    <w:rsid w:val="00691405"/>
    <w:rsid w:val="00694336"/>
    <w:rsid w:val="006C7632"/>
    <w:rsid w:val="007174C0"/>
    <w:rsid w:val="007264E3"/>
    <w:rsid w:val="007406E3"/>
    <w:rsid w:val="00743A2A"/>
    <w:rsid w:val="007453AB"/>
    <w:rsid w:val="00757E70"/>
    <w:rsid w:val="0078564A"/>
    <w:rsid w:val="007F7057"/>
    <w:rsid w:val="00801336"/>
    <w:rsid w:val="008108EA"/>
    <w:rsid w:val="00821B4C"/>
    <w:rsid w:val="008249BD"/>
    <w:rsid w:val="00826C53"/>
    <w:rsid w:val="00834564"/>
    <w:rsid w:val="00836757"/>
    <w:rsid w:val="008404A4"/>
    <w:rsid w:val="00844F97"/>
    <w:rsid w:val="00846C4B"/>
    <w:rsid w:val="008633D6"/>
    <w:rsid w:val="00867C9A"/>
    <w:rsid w:val="00880A8F"/>
    <w:rsid w:val="00896687"/>
    <w:rsid w:val="008A429A"/>
    <w:rsid w:val="008D3E5D"/>
    <w:rsid w:val="008F6B6B"/>
    <w:rsid w:val="00906572"/>
    <w:rsid w:val="00912180"/>
    <w:rsid w:val="009269FA"/>
    <w:rsid w:val="0093640D"/>
    <w:rsid w:val="0094102E"/>
    <w:rsid w:val="00950383"/>
    <w:rsid w:val="0095282F"/>
    <w:rsid w:val="00955FA4"/>
    <w:rsid w:val="00960D7D"/>
    <w:rsid w:val="00980343"/>
    <w:rsid w:val="00991BD7"/>
    <w:rsid w:val="009C327B"/>
    <w:rsid w:val="009C6517"/>
    <w:rsid w:val="009C7EE7"/>
    <w:rsid w:val="009D1C21"/>
    <w:rsid w:val="00A15F2D"/>
    <w:rsid w:val="00A318D7"/>
    <w:rsid w:val="00A44EB9"/>
    <w:rsid w:val="00A531A0"/>
    <w:rsid w:val="00A62927"/>
    <w:rsid w:val="00A83189"/>
    <w:rsid w:val="00AF478A"/>
    <w:rsid w:val="00AF5608"/>
    <w:rsid w:val="00B1315B"/>
    <w:rsid w:val="00B1548A"/>
    <w:rsid w:val="00B23C9D"/>
    <w:rsid w:val="00B2586A"/>
    <w:rsid w:val="00B40BAE"/>
    <w:rsid w:val="00B60C5C"/>
    <w:rsid w:val="00B9247A"/>
    <w:rsid w:val="00BA45FA"/>
    <w:rsid w:val="00BB0BFA"/>
    <w:rsid w:val="00BB418D"/>
    <w:rsid w:val="00BC02D0"/>
    <w:rsid w:val="00BD7BD7"/>
    <w:rsid w:val="00BF023D"/>
    <w:rsid w:val="00BF35BE"/>
    <w:rsid w:val="00BF5A2C"/>
    <w:rsid w:val="00C012D5"/>
    <w:rsid w:val="00C01432"/>
    <w:rsid w:val="00C17EE6"/>
    <w:rsid w:val="00C232CE"/>
    <w:rsid w:val="00C240D9"/>
    <w:rsid w:val="00C318F7"/>
    <w:rsid w:val="00C34881"/>
    <w:rsid w:val="00C4537C"/>
    <w:rsid w:val="00C56E10"/>
    <w:rsid w:val="00C76E38"/>
    <w:rsid w:val="00CA0840"/>
    <w:rsid w:val="00CA0E87"/>
    <w:rsid w:val="00CA789C"/>
    <w:rsid w:val="00CB12C1"/>
    <w:rsid w:val="00CB43EB"/>
    <w:rsid w:val="00CF110C"/>
    <w:rsid w:val="00D15F09"/>
    <w:rsid w:val="00D2046F"/>
    <w:rsid w:val="00D4203C"/>
    <w:rsid w:val="00D423F8"/>
    <w:rsid w:val="00D60786"/>
    <w:rsid w:val="00D654E9"/>
    <w:rsid w:val="00D65DAC"/>
    <w:rsid w:val="00D66582"/>
    <w:rsid w:val="00D73110"/>
    <w:rsid w:val="00D80A1F"/>
    <w:rsid w:val="00D820A1"/>
    <w:rsid w:val="00D9250B"/>
    <w:rsid w:val="00DA7472"/>
    <w:rsid w:val="00DB6783"/>
    <w:rsid w:val="00DC242A"/>
    <w:rsid w:val="00E05F13"/>
    <w:rsid w:val="00E0624F"/>
    <w:rsid w:val="00E121E8"/>
    <w:rsid w:val="00E129C1"/>
    <w:rsid w:val="00E2022D"/>
    <w:rsid w:val="00E504B2"/>
    <w:rsid w:val="00E639F8"/>
    <w:rsid w:val="00E8120D"/>
    <w:rsid w:val="00EA46ED"/>
    <w:rsid w:val="00EA4CF9"/>
    <w:rsid w:val="00ED5C90"/>
    <w:rsid w:val="00EE68BC"/>
    <w:rsid w:val="00EF40B4"/>
    <w:rsid w:val="00F00F1A"/>
    <w:rsid w:val="00F07693"/>
    <w:rsid w:val="00F13050"/>
    <w:rsid w:val="00F310BD"/>
    <w:rsid w:val="00F335A7"/>
    <w:rsid w:val="00F6289C"/>
    <w:rsid w:val="00F656FD"/>
    <w:rsid w:val="00FA6497"/>
    <w:rsid w:val="00FB7108"/>
    <w:rsid w:val="00FC5D42"/>
    <w:rsid w:val="00FD650A"/>
    <w:rsid w:val="00FD6F91"/>
    <w:rsid w:val="00FE7A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46630D"/>
  <w15:chartTrackingRefBased/>
  <w15:docId w15:val="{3706E4D2-6AEA-4BC1-9376-BEA21C8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4F9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F59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</w:style>
  <w:style w:type="character" w:default="1" w:styleId="Standardnpsmoodstavce">
    <w:name w:val="Default Paragraph Font"/>
    <w:semiHidden/>
    <w:rsid w:val="004F599C"/>
  </w:style>
  <w:style w:type="table" w:default="1" w:styleId="Normlntabulka">
    <w:name w:val="Normal Table"/>
    <w:semiHidden/>
    <w:rsid w:val="004F59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4F599C"/>
  </w:style>
  <w:style w:type="paragraph" w:styleId="Zhlav">
    <w:name w:val="header"/>
    <w:basedOn w:val="Normln"/>
    <w:rsid w:val="004F599C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4F599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paragrafu"/>
    <w:rsid w:val="004F599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4F599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4F599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4F599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4F599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4F599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4F599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4F599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4F599C"/>
    <w:pPr>
      <w:keepNext/>
      <w:keepLines/>
      <w:jc w:val="center"/>
      <w:outlineLvl w:val="1"/>
    </w:pPr>
    <w:rPr>
      <w:b/>
      <w:caps/>
    </w:rPr>
  </w:style>
  <w:style w:type="paragraph" w:customStyle="1" w:styleId="Vyhlka">
    <w:name w:val="Vyhláška"/>
    <w:basedOn w:val="Normln"/>
    <w:next w:val="nadpisvyhlky"/>
    <w:rsid w:val="004F599C"/>
    <w:pPr>
      <w:jc w:val="center"/>
      <w:outlineLvl w:val="0"/>
    </w:pPr>
    <w:rPr>
      <w:b/>
    </w:rPr>
  </w:style>
  <w:style w:type="paragraph" w:customStyle="1" w:styleId="nadpisvyhlky">
    <w:name w:val="nadpis vyhlášky"/>
    <w:basedOn w:val="Normln"/>
    <w:next w:val="Ministerstvo"/>
    <w:rsid w:val="004F599C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4F599C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4F599C"/>
    <w:pPr>
      <w:keepLines/>
      <w:jc w:val="center"/>
    </w:pPr>
  </w:style>
  <w:style w:type="paragraph" w:customStyle="1" w:styleId="Textbodu">
    <w:name w:val="Text bodu"/>
    <w:basedOn w:val="Normln"/>
    <w:rsid w:val="004F599C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4F599C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4F599C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4F599C"/>
  </w:style>
  <w:style w:type="paragraph" w:styleId="Zpat">
    <w:name w:val="footer"/>
    <w:basedOn w:val="Normln"/>
    <w:rsid w:val="004F599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4F599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4F599C"/>
    <w:rPr>
      <w:vertAlign w:val="superscript"/>
    </w:rPr>
  </w:style>
  <w:style w:type="paragraph" w:styleId="Titulek">
    <w:name w:val="caption"/>
    <w:basedOn w:val="Normln"/>
    <w:next w:val="Normln"/>
    <w:qFormat/>
    <w:rsid w:val="004F599C"/>
    <w:pPr>
      <w:spacing w:before="120" w:after="120"/>
    </w:pPr>
    <w:rPr>
      <w:b/>
    </w:rPr>
  </w:style>
  <w:style w:type="paragraph" w:customStyle="1" w:styleId="Nvrh">
    <w:name w:val="Návrh"/>
    <w:basedOn w:val="Normln"/>
    <w:next w:val="Vyhlka"/>
    <w:rsid w:val="004F599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4F599C"/>
    <w:pPr>
      <w:keepNext/>
      <w:keepLines/>
      <w:numPr>
        <w:numId w:val="19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Normln"/>
    <w:rsid w:val="004F599C"/>
    <w:pPr>
      <w:numPr>
        <w:numId w:val="17"/>
      </w:numPr>
    </w:pPr>
    <w:rPr>
      <w:b/>
    </w:rPr>
  </w:style>
  <w:style w:type="paragraph" w:customStyle="1" w:styleId="VYHLKA0">
    <w:name w:val="VYHLÁŠKA"/>
    <w:basedOn w:val="Normln"/>
    <w:next w:val="nadpisvyhlky"/>
    <w:rsid w:val="004F599C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4F599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4F599C"/>
    <w:rPr>
      <w:caps/>
      <w:spacing w:val="60"/>
    </w:rPr>
  </w:style>
  <w:style w:type="paragraph" w:styleId="Zkladntextodsazen2">
    <w:name w:val="Body Text Indent 2"/>
    <w:basedOn w:val="Normln"/>
    <w:pPr>
      <w:ind w:firstLine="708"/>
      <w:jc w:val="left"/>
    </w:pPr>
  </w:style>
  <w:style w:type="paragraph" w:styleId="Pokraovnseznamu">
    <w:name w:val="List Continue"/>
    <w:basedOn w:val="Normln"/>
    <w:pPr>
      <w:widowControl w:val="0"/>
      <w:autoSpaceDE w:val="0"/>
      <w:autoSpaceDN w:val="0"/>
      <w:spacing w:after="120"/>
      <w:ind w:left="283"/>
      <w:jc w:val="left"/>
    </w:pPr>
    <w:rPr>
      <w:sz w:val="20"/>
    </w:rPr>
  </w:style>
  <w:style w:type="paragraph" w:styleId="Zkladntext">
    <w:name w:val="Body Text"/>
    <w:basedOn w:val="Normln"/>
    <w:pPr>
      <w:spacing w:after="120"/>
    </w:p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Zkladntext2">
    <w:name w:val="Body Text 2"/>
    <w:basedOn w:val="Normln"/>
    <w:pPr>
      <w:spacing w:before="120"/>
      <w:jc w:val="left"/>
    </w:pPr>
  </w:style>
  <w:style w:type="character" w:styleId="Hypertextovodkaz">
    <w:name w:val="Hyperlink"/>
    <w:rsid w:val="00010019"/>
    <w:rPr>
      <w:color w:val="0000FF"/>
      <w:u w:val="single"/>
    </w:rPr>
  </w:style>
  <w:style w:type="paragraph" w:styleId="Textbubliny">
    <w:name w:val="Balloon Text"/>
    <w:basedOn w:val="Normln"/>
    <w:semiHidden/>
    <w:rsid w:val="004D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unka\Data%20aplikac&#237;\Microsoft\&#352;ablony\LN_Vy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LN_Vyhlaska</Template>
  <TotalTime>0</TotalTime>
  <Pages>2</Pages>
  <Words>250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Krajský úřad Libereckého kraje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Pavlína Nedomová</dc:creator>
  <cp:keywords/>
  <dc:description>Dokument původně založený na šabloně LN_Vyhlaska verze 1.0</dc:description>
  <cp:lastModifiedBy>Švambera Adam</cp:lastModifiedBy>
  <cp:revision>2</cp:revision>
  <cp:lastPrinted>2014-11-27T07:50:00Z</cp:lastPrinted>
  <dcterms:created xsi:type="dcterms:W3CDTF">2022-01-28T08:31:00Z</dcterms:created>
  <dcterms:modified xsi:type="dcterms:W3CDTF">2022-01-28T08:31:00Z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02/5707 2443</vt:lpwstr>
  </property>
  <property fmtid="{D5CDD505-2E9C-101B-9397-08002B2CF9AE}" pid="3" name="Zaznamenal">
    <vt:lpwstr>Petr Pilař</vt:lpwstr>
  </property>
  <property fmtid="{D5CDD505-2E9C-101B-9397-08002B2CF9AE}" pid="4" name="Zaznamenáno dne">
    <vt:filetime>2002-03-16T23:00:00Z</vt:filetime>
  </property>
</Properties>
</file>