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D5" w:rsidRPr="00F84889" w:rsidRDefault="00082AD5" w:rsidP="000F0EB8">
      <w:pPr>
        <w:pStyle w:val="Nadpis1"/>
        <w:keepNext w:val="0"/>
        <w:rPr>
          <w:szCs w:val="24"/>
        </w:rPr>
      </w:pPr>
      <w:bookmarkStart w:id="0" w:name="_GoBack"/>
      <w:bookmarkEnd w:id="0"/>
      <w:r>
        <w:rPr>
          <w:szCs w:val="24"/>
        </w:rPr>
        <w:t>U S N E S E N Í</w:t>
      </w:r>
    </w:p>
    <w:p w:rsidR="00082AD5" w:rsidRPr="00FC7C50" w:rsidRDefault="00082AD5" w:rsidP="000F0EB8">
      <w:pPr>
        <w:pStyle w:val="Nadpis1"/>
        <w:keepNext w:val="0"/>
        <w:rPr>
          <w:szCs w:val="24"/>
        </w:rPr>
      </w:pPr>
      <w:r w:rsidRPr="00FC7C50">
        <w:rPr>
          <w:szCs w:val="24"/>
        </w:rPr>
        <w:t>Ústavního soudu</w:t>
      </w:r>
    </w:p>
    <w:p w:rsidR="00082AD5" w:rsidRDefault="00082AD5" w:rsidP="000F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AD5" w:rsidRPr="001A5260" w:rsidRDefault="00E55FF6" w:rsidP="000F0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0DFD">
        <w:rPr>
          <w:rFonts w:ascii="Times New Roman" w:hAnsi="Times New Roman" w:cs="Times New Roman"/>
          <w:sz w:val="24"/>
          <w:szCs w:val="24"/>
        </w:rPr>
        <w:t xml:space="preserve">Ústavní soud rozhodl </w:t>
      </w:r>
      <w:r w:rsidR="00082AD5">
        <w:rPr>
          <w:rFonts w:ascii="Times New Roman" w:hAnsi="Times New Roman" w:cs="Times New Roman"/>
          <w:sz w:val="24"/>
          <w:szCs w:val="24"/>
        </w:rPr>
        <w:t xml:space="preserve">pod sp. zn. </w:t>
      </w:r>
      <w:r w:rsidR="00082AD5" w:rsidRPr="001A5260">
        <w:rPr>
          <w:rFonts w:ascii="Times New Roman" w:hAnsi="Times New Roman" w:cs="Times New Roman"/>
          <w:sz w:val="24"/>
          <w:szCs w:val="24"/>
        </w:rPr>
        <w:t xml:space="preserve">Pl. ÚS </w:t>
      </w:r>
      <w:r w:rsidR="001A5260" w:rsidRPr="001A5260">
        <w:rPr>
          <w:rFonts w:ascii="Times New Roman" w:hAnsi="Times New Roman" w:cs="Times New Roman"/>
          <w:sz w:val="24"/>
          <w:szCs w:val="24"/>
        </w:rPr>
        <w:t>31</w:t>
      </w:r>
      <w:r w:rsidR="00082AD5" w:rsidRPr="001A5260">
        <w:rPr>
          <w:rFonts w:ascii="Times New Roman" w:hAnsi="Times New Roman" w:cs="Times New Roman"/>
          <w:sz w:val="24"/>
          <w:szCs w:val="24"/>
        </w:rPr>
        <w:t>/22</w:t>
      </w:r>
      <w:r w:rsidR="00082AD5">
        <w:rPr>
          <w:rFonts w:ascii="Times New Roman" w:hAnsi="Times New Roman" w:cs="Times New Roman"/>
          <w:sz w:val="24"/>
          <w:szCs w:val="24"/>
        </w:rPr>
        <w:t xml:space="preserve"> dne </w:t>
      </w:r>
      <w:r w:rsidR="001A5260">
        <w:rPr>
          <w:rFonts w:ascii="Times New Roman" w:hAnsi="Times New Roman" w:cs="Times New Roman"/>
          <w:sz w:val="24"/>
          <w:szCs w:val="24"/>
        </w:rPr>
        <w:t>24</w:t>
      </w:r>
      <w:r w:rsidR="00082AD5" w:rsidRPr="001A5260">
        <w:rPr>
          <w:rFonts w:ascii="Times New Roman" w:hAnsi="Times New Roman" w:cs="Times New Roman"/>
          <w:sz w:val="24"/>
          <w:szCs w:val="24"/>
        </w:rPr>
        <w:t>. ledna 2023</w:t>
      </w:r>
      <w:r w:rsidR="00082AD5">
        <w:rPr>
          <w:rFonts w:ascii="Times New Roman" w:hAnsi="Times New Roman" w:cs="Times New Roman"/>
          <w:sz w:val="24"/>
          <w:szCs w:val="24"/>
        </w:rPr>
        <w:t xml:space="preserve"> </w:t>
      </w:r>
      <w:r w:rsidRPr="00CE0DFD">
        <w:rPr>
          <w:rFonts w:ascii="Times New Roman" w:hAnsi="Times New Roman" w:cs="Times New Roman"/>
          <w:sz w:val="24"/>
          <w:szCs w:val="24"/>
        </w:rPr>
        <w:t xml:space="preserve">v plénu složeném </w:t>
      </w:r>
      <w:r w:rsidRPr="001A5260">
        <w:rPr>
          <w:rFonts w:ascii="Times New Roman" w:hAnsi="Times New Roman" w:cs="Times New Roman"/>
          <w:sz w:val="24"/>
          <w:szCs w:val="24"/>
        </w:rPr>
        <w:t>z</w:t>
      </w:r>
      <w:r w:rsidR="000E4676" w:rsidRPr="001A5260">
        <w:rPr>
          <w:rFonts w:ascii="Times New Roman" w:hAnsi="Times New Roman" w:cs="Times New Roman"/>
          <w:sz w:val="24"/>
          <w:szCs w:val="24"/>
        </w:rPr>
        <w:t> </w:t>
      </w:r>
      <w:r w:rsidR="001A5260" w:rsidRPr="001A5260">
        <w:rPr>
          <w:rFonts w:ascii="Times New Roman" w:hAnsi="Times New Roman" w:cs="Times New Roman"/>
          <w:sz w:val="24"/>
          <w:szCs w:val="24"/>
        </w:rPr>
        <w:t>předsedy soudu Pavla Rychetského a soudců a soudkyně Ludvíka Davida, Jaroslava Fenyka, Josefa Fialy (soudce zpravodaj), Jana Filipa, Jaromíra Jirsy, Tomáše Lichovníka, Vladimíra Sládečka, Radovana Suchánka, Pavla Šámala, Vojtěcha Šimíčka, Milady Tomkové, Davida Uhlíře a Jiřího Zemánka</w:t>
      </w:r>
      <w:r w:rsidR="001A5260" w:rsidRPr="008B70EE">
        <w:t xml:space="preserve"> </w:t>
      </w:r>
      <w:r w:rsidRPr="003322BF">
        <w:rPr>
          <w:rFonts w:ascii="Times New Roman" w:hAnsi="Times New Roman" w:cs="Times New Roman"/>
          <w:sz w:val="24"/>
          <w:szCs w:val="24"/>
        </w:rPr>
        <w:t xml:space="preserve">o návrhu </w:t>
      </w:r>
      <w:r w:rsidR="001A5260" w:rsidRPr="001A5260">
        <w:rPr>
          <w:rFonts w:ascii="Times New Roman" w:hAnsi="Times New Roman" w:cs="Times New Roman"/>
          <w:sz w:val="24"/>
          <w:szCs w:val="24"/>
        </w:rPr>
        <w:t xml:space="preserve">Ministerstva vnitra na </w:t>
      </w:r>
      <w:r w:rsidR="001A5260" w:rsidRPr="002752CD">
        <w:rPr>
          <w:rFonts w:ascii="Times New Roman" w:hAnsi="Times New Roman" w:cs="Times New Roman"/>
          <w:sz w:val="24"/>
          <w:szCs w:val="24"/>
        </w:rPr>
        <w:t>zrušení čl. 7 odst. 3 a 4 obecně závazné vyhlášky městyse Frymburk č. 6/2021 o místním poplatku za obecní systém odpadového hospodářství, za účasti městyse Frymburk, sídlem Frymburk</w:t>
      </w:r>
      <w:r w:rsidR="001A5260" w:rsidRPr="001A5260">
        <w:rPr>
          <w:rFonts w:ascii="Times New Roman" w:hAnsi="Times New Roman" w:cs="Times New Roman"/>
          <w:sz w:val="24"/>
          <w:szCs w:val="24"/>
        </w:rPr>
        <w:t xml:space="preserve"> 78, jako účastníka řízení, </w:t>
      </w:r>
      <w:r w:rsidRPr="001A5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AD5" w:rsidRPr="003322BF" w:rsidRDefault="00082AD5" w:rsidP="000F0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5FF6" w:rsidRPr="003322BF" w:rsidRDefault="00E55FF6" w:rsidP="000F0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2BF">
        <w:rPr>
          <w:rFonts w:ascii="Times New Roman" w:hAnsi="Times New Roman" w:cs="Times New Roman"/>
          <w:sz w:val="24"/>
          <w:szCs w:val="24"/>
        </w:rPr>
        <w:t>takto:</w:t>
      </w:r>
    </w:p>
    <w:p w:rsidR="00E55FF6" w:rsidRDefault="00E55FF6" w:rsidP="000F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4E3" w:rsidRPr="003322BF" w:rsidRDefault="000E74E3" w:rsidP="000F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FF6" w:rsidRPr="003322BF" w:rsidRDefault="001A5260" w:rsidP="000F0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260">
        <w:rPr>
          <w:rFonts w:ascii="Times New Roman" w:hAnsi="Times New Roman" w:cs="Times New Roman"/>
          <w:b/>
          <w:sz w:val="24"/>
          <w:szCs w:val="24"/>
        </w:rPr>
        <w:t>Řízení se zastavuje.</w:t>
      </w:r>
    </w:p>
    <w:p w:rsidR="00E55FF6" w:rsidRDefault="00E55FF6" w:rsidP="000F0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4E3" w:rsidRPr="003322BF" w:rsidRDefault="000E74E3" w:rsidP="000F0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FF6" w:rsidRPr="003322BF" w:rsidRDefault="00E55FF6" w:rsidP="000F0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2BF">
        <w:rPr>
          <w:rFonts w:ascii="Times New Roman" w:hAnsi="Times New Roman" w:cs="Times New Roman"/>
          <w:sz w:val="24"/>
          <w:szCs w:val="24"/>
        </w:rPr>
        <w:t>Odůvodnění</w:t>
      </w:r>
    </w:p>
    <w:p w:rsidR="00E55FF6" w:rsidRPr="003322BF" w:rsidRDefault="00E55FF6" w:rsidP="000F0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299" w:rsidRPr="002752CD" w:rsidRDefault="00160299" w:rsidP="00160299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E50146">
        <w:t xml:space="preserve">Návrhem </w:t>
      </w:r>
      <w:r w:rsidRPr="002752CD">
        <w:t>doručeným Ústavnímu soudu dne 27. 10. 2022 se Ministerstvo vnitra domáhalo podle § 64 odst. 2 písm. g) zákona č. 182/1993 Sb., o Ústavním soudu, ve znění pozdějších předpisů</w:t>
      </w:r>
      <w:r w:rsidR="006F05AF" w:rsidRPr="002752CD">
        <w:t>,</w:t>
      </w:r>
      <w:r w:rsidRPr="002752CD">
        <w:t xml:space="preserve"> (dále jen „zákon o Ústavním soudu“) zrušení </w:t>
      </w:r>
      <w:r w:rsidR="006F05AF" w:rsidRPr="002752CD">
        <w:t>čl. 7 odst. </w:t>
      </w:r>
      <w:r w:rsidRPr="002752CD">
        <w:t>3 a 4 obecně závazné vyhlášky městyse Frymburk č. 6/2021 o místním poplatku za obecní systém odpadového hospodářství, a to pro rozpor s čl. </w:t>
      </w:r>
      <w:r w:rsidR="006F05AF" w:rsidRPr="002752CD">
        <w:t>1 Listiny základních práv a </w:t>
      </w:r>
      <w:r w:rsidRPr="002752CD">
        <w:t xml:space="preserve">svobod, § 10e a násl. </w:t>
      </w:r>
      <w:r w:rsidR="002752CD" w:rsidRPr="002752CD">
        <w:t>zákona č. </w:t>
      </w:r>
      <w:r w:rsidRPr="002752CD">
        <w:t>565/1990 Sb., o místních poplatcích, ve znění pozdějších předpisů, a § 92 zákona č. 280/2009 Sb., daňový řád, ve znění pozdějších předpisů.</w:t>
      </w:r>
    </w:p>
    <w:p w:rsidR="00160299" w:rsidRDefault="00160299" w:rsidP="00160299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2752CD">
        <w:t>V průběhu řízení sdělil městys Frymburk Ústavnímu soudu, že dne 27. 12. 2022 byla přijata nová obecně závazná vyhláška městyse Frymburk č. 2/2022 o místním poplatku za obecní systém odpadového hospodářství, kterou se zrušuje obecně</w:t>
      </w:r>
      <w:r>
        <w:t xml:space="preserve"> závazná vyh</w:t>
      </w:r>
      <w:r w:rsidR="0069686D">
        <w:t>láška č. </w:t>
      </w:r>
      <w:r>
        <w:t xml:space="preserve">6/2021.  </w:t>
      </w:r>
    </w:p>
    <w:p w:rsidR="00160299" w:rsidRPr="002752CD" w:rsidRDefault="00160299" w:rsidP="00160299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 xml:space="preserve">Ústavní soud </w:t>
      </w:r>
      <w:r w:rsidRPr="002752CD">
        <w:t>zjistil, že obecně závazná vyhláška městyse Frymburk č. 2/2022 byla dne 2</w:t>
      </w:r>
      <w:r w:rsidR="0069686D" w:rsidRPr="002752CD">
        <w:t>9</w:t>
      </w:r>
      <w:r w:rsidRPr="002752CD">
        <w:t>. 12. 2022 zveřejněna ve Sbírce právních předpisů územních samosprávných celků a některých správních úřadů a nabyla účinnosti dne 13. 1. 2023. Podle čl. 12 této vyhlášky se zrušuje obecně závazná vyhláška č. 6/2021 o místním poplatku za obecní systém odpadového hospodářství ze dne 29. 11. 2021, přičemž nová vyhláška neobsahuje regulaci úlev poskytovaných určitým osobám, které byly upraveny v čl. 7 odst. 3 a 4 obecně závazné vyhlášky č. 6/2021.</w:t>
      </w:r>
    </w:p>
    <w:p w:rsidR="00160299" w:rsidRPr="002752CD" w:rsidRDefault="00160299" w:rsidP="00160299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2752CD">
        <w:t>Podle § 67 odst. 1 zákona o Ústavním soudu se řízení zastaví, pozbudou-li zákon, jiný právní předpis nebo jejich jednotlivá ustanovení, jejichž zrušení je navrhováno, platnosti před skončením řízení před Ústavním soudem.</w:t>
      </w:r>
    </w:p>
    <w:p w:rsidR="00160299" w:rsidRPr="008B70EE" w:rsidRDefault="00160299" w:rsidP="00160299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2752CD">
        <w:t xml:space="preserve">Vzhledem k tomu, že před skončením řízení před Ústavním soudem </w:t>
      </w:r>
      <w:r w:rsidRPr="008B70EE">
        <w:t>pozbyl</w:t>
      </w:r>
      <w:r>
        <w:t xml:space="preserve"> čl. 7 odst. 3 a 4 obecně závazné vyhlášky městyse Frymburk č. 6/2021 o místním poplatku za obecní systém odpadového hospodářství platnosti, </w:t>
      </w:r>
      <w:r w:rsidRPr="008B70EE">
        <w:t>Ústav</w:t>
      </w:r>
      <w:r>
        <w:t>ní soud řízení podle § 67 odst. </w:t>
      </w:r>
      <w:r w:rsidRPr="008B70EE">
        <w:t>1 zákona o Ústavním soudu zastavil.</w:t>
      </w:r>
    </w:p>
    <w:p w:rsidR="000F0EB8" w:rsidRDefault="000F0EB8" w:rsidP="001A52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628AB" w:rsidRDefault="007628AB" w:rsidP="000F0EB8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8AB" w:rsidRPr="007628AB" w:rsidRDefault="007628AB" w:rsidP="00762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8AB">
        <w:rPr>
          <w:rFonts w:ascii="Times New Roman" w:hAnsi="Times New Roman" w:cs="Times New Roman"/>
          <w:sz w:val="24"/>
          <w:szCs w:val="24"/>
        </w:rPr>
        <w:t>Předseda Ústavního soudu:</w:t>
      </w:r>
    </w:p>
    <w:p w:rsidR="007628AB" w:rsidRPr="007628AB" w:rsidRDefault="007628AB" w:rsidP="00762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8AB">
        <w:rPr>
          <w:rFonts w:ascii="Times New Roman" w:hAnsi="Times New Roman" w:cs="Times New Roman"/>
          <w:sz w:val="24"/>
          <w:szCs w:val="24"/>
        </w:rPr>
        <w:t xml:space="preserve">JUDr. </w:t>
      </w:r>
      <w:r w:rsidRPr="007628AB">
        <w:rPr>
          <w:rFonts w:ascii="Times New Roman" w:hAnsi="Times New Roman" w:cs="Times New Roman"/>
          <w:b/>
          <w:sz w:val="24"/>
          <w:szCs w:val="24"/>
        </w:rPr>
        <w:t>Rychetský</w:t>
      </w:r>
      <w:r w:rsidRPr="007628AB">
        <w:rPr>
          <w:rFonts w:ascii="Times New Roman" w:hAnsi="Times New Roman" w:cs="Times New Roman"/>
          <w:sz w:val="24"/>
          <w:szCs w:val="24"/>
        </w:rPr>
        <w:t xml:space="preserve"> v. r.</w:t>
      </w:r>
    </w:p>
    <w:sectPr w:rsidR="007628AB" w:rsidRPr="007628AB" w:rsidSect="000F0EB8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19" w:rsidRDefault="00D72919">
      <w:r>
        <w:separator/>
      </w:r>
    </w:p>
  </w:endnote>
  <w:endnote w:type="continuationSeparator" w:id="0">
    <w:p w:rsidR="00D72919" w:rsidRDefault="00D7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7A" w:rsidRDefault="00106D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6D7A" w:rsidRDefault="00106D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7A" w:rsidRPr="00E55FF6" w:rsidRDefault="00106D7A">
    <w:pPr>
      <w:pStyle w:val="Zpat"/>
      <w:framePr w:wrap="around" w:vAnchor="text" w:hAnchor="page" w:x="5918" w:y="-43"/>
      <w:rPr>
        <w:rStyle w:val="slostrnky"/>
        <w:rFonts w:ascii="Times New Roman" w:hAnsi="Times New Roman" w:cs="Times New Roman"/>
        <w:sz w:val="24"/>
        <w:szCs w:val="24"/>
      </w:rPr>
    </w:pPr>
    <w:r w:rsidRPr="00E55FF6">
      <w:rPr>
        <w:rStyle w:val="slostrnky"/>
        <w:rFonts w:ascii="Times New Roman" w:hAnsi="Times New Roman" w:cs="Times New Roman"/>
        <w:sz w:val="24"/>
        <w:szCs w:val="24"/>
      </w:rPr>
      <w:fldChar w:fldCharType="begin"/>
    </w:r>
    <w:r w:rsidRPr="00E55FF6">
      <w:rPr>
        <w:rStyle w:val="slostrnky"/>
        <w:rFonts w:ascii="Times New Roman" w:hAnsi="Times New Roman" w:cs="Times New Roman"/>
        <w:sz w:val="24"/>
        <w:szCs w:val="24"/>
      </w:rPr>
      <w:instrText xml:space="preserve">PAGE  </w:instrText>
    </w:r>
    <w:r w:rsidRPr="00E55FF6">
      <w:rPr>
        <w:rStyle w:val="slostrnky"/>
        <w:rFonts w:ascii="Times New Roman" w:hAnsi="Times New Roman" w:cs="Times New Roman"/>
        <w:sz w:val="24"/>
        <w:szCs w:val="24"/>
      </w:rPr>
      <w:fldChar w:fldCharType="separate"/>
    </w:r>
    <w:r w:rsidR="00160299">
      <w:rPr>
        <w:rStyle w:val="slostrnky"/>
        <w:rFonts w:ascii="Times New Roman" w:hAnsi="Times New Roman" w:cs="Times New Roman"/>
        <w:noProof/>
        <w:sz w:val="24"/>
        <w:szCs w:val="24"/>
      </w:rPr>
      <w:t>2</w:t>
    </w:r>
    <w:r w:rsidRPr="00E55FF6">
      <w:rPr>
        <w:rStyle w:val="slostrnky"/>
        <w:rFonts w:ascii="Times New Roman" w:hAnsi="Times New Roman" w:cs="Times New Roman"/>
        <w:sz w:val="24"/>
        <w:szCs w:val="24"/>
      </w:rPr>
      <w:fldChar w:fldCharType="end"/>
    </w:r>
  </w:p>
  <w:p w:rsidR="00106D7A" w:rsidRDefault="00106D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19" w:rsidRDefault="00D72919">
      <w:r>
        <w:separator/>
      </w:r>
    </w:p>
  </w:footnote>
  <w:footnote w:type="continuationSeparator" w:id="0">
    <w:p w:rsidR="00D72919" w:rsidRDefault="00D72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7A" w:rsidRPr="00E55FF6" w:rsidRDefault="00E55FF6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E55FF6">
      <w:rPr>
        <w:rFonts w:ascii="Times New Roman" w:hAnsi="Times New Roman" w:cs="Times New Roman"/>
        <w:sz w:val="24"/>
        <w:szCs w:val="24"/>
      </w:rPr>
      <w:t>Pl. ÚS 29/22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620A9"/>
    <w:multiLevelType w:val="hybridMultilevel"/>
    <w:tmpl w:val="79588C3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CE604D"/>
    <w:multiLevelType w:val="hybridMultilevel"/>
    <w:tmpl w:val="54C2FE8A"/>
    <w:lvl w:ilvl="0" w:tplc="2BB6375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528C8"/>
    <w:multiLevelType w:val="hybridMultilevel"/>
    <w:tmpl w:val="EF900E94"/>
    <w:lvl w:ilvl="0" w:tplc="415A7F00">
      <w:start w:val="1"/>
      <w:numFmt w:val="upperRoman"/>
      <w:lvlText w:val="%1."/>
      <w:lvlJc w:val="right"/>
      <w:pPr>
        <w:tabs>
          <w:tab w:val="num" w:pos="794"/>
        </w:tabs>
        <w:ind w:left="794" w:hanging="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F6"/>
    <w:rsid w:val="000513EB"/>
    <w:rsid w:val="00082AD5"/>
    <w:rsid w:val="0008568E"/>
    <w:rsid w:val="000E2803"/>
    <w:rsid w:val="000E4676"/>
    <w:rsid w:val="000E74E3"/>
    <w:rsid w:val="000F0EB8"/>
    <w:rsid w:val="00106D7A"/>
    <w:rsid w:val="001378F6"/>
    <w:rsid w:val="00160299"/>
    <w:rsid w:val="00176367"/>
    <w:rsid w:val="001A5260"/>
    <w:rsid w:val="001D0468"/>
    <w:rsid w:val="001F26B5"/>
    <w:rsid w:val="002664C9"/>
    <w:rsid w:val="002708E0"/>
    <w:rsid w:val="002752CD"/>
    <w:rsid w:val="00297637"/>
    <w:rsid w:val="002B3109"/>
    <w:rsid w:val="002F782E"/>
    <w:rsid w:val="0033106E"/>
    <w:rsid w:val="003322BF"/>
    <w:rsid w:val="0034278C"/>
    <w:rsid w:val="00363951"/>
    <w:rsid w:val="00386AAA"/>
    <w:rsid w:val="003913B4"/>
    <w:rsid w:val="003A13AE"/>
    <w:rsid w:val="003B6912"/>
    <w:rsid w:val="003C1B7E"/>
    <w:rsid w:val="003E7AF9"/>
    <w:rsid w:val="003F124B"/>
    <w:rsid w:val="00420B38"/>
    <w:rsid w:val="0045354A"/>
    <w:rsid w:val="00456465"/>
    <w:rsid w:val="0047595D"/>
    <w:rsid w:val="00482004"/>
    <w:rsid w:val="00492B6C"/>
    <w:rsid w:val="00517CD2"/>
    <w:rsid w:val="00536C22"/>
    <w:rsid w:val="00554CB6"/>
    <w:rsid w:val="005D1815"/>
    <w:rsid w:val="005E7E89"/>
    <w:rsid w:val="005F2C8F"/>
    <w:rsid w:val="00610682"/>
    <w:rsid w:val="00634534"/>
    <w:rsid w:val="006455BD"/>
    <w:rsid w:val="0069686D"/>
    <w:rsid w:val="006A0547"/>
    <w:rsid w:val="006B0EA7"/>
    <w:rsid w:val="006F05AF"/>
    <w:rsid w:val="007628AB"/>
    <w:rsid w:val="0076567B"/>
    <w:rsid w:val="00765D63"/>
    <w:rsid w:val="007C23D4"/>
    <w:rsid w:val="007D3F2E"/>
    <w:rsid w:val="007E0D4F"/>
    <w:rsid w:val="0082636F"/>
    <w:rsid w:val="00834695"/>
    <w:rsid w:val="00941CE7"/>
    <w:rsid w:val="00946AC8"/>
    <w:rsid w:val="00950663"/>
    <w:rsid w:val="00982815"/>
    <w:rsid w:val="009B5A20"/>
    <w:rsid w:val="00A11EF5"/>
    <w:rsid w:val="00A41377"/>
    <w:rsid w:val="00A652EA"/>
    <w:rsid w:val="00A751E6"/>
    <w:rsid w:val="00A932E1"/>
    <w:rsid w:val="00AF3286"/>
    <w:rsid w:val="00B307E3"/>
    <w:rsid w:val="00B6019F"/>
    <w:rsid w:val="00B76694"/>
    <w:rsid w:val="00B96D87"/>
    <w:rsid w:val="00BC50DA"/>
    <w:rsid w:val="00BE5637"/>
    <w:rsid w:val="00BF2CFF"/>
    <w:rsid w:val="00C27019"/>
    <w:rsid w:val="00C277F3"/>
    <w:rsid w:val="00C323DC"/>
    <w:rsid w:val="00C3260C"/>
    <w:rsid w:val="00C53D1C"/>
    <w:rsid w:val="00C7345A"/>
    <w:rsid w:val="00CA23BC"/>
    <w:rsid w:val="00CA70CB"/>
    <w:rsid w:val="00CD1D72"/>
    <w:rsid w:val="00CF6DBD"/>
    <w:rsid w:val="00D129BC"/>
    <w:rsid w:val="00D61A66"/>
    <w:rsid w:val="00D71E62"/>
    <w:rsid w:val="00D72919"/>
    <w:rsid w:val="00DD0B9A"/>
    <w:rsid w:val="00DD55BD"/>
    <w:rsid w:val="00DF7310"/>
    <w:rsid w:val="00E177F4"/>
    <w:rsid w:val="00E55FF6"/>
    <w:rsid w:val="00E911D2"/>
    <w:rsid w:val="00ED3E30"/>
    <w:rsid w:val="00EE7E1B"/>
    <w:rsid w:val="00F01B77"/>
    <w:rsid w:val="00F051A1"/>
    <w:rsid w:val="00F15BF5"/>
    <w:rsid w:val="00F20CE7"/>
    <w:rsid w:val="00F5572C"/>
    <w:rsid w:val="00F86F9B"/>
    <w:rsid w:val="00F96BC9"/>
    <w:rsid w:val="00FA008B"/>
    <w:rsid w:val="00F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DD089E-161F-4857-A862-EF97C280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F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82AD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F26B5"/>
    <w:pPr>
      <w:autoSpaceDE w:val="0"/>
      <w:autoSpaceDN w:val="0"/>
      <w:adjustRightInd w:val="0"/>
      <w:ind w:firstLine="708"/>
      <w:jc w:val="both"/>
    </w:pPr>
  </w:style>
  <w:style w:type="paragraph" w:styleId="Zpat">
    <w:name w:val="footer"/>
    <w:basedOn w:val="Normln"/>
    <w:rsid w:val="001F26B5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Zhlav">
    <w:name w:val="header"/>
    <w:basedOn w:val="Normln"/>
    <w:rsid w:val="001F26B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F26B5"/>
  </w:style>
  <w:style w:type="paragraph" w:styleId="Textbubliny">
    <w:name w:val="Balloon Text"/>
    <w:basedOn w:val="Normln"/>
    <w:semiHidden/>
    <w:rsid w:val="006B0EA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55FF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082AD5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1602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36\AppData\Roaming\Microsoft\&#352;ablony\&#352;ablony%20&#218;S%20&#268;R\VZOR%201-B%20usnese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A102A-5B7E-4343-9C42-16258456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1-B usnesení.dotx</Template>
  <TotalTime>0</TotalTime>
  <Pages>1</Pages>
  <Words>379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Ústavní soud rozhodl v senátě složeném z předsedy JUDr</vt:lpstr>
    </vt:vector>
  </TitlesOfParts>
  <Company>Ustavni soud CR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Ústavní soud rozhodl v senátě složeném z předsedy JUDr</dc:title>
  <dc:creator>Šmerdová Ivana</dc:creator>
  <cp:lastModifiedBy>Chmelová Jitka</cp:lastModifiedBy>
  <cp:revision>2</cp:revision>
  <cp:lastPrinted>2023-01-31T08:54:00Z</cp:lastPrinted>
  <dcterms:created xsi:type="dcterms:W3CDTF">2023-02-13T07:08:00Z</dcterms:created>
  <dcterms:modified xsi:type="dcterms:W3CDTF">2023-02-13T07:08:00Z</dcterms:modified>
</cp:coreProperties>
</file>