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D75935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D75935">
            <w:pPr>
              <w:pStyle w:val="Smrnice"/>
              <w:rPr>
                <w:szCs w:val="56"/>
              </w:rPr>
            </w:pPr>
          </w:p>
        </w:tc>
      </w:tr>
      <w:tr w:rsidR="00457D47" w:rsidRPr="00702DBF" w:rsidTr="00D75935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A166E7" w:rsidRDefault="00D3609D" w:rsidP="007212D7">
            <w:pPr>
              <w:pStyle w:val="Smrnice"/>
            </w:pPr>
            <w:r>
              <w:t xml:space="preserve">obecně závazná vyhláška </w:t>
            </w:r>
            <w:r w:rsidR="00B74003">
              <w:br/>
            </w:r>
            <w:r>
              <w:t xml:space="preserve">č. </w:t>
            </w:r>
            <w:r w:rsidR="007212D7">
              <w:t>6</w:t>
            </w:r>
            <w:r>
              <w:t xml:space="preserve">/2023, </w:t>
            </w:r>
          </w:p>
          <w:p w:rsidR="00457D47" w:rsidRPr="00702DBF" w:rsidRDefault="00D3609D" w:rsidP="007212D7">
            <w:pPr>
              <w:pStyle w:val="Smrnice"/>
            </w:pPr>
            <w:r>
              <w:t>o nočním klidu a regulaci hlučných činností</w:t>
            </w:r>
          </w:p>
        </w:tc>
      </w:tr>
      <w:tr w:rsidR="00457D47" w:rsidTr="00D75935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D75935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D3609D">
            <w:pPr>
              <w:pStyle w:val="stranaprav"/>
            </w:pPr>
          </w:p>
        </w:tc>
      </w:tr>
      <w:tr w:rsidR="00457D47" w:rsidTr="00D75935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D75935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3609D" w:rsidP="00D3609D">
            <w:pPr>
              <w:pStyle w:val="stranaprav"/>
            </w:pPr>
            <w:r>
              <w:t>počátku patnáctého dne následujícího po dni je</w:t>
            </w:r>
            <w:r w:rsidR="00832522">
              <w:t>jí</w:t>
            </w:r>
            <w:r>
              <w:t>ho vyhlášení</w:t>
            </w:r>
          </w:p>
        </w:tc>
      </w:tr>
      <w:tr w:rsidR="00457D47" w:rsidTr="00D75935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D75935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D75935">
            <w:pPr>
              <w:pStyle w:val="stranaprav"/>
            </w:pPr>
          </w:p>
        </w:tc>
      </w:tr>
      <w:tr w:rsidR="00457D47" w:rsidTr="00D75935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D75935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D75935">
            <w:pPr>
              <w:pStyle w:val="stranaprav"/>
            </w:pPr>
          </w:p>
        </w:tc>
      </w:tr>
      <w:tr w:rsidR="00457D47" w:rsidTr="00D75935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D75935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3609D" w:rsidP="00D3609D">
            <w:pPr>
              <w:pStyle w:val="stranaprav"/>
            </w:pPr>
            <w:r>
              <w:t>Obecně závazná vyhláška č. 4/2022, o nočním klidu a regulaci hlučných činností</w:t>
            </w:r>
          </w:p>
        </w:tc>
      </w:tr>
      <w:tr w:rsidR="00457D47" w:rsidTr="00D75935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D75935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D75935">
            <w:pPr>
              <w:pStyle w:val="stranaprav"/>
            </w:pPr>
          </w:p>
        </w:tc>
      </w:tr>
      <w:tr w:rsidR="00457D47" w:rsidTr="00D75935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D75935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D75935">
            <w:pPr>
              <w:pStyle w:val="stranaprav"/>
            </w:pPr>
          </w:p>
        </w:tc>
      </w:tr>
    </w:tbl>
    <w:p w:rsidR="00022C2A" w:rsidRDefault="00022C2A" w:rsidP="00022C2A"/>
    <w:p w:rsidR="00D77881" w:rsidRDefault="00022C2A" w:rsidP="00A005C1">
      <w:pPr>
        <w:pStyle w:val="Pehled"/>
      </w:pPr>
      <w:r>
        <w:br w:type="page"/>
      </w:r>
      <w:r w:rsidR="00D77881" w:rsidRPr="00D77881">
        <w:lastRenderedPageBreak/>
        <w:t>Obsah</w:t>
      </w:r>
    </w:p>
    <w:p w:rsidR="00224A7A" w:rsidRPr="002B6A37" w:rsidRDefault="002C2903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224A7A">
        <w:rPr>
          <w:noProof/>
        </w:rPr>
        <w:t>Úvodní ustanovení</w:t>
      </w:r>
      <w:r w:rsidR="00224A7A">
        <w:rPr>
          <w:noProof/>
        </w:rPr>
        <w:tab/>
      </w:r>
      <w:r w:rsidR="00224A7A">
        <w:rPr>
          <w:noProof/>
        </w:rPr>
        <w:fldChar w:fldCharType="begin"/>
      </w:r>
      <w:r w:rsidR="00224A7A">
        <w:rPr>
          <w:noProof/>
        </w:rPr>
        <w:instrText xml:space="preserve"> PAGEREF _Toc150339744 \h </w:instrText>
      </w:r>
      <w:r w:rsidR="00224A7A">
        <w:rPr>
          <w:noProof/>
        </w:rPr>
      </w:r>
      <w:r w:rsidR="00224A7A">
        <w:rPr>
          <w:noProof/>
        </w:rPr>
        <w:fldChar w:fldCharType="separate"/>
      </w:r>
      <w:r w:rsidR="0095089E">
        <w:rPr>
          <w:noProof/>
        </w:rPr>
        <w:t>3</w:t>
      </w:r>
      <w:r w:rsidR="00224A7A">
        <w:rPr>
          <w:noProof/>
        </w:rPr>
        <w:fldChar w:fldCharType="end"/>
      </w:r>
    </w:p>
    <w:p w:rsidR="00224A7A" w:rsidRPr="002B6A37" w:rsidRDefault="00224A7A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>Obecné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_Toc150339745 \h </w:instrText>
      </w:r>
      <w:r>
        <w:rPr>
          <w:noProof/>
        </w:rPr>
      </w:r>
      <w:r>
        <w:rPr>
          <w:noProof/>
        </w:rPr>
        <w:fldChar w:fldCharType="separate"/>
      </w:r>
      <w:r w:rsidR="0095089E">
        <w:rPr>
          <w:noProof/>
        </w:rPr>
        <w:t>3</w:t>
      </w:r>
      <w:r>
        <w:rPr>
          <w:noProof/>
        </w:rPr>
        <w:fldChar w:fldCharType="end"/>
      </w:r>
    </w:p>
    <w:p w:rsidR="00224A7A" w:rsidRPr="002B6A37" w:rsidRDefault="00224A7A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>Vymezení výjimečných případů pro kratší dobu nočního klidu na celém území města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_Toc150339746 \h </w:instrText>
      </w:r>
      <w:r>
        <w:rPr>
          <w:noProof/>
        </w:rPr>
      </w:r>
      <w:r>
        <w:rPr>
          <w:noProof/>
        </w:rPr>
        <w:fldChar w:fldCharType="separate"/>
      </w:r>
      <w:r w:rsidR="0095089E">
        <w:rPr>
          <w:noProof/>
        </w:rPr>
        <w:t>3</w:t>
      </w:r>
      <w:r>
        <w:rPr>
          <w:noProof/>
        </w:rPr>
        <w:fldChar w:fldCharType="end"/>
      </w:r>
    </w:p>
    <w:p w:rsidR="00224A7A" w:rsidRPr="002B6A37" w:rsidRDefault="00224A7A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>Vymezení výjimečných případů pro dobu nočního klidu od 24. hodiny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_Toc150339747 \h </w:instrText>
      </w:r>
      <w:r>
        <w:rPr>
          <w:noProof/>
        </w:rPr>
      </w:r>
      <w:r>
        <w:rPr>
          <w:noProof/>
        </w:rPr>
        <w:fldChar w:fldCharType="separate"/>
      </w:r>
      <w:r w:rsidR="0095089E">
        <w:rPr>
          <w:noProof/>
        </w:rPr>
        <w:t>3</w:t>
      </w:r>
      <w:r>
        <w:rPr>
          <w:noProof/>
        </w:rPr>
        <w:fldChar w:fldCharType="end"/>
      </w:r>
    </w:p>
    <w:p w:rsidR="00224A7A" w:rsidRPr="002B6A37" w:rsidRDefault="00224A7A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>Vymezení výjimečných případů pro dobu nočního klidu od 1. hodiny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_Toc150339748 \h </w:instrText>
      </w:r>
      <w:r>
        <w:rPr>
          <w:noProof/>
        </w:rPr>
      </w:r>
      <w:r>
        <w:rPr>
          <w:noProof/>
        </w:rPr>
        <w:fldChar w:fldCharType="separate"/>
      </w:r>
      <w:r w:rsidR="0095089E">
        <w:rPr>
          <w:noProof/>
        </w:rPr>
        <w:t>5</w:t>
      </w:r>
      <w:r>
        <w:rPr>
          <w:noProof/>
        </w:rPr>
        <w:fldChar w:fldCharType="end"/>
      </w:r>
    </w:p>
    <w:p w:rsidR="00224A7A" w:rsidRPr="002B6A37" w:rsidRDefault="00224A7A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>Vymezení výjimečných případů pro dobu nočního klidu od 2. hodiny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_Toc150339749 \h </w:instrText>
      </w:r>
      <w:r>
        <w:rPr>
          <w:noProof/>
        </w:rPr>
      </w:r>
      <w:r>
        <w:rPr>
          <w:noProof/>
        </w:rPr>
        <w:fldChar w:fldCharType="separate"/>
      </w:r>
      <w:r w:rsidR="0095089E">
        <w:rPr>
          <w:noProof/>
        </w:rPr>
        <w:t>5</w:t>
      </w:r>
      <w:r>
        <w:rPr>
          <w:noProof/>
        </w:rPr>
        <w:fldChar w:fldCharType="end"/>
      </w:r>
    </w:p>
    <w:p w:rsidR="00224A7A" w:rsidRPr="002B6A37" w:rsidRDefault="00224A7A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>Vymezení výjimečných případů pro dobu nočního klidu od 3. hodiny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_Toc150339750 \h </w:instrText>
      </w:r>
      <w:r>
        <w:rPr>
          <w:noProof/>
        </w:rPr>
      </w:r>
      <w:r>
        <w:rPr>
          <w:noProof/>
        </w:rPr>
        <w:fldChar w:fldCharType="separate"/>
      </w:r>
      <w:r w:rsidR="0095089E">
        <w:rPr>
          <w:noProof/>
        </w:rPr>
        <w:t>6</w:t>
      </w:r>
      <w:r>
        <w:rPr>
          <w:noProof/>
        </w:rPr>
        <w:fldChar w:fldCharType="end"/>
      </w:r>
    </w:p>
    <w:p w:rsidR="00224A7A" w:rsidRPr="002B6A37" w:rsidRDefault="00224A7A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>Omezení pracovních činností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_Toc150339751 \h </w:instrText>
      </w:r>
      <w:r>
        <w:rPr>
          <w:noProof/>
        </w:rPr>
      </w:r>
      <w:r>
        <w:rPr>
          <w:noProof/>
        </w:rPr>
        <w:fldChar w:fldCharType="separate"/>
      </w:r>
      <w:r w:rsidR="0095089E">
        <w:rPr>
          <w:noProof/>
        </w:rPr>
        <w:t>6</w:t>
      </w:r>
      <w:r>
        <w:rPr>
          <w:noProof/>
        </w:rPr>
        <w:fldChar w:fldCharType="end"/>
      </w:r>
    </w:p>
    <w:p w:rsidR="00224A7A" w:rsidRPr="002B6A37" w:rsidRDefault="00224A7A">
      <w:pPr>
        <w:pStyle w:val="Obsah3"/>
        <w:rPr>
          <w:rFonts w:ascii="Calibri" w:eastAsia="Times New Roman" w:hAnsi="Calibri"/>
          <w:noProof/>
          <w:sz w:val="22"/>
          <w:szCs w:val="22"/>
          <w:lang w:eastAsia="cs-CZ"/>
        </w:rPr>
      </w:pPr>
      <w:r>
        <w:rPr>
          <w:noProof/>
        </w:rPr>
        <w:t>Závěrečná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_Toc150339752 \h </w:instrText>
      </w:r>
      <w:r>
        <w:rPr>
          <w:noProof/>
        </w:rPr>
      </w:r>
      <w:r>
        <w:rPr>
          <w:noProof/>
        </w:rPr>
        <w:fldChar w:fldCharType="separate"/>
      </w:r>
      <w:r w:rsidR="0095089E">
        <w:rPr>
          <w:noProof/>
        </w:rPr>
        <w:t>7</w:t>
      </w:r>
      <w:r>
        <w:rPr>
          <w:noProof/>
        </w:rPr>
        <w:fldChar w:fldCharType="end"/>
      </w:r>
    </w:p>
    <w:p w:rsidR="000F65B3" w:rsidRDefault="002C2903" w:rsidP="00FB73D1">
      <w:pPr>
        <w:pStyle w:val="Pehled"/>
        <w:sectPr w:rsidR="000F65B3" w:rsidSect="00022C2A">
          <w:footerReference w:type="default" r:id="rId8"/>
          <w:headerReference w:type="first" r:id="rId9"/>
          <w:pgSz w:w="11906" w:h="16838"/>
          <w:pgMar w:top="1758" w:right="1134" w:bottom="1814" w:left="1134" w:header="567" w:footer="1077" w:gutter="0"/>
          <w:cols w:space="708"/>
          <w:titlePg/>
          <w:docGrid w:linePitch="360"/>
        </w:sectPr>
      </w:pPr>
      <w:r>
        <w:rPr>
          <w:sz w:val="20"/>
        </w:rPr>
        <w:fldChar w:fldCharType="end"/>
      </w:r>
      <w:r w:rsidR="00FB73D1">
        <w:t xml:space="preserve"> </w:t>
      </w:r>
    </w:p>
    <w:p w:rsidR="002C2903" w:rsidRDefault="00E41CC8" w:rsidP="00D3609D">
      <w:pPr>
        <w:jc w:val="both"/>
      </w:pPr>
      <w:r>
        <w:lastRenderedPageBreak/>
        <w:t xml:space="preserve">Zastupitelstvo statutárního města Opavy se na svém zasedání dne 11. 12. 2023 usnesením </w:t>
      </w:r>
      <w:r w:rsidR="00593A30">
        <w:br/>
      </w:r>
      <w:r>
        <w:t xml:space="preserve">č. </w:t>
      </w:r>
      <w:r w:rsidR="007212D7">
        <w:t>254</w:t>
      </w:r>
      <w:r>
        <w:t>/</w:t>
      </w:r>
      <w:r w:rsidR="007212D7">
        <w:t>7</w:t>
      </w:r>
      <w:r>
        <w:t>/ZM/23 usneslo vydat na základě ustanovení § 10 písm. a) a d) a ustanovení § 84 odst. 2 písm. h) zákona č. 128/2000 Sb., o obcích (obecní zřízení), ve znění pozdějších předpisů</w:t>
      </w:r>
      <w:r w:rsidR="008E23E8">
        <w:t>,</w:t>
      </w:r>
      <w:r>
        <w:t xml:space="preserve"> a na základě ustanovení </w:t>
      </w:r>
      <w:r w:rsidR="00E01165">
        <w:br/>
      </w:r>
      <w:r>
        <w:t>§ 5 odst. 7 zákona č. 251/2016 Sb., o některých přestupcích, ve znění pozdějších předpisů</w:t>
      </w:r>
      <w:r w:rsidR="008E23E8">
        <w:t>,</w:t>
      </w:r>
      <w:r>
        <w:t xml:space="preserve"> tuto obecně závaznou vyhlášku (dále jen „vyhláška“):</w:t>
      </w:r>
    </w:p>
    <w:p w:rsidR="00E41CC8" w:rsidRPr="002C2903" w:rsidRDefault="00E41CC8" w:rsidP="00D3609D">
      <w:pPr>
        <w:jc w:val="both"/>
      </w:pPr>
    </w:p>
    <w:p w:rsidR="00C75A5C" w:rsidRDefault="00C75A5C" w:rsidP="00090407">
      <w:pPr>
        <w:pStyle w:val="lnekNadpis"/>
        <w:ind w:left="0"/>
      </w:pPr>
    </w:p>
    <w:p w:rsidR="002778FC" w:rsidRDefault="00E41CC8" w:rsidP="00090407">
      <w:pPr>
        <w:pStyle w:val="lnekNzev"/>
      </w:pPr>
      <w:bookmarkStart w:id="0" w:name="_Toc150339744"/>
      <w:r>
        <w:t>Úvodní ustanovení</w:t>
      </w:r>
      <w:bookmarkEnd w:id="0"/>
    </w:p>
    <w:p w:rsidR="00C92A16" w:rsidRDefault="006B3B5E" w:rsidP="00E01165">
      <w:pPr>
        <w:pStyle w:val="lnekText"/>
        <w:numPr>
          <w:ilvl w:val="0"/>
          <w:numId w:val="0"/>
        </w:numPr>
        <w:jc w:val="both"/>
      </w:pPr>
      <w:r>
        <w:t>Předmětem této vyhlášky je</w:t>
      </w:r>
      <w:r w:rsidR="00194459">
        <w:t xml:space="preserve"> stanovení výjimečných případů, při nichž je doba nočního klidu vymezena dobou kratší než stanoví zákon, a </w:t>
      </w:r>
      <w:r>
        <w:t xml:space="preserve">regulace činností, které by mohly narušit veřejný pořádek ve městě nebo být </w:t>
      </w:r>
      <w:r w:rsidR="00E01165">
        <w:t>v rozporu s dobrými mravy a ochranou zdraví</w:t>
      </w:r>
      <w:r w:rsidR="00C92A16">
        <w:t>.</w:t>
      </w:r>
    </w:p>
    <w:p w:rsidR="00C92A16" w:rsidRDefault="00C92A16" w:rsidP="00090407">
      <w:pPr>
        <w:pStyle w:val="lnekNadpis"/>
        <w:ind w:left="0"/>
      </w:pPr>
    </w:p>
    <w:p w:rsidR="00C92A16" w:rsidRDefault="00B34B81" w:rsidP="00C92A16">
      <w:pPr>
        <w:pStyle w:val="lnekNzev"/>
      </w:pPr>
      <w:bookmarkStart w:id="1" w:name="_Toc150339745"/>
      <w:r>
        <w:t>Obecné ustanovení</w:t>
      </w:r>
      <w:bookmarkEnd w:id="1"/>
    </w:p>
    <w:p w:rsidR="00C92A16" w:rsidRDefault="00C92A16" w:rsidP="00C92A16">
      <w:pPr>
        <w:pStyle w:val="lnekText"/>
      </w:pPr>
      <w:r>
        <w:t>Dobou nočního klidu se rozumí doba od 22 do 6 hodiny.</w:t>
      </w:r>
      <w:r>
        <w:rPr>
          <w:rStyle w:val="Znakapoznpodarou"/>
        </w:rPr>
        <w:footnoteReference w:id="1"/>
      </w:r>
    </w:p>
    <w:p w:rsidR="006135C2" w:rsidRDefault="009E54D6" w:rsidP="00CA7C44">
      <w:pPr>
        <w:pStyle w:val="lnekText"/>
        <w:jc w:val="both"/>
      </w:pPr>
      <w:r>
        <w:t xml:space="preserve">Městem Opava </w:t>
      </w:r>
      <w:r w:rsidR="00CA7C44">
        <w:t>se rozumí část území statutárního města Opavy, která je vymezená těmito katastrálními územími:</w:t>
      </w:r>
      <w:r>
        <w:t xml:space="preserve"> </w:t>
      </w:r>
      <w:proofErr w:type="spellStart"/>
      <w:r w:rsidR="00CA7C44">
        <w:t>Jaktař</w:t>
      </w:r>
      <w:proofErr w:type="spellEnd"/>
      <w:r w:rsidR="00F7788A">
        <w:t xml:space="preserve"> bez části ohraničené pozemky v závorce (pozemky </w:t>
      </w:r>
      <w:proofErr w:type="spellStart"/>
      <w:r w:rsidR="00F7788A">
        <w:t>parc</w:t>
      </w:r>
      <w:proofErr w:type="spellEnd"/>
      <w:r w:rsidR="00F7788A">
        <w:t xml:space="preserve">. </w:t>
      </w:r>
      <w:proofErr w:type="gramStart"/>
      <w:r w:rsidR="00F7788A">
        <w:t>č.</w:t>
      </w:r>
      <w:proofErr w:type="gramEnd"/>
      <w:r w:rsidR="00F7788A">
        <w:t xml:space="preserve"> 2962, 2963, 2965, 2969, 2974</w:t>
      </w:r>
      <w:r w:rsidR="00CA7C44">
        <w:t>,</w:t>
      </w:r>
      <w:r w:rsidR="00F7788A">
        <w:t xml:space="preserve"> 2979, 2984, 2989, 2985, 3074, 2956, 2958, 2959, 2960, 2968, 2967, 2966, 2964 včetně těchto pozemků), </w:t>
      </w:r>
      <w:r w:rsidR="00CA7C44">
        <w:t xml:space="preserve">Jakartovice, Kateřinky u Opavy, Kylešovice, Opava-Město, Opava-Předměstí a </w:t>
      </w:r>
      <w:proofErr w:type="spellStart"/>
      <w:r w:rsidR="00CA7C44">
        <w:t>Palhanec</w:t>
      </w:r>
      <w:proofErr w:type="spellEnd"/>
      <w:r w:rsidR="00F7788A">
        <w:t xml:space="preserve"> (město mimo území městských částí).</w:t>
      </w:r>
    </w:p>
    <w:p w:rsidR="00CA7C44" w:rsidRDefault="006135C2" w:rsidP="00CA7C44">
      <w:pPr>
        <w:pStyle w:val="lnekText"/>
        <w:jc w:val="both"/>
      </w:pPr>
      <w:r>
        <w:t xml:space="preserve">Zveřejnění informace o konání akce zajišťuje Magistrát města Opavy, u městských částí, úřady městských částí, minimálně 5 dnů před konáním akce na základě včasného a řádného podnětu pořadatele akce. </w:t>
      </w:r>
      <w:r w:rsidR="00CA7C44">
        <w:t xml:space="preserve">  </w:t>
      </w:r>
    </w:p>
    <w:p w:rsidR="00545B9A" w:rsidRDefault="00545B9A" w:rsidP="00090407">
      <w:pPr>
        <w:pStyle w:val="lnekNadpis"/>
        <w:ind w:left="0"/>
      </w:pPr>
    </w:p>
    <w:p w:rsidR="00545B9A" w:rsidRDefault="00545B9A" w:rsidP="00545B9A">
      <w:pPr>
        <w:pStyle w:val="lnekNzev"/>
      </w:pPr>
      <w:bookmarkStart w:id="2" w:name="_Toc150339746"/>
      <w:r>
        <w:t>Vymezení výjimečných případů pro kratší dobu nočního klidu na celém území města</w:t>
      </w:r>
      <w:bookmarkEnd w:id="2"/>
    </w:p>
    <w:p w:rsidR="006135C2" w:rsidRDefault="00F7788A" w:rsidP="00DC0881">
      <w:pPr>
        <w:pStyle w:val="lnekText"/>
        <w:jc w:val="both"/>
      </w:pPr>
      <w:r>
        <w:t>Doba nočního klidu se vymezuje</w:t>
      </w:r>
      <w:r w:rsidR="006135C2">
        <w:t xml:space="preserve"> od 24. do 6. hodiny na celém území statutárního města Opavy v době konání tradičních slavností Pálení čarodějnic</w:t>
      </w:r>
      <w:r w:rsidR="00834B4A">
        <w:t xml:space="preserve"> (nejbližší sobota k 30. dubnu)</w:t>
      </w:r>
      <w:r w:rsidR="006135C2">
        <w:t xml:space="preserve">. </w:t>
      </w:r>
    </w:p>
    <w:p w:rsidR="00834B4A" w:rsidRDefault="00834B4A" w:rsidP="00DC0881">
      <w:pPr>
        <w:pStyle w:val="lnekText"/>
        <w:jc w:val="both"/>
      </w:pPr>
      <w:r>
        <w:t>Doba nočního klidu se vymezuje od 24. do 6. hodiny na celém území statutárního města Opavy v době konání tradičních slavností ke Dni malých a středních podniků</w:t>
      </w:r>
      <w:r w:rsidR="008B31B3">
        <w:t xml:space="preserve"> (poslední sobota v červnu).</w:t>
      </w:r>
      <w:r>
        <w:t xml:space="preserve"> </w:t>
      </w:r>
    </w:p>
    <w:p w:rsidR="00445634" w:rsidRDefault="00445634" w:rsidP="00DC0881">
      <w:pPr>
        <w:pStyle w:val="lnekText"/>
        <w:jc w:val="both"/>
      </w:pPr>
      <w:r>
        <w:t xml:space="preserve">Doba nočního klidu se vymezuje od </w:t>
      </w:r>
      <w:r w:rsidR="00834B4A">
        <w:t>24</w:t>
      </w:r>
      <w:r>
        <w:t xml:space="preserve">. do 6. hodiny na celém území </w:t>
      </w:r>
      <w:r w:rsidR="00834B4A">
        <w:t xml:space="preserve">statutárního </w:t>
      </w:r>
      <w:r>
        <w:t xml:space="preserve">města </w:t>
      </w:r>
      <w:r w:rsidR="00834B4A">
        <w:t>Opavy v době</w:t>
      </w:r>
      <w:r>
        <w:t xml:space="preserve"> konání tradičních slavností Vinobraní</w:t>
      </w:r>
      <w:r w:rsidR="00834B4A">
        <w:t xml:space="preserve"> (sobota </w:t>
      </w:r>
      <w:r w:rsidR="008B31B3">
        <w:t>třetího</w:t>
      </w:r>
      <w:r w:rsidR="00834B4A">
        <w:t xml:space="preserve"> týdne v září)</w:t>
      </w:r>
      <w:r>
        <w:t>.</w:t>
      </w:r>
    </w:p>
    <w:p w:rsidR="00445634" w:rsidRDefault="00445634" w:rsidP="00DC0881">
      <w:pPr>
        <w:pStyle w:val="lnekText"/>
        <w:jc w:val="both"/>
      </w:pPr>
      <w:r>
        <w:t xml:space="preserve">Doba nočního klidu se vymezuje od </w:t>
      </w:r>
      <w:r w:rsidR="000C6F1D">
        <w:t>2</w:t>
      </w:r>
      <w:r>
        <w:t>. do 6. hodiny</w:t>
      </w:r>
      <w:r w:rsidR="008B31B3">
        <w:t xml:space="preserve"> </w:t>
      </w:r>
      <w:r w:rsidR="008B31B3" w:rsidRPr="008B31B3">
        <w:t>na celém území statutárního města Opavy</w:t>
      </w:r>
      <w:r w:rsidR="008B31B3">
        <w:t xml:space="preserve"> </w:t>
      </w:r>
      <w:r>
        <w:t xml:space="preserve">v noci z 31. prosince na 1. ledna. </w:t>
      </w:r>
    </w:p>
    <w:p w:rsidR="00980664" w:rsidRDefault="006135C2" w:rsidP="00DC0881">
      <w:pPr>
        <w:pStyle w:val="lnekText"/>
        <w:jc w:val="both"/>
      </w:pPr>
      <w:r>
        <w:t xml:space="preserve">Informace o místě a konkrétním termínu konání jednotlivých akcí uvedených v předchozích odstavcích bude zveřejněná na úřední desce Magistrátu města Opavy, koná-li se akce v městské části na příslušném úřadě městské části, minimálně 5 dnů před datem konání.  </w:t>
      </w:r>
    </w:p>
    <w:p w:rsidR="00980664" w:rsidRDefault="00980664" w:rsidP="00090407">
      <w:pPr>
        <w:pStyle w:val="lnekNadpis"/>
        <w:ind w:left="0"/>
      </w:pPr>
    </w:p>
    <w:p w:rsidR="00F639BA" w:rsidRDefault="00980664" w:rsidP="00980664">
      <w:pPr>
        <w:pStyle w:val="lnekNzev"/>
      </w:pPr>
      <w:bookmarkStart w:id="3" w:name="_Toc150339747"/>
      <w:r>
        <w:t>V</w:t>
      </w:r>
      <w:r w:rsidR="00F639BA">
        <w:t>ymezení v</w:t>
      </w:r>
      <w:r>
        <w:t>ýjimečn</w:t>
      </w:r>
      <w:r w:rsidR="00F639BA">
        <w:t xml:space="preserve">ých případů pro dobu nočního klidu </w:t>
      </w:r>
      <w:r w:rsidR="007B14B8">
        <w:t>od</w:t>
      </w:r>
      <w:r w:rsidR="00F639BA">
        <w:t xml:space="preserve"> 24. hodiny</w:t>
      </w:r>
      <w:bookmarkEnd w:id="3"/>
    </w:p>
    <w:p w:rsidR="00F639BA" w:rsidRDefault="00F639BA" w:rsidP="00A96707">
      <w:pPr>
        <w:pStyle w:val="lnekText"/>
        <w:numPr>
          <w:ilvl w:val="0"/>
          <w:numId w:val="0"/>
        </w:numPr>
      </w:pPr>
      <w:r>
        <w:t>Doba nočního klidu se vymezuje od 24</w:t>
      </w:r>
      <w:r w:rsidR="007B14B8">
        <w:t>.</w:t>
      </w:r>
      <w:r>
        <w:t xml:space="preserve"> do 6. hodiny, a to v době konání těchto tradičních akcí:</w:t>
      </w:r>
    </w:p>
    <w:p w:rsidR="00A96707" w:rsidRDefault="00A96707" w:rsidP="00A96707">
      <w:pPr>
        <w:pStyle w:val="lnekText"/>
      </w:pPr>
      <w:r>
        <w:t>na území města Opavy:</w:t>
      </w:r>
    </w:p>
    <w:p w:rsidR="008B31B3" w:rsidRDefault="008B31B3" w:rsidP="008B31B3">
      <w:pPr>
        <w:pStyle w:val="lnekText"/>
        <w:numPr>
          <w:ilvl w:val="4"/>
          <w:numId w:val="6"/>
        </w:numPr>
      </w:pPr>
      <w:r>
        <w:t>Majáles (2. týden v květnu) v Městských sadech v rozsahu jednoho dne,</w:t>
      </w:r>
    </w:p>
    <w:p w:rsidR="00D364E6" w:rsidRDefault="00D364E6" w:rsidP="008B31B3">
      <w:pPr>
        <w:pStyle w:val="lnekText"/>
        <w:numPr>
          <w:ilvl w:val="4"/>
          <w:numId w:val="6"/>
        </w:numPr>
      </w:pPr>
      <w:proofErr w:type="spellStart"/>
      <w:r>
        <w:lastRenderedPageBreak/>
        <w:t>Silesia</w:t>
      </w:r>
      <w:proofErr w:type="spellEnd"/>
      <w:r>
        <w:t xml:space="preserve"> Party a </w:t>
      </w:r>
      <w:proofErr w:type="spellStart"/>
      <w:r>
        <w:t>Silesia</w:t>
      </w:r>
      <w:proofErr w:type="spellEnd"/>
      <w:r>
        <w:t xml:space="preserve"> Bike </w:t>
      </w:r>
      <w:proofErr w:type="spellStart"/>
      <w:r>
        <w:t>Marathon</w:t>
      </w:r>
      <w:proofErr w:type="spellEnd"/>
      <w:r>
        <w:t xml:space="preserve"> (třetí sobota v květnu) v areálu restaurace U Chovatelů a v Areálu zdraví v Opavě Kylešovicích,</w:t>
      </w:r>
    </w:p>
    <w:p w:rsidR="00D364E6" w:rsidRDefault="00D364E6" w:rsidP="008B31B3">
      <w:pPr>
        <w:pStyle w:val="lnekText"/>
        <w:numPr>
          <w:ilvl w:val="4"/>
          <w:numId w:val="6"/>
        </w:numPr>
      </w:pPr>
      <w:r>
        <w:t>Oslava letního slunovratu sportem a zábavou v Kolibě na statku (týden okolo letního slunovratu) v rozsahu jednoho dne,</w:t>
      </w:r>
    </w:p>
    <w:p w:rsidR="00D364E6" w:rsidRDefault="00D364E6" w:rsidP="008B31B3">
      <w:pPr>
        <w:pStyle w:val="lnekText"/>
        <w:numPr>
          <w:ilvl w:val="4"/>
          <w:numId w:val="6"/>
        </w:numPr>
      </w:pPr>
      <w:r>
        <w:t>Večer regionálních cimbálových souborů – podpora místních souborů (druhý pátek v červenci) na terase Obecního domu,</w:t>
      </w:r>
    </w:p>
    <w:p w:rsidR="00D364E6" w:rsidRDefault="00D364E6" w:rsidP="008B31B3">
      <w:pPr>
        <w:pStyle w:val="lnekText"/>
        <w:numPr>
          <w:ilvl w:val="4"/>
          <w:numId w:val="6"/>
        </w:numPr>
      </w:pPr>
      <w:r>
        <w:t xml:space="preserve">První opavský </w:t>
      </w:r>
      <w:proofErr w:type="spellStart"/>
      <w:r>
        <w:t>ptačák</w:t>
      </w:r>
      <w:proofErr w:type="spellEnd"/>
      <w:r>
        <w:t xml:space="preserve"> (třetí sobota v červenci) v parku pod Ptačím vrchem,</w:t>
      </w:r>
    </w:p>
    <w:p w:rsidR="00F006E9" w:rsidRDefault="00F006E9" w:rsidP="00F006E9">
      <w:pPr>
        <w:pStyle w:val="lnekText"/>
        <w:numPr>
          <w:ilvl w:val="4"/>
          <w:numId w:val="6"/>
        </w:numPr>
      </w:pPr>
      <w:r>
        <w:t>Týden divů – seznamovací večírek (týden na přelomu července a srpna) v rozsahu jednoho dne,</w:t>
      </w:r>
    </w:p>
    <w:p w:rsidR="008B31B3" w:rsidRDefault="008B31B3" w:rsidP="008B31B3">
      <w:pPr>
        <w:pStyle w:val="lnekText"/>
        <w:numPr>
          <w:ilvl w:val="4"/>
          <w:numId w:val="6"/>
        </w:numPr>
      </w:pPr>
      <w:r>
        <w:t xml:space="preserve">Mezinárodní hudební večer na terase KUPE (týden na přelomu července a srpna) v rozsahu jednoho dne, </w:t>
      </w:r>
    </w:p>
    <w:p w:rsidR="00F006E9" w:rsidRDefault="00F006E9" w:rsidP="00F006E9">
      <w:pPr>
        <w:pStyle w:val="lnekText"/>
        <w:numPr>
          <w:ilvl w:val="4"/>
          <w:numId w:val="6"/>
        </w:numPr>
      </w:pPr>
      <w:proofErr w:type="spellStart"/>
      <w:r>
        <w:t>Kylešovické</w:t>
      </w:r>
      <w:proofErr w:type="spellEnd"/>
      <w:r>
        <w:t xml:space="preserve"> posezení v areálu fotbalového hřiště FK a SFC a zahradní restaurace LG Bar (první srpnová sobota), </w:t>
      </w:r>
    </w:p>
    <w:p w:rsidR="00F006E9" w:rsidRDefault="00F006E9" w:rsidP="00F006E9">
      <w:pPr>
        <w:pStyle w:val="lnekText"/>
        <w:numPr>
          <w:ilvl w:val="4"/>
          <w:numId w:val="6"/>
        </w:numPr>
      </w:pPr>
      <w:r>
        <w:t xml:space="preserve">Druhý opavský </w:t>
      </w:r>
      <w:proofErr w:type="spellStart"/>
      <w:r>
        <w:t>ptačák</w:t>
      </w:r>
      <w:proofErr w:type="spellEnd"/>
      <w:r>
        <w:t xml:space="preserve"> (druhý pátek v srpnu) v pa</w:t>
      </w:r>
      <w:r w:rsidR="008D2DC3">
        <w:t>r</w:t>
      </w:r>
      <w:r>
        <w:t>ku pod Ptačím vrchem,</w:t>
      </w:r>
    </w:p>
    <w:p w:rsidR="00F23220" w:rsidRDefault="00F23220" w:rsidP="00F23220">
      <w:pPr>
        <w:pStyle w:val="lnekText"/>
        <w:numPr>
          <w:ilvl w:val="4"/>
          <w:numId w:val="6"/>
        </w:numPr>
      </w:pPr>
      <w:r>
        <w:t>Mezinárodní den mládeže – podpora místní mladé hudební tvorby (třetí pátek v srpnu) na terase Obecního domu,</w:t>
      </w:r>
    </w:p>
    <w:p w:rsidR="00F23220" w:rsidRDefault="00F23220" w:rsidP="00F23220">
      <w:pPr>
        <w:pStyle w:val="lnekText"/>
        <w:numPr>
          <w:ilvl w:val="4"/>
          <w:numId w:val="6"/>
        </w:numPr>
      </w:pPr>
      <w:proofErr w:type="spellStart"/>
      <w:r>
        <w:t>Kylešovská</w:t>
      </w:r>
      <w:proofErr w:type="spellEnd"/>
      <w:r>
        <w:t xml:space="preserve"> žába v areálu u Hřiště v Opavě Kylešovicích (poslední týden v srpnu) v rozsahu jednoho dne,</w:t>
      </w:r>
    </w:p>
    <w:p w:rsidR="00215AE2" w:rsidRDefault="00215AE2" w:rsidP="008B31B3">
      <w:pPr>
        <w:pStyle w:val="lnekText"/>
        <w:numPr>
          <w:ilvl w:val="4"/>
          <w:numId w:val="6"/>
        </w:numPr>
      </w:pPr>
      <w:r>
        <w:t>Charitativní fotbalový turnaj Pospěch Cup s hudebním večerem (poslední sobota v srpnu) v areálu fotbalového klubu Kylešovice,</w:t>
      </w:r>
    </w:p>
    <w:p w:rsidR="008B31B3" w:rsidRDefault="00215AE2" w:rsidP="008B31B3">
      <w:pPr>
        <w:pStyle w:val="lnekText"/>
        <w:numPr>
          <w:ilvl w:val="4"/>
          <w:numId w:val="6"/>
        </w:numPr>
      </w:pPr>
      <w:r>
        <w:t>M</w:t>
      </w:r>
      <w:r w:rsidR="008B31B3">
        <w:t xml:space="preserve">ezinárodní večer kultur hudebních, filmových a jiných na terase KUPE (poslední sobota v srpnu </w:t>
      </w:r>
      <w:r w:rsidR="00DC0881">
        <w:t>nebo</w:t>
      </w:r>
      <w:r w:rsidR="008B31B3">
        <w:t xml:space="preserve"> první sobota v září)</w:t>
      </w:r>
      <w:r w:rsidR="00DC0881">
        <w:t>,</w:t>
      </w:r>
      <w:r w:rsidR="00B63447">
        <w:t xml:space="preserve"> v rozsahu jednoho dne,</w:t>
      </w:r>
    </w:p>
    <w:p w:rsidR="00215AE2" w:rsidRDefault="00215AE2" w:rsidP="008B31B3">
      <w:pPr>
        <w:pStyle w:val="lnekText"/>
        <w:numPr>
          <w:ilvl w:val="4"/>
          <w:numId w:val="6"/>
        </w:numPr>
      </w:pPr>
      <w:r>
        <w:t>Multižánrový festival Milion tónů pro demokracii (na přelomu srpna a září) ve venkovních prostorách restaurace U Tří Kohoutů v rozsahu jednoho dne,</w:t>
      </w:r>
    </w:p>
    <w:p w:rsidR="000F3AC2" w:rsidRDefault="008D265D" w:rsidP="008B31B3">
      <w:pPr>
        <w:pStyle w:val="lnekText"/>
        <w:numPr>
          <w:ilvl w:val="4"/>
          <w:numId w:val="6"/>
        </w:numPr>
      </w:pPr>
      <w:r>
        <w:t>Festival Bezručova Opava (druhý týden v září) v rozsahu dvou dnů</w:t>
      </w:r>
      <w:r w:rsidR="000F3AC2">
        <w:t>,</w:t>
      </w:r>
    </w:p>
    <w:p w:rsidR="00484C2B" w:rsidRDefault="00A96707" w:rsidP="00A96707">
      <w:pPr>
        <w:pStyle w:val="lnekText"/>
      </w:pPr>
      <w:r>
        <w:t>na území městské části Milostovice:</w:t>
      </w:r>
    </w:p>
    <w:p w:rsidR="005952C5" w:rsidRDefault="00762C2B" w:rsidP="005952C5">
      <w:pPr>
        <w:pStyle w:val="lnekText"/>
        <w:numPr>
          <w:ilvl w:val="4"/>
          <w:numId w:val="6"/>
        </w:numPr>
      </w:pPr>
      <w:r>
        <w:t>O</w:t>
      </w:r>
      <w:r w:rsidR="005952C5">
        <w:t>slavy zeleného čtvrtku</w:t>
      </w:r>
      <w:r w:rsidR="00845577">
        <w:t>,</w:t>
      </w:r>
    </w:p>
    <w:p w:rsidR="00484C2B" w:rsidRDefault="00484C2B" w:rsidP="00A96707">
      <w:pPr>
        <w:pStyle w:val="lnekText"/>
      </w:pPr>
      <w:r>
        <w:t>na území městské části Suché Lazce:</w:t>
      </w:r>
    </w:p>
    <w:p w:rsidR="00702CAE" w:rsidRDefault="00702CAE" w:rsidP="00702CAE">
      <w:pPr>
        <w:pStyle w:val="lnekText"/>
        <w:numPr>
          <w:ilvl w:val="4"/>
          <w:numId w:val="6"/>
        </w:numPr>
      </w:pPr>
      <w:r>
        <w:t>Tradiční vítání léta s </w:t>
      </w:r>
      <w:proofErr w:type="spellStart"/>
      <w:r>
        <w:t>Gulášfestem</w:t>
      </w:r>
      <w:proofErr w:type="spellEnd"/>
      <w:r>
        <w:t xml:space="preserve"> (poslední víkend v květnu) v rozsahu jednoho dne,</w:t>
      </w:r>
    </w:p>
    <w:p w:rsidR="00702CAE" w:rsidRDefault="00702CAE" w:rsidP="00702CAE">
      <w:pPr>
        <w:pStyle w:val="lnekText"/>
        <w:numPr>
          <w:ilvl w:val="4"/>
          <w:numId w:val="6"/>
        </w:numPr>
      </w:pPr>
      <w:proofErr w:type="spellStart"/>
      <w:r>
        <w:t>Sucholazecký</w:t>
      </w:r>
      <w:proofErr w:type="spellEnd"/>
      <w:r>
        <w:t xml:space="preserve"> pivní </w:t>
      </w:r>
      <w:proofErr w:type="spellStart"/>
      <w:r>
        <w:t>festiválek</w:t>
      </w:r>
      <w:proofErr w:type="spellEnd"/>
      <w:r>
        <w:t xml:space="preserve"> (přelom července a srpna) v rozsahu jednoho dne, </w:t>
      </w:r>
    </w:p>
    <w:p w:rsidR="00DC0881" w:rsidRDefault="00484C2B" w:rsidP="00A96707">
      <w:pPr>
        <w:pStyle w:val="lnekText"/>
      </w:pPr>
      <w:r>
        <w:t>na území městské části Zlatníky:</w:t>
      </w:r>
    </w:p>
    <w:p w:rsidR="00216871" w:rsidRDefault="00216871" w:rsidP="00216871">
      <w:pPr>
        <w:pStyle w:val="lnekText"/>
        <w:numPr>
          <w:ilvl w:val="4"/>
          <w:numId w:val="6"/>
        </w:numPr>
      </w:pPr>
      <w:r>
        <w:t>Kácení májky (</w:t>
      </w:r>
      <w:r w:rsidR="00C520D0">
        <w:t xml:space="preserve">sobota po posledním </w:t>
      </w:r>
      <w:r>
        <w:t>květn</w:t>
      </w:r>
      <w:r w:rsidR="00C520D0">
        <w:t>u</w:t>
      </w:r>
      <w:r>
        <w:t>) v rozsahu jednoho dne,</w:t>
      </w:r>
    </w:p>
    <w:p w:rsidR="00D53396" w:rsidRDefault="00216871" w:rsidP="00216871">
      <w:pPr>
        <w:pStyle w:val="lnekText"/>
        <w:numPr>
          <w:ilvl w:val="4"/>
          <w:numId w:val="6"/>
        </w:numPr>
      </w:pPr>
      <w:r>
        <w:t xml:space="preserve">Zlatnická taneční zábava </w:t>
      </w:r>
      <w:r w:rsidR="00D53396">
        <w:t>(třetí víkend srpna) v rozsahu jednoho dne,</w:t>
      </w:r>
    </w:p>
    <w:p w:rsidR="00216871" w:rsidRDefault="00D53396" w:rsidP="00216871">
      <w:pPr>
        <w:pStyle w:val="lnekText"/>
        <w:numPr>
          <w:ilvl w:val="4"/>
          <w:numId w:val="6"/>
        </w:numPr>
      </w:pPr>
      <w:proofErr w:type="spellStart"/>
      <w:r>
        <w:t>Gulášfest</w:t>
      </w:r>
      <w:proofErr w:type="spellEnd"/>
      <w:r>
        <w:t xml:space="preserve"> (čtvrtý víkend v srpnu) v rozsahu jednoho dne.   </w:t>
      </w:r>
    </w:p>
    <w:p w:rsidR="00A166E7" w:rsidRDefault="00DC0881" w:rsidP="00DC0881">
      <w:pPr>
        <w:pStyle w:val="lnekText"/>
        <w:jc w:val="both"/>
      </w:pPr>
      <w:r>
        <w:t>Informace o místě a konkrétním termínu konání jednotlivých akcí uvedených v předchozích odstavcích bude zveřejněná na úřední desce Magistrátu města Opavy, koná-li se akce v městské části na příslušném úřadě městské části, minimálně 5 dnů před datem konání.</w:t>
      </w:r>
      <w:r w:rsidR="00A96707">
        <w:t xml:space="preserve">  </w:t>
      </w:r>
      <w:r w:rsidR="00F639BA">
        <w:t xml:space="preserve"> </w:t>
      </w:r>
      <w:r w:rsidR="00980664">
        <w:t xml:space="preserve"> </w:t>
      </w:r>
    </w:p>
    <w:p w:rsidR="00980664" w:rsidRPr="00980664" w:rsidRDefault="00980664" w:rsidP="00A166E7">
      <w:pPr>
        <w:pStyle w:val="lnekText"/>
        <w:numPr>
          <w:ilvl w:val="0"/>
          <w:numId w:val="0"/>
        </w:numPr>
        <w:ind w:left="357"/>
        <w:jc w:val="both"/>
      </w:pPr>
      <w:r>
        <w:t xml:space="preserve"> </w:t>
      </w:r>
    </w:p>
    <w:p w:rsidR="007B14B8" w:rsidRDefault="007B14B8" w:rsidP="00090407">
      <w:pPr>
        <w:pStyle w:val="lnekNadpis"/>
        <w:ind w:left="142"/>
      </w:pPr>
    </w:p>
    <w:p w:rsidR="007B14B8" w:rsidRDefault="007B14B8" w:rsidP="007B14B8">
      <w:pPr>
        <w:pStyle w:val="lnekNzev"/>
      </w:pPr>
      <w:bookmarkStart w:id="4" w:name="_Toc150339748"/>
      <w:r>
        <w:t>Vymezení výjimečných případů pro dobu nočního klidu od 1. hodiny</w:t>
      </w:r>
      <w:bookmarkEnd w:id="4"/>
    </w:p>
    <w:p w:rsidR="007B14B8" w:rsidRDefault="007B14B8" w:rsidP="007B14B8">
      <w:pPr>
        <w:pStyle w:val="lnekText"/>
        <w:numPr>
          <w:ilvl w:val="0"/>
          <w:numId w:val="0"/>
        </w:numPr>
      </w:pPr>
      <w:r>
        <w:t>Doba nočního klidu se vymezuje od 1. do 6. hodiny, a to v době konání těchto tradičních akcí:</w:t>
      </w:r>
    </w:p>
    <w:p w:rsidR="007B14B8" w:rsidRDefault="007B14B8" w:rsidP="007B14B8">
      <w:pPr>
        <w:pStyle w:val="lnekText"/>
      </w:pPr>
      <w:r>
        <w:t>na území města Opavy:</w:t>
      </w:r>
    </w:p>
    <w:p w:rsidR="00FD0063" w:rsidRDefault="00FD0063" w:rsidP="00FD0063">
      <w:pPr>
        <w:pStyle w:val="lnekText"/>
        <w:numPr>
          <w:ilvl w:val="4"/>
          <w:numId w:val="6"/>
        </w:numPr>
      </w:pPr>
      <w:r>
        <w:t>Opava slaví FEST – akce k výročí města (čtvrtý týden v květnu) v rozsahu dvou dnů,</w:t>
      </w:r>
    </w:p>
    <w:p w:rsidR="00FD0063" w:rsidRDefault="00FD0063" w:rsidP="00FD0063">
      <w:pPr>
        <w:pStyle w:val="lnekText"/>
        <w:numPr>
          <w:ilvl w:val="4"/>
          <w:numId w:val="6"/>
        </w:numPr>
      </w:pPr>
      <w:proofErr w:type="spellStart"/>
      <w:r>
        <w:t>Freiplatz</w:t>
      </w:r>
      <w:proofErr w:type="spellEnd"/>
      <w:r>
        <w:t xml:space="preserve"> – jarní hudební festival (poslední týden v květnu) v rozsahu dvou dnů,</w:t>
      </w:r>
    </w:p>
    <w:p w:rsidR="00FD0063" w:rsidRDefault="00FD0063" w:rsidP="00FD0063">
      <w:pPr>
        <w:pStyle w:val="lnekText"/>
        <w:numPr>
          <w:ilvl w:val="4"/>
          <w:numId w:val="6"/>
        </w:numPr>
      </w:pPr>
      <w:r>
        <w:t>Na vlnách hudby, tradiční akce k výročí prvorepublikového koupaliště (pátek nebo sobota v polovině prázdnin) v rozsahu jednoho dne,</w:t>
      </w:r>
    </w:p>
    <w:p w:rsidR="000C6F1D" w:rsidRDefault="00FD0063" w:rsidP="00FD0063">
      <w:pPr>
        <w:pStyle w:val="lnekText"/>
        <w:numPr>
          <w:ilvl w:val="4"/>
          <w:numId w:val="6"/>
        </w:numPr>
      </w:pPr>
      <w:proofErr w:type="spellStart"/>
      <w:r>
        <w:t>Freiplatz</w:t>
      </w:r>
      <w:proofErr w:type="spellEnd"/>
      <w:r>
        <w:t xml:space="preserve"> – podzimní hudební festival (poslední týden v září) v rozsahu jednoho dne</w:t>
      </w:r>
      <w:r w:rsidR="00CB02CC">
        <w:t>,</w:t>
      </w:r>
    </w:p>
    <w:p w:rsidR="00CB02CC" w:rsidRDefault="00CB02CC" w:rsidP="00CB02CC">
      <w:pPr>
        <w:pStyle w:val="lnekText"/>
      </w:pPr>
      <w:r>
        <w:t>na území městské části Malé Hoštice:</w:t>
      </w:r>
    </w:p>
    <w:p w:rsidR="00CB02CC" w:rsidRDefault="00CB02CC" w:rsidP="00CB02CC">
      <w:pPr>
        <w:pStyle w:val="lnekText"/>
        <w:numPr>
          <w:ilvl w:val="4"/>
          <w:numId w:val="6"/>
        </w:numPr>
      </w:pPr>
      <w:proofErr w:type="spellStart"/>
      <w:r>
        <w:t>Strassenfest</w:t>
      </w:r>
      <w:proofErr w:type="spellEnd"/>
      <w:r>
        <w:t xml:space="preserve"> (</w:t>
      </w:r>
      <w:r w:rsidR="00730363">
        <w:t>poslední týden v</w:t>
      </w:r>
      <w:r>
        <w:t> červnu) v rozsahu jednoho dne</w:t>
      </w:r>
      <w:r w:rsidR="00144CC9">
        <w:t>.</w:t>
      </w:r>
      <w:r>
        <w:t xml:space="preserve">  </w:t>
      </w:r>
    </w:p>
    <w:p w:rsidR="00D53396" w:rsidRDefault="00D53396" w:rsidP="00D53396">
      <w:pPr>
        <w:pStyle w:val="lnekText"/>
        <w:jc w:val="both"/>
      </w:pPr>
      <w:r>
        <w:t>Informace o místě a konkrétním termínu konání jednotlivých akcí uvedených v předchozích odstavcích bude zveřejněná na úřední desce Magistrátu města Opavy, koná-li se akce v městské části na příslušném úřadě městské části, minimálně 5 dnů před datem konání.</w:t>
      </w:r>
    </w:p>
    <w:p w:rsidR="007B14B8" w:rsidRDefault="007B14B8" w:rsidP="00090407">
      <w:pPr>
        <w:pStyle w:val="lnekNadpis"/>
        <w:ind w:left="0"/>
      </w:pPr>
    </w:p>
    <w:p w:rsidR="007B14B8" w:rsidRDefault="007B14B8" w:rsidP="007B14B8">
      <w:pPr>
        <w:pStyle w:val="lnekNzev"/>
      </w:pPr>
      <w:bookmarkStart w:id="5" w:name="_Toc150339749"/>
      <w:r>
        <w:t>Vymezení výjimečných případů pro dobu nočního klidu od 2. hodiny</w:t>
      </w:r>
      <w:bookmarkEnd w:id="5"/>
    </w:p>
    <w:p w:rsidR="007B14B8" w:rsidRDefault="007B14B8" w:rsidP="007B14B8">
      <w:pPr>
        <w:pStyle w:val="lnekText"/>
        <w:numPr>
          <w:ilvl w:val="0"/>
          <w:numId w:val="0"/>
        </w:numPr>
      </w:pPr>
      <w:r>
        <w:t xml:space="preserve">Doba nočního klidu se vymezuje od </w:t>
      </w:r>
      <w:r w:rsidR="00AE4332">
        <w:t>2</w:t>
      </w:r>
      <w:r>
        <w:t>. do 6. hodiny, a to v době konání těchto tradičních akcí:</w:t>
      </w:r>
    </w:p>
    <w:p w:rsidR="007B14B8" w:rsidRDefault="007B14B8" w:rsidP="007B14B8">
      <w:pPr>
        <w:pStyle w:val="lnekText"/>
      </w:pPr>
      <w:r>
        <w:t>na území města Opavy:</w:t>
      </w:r>
    </w:p>
    <w:p w:rsidR="00CA011F" w:rsidRDefault="000C6F1D" w:rsidP="00FD0063">
      <w:pPr>
        <w:pStyle w:val="lnekText"/>
        <w:numPr>
          <w:ilvl w:val="4"/>
          <w:numId w:val="6"/>
        </w:numPr>
      </w:pPr>
      <w:r>
        <w:t>Festival Slunovrat (týden v období letního slunovratu) v centru města v rozsahu 3 dnů</w:t>
      </w:r>
      <w:r w:rsidR="00CA011F">
        <w:t>,</w:t>
      </w:r>
    </w:p>
    <w:p w:rsidR="00FD0063" w:rsidRDefault="000C6F1D" w:rsidP="00FD0063">
      <w:pPr>
        <w:pStyle w:val="lnekText"/>
        <w:numPr>
          <w:ilvl w:val="4"/>
          <w:numId w:val="6"/>
        </w:numPr>
      </w:pPr>
      <w:r>
        <w:t xml:space="preserve"> </w:t>
      </w:r>
      <w:proofErr w:type="spellStart"/>
      <w:r w:rsidR="00CA011F">
        <w:t>Rómský</w:t>
      </w:r>
      <w:proofErr w:type="spellEnd"/>
      <w:r w:rsidR="00CA011F">
        <w:t xml:space="preserve"> festival (poslední červnová sobota) v Městských sadech a v areálu koupaliště,</w:t>
      </w:r>
      <w:r>
        <w:t xml:space="preserve"> </w:t>
      </w:r>
    </w:p>
    <w:p w:rsidR="007B14B8" w:rsidRDefault="007B14B8" w:rsidP="007B14B8">
      <w:pPr>
        <w:pStyle w:val="lnekText"/>
      </w:pPr>
      <w:r>
        <w:t>na území městské části Milostovice:</w:t>
      </w:r>
    </w:p>
    <w:p w:rsidR="00E854CF" w:rsidRDefault="00E854CF" w:rsidP="00E854CF">
      <w:pPr>
        <w:pStyle w:val="lnekText"/>
        <w:numPr>
          <w:ilvl w:val="4"/>
          <w:numId w:val="6"/>
        </w:numPr>
      </w:pPr>
      <w:r>
        <w:t>Noční hasičské závody dětí (den ukončení školního vyučování v červnu),</w:t>
      </w:r>
    </w:p>
    <w:p w:rsidR="0010298B" w:rsidRDefault="0010298B" w:rsidP="00E854CF">
      <w:pPr>
        <w:pStyle w:val="lnekText"/>
        <w:numPr>
          <w:ilvl w:val="4"/>
          <w:numId w:val="6"/>
        </w:numPr>
      </w:pPr>
      <w:r>
        <w:t>Cyrilometodějská zahradní slavnost v rozsahu jednoho dne,</w:t>
      </w:r>
    </w:p>
    <w:p w:rsidR="0010298B" w:rsidRDefault="0010298B" w:rsidP="00E854CF">
      <w:pPr>
        <w:pStyle w:val="lnekText"/>
        <w:numPr>
          <w:ilvl w:val="4"/>
          <w:numId w:val="6"/>
        </w:numPr>
      </w:pPr>
      <w:r>
        <w:t>Slavnostní ukončení léta (konec srpna) v rozsahu jednoho dne,</w:t>
      </w:r>
    </w:p>
    <w:p w:rsidR="0010298B" w:rsidRDefault="0010298B" w:rsidP="0010298B">
      <w:pPr>
        <w:pStyle w:val="lnekText"/>
      </w:pPr>
      <w:r>
        <w:t>na území městské části Vávrovice:</w:t>
      </w:r>
    </w:p>
    <w:p w:rsidR="001835F1" w:rsidRDefault="0010298B" w:rsidP="0010298B">
      <w:pPr>
        <w:pStyle w:val="lnekText"/>
        <w:numPr>
          <w:ilvl w:val="4"/>
          <w:numId w:val="6"/>
        </w:numPr>
      </w:pPr>
      <w:r>
        <w:t>Dny Medardovské zábavy (víkend kolem 8. června) v rozsahu dvou dnů</w:t>
      </w:r>
      <w:r w:rsidR="001835F1">
        <w:t>,</w:t>
      </w:r>
    </w:p>
    <w:p w:rsidR="001835F1" w:rsidRDefault="001835F1" w:rsidP="0010298B">
      <w:pPr>
        <w:pStyle w:val="lnekText"/>
        <w:numPr>
          <w:ilvl w:val="4"/>
          <w:numId w:val="6"/>
        </w:numPr>
      </w:pPr>
      <w:r>
        <w:t>Pivní sokolské slavnosti (první víkend v čer</w:t>
      </w:r>
      <w:r w:rsidR="003810DE">
        <w:t>venci</w:t>
      </w:r>
      <w:r>
        <w:t>) v rozsahu jednoho dne,</w:t>
      </w:r>
    </w:p>
    <w:p w:rsidR="001835F1" w:rsidRDefault="001835F1" w:rsidP="0010298B">
      <w:pPr>
        <w:pStyle w:val="lnekText"/>
        <w:numPr>
          <w:ilvl w:val="4"/>
          <w:numId w:val="6"/>
        </w:numPr>
      </w:pPr>
      <w:r>
        <w:t>Benátská noc (</w:t>
      </w:r>
      <w:r w:rsidR="000D79AF">
        <w:t xml:space="preserve">třetí týden v </w:t>
      </w:r>
      <w:r>
        <w:t>červ</w:t>
      </w:r>
      <w:r w:rsidR="000D79AF">
        <w:t>e</w:t>
      </w:r>
      <w:r>
        <w:t>n</w:t>
      </w:r>
      <w:r w:rsidR="000D79AF">
        <w:t>ci</w:t>
      </w:r>
      <w:r>
        <w:t>) v rozsahu jednoho dne,</w:t>
      </w:r>
    </w:p>
    <w:p w:rsidR="001835F1" w:rsidRDefault="001835F1" w:rsidP="0010298B">
      <w:pPr>
        <w:pStyle w:val="lnekText"/>
        <w:numPr>
          <w:ilvl w:val="4"/>
          <w:numId w:val="6"/>
        </w:numPr>
      </w:pPr>
      <w:r>
        <w:t>Country širák (druhý víkend v srpnu) v rozsahu jednoho dne,</w:t>
      </w:r>
    </w:p>
    <w:p w:rsidR="0010298B" w:rsidRDefault="001835F1" w:rsidP="0010298B">
      <w:pPr>
        <w:pStyle w:val="lnekText"/>
        <w:numPr>
          <w:ilvl w:val="4"/>
          <w:numId w:val="6"/>
        </w:numPr>
      </w:pPr>
      <w:r>
        <w:t xml:space="preserve">Obecní slavnosti městské části Vávrovice (poslední srpnový víkend) v rozsahu jednoho dne. </w:t>
      </w:r>
      <w:r w:rsidR="0010298B">
        <w:t xml:space="preserve">   </w:t>
      </w:r>
    </w:p>
    <w:p w:rsidR="00D53396" w:rsidRDefault="00D53396" w:rsidP="00D53396">
      <w:pPr>
        <w:pStyle w:val="lnekText"/>
        <w:jc w:val="both"/>
      </w:pPr>
      <w:r>
        <w:t>Informace o místě a konkrétním termínu konání jednotlivých akcí uvedených v předchozích odstavcích bude zveřejněná na úřední desce Magistrátu města Opavy, koná-li se akce v městské části na příslušném úřadě městské části, minimálně 5 dnů před datem konání.</w:t>
      </w:r>
    </w:p>
    <w:p w:rsidR="00A166E7" w:rsidRDefault="00A166E7" w:rsidP="00A166E7">
      <w:pPr>
        <w:pStyle w:val="lnekText"/>
        <w:numPr>
          <w:ilvl w:val="0"/>
          <w:numId w:val="0"/>
        </w:numPr>
        <w:ind w:left="357"/>
        <w:jc w:val="both"/>
      </w:pPr>
    </w:p>
    <w:p w:rsidR="00A166E7" w:rsidRPr="007B14B8" w:rsidRDefault="00A166E7" w:rsidP="00A166E7">
      <w:pPr>
        <w:pStyle w:val="lnekText"/>
        <w:numPr>
          <w:ilvl w:val="0"/>
          <w:numId w:val="0"/>
        </w:numPr>
        <w:ind w:left="357"/>
        <w:jc w:val="both"/>
      </w:pPr>
    </w:p>
    <w:p w:rsidR="00AE4332" w:rsidRDefault="00AE4332" w:rsidP="00090407">
      <w:pPr>
        <w:pStyle w:val="lnekNadpis"/>
        <w:ind w:left="0"/>
      </w:pPr>
    </w:p>
    <w:p w:rsidR="00AE4332" w:rsidRDefault="00AE4332" w:rsidP="00AE4332">
      <w:pPr>
        <w:pStyle w:val="lnekNzev"/>
      </w:pPr>
      <w:bookmarkStart w:id="6" w:name="_Toc150339750"/>
      <w:r>
        <w:t>Vymezení výjimečných případů pro dobu nočního klidu od 3. hodiny</w:t>
      </w:r>
      <w:bookmarkEnd w:id="6"/>
    </w:p>
    <w:p w:rsidR="00AE4332" w:rsidRDefault="00AE4332" w:rsidP="00AE4332">
      <w:pPr>
        <w:pStyle w:val="lnekText"/>
        <w:numPr>
          <w:ilvl w:val="0"/>
          <w:numId w:val="0"/>
        </w:numPr>
      </w:pPr>
      <w:r>
        <w:t>Doba nočního klidu se vymezuje od 3. do 6. hodiny, a to v době konání těchto tradičních akcí:</w:t>
      </w:r>
    </w:p>
    <w:p w:rsidR="00AE4332" w:rsidRDefault="00AE4332" w:rsidP="00AE4332">
      <w:pPr>
        <w:pStyle w:val="lnekText"/>
      </w:pPr>
      <w:r>
        <w:t>na území města Opavy:</w:t>
      </w:r>
    </w:p>
    <w:p w:rsidR="000C6F1D" w:rsidRDefault="000C6F1D" w:rsidP="000C6F1D">
      <w:pPr>
        <w:pStyle w:val="lnekText"/>
        <w:numPr>
          <w:ilvl w:val="4"/>
          <w:numId w:val="6"/>
        </w:numPr>
      </w:pPr>
      <w:r>
        <w:t xml:space="preserve">Holba rock na grilu (poslední týden v červenci) v prostoru Letiště Opava-Kylešovice, v rozsahu dvou dnů. </w:t>
      </w:r>
    </w:p>
    <w:p w:rsidR="00AE4332" w:rsidRDefault="00AE4332" w:rsidP="00AE4332">
      <w:pPr>
        <w:pStyle w:val="lnekText"/>
      </w:pPr>
      <w:r>
        <w:t>na území městské části Malé Hoštice:</w:t>
      </w:r>
    </w:p>
    <w:p w:rsidR="00434A9B" w:rsidRDefault="00CB02CC" w:rsidP="00CB02CC">
      <w:pPr>
        <w:pStyle w:val="lnekText"/>
        <w:numPr>
          <w:ilvl w:val="4"/>
          <w:numId w:val="6"/>
        </w:numPr>
      </w:pPr>
      <w:r>
        <w:t xml:space="preserve">Výročí založení Sboru dobrovolných </w:t>
      </w:r>
      <w:r w:rsidR="003D1159">
        <w:t>hasičů (</w:t>
      </w:r>
      <w:r w:rsidR="00434A9B">
        <w:t>polovina</w:t>
      </w:r>
      <w:r w:rsidR="003D1159">
        <w:t xml:space="preserve"> červn</w:t>
      </w:r>
      <w:r w:rsidR="00434A9B">
        <w:t>a)</w:t>
      </w:r>
      <w:r>
        <w:t xml:space="preserve"> </w:t>
      </w:r>
      <w:r w:rsidR="00277E5A">
        <w:t>v rozsahu jednoho dne,</w:t>
      </w:r>
    </w:p>
    <w:p w:rsidR="00CB02CC" w:rsidRDefault="00434A9B" w:rsidP="00CB02CC">
      <w:pPr>
        <w:pStyle w:val="lnekText"/>
        <w:numPr>
          <w:ilvl w:val="4"/>
          <w:numId w:val="6"/>
        </w:numPr>
      </w:pPr>
      <w:proofErr w:type="spellStart"/>
      <w:r>
        <w:t>Malohoštický</w:t>
      </w:r>
      <w:proofErr w:type="spellEnd"/>
      <w:r>
        <w:t xml:space="preserve"> odpust (nejbližší sobota kolem 8. září),</w:t>
      </w:r>
      <w:r w:rsidR="00CB02CC">
        <w:t xml:space="preserve">  </w:t>
      </w:r>
    </w:p>
    <w:p w:rsidR="00AE4332" w:rsidRDefault="00AE4332" w:rsidP="00AE4332">
      <w:pPr>
        <w:pStyle w:val="lnekText"/>
      </w:pPr>
      <w:r>
        <w:t>na území městské části Komárov:</w:t>
      </w:r>
    </w:p>
    <w:p w:rsidR="001835F1" w:rsidRDefault="001835F1" w:rsidP="001835F1">
      <w:pPr>
        <w:pStyle w:val="lnekText"/>
        <w:numPr>
          <w:ilvl w:val="4"/>
          <w:numId w:val="6"/>
        </w:numPr>
      </w:pPr>
      <w:r>
        <w:t>Komárovské posvícení (poslední týden v červnu) v rozsahu dvou dnů,</w:t>
      </w:r>
    </w:p>
    <w:p w:rsidR="00AE4332" w:rsidRDefault="00AE4332" w:rsidP="00AE4332">
      <w:pPr>
        <w:pStyle w:val="lnekText"/>
      </w:pPr>
      <w:r>
        <w:t>na území městské části Podvihov:</w:t>
      </w:r>
    </w:p>
    <w:p w:rsidR="005C248C" w:rsidRDefault="005C248C" w:rsidP="00702CAE">
      <w:pPr>
        <w:pStyle w:val="lnekText"/>
        <w:numPr>
          <w:ilvl w:val="4"/>
          <w:numId w:val="6"/>
        </w:numPr>
      </w:pPr>
      <w:r>
        <w:t>Kácení májky (víkend před koncem května) v rozsahu jednoho dne,</w:t>
      </w:r>
    </w:p>
    <w:p w:rsidR="00702CAE" w:rsidRDefault="00702CAE" w:rsidP="00702CAE">
      <w:pPr>
        <w:pStyle w:val="lnekText"/>
        <w:numPr>
          <w:ilvl w:val="4"/>
          <w:numId w:val="6"/>
        </w:numPr>
      </w:pPr>
      <w:proofErr w:type="spellStart"/>
      <w:r>
        <w:t>Podvihovské</w:t>
      </w:r>
      <w:proofErr w:type="spellEnd"/>
      <w:r>
        <w:t xml:space="preserve"> posvícení (</w:t>
      </w:r>
      <w:r w:rsidR="005952C5">
        <w:t>víkend kolem letního slunovratu) v rozsahu jednoho dne</w:t>
      </w:r>
      <w:r w:rsidR="005C248C">
        <w:t>,</w:t>
      </w:r>
    </w:p>
    <w:p w:rsidR="00493E4E" w:rsidRDefault="00493E4E" w:rsidP="00702CAE">
      <w:pPr>
        <w:pStyle w:val="lnekText"/>
        <w:numPr>
          <w:ilvl w:val="4"/>
          <w:numId w:val="6"/>
        </w:numPr>
      </w:pPr>
      <w:r>
        <w:t>Pohádkový les – ukončení prázdnin (poslední víkend v srpnu) v rozsahu jednoho dne,</w:t>
      </w:r>
    </w:p>
    <w:p w:rsidR="00AE4332" w:rsidRDefault="00AE4332" w:rsidP="00AE4332">
      <w:pPr>
        <w:pStyle w:val="lnekText"/>
      </w:pPr>
      <w:r>
        <w:t>na území městské části Suché Lazce:</w:t>
      </w:r>
    </w:p>
    <w:p w:rsidR="00702CAE" w:rsidRDefault="00702CAE" w:rsidP="00702CAE">
      <w:pPr>
        <w:pStyle w:val="lnekText"/>
        <w:numPr>
          <w:ilvl w:val="4"/>
          <w:numId w:val="6"/>
        </w:numPr>
      </w:pPr>
      <w:proofErr w:type="spellStart"/>
      <w:r>
        <w:t>Sucholazecké</w:t>
      </w:r>
      <w:proofErr w:type="spellEnd"/>
      <w:r>
        <w:t xml:space="preserve"> posvícení (první týden v září) v rozsahu dvou dnů,</w:t>
      </w:r>
    </w:p>
    <w:p w:rsidR="00AE4332" w:rsidRDefault="00AE4332" w:rsidP="00AE4332">
      <w:pPr>
        <w:pStyle w:val="lnekText"/>
      </w:pPr>
      <w:r>
        <w:t>na území městské části Vlaštovičky:</w:t>
      </w:r>
    </w:p>
    <w:p w:rsidR="0079650B" w:rsidRDefault="0079650B" w:rsidP="0079650B">
      <w:pPr>
        <w:pStyle w:val="lnekText"/>
        <w:numPr>
          <w:ilvl w:val="4"/>
          <w:numId w:val="6"/>
        </w:numPr>
      </w:pPr>
      <w:r>
        <w:t>Cyrilometodějská slavnost v rozsahu jednoho dne,</w:t>
      </w:r>
    </w:p>
    <w:p w:rsidR="00150BD8" w:rsidRDefault="00150BD8" w:rsidP="0079650B">
      <w:pPr>
        <w:pStyle w:val="lnekText"/>
        <w:numPr>
          <w:ilvl w:val="4"/>
          <w:numId w:val="6"/>
        </w:numPr>
      </w:pPr>
      <w:r>
        <w:t>Pivní slavnosti (druhý týden v červnu) v rozsahu jednoho dne,</w:t>
      </w:r>
    </w:p>
    <w:p w:rsidR="0079650B" w:rsidRDefault="0079650B" w:rsidP="0079650B">
      <w:pPr>
        <w:pStyle w:val="lnekText"/>
        <w:numPr>
          <w:ilvl w:val="4"/>
          <w:numId w:val="6"/>
        </w:numPr>
      </w:pPr>
      <w:r>
        <w:t>Dožínky (přelom srpna a září) v rozsahu jednoho dne,</w:t>
      </w:r>
    </w:p>
    <w:p w:rsidR="00D53396" w:rsidRDefault="00AE4332" w:rsidP="00AE4332">
      <w:pPr>
        <w:pStyle w:val="lnekText"/>
      </w:pPr>
      <w:r>
        <w:t>na území městské části Zlatníky</w:t>
      </w:r>
      <w:r w:rsidR="00D53396">
        <w:t>:</w:t>
      </w:r>
    </w:p>
    <w:p w:rsidR="00D53396" w:rsidRDefault="00D53396" w:rsidP="00D53396">
      <w:pPr>
        <w:pStyle w:val="lnekText"/>
        <w:numPr>
          <w:ilvl w:val="4"/>
          <w:numId w:val="6"/>
        </w:numPr>
      </w:pPr>
      <w:r>
        <w:t>Oslavy výročí SHD Zlatníky (první týden v červ</w:t>
      </w:r>
      <w:r w:rsidR="00493E4E">
        <w:t>e</w:t>
      </w:r>
      <w:r>
        <w:t>n</w:t>
      </w:r>
      <w:r w:rsidR="00493E4E">
        <w:t>ci</w:t>
      </w:r>
      <w:r>
        <w:t>) v rozsahu jednoho dne,</w:t>
      </w:r>
    </w:p>
    <w:p w:rsidR="00D53396" w:rsidRDefault="00D53396" w:rsidP="00D53396">
      <w:pPr>
        <w:pStyle w:val="lnekText"/>
        <w:numPr>
          <w:ilvl w:val="4"/>
          <w:numId w:val="6"/>
        </w:numPr>
      </w:pPr>
      <w:r>
        <w:t>Mezinárodní setkání zlatnických Sokolů (druhý týden v červ</w:t>
      </w:r>
      <w:r w:rsidR="00493E4E">
        <w:t>e</w:t>
      </w:r>
      <w:r>
        <w:t>n</w:t>
      </w:r>
      <w:r w:rsidR="00493E4E">
        <w:t>ci</w:t>
      </w:r>
      <w:r>
        <w:t>) v rozsahu dvou dnů,</w:t>
      </w:r>
    </w:p>
    <w:p w:rsidR="00D53396" w:rsidRDefault="00D53396" w:rsidP="00D53396">
      <w:pPr>
        <w:pStyle w:val="lnekText"/>
        <w:numPr>
          <w:ilvl w:val="4"/>
          <w:numId w:val="6"/>
        </w:numPr>
      </w:pPr>
      <w:r>
        <w:t>Benátská noc (třetí týden v červ</w:t>
      </w:r>
      <w:r w:rsidR="00611F4A">
        <w:t>e</w:t>
      </w:r>
      <w:r>
        <w:t>n</w:t>
      </w:r>
      <w:r w:rsidR="00611F4A">
        <w:t>ci</w:t>
      </w:r>
      <w:r>
        <w:t>) v rozsahu jednoho dne.</w:t>
      </w:r>
    </w:p>
    <w:p w:rsidR="00D53396" w:rsidRDefault="00D53396" w:rsidP="00D53396">
      <w:pPr>
        <w:pStyle w:val="lnekText"/>
        <w:jc w:val="both"/>
      </w:pPr>
      <w:r>
        <w:t>Informace o místě a konkrétním termínu konání jednotlivých akcí uvedených v předchozích odstavcích bude zveřejněná na úřední desce Magistrátu města Opavy, koná-li se akce v městské části na příslušném úřadě městské části, minimálně 5 dnů před datem konání.</w:t>
      </w:r>
    </w:p>
    <w:p w:rsidR="00C92A16" w:rsidRDefault="00C92A16" w:rsidP="00090407">
      <w:pPr>
        <w:pStyle w:val="lnekNadpis"/>
        <w:ind w:left="0"/>
      </w:pPr>
    </w:p>
    <w:p w:rsidR="00C92A16" w:rsidRDefault="00C92A16" w:rsidP="00C92A16">
      <w:pPr>
        <w:pStyle w:val="lnekNzev"/>
      </w:pPr>
      <w:bookmarkStart w:id="7" w:name="_Toc150339751"/>
      <w:r>
        <w:t>Omezení pracovních činností</w:t>
      </w:r>
      <w:bookmarkEnd w:id="7"/>
    </w:p>
    <w:p w:rsidR="00C92A16" w:rsidRDefault="00C92A16" w:rsidP="00CA7C44">
      <w:pPr>
        <w:pStyle w:val="lnekText"/>
        <w:numPr>
          <w:ilvl w:val="0"/>
          <w:numId w:val="0"/>
        </w:numPr>
        <w:jc w:val="both"/>
      </w:pPr>
      <w:r>
        <w:t xml:space="preserve">Každý je povinen zdržet se o nedělích a státem uznaných </w:t>
      </w:r>
      <w:r w:rsidR="0007239D">
        <w:t>svátcích</w:t>
      </w:r>
      <w:r>
        <w:t xml:space="preserve"> v době od 6. do 13. hodiny a </w:t>
      </w:r>
      <w:r w:rsidR="00A166E7">
        <w:br/>
      </w:r>
      <w:r>
        <w:t>od 19. do 22. hodiny veškerých činností spojených s užíváním přístrojů způsobujících hluk</w:t>
      </w:r>
      <w:r w:rsidR="00CA7C44">
        <w:t xml:space="preserve">, např. sekaček </w:t>
      </w:r>
      <w:r w:rsidR="00A166E7">
        <w:br/>
      </w:r>
      <w:r w:rsidR="00CA7C44">
        <w:t>na trávu, okružních pil, motorových pil, křovinořezů apod.</w:t>
      </w:r>
      <w:r>
        <w:t xml:space="preserve"> </w:t>
      </w:r>
    </w:p>
    <w:p w:rsidR="00A166E7" w:rsidRPr="00C92A16" w:rsidRDefault="00A166E7" w:rsidP="00CA7C44">
      <w:pPr>
        <w:pStyle w:val="lnekText"/>
        <w:numPr>
          <w:ilvl w:val="0"/>
          <w:numId w:val="0"/>
        </w:numPr>
        <w:jc w:val="both"/>
      </w:pPr>
    </w:p>
    <w:p w:rsidR="00AE4332" w:rsidRDefault="00AE4332" w:rsidP="00090407">
      <w:pPr>
        <w:pStyle w:val="lnekNadpis"/>
        <w:ind w:left="0"/>
      </w:pPr>
    </w:p>
    <w:p w:rsidR="00AE4332" w:rsidRDefault="00AE4332" w:rsidP="00AE4332">
      <w:pPr>
        <w:pStyle w:val="lnekNzev"/>
      </w:pPr>
      <w:bookmarkStart w:id="8" w:name="_Toc150339752"/>
      <w:r>
        <w:t>Závěrečná ustanovení</w:t>
      </w:r>
      <w:bookmarkEnd w:id="8"/>
    </w:p>
    <w:p w:rsidR="008B2C1A" w:rsidRDefault="008B2C1A" w:rsidP="008B2C1A">
      <w:pPr>
        <w:pStyle w:val="lnekText"/>
      </w:pPr>
      <w:r>
        <w:t xml:space="preserve">Touto vyhláškou se zrušuje obecně závazná vyhláška č. 4/2022, o nočním klidu a regulaci </w:t>
      </w:r>
      <w:r w:rsidR="001A16F4">
        <w:t>hlučný</w:t>
      </w:r>
      <w:r>
        <w:t>ch činností ze dne 11. 4. 2022.</w:t>
      </w:r>
    </w:p>
    <w:p w:rsidR="008B2C1A" w:rsidRPr="008B2C1A" w:rsidRDefault="008B2C1A" w:rsidP="008B2C1A">
      <w:pPr>
        <w:pStyle w:val="lnekText"/>
      </w:pPr>
      <w:r>
        <w:t>Tato vyhláška nabývá účinnosti počátkem patnáctého dne následujícího po dni je</w:t>
      </w:r>
      <w:r w:rsidR="000C11BE">
        <w:t>jí</w:t>
      </w:r>
      <w:r>
        <w:t xml:space="preserve">ho vyhlášení.  </w:t>
      </w:r>
    </w:p>
    <w:p w:rsidR="00663376" w:rsidRDefault="00663376" w:rsidP="00663376">
      <w:pPr>
        <w:pStyle w:val="Zvr"/>
        <w:keepNext/>
      </w:pPr>
    </w:p>
    <w:p w:rsidR="00A166E7" w:rsidRPr="00A166E7" w:rsidRDefault="00A166E7" w:rsidP="00A166E7">
      <w:pPr>
        <w:pStyle w:val="Podtren"/>
      </w:pPr>
    </w:p>
    <w:p w:rsidR="00663376" w:rsidRDefault="00663376" w:rsidP="00663376">
      <w:pPr>
        <w:pStyle w:val="Podpis"/>
      </w:pPr>
      <w:r>
        <w:tab/>
      </w:r>
      <w:r w:rsidR="00713149">
        <w:t xml:space="preserve">Ing. Tomáš Navrátil </w:t>
      </w:r>
      <w:proofErr w:type="gramStart"/>
      <w:r w:rsidR="0095089E">
        <w:t>v.r.</w:t>
      </w:r>
      <w:proofErr w:type="gramEnd"/>
      <w:r>
        <w:tab/>
      </w:r>
      <w:r w:rsidR="00713149">
        <w:t>Ing. Michal Kokošek</w:t>
      </w:r>
      <w:r w:rsidR="0095089E">
        <w:t xml:space="preserve"> v.r.</w:t>
      </w:r>
      <w:bookmarkStart w:id="9" w:name="_GoBack"/>
      <w:bookmarkEnd w:id="9"/>
    </w:p>
    <w:p w:rsidR="00663376" w:rsidRDefault="00663376" w:rsidP="00663376">
      <w:pPr>
        <w:pStyle w:val="Podpis"/>
      </w:pPr>
      <w:r>
        <w:tab/>
      </w:r>
      <w:r w:rsidR="00713149">
        <w:t>primátor</w:t>
      </w:r>
      <w:r>
        <w:tab/>
      </w:r>
      <w:r w:rsidR="00713149">
        <w:t>1. náměstek primátora</w:t>
      </w:r>
    </w:p>
    <w:p w:rsidR="00663376" w:rsidRDefault="00663376" w:rsidP="00663376">
      <w:pPr>
        <w:pStyle w:val="Podpis"/>
      </w:pPr>
    </w:p>
    <w:sectPr w:rsidR="00663376" w:rsidSect="000F65B3">
      <w:pgSz w:w="11906" w:h="16838"/>
      <w:pgMar w:top="1758" w:right="1134" w:bottom="1814" w:left="1134" w:header="56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2D" w:rsidRDefault="00450E2D" w:rsidP="00022C2A">
      <w:r>
        <w:separator/>
      </w:r>
    </w:p>
  </w:endnote>
  <w:endnote w:type="continuationSeparator" w:id="0">
    <w:p w:rsidR="00450E2D" w:rsidRDefault="00450E2D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95089E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  <w:proofErr w:type="gramStart"/>
    <w:r w:rsidRPr="00F353C9">
      <w:rPr>
        <w:sz w:val="14"/>
        <w:szCs w:val="14"/>
      </w:rPr>
      <w:t xml:space="preserve"> z </w:t>
    </w:r>
    <w:proofErr w:type="gramEnd"/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95089E">
      <w:rPr>
        <w:noProof/>
        <w:sz w:val="14"/>
        <w:szCs w:val="14"/>
      </w:rPr>
      <w:t>7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2D" w:rsidRDefault="00450E2D" w:rsidP="00022C2A">
      <w:r>
        <w:separator/>
      </w:r>
    </w:p>
  </w:footnote>
  <w:footnote w:type="continuationSeparator" w:id="0">
    <w:p w:rsidR="00450E2D" w:rsidRDefault="00450E2D" w:rsidP="00022C2A">
      <w:r>
        <w:continuationSeparator/>
      </w:r>
    </w:p>
  </w:footnote>
  <w:footnote w:id="1">
    <w:p w:rsidR="00C92A16" w:rsidRPr="00C92A16" w:rsidRDefault="00C92A16">
      <w:pPr>
        <w:pStyle w:val="Textpoznpodarou"/>
        <w:rPr>
          <w:sz w:val="16"/>
          <w:szCs w:val="16"/>
        </w:rPr>
      </w:pPr>
      <w:r w:rsidRPr="00C92A16">
        <w:rPr>
          <w:rStyle w:val="Znakapoznpodarou"/>
          <w:sz w:val="16"/>
          <w:szCs w:val="16"/>
        </w:rPr>
        <w:footnoteRef/>
      </w:r>
      <w:r w:rsidRPr="00C92A16">
        <w:rPr>
          <w:sz w:val="16"/>
          <w:szCs w:val="16"/>
        </w:rPr>
        <w:t xml:space="preserve"> </w:t>
      </w:r>
      <w:r>
        <w:rPr>
          <w:sz w:val="16"/>
          <w:szCs w:val="16"/>
        </w:rPr>
        <w:t>§ 5 odst. 7 zákona č.</w:t>
      </w:r>
      <w:r w:rsidRPr="00C92A16">
        <w:t xml:space="preserve"> </w:t>
      </w:r>
      <w:r w:rsidRPr="00C92A16">
        <w:rPr>
          <w:sz w:val="16"/>
          <w:szCs w:val="16"/>
        </w:rPr>
        <w:t>251/2016 Sb., o některých přestupcích, ve znění pozdějších předpisů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A166E7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Pr="00D066E3" w:rsidRDefault="00D066E3" w:rsidP="00B713BC">
    <w:pPr>
      <w:rPr>
        <w:sz w:val="28"/>
        <w:szCs w:val="28"/>
      </w:rPr>
    </w:pPr>
    <w:r w:rsidRPr="00D066E3">
      <w:rPr>
        <w:sz w:val="28"/>
        <w:szCs w:val="28"/>
      </w:rPr>
      <w:t>ZASTUPITELSTVO STATUTÁRNÍHO MĚSTA OPAVY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4819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5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DD446A"/>
    <w:multiLevelType w:val="multilevel"/>
    <w:tmpl w:val="54DA9582"/>
    <w:numStyleLink w:val="SmrniceSeznam"/>
  </w:abstractNum>
  <w:abstractNum w:abstractNumId="8" w15:restartNumberingAfterBreak="0">
    <w:nsid w:val="43E265A2"/>
    <w:multiLevelType w:val="multilevel"/>
    <w:tmpl w:val="7D0C9AAA"/>
    <w:numStyleLink w:val="SmrniceObsah"/>
  </w:abstractNum>
  <w:abstractNum w:abstractNumId="9" w15:restartNumberingAfterBreak="0">
    <w:nsid w:val="4A9321F7"/>
    <w:multiLevelType w:val="multilevel"/>
    <w:tmpl w:val="7D0C9AAA"/>
    <w:numStyleLink w:val="SmrniceObsah"/>
  </w:abstractNum>
  <w:abstractNum w:abstractNumId="10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87972"/>
    <w:multiLevelType w:val="multilevel"/>
    <w:tmpl w:val="7D0C9AAA"/>
    <w:numStyleLink w:val="SmrniceObsah"/>
  </w:abstractNum>
  <w:abstractNum w:abstractNumId="12" w15:restartNumberingAfterBreak="0">
    <w:nsid w:val="625406B4"/>
    <w:multiLevelType w:val="multilevel"/>
    <w:tmpl w:val="7D0C9AAA"/>
    <w:numStyleLink w:val="SmrniceObsah"/>
  </w:abstractNum>
  <w:abstractNum w:abstractNumId="13" w15:restartNumberingAfterBreak="0">
    <w:nsid w:val="6B196B2B"/>
    <w:multiLevelType w:val="multilevel"/>
    <w:tmpl w:val="54DA9582"/>
    <w:numStyleLink w:val="SmrniceSeznam"/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3"/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4819" w:firstLine="0"/>
        </w:pPr>
        <w:rPr>
          <w:rFonts w:hint="default"/>
        </w:rPr>
      </w:lvl>
    </w:lvlOverride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E3"/>
    <w:rsid w:val="00022C2A"/>
    <w:rsid w:val="00071E9D"/>
    <w:rsid w:val="0007239D"/>
    <w:rsid w:val="00090407"/>
    <w:rsid w:val="00091011"/>
    <w:rsid w:val="000C11BE"/>
    <w:rsid w:val="000C6F1D"/>
    <w:rsid w:val="000D79AF"/>
    <w:rsid w:val="000F3AC2"/>
    <w:rsid w:val="000F65B3"/>
    <w:rsid w:val="0010298B"/>
    <w:rsid w:val="00144CC9"/>
    <w:rsid w:val="00150BD8"/>
    <w:rsid w:val="001835F1"/>
    <w:rsid w:val="00194459"/>
    <w:rsid w:val="001A16F4"/>
    <w:rsid w:val="001A6D27"/>
    <w:rsid w:val="001C57D8"/>
    <w:rsid w:val="00215AE2"/>
    <w:rsid w:val="00216871"/>
    <w:rsid w:val="00224A7A"/>
    <w:rsid w:val="002778FC"/>
    <w:rsid w:val="00277E5A"/>
    <w:rsid w:val="00294554"/>
    <w:rsid w:val="002A1949"/>
    <w:rsid w:val="002B6A37"/>
    <w:rsid w:val="002C2903"/>
    <w:rsid w:val="002D1D92"/>
    <w:rsid w:val="00336F72"/>
    <w:rsid w:val="003400D1"/>
    <w:rsid w:val="003810DE"/>
    <w:rsid w:val="003B153C"/>
    <w:rsid w:val="003D1159"/>
    <w:rsid w:val="00434A9B"/>
    <w:rsid w:val="004431D2"/>
    <w:rsid w:val="00445634"/>
    <w:rsid w:val="00450E2D"/>
    <w:rsid w:val="00457D47"/>
    <w:rsid w:val="00484C2B"/>
    <w:rsid w:val="00493E4E"/>
    <w:rsid w:val="00501116"/>
    <w:rsid w:val="00520F9A"/>
    <w:rsid w:val="00545B9A"/>
    <w:rsid w:val="0055658F"/>
    <w:rsid w:val="00566D9B"/>
    <w:rsid w:val="00593A30"/>
    <w:rsid w:val="00594CBA"/>
    <w:rsid w:val="005952C5"/>
    <w:rsid w:val="005C04EC"/>
    <w:rsid w:val="005C248C"/>
    <w:rsid w:val="005D1564"/>
    <w:rsid w:val="00611F4A"/>
    <w:rsid w:val="006135C2"/>
    <w:rsid w:val="006344B9"/>
    <w:rsid w:val="00657EF9"/>
    <w:rsid w:val="00663376"/>
    <w:rsid w:val="006B3B5E"/>
    <w:rsid w:val="00702CAE"/>
    <w:rsid w:val="00713149"/>
    <w:rsid w:val="007212D7"/>
    <w:rsid w:val="00730363"/>
    <w:rsid w:val="00733C17"/>
    <w:rsid w:val="00762C2B"/>
    <w:rsid w:val="007652B8"/>
    <w:rsid w:val="0079650B"/>
    <w:rsid w:val="007B14B8"/>
    <w:rsid w:val="00832522"/>
    <w:rsid w:val="00834B4A"/>
    <w:rsid w:val="00845577"/>
    <w:rsid w:val="008B2C1A"/>
    <w:rsid w:val="008B31B3"/>
    <w:rsid w:val="008C0395"/>
    <w:rsid w:val="008D265D"/>
    <w:rsid w:val="008D2DC3"/>
    <w:rsid w:val="008E23E8"/>
    <w:rsid w:val="00910DD5"/>
    <w:rsid w:val="0095089E"/>
    <w:rsid w:val="00980664"/>
    <w:rsid w:val="009E54D6"/>
    <w:rsid w:val="00A005C1"/>
    <w:rsid w:val="00A166E7"/>
    <w:rsid w:val="00A96707"/>
    <w:rsid w:val="00AA06D5"/>
    <w:rsid w:val="00AE4332"/>
    <w:rsid w:val="00AF1FC5"/>
    <w:rsid w:val="00B03D6A"/>
    <w:rsid w:val="00B30A55"/>
    <w:rsid w:val="00B34B81"/>
    <w:rsid w:val="00B63447"/>
    <w:rsid w:val="00B713BC"/>
    <w:rsid w:val="00B74003"/>
    <w:rsid w:val="00C47B67"/>
    <w:rsid w:val="00C520D0"/>
    <w:rsid w:val="00C65C6F"/>
    <w:rsid w:val="00C75A5C"/>
    <w:rsid w:val="00C92A16"/>
    <w:rsid w:val="00CA011F"/>
    <w:rsid w:val="00CA7C44"/>
    <w:rsid w:val="00CB02CC"/>
    <w:rsid w:val="00D066E3"/>
    <w:rsid w:val="00D3609D"/>
    <w:rsid w:val="00D364E6"/>
    <w:rsid w:val="00D53396"/>
    <w:rsid w:val="00D75935"/>
    <w:rsid w:val="00D77881"/>
    <w:rsid w:val="00DC0881"/>
    <w:rsid w:val="00DE386E"/>
    <w:rsid w:val="00E01165"/>
    <w:rsid w:val="00E41CC8"/>
    <w:rsid w:val="00E847A9"/>
    <w:rsid w:val="00E854CF"/>
    <w:rsid w:val="00EB4F97"/>
    <w:rsid w:val="00ED17C3"/>
    <w:rsid w:val="00EE7F1E"/>
    <w:rsid w:val="00F006E9"/>
    <w:rsid w:val="00F23220"/>
    <w:rsid w:val="00F639BA"/>
    <w:rsid w:val="00F7788A"/>
    <w:rsid w:val="00FA6D27"/>
    <w:rsid w:val="00FB73D1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79066-5D2E-438A-B47E-36941C6B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2A16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2A16"/>
    <w:rPr>
      <w:lang w:eastAsia="en-US"/>
    </w:rPr>
  </w:style>
  <w:style w:type="character" w:styleId="Znakapoznpodarou">
    <w:name w:val="footnote reference"/>
    <w:uiPriority w:val="99"/>
    <w:semiHidden/>
    <w:unhideWhenUsed/>
    <w:rsid w:val="00C92A1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8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8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C84F825-86E4-4617-8F23-7895F7D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4</TotalTime>
  <Pages>7</Pages>
  <Words>1506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Mrákotová Renáta</dc:creator>
  <cp:keywords/>
  <cp:lastModifiedBy>Zahradníková Renata</cp:lastModifiedBy>
  <cp:revision>5</cp:revision>
  <cp:lastPrinted>2023-12-13T12:23:00Z</cp:lastPrinted>
  <dcterms:created xsi:type="dcterms:W3CDTF">2023-12-13T12:19:00Z</dcterms:created>
  <dcterms:modified xsi:type="dcterms:W3CDTF">2023-12-13T12:23:00Z</dcterms:modified>
</cp:coreProperties>
</file>